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o:title="Outlined diamond" type="pattern"/>
    </v:background>
  </w:background>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tblPr>
      <w:tblGrid>
        <w:gridCol w:w="3366"/>
        <w:gridCol w:w="3366"/>
        <w:gridCol w:w="3366"/>
      </w:tblGrid>
      <w:tr w:rsidR="00CF5444">
        <w:trPr>
          <w:cantSplit/>
        </w:trPr>
        <w:tc>
          <w:tcPr>
            <w:tcW w:w="3366" w:type="dxa"/>
            <w:tcBorders>
              <w:bottom w:val="double" w:sz="6" w:space="0" w:color="auto"/>
            </w:tcBorders>
          </w:tcPr>
          <w:p w:rsidR="00CF5444" w:rsidRDefault="00CF5444" w:rsidP="00B85F21">
            <w:pPr>
              <w:pStyle w:val="Header"/>
              <w:rPr>
                <w:b/>
                <w:sz w:val="20"/>
              </w:rPr>
            </w:pPr>
            <w:r>
              <w:rPr>
                <w:b/>
                <w:sz w:val="20"/>
              </w:rPr>
              <w:t xml:space="preserve">Calendar Year </w:t>
            </w:r>
            <w:r w:rsidR="006A0FBB">
              <w:rPr>
                <w:b/>
                <w:sz w:val="20"/>
              </w:rPr>
              <w:t xml:space="preserve"> 201</w:t>
            </w:r>
            <w:r w:rsidR="00B85F21">
              <w:rPr>
                <w:b/>
                <w:sz w:val="20"/>
              </w:rPr>
              <w:t>5</w:t>
            </w:r>
          </w:p>
        </w:tc>
        <w:tc>
          <w:tcPr>
            <w:tcW w:w="3366" w:type="dxa"/>
            <w:tcBorders>
              <w:bottom w:val="double" w:sz="6" w:space="0" w:color="auto"/>
            </w:tcBorders>
          </w:tcPr>
          <w:p w:rsidR="00396BAC" w:rsidRDefault="00DE052B" w:rsidP="005327AD">
            <w:pPr>
              <w:pStyle w:val="Header"/>
              <w:jc w:val="center"/>
              <w:rPr>
                <w:b/>
                <w:sz w:val="20"/>
              </w:rPr>
            </w:pPr>
            <w:r>
              <w:rPr>
                <w:b/>
                <w:sz w:val="20"/>
              </w:rPr>
              <w:t xml:space="preserve">December </w:t>
            </w:r>
            <w:r w:rsidR="003B2CD5">
              <w:rPr>
                <w:b/>
                <w:sz w:val="20"/>
              </w:rPr>
              <w:t>8</w:t>
            </w:r>
            <w:r>
              <w:rPr>
                <w:b/>
                <w:sz w:val="20"/>
              </w:rPr>
              <w:t>,</w:t>
            </w:r>
            <w:r w:rsidR="006A0FBB">
              <w:rPr>
                <w:b/>
                <w:sz w:val="20"/>
              </w:rPr>
              <w:t xml:space="preserve"> </w:t>
            </w:r>
            <w:r w:rsidR="00B85F21">
              <w:rPr>
                <w:b/>
                <w:sz w:val="20"/>
              </w:rPr>
              <w:t>201</w:t>
            </w:r>
            <w:r w:rsidR="005327AD">
              <w:rPr>
                <w:b/>
                <w:sz w:val="20"/>
              </w:rPr>
              <w:t>4</w:t>
            </w:r>
          </w:p>
        </w:tc>
        <w:tc>
          <w:tcPr>
            <w:tcW w:w="3366" w:type="dxa"/>
            <w:tcBorders>
              <w:bottom w:val="double" w:sz="6" w:space="0" w:color="auto"/>
            </w:tcBorders>
          </w:tcPr>
          <w:p w:rsidR="00CF5444" w:rsidRDefault="00CF5444" w:rsidP="007E41B3">
            <w:pPr>
              <w:pStyle w:val="Header"/>
              <w:jc w:val="right"/>
              <w:rPr>
                <w:b/>
                <w:sz w:val="20"/>
              </w:rPr>
            </w:pPr>
            <w:r>
              <w:rPr>
                <w:b/>
                <w:sz w:val="20"/>
              </w:rPr>
              <w:t>Volume</w:t>
            </w:r>
            <w:r w:rsidR="00687085">
              <w:rPr>
                <w:b/>
                <w:sz w:val="20"/>
              </w:rPr>
              <w:t xml:space="preserve"> 201</w:t>
            </w:r>
            <w:r w:rsidR="00B85F21">
              <w:rPr>
                <w:b/>
                <w:sz w:val="20"/>
              </w:rPr>
              <w:t>5</w:t>
            </w:r>
            <w:r>
              <w:rPr>
                <w:b/>
                <w:sz w:val="20"/>
              </w:rPr>
              <w:t>-</w:t>
            </w:r>
            <w:r w:rsidR="007E41B3">
              <w:rPr>
                <w:b/>
                <w:sz w:val="20"/>
              </w:rPr>
              <w:t>0</w:t>
            </w:r>
            <w:r w:rsidR="003B2CD5">
              <w:rPr>
                <w:b/>
                <w:sz w:val="20"/>
              </w:rPr>
              <w:t>1</w:t>
            </w:r>
          </w:p>
        </w:tc>
      </w:tr>
    </w:tbl>
    <w:p w:rsidR="00CF5444" w:rsidRDefault="00CF5444">
      <w:pPr>
        <w:tabs>
          <w:tab w:val="left" w:pos="990"/>
        </w:tabs>
        <w:jc w:val="center"/>
      </w:pPr>
    </w:p>
    <w:p w:rsidR="00EF2DED" w:rsidRPr="00EF2DED" w:rsidRDefault="00B85F21" w:rsidP="00EF2DED">
      <w:pPr>
        <w:tabs>
          <w:tab w:val="left" w:pos="990"/>
        </w:tabs>
        <w:jc w:val="center"/>
        <w:rPr>
          <w:rFonts w:ascii="Arial" w:hAnsi="Arial"/>
          <w:b/>
          <w:sz w:val="32"/>
          <w:szCs w:val="32"/>
        </w:rPr>
      </w:pPr>
      <w:r>
        <w:rPr>
          <w:rFonts w:ascii="Arial" w:hAnsi="Arial"/>
          <w:b/>
          <w:sz w:val="32"/>
          <w:szCs w:val="32"/>
        </w:rPr>
        <w:t>2015</w:t>
      </w:r>
      <w:r w:rsidR="00EF2DED" w:rsidRPr="00EF2DED">
        <w:rPr>
          <w:rFonts w:ascii="Arial" w:hAnsi="Arial"/>
          <w:b/>
          <w:sz w:val="32"/>
          <w:szCs w:val="32"/>
        </w:rPr>
        <w:t xml:space="preserve"> Calendar Year Payroll Operations and Leave Processing</w:t>
      </w:r>
    </w:p>
    <w:p w:rsidR="00EF2DED" w:rsidRDefault="00EF2DED">
      <w:pPr>
        <w:tabs>
          <w:tab w:val="left" w:pos="990"/>
        </w:tabs>
        <w:jc w:val="center"/>
      </w:pPr>
    </w:p>
    <w:tbl>
      <w:tblPr>
        <w:tblW w:w="0" w:type="auto"/>
        <w:tblLook w:val="01E0"/>
      </w:tblPr>
      <w:tblGrid>
        <w:gridCol w:w="2245"/>
        <w:gridCol w:w="4112"/>
        <w:gridCol w:w="3795"/>
      </w:tblGrid>
      <w:tr w:rsidR="0056085F" w:rsidTr="00EF6516">
        <w:tc>
          <w:tcPr>
            <w:tcW w:w="2245" w:type="dxa"/>
          </w:tcPr>
          <w:p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rsidR="0056085F" w:rsidRPr="00EF6516" w:rsidRDefault="0056085F" w:rsidP="00EF6516">
            <w:pPr>
              <w:spacing w:before="120"/>
              <w:rPr>
                <w:b/>
              </w:rPr>
            </w:pPr>
          </w:p>
        </w:tc>
        <w:tc>
          <w:tcPr>
            <w:tcW w:w="4112" w:type="dxa"/>
          </w:tcPr>
          <w:p w:rsidR="008605E3" w:rsidRPr="00EF6516" w:rsidRDefault="00515DBB" w:rsidP="00EF6516">
            <w:pPr>
              <w:numPr>
                <w:ilvl w:val="0"/>
                <w:numId w:val="2"/>
              </w:numPr>
              <w:tabs>
                <w:tab w:val="left" w:pos="990"/>
              </w:tabs>
              <w:spacing w:before="60"/>
              <w:ind w:left="547"/>
              <w:rPr>
                <w:szCs w:val="24"/>
              </w:rPr>
            </w:pPr>
            <w:r w:rsidRPr="00EF6516">
              <w:rPr>
                <w:szCs w:val="24"/>
              </w:rPr>
              <w:t>Payroll Accounting</w:t>
            </w:r>
          </w:p>
          <w:p w:rsidR="00515DBB" w:rsidRPr="00EF6516" w:rsidRDefault="00515DBB" w:rsidP="00EF6516">
            <w:pPr>
              <w:numPr>
                <w:ilvl w:val="0"/>
                <w:numId w:val="2"/>
              </w:numPr>
              <w:tabs>
                <w:tab w:val="left" w:pos="990"/>
              </w:tabs>
              <w:spacing w:before="60"/>
              <w:ind w:left="547"/>
              <w:rPr>
                <w:szCs w:val="24"/>
              </w:rPr>
            </w:pPr>
            <w:r w:rsidRPr="00EF6516">
              <w:rPr>
                <w:szCs w:val="24"/>
              </w:rPr>
              <w:t>Payroll Deductions</w:t>
            </w:r>
          </w:p>
          <w:p w:rsidR="00515DBB" w:rsidRPr="00EF6516" w:rsidRDefault="00515DBB" w:rsidP="00EF6516">
            <w:pPr>
              <w:numPr>
                <w:ilvl w:val="0"/>
                <w:numId w:val="2"/>
              </w:numPr>
              <w:tabs>
                <w:tab w:val="left" w:pos="990"/>
              </w:tabs>
              <w:spacing w:before="60"/>
              <w:ind w:left="547"/>
              <w:rPr>
                <w:szCs w:val="24"/>
              </w:rPr>
            </w:pPr>
            <w:r w:rsidRPr="00EF6516">
              <w:rPr>
                <w:szCs w:val="24"/>
              </w:rPr>
              <w:t>Payroll and Leave Contact Personnel</w:t>
            </w:r>
          </w:p>
          <w:p w:rsidR="00515DBB" w:rsidRPr="00EF6516" w:rsidRDefault="00515DBB" w:rsidP="00EF6516">
            <w:pPr>
              <w:numPr>
                <w:ilvl w:val="0"/>
                <w:numId w:val="2"/>
              </w:numPr>
              <w:tabs>
                <w:tab w:val="left" w:pos="990"/>
              </w:tabs>
              <w:spacing w:before="60"/>
              <w:ind w:left="547"/>
              <w:rPr>
                <w:szCs w:val="24"/>
              </w:rPr>
            </w:pPr>
            <w:r w:rsidRPr="00EF6516">
              <w:rPr>
                <w:szCs w:val="24"/>
              </w:rPr>
              <w:t>Payroll Operations Calendar</w:t>
            </w:r>
            <w:r w:rsidR="001D3D94" w:rsidRPr="00EF6516">
              <w:rPr>
                <w:szCs w:val="24"/>
              </w:rPr>
              <w:t>s</w:t>
            </w:r>
          </w:p>
          <w:p w:rsidR="00DD4FBB" w:rsidRPr="00EF6516" w:rsidRDefault="00DD4FBB" w:rsidP="00EF6516">
            <w:pPr>
              <w:numPr>
                <w:ilvl w:val="0"/>
                <w:numId w:val="2"/>
              </w:numPr>
              <w:tabs>
                <w:tab w:val="left" w:pos="990"/>
              </w:tabs>
              <w:spacing w:before="60"/>
              <w:ind w:left="547"/>
              <w:rPr>
                <w:szCs w:val="24"/>
              </w:rPr>
            </w:pPr>
            <w:r w:rsidRPr="00EF6516">
              <w:rPr>
                <w:szCs w:val="24"/>
              </w:rPr>
              <w:t>Payroll Certification</w:t>
            </w:r>
            <w:r w:rsidR="001D3D94" w:rsidRPr="00EF6516">
              <w:rPr>
                <w:szCs w:val="24"/>
              </w:rPr>
              <w:t xml:space="preserve"> Schedule</w:t>
            </w:r>
          </w:p>
        </w:tc>
        <w:tc>
          <w:tcPr>
            <w:tcW w:w="3795" w:type="dxa"/>
          </w:tcPr>
          <w:p w:rsidR="0056085F" w:rsidRPr="00EF6516"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EF6516">
                <w:rPr>
                  <w:rStyle w:val="Hyperlink"/>
                  <w:sz w:val="20"/>
                </w:rPr>
                <w:t>cathy.mcgill@doa.virginia.gov</w:t>
              </w:r>
            </w:hyperlink>
          </w:p>
          <w:p w:rsidR="0056085F" w:rsidRPr="00EF6516" w:rsidRDefault="0056085F" w:rsidP="00EF6516">
            <w:pPr>
              <w:tabs>
                <w:tab w:val="left" w:pos="990"/>
              </w:tabs>
              <w:spacing w:before="120"/>
              <w:jc w:val="both"/>
              <w:rPr>
                <w:sz w:val="20"/>
                <w:u w:val="single"/>
              </w:rPr>
            </w:pPr>
            <w:r w:rsidRPr="00EF6516">
              <w:rPr>
                <w:sz w:val="20"/>
                <w:u w:val="single"/>
              </w:rPr>
              <w:t>State Payroll Operations</w:t>
            </w:r>
          </w:p>
          <w:p w:rsidR="0056085F" w:rsidRPr="00EF6516" w:rsidRDefault="0056085F" w:rsidP="00EF6516">
            <w:pPr>
              <w:tabs>
                <w:tab w:val="left" w:pos="990"/>
              </w:tabs>
              <w:spacing w:before="120"/>
              <w:rPr>
                <w:sz w:val="20"/>
              </w:rPr>
            </w:pPr>
            <w:r w:rsidRPr="00EF6516">
              <w:rPr>
                <w:b/>
                <w:sz w:val="20"/>
              </w:rPr>
              <w:t>Director                         Lora L. George</w:t>
            </w:r>
          </w:p>
          <w:p w:rsidR="0056085F" w:rsidRPr="00EF6516" w:rsidRDefault="0056085F" w:rsidP="00EF6516">
            <w:pPr>
              <w:tabs>
                <w:tab w:val="left" w:pos="990"/>
              </w:tabs>
              <w:spacing w:before="120"/>
              <w:rPr>
                <w:szCs w:val="24"/>
              </w:rPr>
            </w:pPr>
            <w:r w:rsidRPr="00EF6516">
              <w:rPr>
                <w:sz w:val="20"/>
              </w:rPr>
              <w:t>Assistant Director          Cathy C. McGill</w:t>
            </w:r>
          </w:p>
        </w:tc>
      </w:tr>
    </w:tbl>
    <w:p w:rsidR="00B83731" w:rsidRDefault="00B83731" w:rsidP="00B83731">
      <w:pPr>
        <w:pStyle w:val="BlockLine"/>
        <w:ind w:left="1350"/>
        <w:rPr>
          <w:sz w:val="16"/>
          <w:szCs w:val="16"/>
        </w:rPr>
      </w:pPr>
    </w:p>
    <w:tbl>
      <w:tblPr>
        <w:tblW w:w="10368" w:type="dxa"/>
        <w:tblLayout w:type="fixed"/>
        <w:tblLook w:val="0000"/>
      </w:tblPr>
      <w:tblGrid>
        <w:gridCol w:w="1728"/>
        <w:gridCol w:w="8640"/>
      </w:tblGrid>
      <w:tr w:rsidR="00ED1D0A">
        <w:trPr>
          <w:cantSplit/>
        </w:trPr>
        <w:tc>
          <w:tcPr>
            <w:tcW w:w="1728" w:type="dxa"/>
          </w:tcPr>
          <w:p w:rsidR="00ED1D0A" w:rsidRPr="00557E5D" w:rsidRDefault="00ED1D0A" w:rsidP="00DD41D6">
            <w:pPr>
              <w:pStyle w:val="Heading5"/>
              <w:rPr>
                <w:sz w:val="24"/>
                <w:szCs w:val="24"/>
              </w:rPr>
            </w:pPr>
            <w:r w:rsidRPr="00557E5D">
              <w:rPr>
                <w:sz w:val="24"/>
                <w:szCs w:val="24"/>
              </w:rPr>
              <w:t>Introduction</w:t>
            </w:r>
          </w:p>
        </w:tc>
        <w:tc>
          <w:tcPr>
            <w:tcW w:w="8640" w:type="dxa"/>
          </w:tcPr>
          <w:p w:rsidR="00ED1D0A" w:rsidRPr="00557E5D" w:rsidRDefault="00ED1D0A" w:rsidP="00172B53">
            <w:pPr>
              <w:pStyle w:val="Extmemo"/>
              <w:jc w:val="both"/>
              <w:rPr>
                <w:rFonts w:ascii="Times New Roman" w:hAnsi="Times New Roman"/>
                <w:szCs w:val="24"/>
              </w:rPr>
            </w:pPr>
            <w:r w:rsidRPr="00557E5D">
              <w:rPr>
                <w:rFonts w:ascii="Times New Roman" w:hAnsi="Times New Roman"/>
                <w:szCs w:val="24"/>
              </w:rPr>
              <w:t xml:space="preserve">This Payroll Bulletin addresses key </w:t>
            </w:r>
            <w:r w:rsidR="00B85F21" w:rsidRPr="00557E5D">
              <w:rPr>
                <w:rFonts w:ascii="Times New Roman" w:hAnsi="Times New Roman"/>
                <w:b/>
                <w:szCs w:val="24"/>
              </w:rPr>
              <w:t>2015</w:t>
            </w:r>
            <w:r w:rsidRPr="00557E5D">
              <w:rPr>
                <w:rFonts w:ascii="Times New Roman" w:hAnsi="Times New Roman"/>
                <w:b/>
                <w:szCs w:val="24"/>
              </w:rPr>
              <w:t xml:space="preserve"> </w:t>
            </w:r>
            <w:r w:rsidRPr="00557E5D">
              <w:rPr>
                <w:rFonts w:ascii="Times New Roman" w:hAnsi="Times New Roman"/>
                <w:szCs w:val="24"/>
              </w:rPr>
              <w:t>calendar year payroll and leave processing issues.  This bulletin should be distributed to and carefully reviewed by appropriate payroll</w:t>
            </w:r>
            <w:r w:rsidR="00166FFF" w:rsidRPr="00557E5D">
              <w:rPr>
                <w:rFonts w:ascii="Times New Roman" w:hAnsi="Times New Roman"/>
                <w:szCs w:val="24"/>
              </w:rPr>
              <w:t xml:space="preserve">, human resource </w:t>
            </w:r>
            <w:r w:rsidRPr="00557E5D">
              <w:rPr>
                <w:rFonts w:ascii="Times New Roman" w:hAnsi="Times New Roman"/>
                <w:szCs w:val="24"/>
              </w:rPr>
              <w:t>and fiscal personnel within your agency.</w:t>
            </w:r>
          </w:p>
        </w:tc>
      </w:tr>
    </w:tbl>
    <w:p w:rsidR="00B83731" w:rsidRDefault="00B83731" w:rsidP="00B83731">
      <w:pPr>
        <w:pStyle w:val="BlockLine"/>
        <w:ind w:left="1350"/>
        <w:rPr>
          <w:sz w:val="16"/>
          <w:szCs w:val="16"/>
        </w:rPr>
      </w:pPr>
    </w:p>
    <w:p w:rsidR="00ED1D0A" w:rsidRPr="009F4ED9" w:rsidRDefault="00ED1D0A" w:rsidP="00B83731">
      <w:pPr>
        <w:pStyle w:val="Heading4"/>
        <w:spacing w:after="0"/>
        <w:rPr>
          <w:rFonts w:ascii="Times New Roman" w:hAnsi="Times New Roman"/>
          <w:b/>
          <w:sz w:val="28"/>
          <w:szCs w:val="28"/>
        </w:rPr>
      </w:pPr>
      <w:r w:rsidRPr="009F4ED9">
        <w:rPr>
          <w:rFonts w:ascii="Times New Roman" w:hAnsi="Times New Roman"/>
          <w:b/>
          <w:sz w:val="28"/>
          <w:szCs w:val="28"/>
        </w:rPr>
        <w:t>Payroll Accounting</w:t>
      </w:r>
    </w:p>
    <w:p w:rsidR="00B83731" w:rsidRDefault="00B83731" w:rsidP="00B83731">
      <w:pPr>
        <w:pStyle w:val="BlockLine"/>
        <w:ind w:left="1350"/>
        <w:rPr>
          <w:sz w:val="16"/>
          <w:szCs w:val="16"/>
        </w:rPr>
      </w:pPr>
    </w:p>
    <w:tbl>
      <w:tblPr>
        <w:tblW w:w="10368" w:type="dxa"/>
        <w:tblLayout w:type="fixed"/>
        <w:tblLook w:val="0000"/>
      </w:tblPr>
      <w:tblGrid>
        <w:gridCol w:w="1728"/>
        <w:gridCol w:w="8640"/>
      </w:tblGrid>
      <w:tr w:rsidR="00ED1D0A">
        <w:trPr>
          <w:cantSplit/>
        </w:trPr>
        <w:tc>
          <w:tcPr>
            <w:tcW w:w="1728" w:type="dxa"/>
          </w:tcPr>
          <w:p w:rsidR="00ED1D0A" w:rsidRPr="00557E5D" w:rsidRDefault="00ED1D0A" w:rsidP="00014F61">
            <w:pPr>
              <w:rPr>
                <w:b/>
                <w:szCs w:val="24"/>
              </w:rPr>
            </w:pPr>
            <w:r w:rsidRPr="00557E5D">
              <w:rPr>
                <w:b/>
                <w:szCs w:val="24"/>
              </w:rPr>
              <w:t>IRS Deposit</w:t>
            </w:r>
          </w:p>
          <w:p w:rsidR="00ED1D0A" w:rsidRPr="00557E5D" w:rsidRDefault="00ED1D0A" w:rsidP="00014F61">
            <w:pPr>
              <w:rPr>
                <w:szCs w:val="24"/>
              </w:rPr>
            </w:pPr>
            <w:r w:rsidRPr="00557E5D">
              <w:rPr>
                <w:b/>
                <w:szCs w:val="24"/>
              </w:rPr>
              <w:t>Notices</w:t>
            </w:r>
          </w:p>
        </w:tc>
        <w:tc>
          <w:tcPr>
            <w:tcW w:w="8640" w:type="dxa"/>
          </w:tcPr>
          <w:p w:rsidR="00ED1D0A" w:rsidRPr="00557E5D" w:rsidRDefault="00B85F21" w:rsidP="00DD41D6">
            <w:pPr>
              <w:pStyle w:val="Extmemo"/>
              <w:rPr>
                <w:rFonts w:ascii="Times New Roman" w:hAnsi="Times New Roman"/>
                <w:szCs w:val="24"/>
              </w:rPr>
            </w:pPr>
            <w:r w:rsidRPr="00557E5D">
              <w:rPr>
                <w:rFonts w:ascii="Times New Roman" w:hAnsi="Times New Roman"/>
                <w:szCs w:val="24"/>
              </w:rPr>
              <w:t>T</w:t>
            </w:r>
            <w:r w:rsidR="00ED1D0A" w:rsidRPr="00557E5D">
              <w:rPr>
                <w:rFonts w:ascii="Times New Roman" w:hAnsi="Times New Roman"/>
                <w:szCs w:val="24"/>
              </w:rPr>
              <w:t>he IRS will send F</w:t>
            </w:r>
            <w:r w:rsidR="003508C7" w:rsidRPr="00557E5D">
              <w:rPr>
                <w:rFonts w:ascii="Times New Roman" w:hAnsi="Times New Roman"/>
                <w:szCs w:val="24"/>
              </w:rPr>
              <w:t xml:space="preserve">ederal </w:t>
            </w:r>
            <w:r w:rsidR="00ED1D0A" w:rsidRPr="00557E5D">
              <w:rPr>
                <w:rFonts w:ascii="Times New Roman" w:hAnsi="Times New Roman"/>
                <w:szCs w:val="24"/>
              </w:rPr>
              <w:t>T</w:t>
            </w:r>
            <w:r w:rsidR="003508C7" w:rsidRPr="00557E5D">
              <w:rPr>
                <w:rFonts w:ascii="Times New Roman" w:hAnsi="Times New Roman"/>
                <w:szCs w:val="24"/>
              </w:rPr>
              <w:t xml:space="preserve">ax </w:t>
            </w:r>
            <w:r w:rsidR="00ED1D0A" w:rsidRPr="00557E5D">
              <w:rPr>
                <w:rFonts w:ascii="Times New Roman" w:hAnsi="Times New Roman"/>
                <w:szCs w:val="24"/>
              </w:rPr>
              <w:t>D</w:t>
            </w:r>
            <w:r w:rsidR="003508C7" w:rsidRPr="00557E5D">
              <w:rPr>
                <w:rFonts w:ascii="Times New Roman" w:hAnsi="Times New Roman"/>
                <w:szCs w:val="24"/>
              </w:rPr>
              <w:t>eposit</w:t>
            </w:r>
            <w:r w:rsidR="00ED1D0A" w:rsidRPr="00557E5D">
              <w:rPr>
                <w:rFonts w:ascii="Times New Roman" w:hAnsi="Times New Roman"/>
                <w:szCs w:val="24"/>
              </w:rPr>
              <w:t xml:space="preserve"> notices to all agencies </w:t>
            </w:r>
            <w:r w:rsidR="00400095" w:rsidRPr="00557E5D">
              <w:rPr>
                <w:rFonts w:ascii="Times New Roman" w:hAnsi="Times New Roman"/>
                <w:szCs w:val="24"/>
              </w:rPr>
              <w:t xml:space="preserve">whose Federal tax deposit schedule has changed for </w:t>
            </w:r>
            <w:r w:rsidRPr="00557E5D">
              <w:rPr>
                <w:rFonts w:ascii="Times New Roman" w:hAnsi="Times New Roman"/>
                <w:szCs w:val="24"/>
              </w:rPr>
              <w:t>2015</w:t>
            </w:r>
            <w:r w:rsidR="00ED1D0A" w:rsidRPr="00557E5D">
              <w:rPr>
                <w:rFonts w:ascii="Times New Roman" w:hAnsi="Times New Roman"/>
                <w:szCs w:val="24"/>
              </w:rPr>
              <w:t>.</w:t>
            </w:r>
            <w:r w:rsidR="00400095" w:rsidRPr="00557E5D">
              <w:rPr>
                <w:rFonts w:ascii="Times New Roman" w:hAnsi="Times New Roman"/>
                <w:szCs w:val="24"/>
              </w:rPr>
              <w:t xml:space="preserve">  When you receive an FTD notice, FAX a copy to Cathy Gravatt at (804) 225-3499.</w:t>
            </w:r>
          </w:p>
          <w:p w:rsidR="00ED1D0A" w:rsidRPr="00557E5D" w:rsidRDefault="00ED1D0A" w:rsidP="00DD41D6">
            <w:pPr>
              <w:pStyle w:val="Extmemo"/>
              <w:rPr>
                <w:rFonts w:ascii="Times New Roman" w:hAnsi="Times New Roman"/>
                <w:szCs w:val="24"/>
              </w:rPr>
            </w:pPr>
          </w:p>
          <w:p w:rsidR="00ED1D0A" w:rsidRPr="00557E5D" w:rsidRDefault="00ED1D0A" w:rsidP="00172B53">
            <w:pPr>
              <w:rPr>
                <w:b/>
                <w:color w:val="FF0000"/>
                <w:szCs w:val="24"/>
              </w:rPr>
            </w:pPr>
            <w:r w:rsidRPr="00557E5D">
              <w:rPr>
                <w:szCs w:val="24"/>
              </w:rPr>
              <w:t xml:space="preserve">If your agency experienced significant changes </w:t>
            </w:r>
            <w:r w:rsidR="00400095" w:rsidRPr="00557E5D">
              <w:rPr>
                <w:szCs w:val="24"/>
              </w:rPr>
              <w:t xml:space="preserve">in the amount of taxes paid </w:t>
            </w:r>
            <w:r w:rsidRPr="00557E5D">
              <w:rPr>
                <w:szCs w:val="24"/>
              </w:rPr>
              <w:t>and you do not receive a notice, review Publication 15 (</w:t>
            </w:r>
            <w:r w:rsidRPr="00557E5D">
              <w:rPr>
                <w:i/>
                <w:szCs w:val="24"/>
              </w:rPr>
              <w:t>Circular E, Employer’s Tax Guide</w:t>
            </w:r>
            <w:r w:rsidRPr="00557E5D">
              <w:rPr>
                <w:szCs w:val="24"/>
              </w:rPr>
              <w:t>) to ensure your deposit requirements will not change</w:t>
            </w:r>
            <w:r w:rsidRPr="00557E5D">
              <w:rPr>
                <w:color w:val="FF0000"/>
                <w:szCs w:val="24"/>
              </w:rPr>
              <w:t xml:space="preserve">.  </w:t>
            </w:r>
            <w:r w:rsidR="00A96685" w:rsidRPr="00981B2A">
              <w:rPr>
                <w:szCs w:val="24"/>
              </w:rPr>
              <w:t xml:space="preserve">The IRS has not made the </w:t>
            </w:r>
            <w:r w:rsidR="00B85F21" w:rsidRPr="00981B2A">
              <w:rPr>
                <w:szCs w:val="24"/>
              </w:rPr>
              <w:t>2015</w:t>
            </w:r>
            <w:r w:rsidR="00A96685" w:rsidRPr="00981B2A">
              <w:rPr>
                <w:szCs w:val="24"/>
              </w:rPr>
              <w:t xml:space="preserve"> version of </w:t>
            </w:r>
            <w:r w:rsidRPr="00981B2A">
              <w:rPr>
                <w:szCs w:val="24"/>
              </w:rPr>
              <w:t xml:space="preserve">Publication 15 </w:t>
            </w:r>
            <w:r w:rsidR="00A96685" w:rsidRPr="00981B2A">
              <w:rPr>
                <w:szCs w:val="24"/>
              </w:rPr>
              <w:t xml:space="preserve">available yet. </w:t>
            </w:r>
            <w:r w:rsidR="00A96685" w:rsidRPr="00557E5D">
              <w:rPr>
                <w:szCs w:val="24"/>
              </w:rPr>
              <w:t xml:space="preserve"> You may look for it </w:t>
            </w:r>
            <w:r w:rsidR="00E238CC" w:rsidRPr="00557E5D">
              <w:rPr>
                <w:szCs w:val="24"/>
              </w:rPr>
              <w:t xml:space="preserve">in the Forms and Publications section </w:t>
            </w:r>
            <w:r w:rsidR="00A96685" w:rsidRPr="00557E5D">
              <w:rPr>
                <w:szCs w:val="24"/>
              </w:rPr>
              <w:t xml:space="preserve">at </w:t>
            </w:r>
            <w:hyperlink r:id="rId9" w:history="1">
              <w:r w:rsidR="00A96685" w:rsidRPr="00557E5D">
                <w:rPr>
                  <w:rStyle w:val="Hyperlink"/>
                  <w:szCs w:val="24"/>
                </w:rPr>
                <w:t>www.irs.gov</w:t>
              </w:r>
            </w:hyperlink>
            <w:r w:rsidR="00A96685" w:rsidRPr="00557E5D">
              <w:rPr>
                <w:szCs w:val="24"/>
              </w:rPr>
              <w:t>.</w:t>
            </w:r>
          </w:p>
        </w:tc>
      </w:tr>
    </w:tbl>
    <w:p w:rsidR="00020152" w:rsidRDefault="00020152" w:rsidP="00020152">
      <w:pPr>
        <w:pStyle w:val="BlockLine"/>
        <w:ind w:left="1350"/>
        <w:rPr>
          <w:sz w:val="16"/>
          <w:szCs w:val="16"/>
        </w:rPr>
      </w:pPr>
    </w:p>
    <w:tbl>
      <w:tblPr>
        <w:tblW w:w="10368" w:type="dxa"/>
        <w:tblLayout w:type="fixed"/>
        <w:tblLook w:val="0000"/>
      </w:tblPr>
      <w:tblGrid>
        <w:gridCol w:w="1728"/>
        <w:gridCol w:w="8640"/>
      </w:tblGrid>
      <w:tr w:rsidR="00020152" w:rsidTr="00ED70DA">
        <w:trPr>
          <w:cantSplit/>
        </w:trPr>
        <w:tc>
          <w:tcPr>
            <w:tcW w:w="1728" w:type="dxa"/>
          </w:tcPr>
          <w:p w:rsidR="00020152" w:rsidRPr="00557E5D" w:rsidRDefault="00020152" w:rsidP="00ED70DA">
            <w:pPr>
              <w:rPr>
                <w:b/>
              </w:rPr>
            </w:pPr>
            <w:r w:rsidRPr="00557E5D">
              <w:rPr>
                <w:b/>
              </w:rPr>
              <w:t xml:space="preserve">IRS Pubs &amp; Forms </w:t>
            </w:r>
          </w:p>
        </w:tc>
        <w:tc>
          <w:tcPr>
            <w:tcW w:w="8640" w:type="dxa"/>
          </w:tcPr>
          <w:p w:rsidR="00020152" w:rsidRPr="00557E5D" w:rsidRDefault="00020152" w:rsidP="00ED70DA">
            <w:pPr>
              <w:pStyle w:val="Extmemo"/>
              <w:rPr>
                <w:rFonts w:ascii="Times New Roman" w:hAnsi="Times New Roman"/>
              </w:rPr>
            </w:pPr>
            <w:r w:rsidRPr="00557E5D">
              <w:rPr>
                <w:rFonts w:ascii="Times New Roman" w:hAnsi="Times New Roman"/>
              </w:rPr>
              <w:t xml:space="preserve">The IRS web site address is </w:t>
            </w:r>
            <w:hyperlink r:id="rId10" w:history="1">
              <w:r w:rsidRPr="00557E5D">
                <w:rPr>
                  <w:rStyle w:val="Hyperlink"/>
                  <w:rFonts w:ascii="Times New Roman" w:hAnsi="Times New Roman"/>
                </w:rPr>
                <w:t>http://www.irs.gov/</w:t>
              </w:r>
            </w:hyperlink>
          </w:p>
          <w:p w:rsidR="00020152" w:rsidRPr="00557E5D" w:rsidRDefault="00020152" w:rsidP="00ED70DA">
            <w:pPr>
              <w:pStyle w:val="Extmemo"/>
              <w:rPr>
                <w:rFonts w:ascii="Times New Roman" w:hAnsi="Times New Roman"/>
                <w:color w:val="000000"/>
              </w:rPr>
            </w:pPr>
          </w:p>
          <w:p w:rsidR="00020152" w:rsidRPr="00557E5D" w:rsidRDefault="00020152" w:rsidP="00ED70DA">
            <w:pPr>
              <w:pStyle w:val="Extmemo"/>
              <w:rPr>
                <w:rFonts w:ascii="Times New Roman" w:hAnsi="Times New Roman"/>
              </w:rPr>
            </w:pPr>
            <w:r w:rsidRPr="00557E5D">
              <w:rPr>
                <w:rFonts w:ascii="Times New Roman" w:hAnsi="Times New Roman"/>
              </w:rPr>
              <w:t>If you do not have internet access, IRS publications and forms can be ordered by calling 1-800-TAX-FORM (1-800-829-3676).</w:t>
            </w:r>
          </w:p>
        </w:tc>
      </w:tr>
    </w:tbl>
    <w:p w:rsidR="00ED1D0A" w:rsidRDefault="000A6E0B" w:rsidP="00461F84">
      <w:pPr>
        <w:pStyle w:val="BlockLine"/>
        <w:ind w:left="1350"/>
        <w:jc w:val="right"/>
        <w:rPr>
          <w:i/>
          <w:sz w:val="20"/>
        </w:rPr>
      </w:pPr>
      <w:r>
        <w:rPr>
          <w:i/>
          <w:sz w:val="20"/>
        </w:rPr>
        <w:t>Continued on next page</w:t>
      </w:r>
    </w:p>
    <w:p w:rsidR="00461F84" w:rsidRPr="009F4ED9" w:rsidRDefault="00461F84" w:rsidP="00461F84">
      <w:pPr>
        <w:pStyle w:val="Heading4"/>
        <w:spacing w:after="0"/>
        <w:rPr>
          <w:rFonts w:ascii="Times New Roman" w:hAnsi="Times New Roman"/>
          <w:b/>
          <w:sz w:val="28"/>
          <w:szCs w:val="28"/>
        </w:rPr>
      </w:pPr>
      <w:r>
        <w:br w:type="page"/>
      </w:r>
      <w:r w:rsidRPr="009F4ED9">
        <w:rPr>
          <w:rFonts w:ascii="Times New Roman" w:hAnsi="Times New Roman"/>
          <w:b/>
          <w:sz w:val="28"/>
          <w:szCs w:val="28"/>
        </w:rPr>
        <w:lastRenderedPageBreak/>
        <w:t>Payroll Accounting</w:t>
      </w:r>
      <w:r>
        <w:rPr>
          <w:rFonts w:ascii="Times New Roman" w:hAnsi="Times New Roman"/>
          <w:b/>
          <w:sz w:val="28"/>
          <w:szCs w:val="28"/>
        </w:rPr>
        <w:t>, continued</w:t>
      </w:r>
    </w:p>
    <w:p w:rsidR="00461F84" w:rsidRDefault="00461F84" w:rsidP="00461F84">
      <w:pPr>
        <w:pStyle w:val="BlockLine"/>
        <w:ind w:left="1350"/>
        <w:rPr>
          <w:sz w:val="16"/>
          <w:szCs w:val="16"/>
        </w:rPr>
      </w:pPr>
    </w:p>
    <w:tbl>
      <w:tblPr>
        <w:tblW w:w="10368" w:type="dxa"/>
        <w:tblLayout w:type="fixed"/>
        <w:tblLook w:val="0000"/>
      </w:tblPr>
      <w:tblGrid>
        <w:gridCol w:w="1728"/>
        <w:gridCol w:w="8640"/>
      </w:tblGrid>
      <w:tr w:rsidR="00ED1D0A" w:rsidTr="00A845D7">
        <w:trPr>
          <w:cantSplit/>
          <w:trHeight w:val="4140"/>
        </w:trPr>
        <w:tc>
          <w:tcPr>
            <w:tcW w:w="1728" w:type="dxa"/>
          </w:tcPr>
          <w:p w:rsidR="00ED1D0A" w:rsidRPr="00557E5D" w:rsidRDefault="00ED1D0A" w:rsidP="00DD41D6">
            <w:pPr>
              <w:jc w:val="both"/>
              <w:rPr>
                <w:b/>
                <w:szCs w:val="24"/>
              </w:rPr>
            </w:pPr>
            <w:r w:rsidRPr="00557E5D">
              <w:rPr>
                <w:b/>
                <w:szCs w:val="24"/>
              </w:rPr>
              <w:t>W-4 Form</w:t>
            </w:r>
          </w:p>
          <w:p w:rsidR="00ED1D0A" w:rsidRPr="00557E5D" w:rsidRDefault="00ED1D0A" w:rsidP="00DD41D6">
            <w:pPr>
              <w:pStyle w:val="Heading5"/>
              <w:rPr>
                <w:sz w:val="24"/>
                <w:szCs w:val="24"/>
              </w:rPr>
            </w:pPr>
          </w:p>
        </w:tc>
        <w:tc>
          <w:tcPr>
            <w:tcW w:w="8640" w:type="dxa"/>
          </w:tcPr>
          <w:p w:rsidR="00ED1D0A" w:rsidRPr="00A845D7" w:rsidRDefault="00ED1D0A" w:rsidP="00DD41D6">
            <w:pPr>
              <w:pStyle w:val="Extmemo"/>
              <w:jc w:val="both"/>
              <w:rPr>
                <w:rFonts w:ascii="Times New Roman" w:hAnsi="Times New Roman"/>
                <w:szCs w:val="24"/>
              </w:rPr>
            </w:pPr>
            <w:r w:rsidRPr="00A845D7">
              <w:rPr>
                <w:rFonts w:ascii="Times New Roman" w:hAnsi="Times New Roman"/>
                <w:szCs w:val="24"/>
              </w:rPr>
              <w:t xml:space="preserve">Employees who claim exempt from withholding </w:t>
            </w:r>
            <w:r w:rsidR="00724141" w:rsidRPr="00A845D7">
              <w:rPr>
                <w:rFonts w:ascii="Times New Roman" w:hAnsi="Times New Roman"/>
                <w:szCs w:val="24"/>
              </w:rPr>
              <w:t xml:space="preserve">on their W-4 </w:t>
            </w:r>
            <w:r w:rsidRPr="00A845D7">
              <w:rPr>
                <w:rFonts w:ascii="Times New Roman" w:hAnsi="Times New Roman"/>
                <w:szCs w:val="24"/>
              </w:rPr>
              <w:t xml:space="preserve">during the prior </w:t>
            </w:r>
            <w:r w:rsidR="00417850" w:rsidRPr="00A845D7">
              <w:rPr>
                <w:rFonts w:ascii="Times New Roman" w:hAnsi="Times New Roman"/>
                <w:szCs w:val="24"/>
              </w:rPr>
              <w:t>year must</w:t>
            </w:r>
            <w:r w:rsidRPr="00A845D7">
              <w:rPr>
                <w:rFonts w:ascii="Times New Roman" w:hAnsi="Times New Roman"/>
                <w:szCs w:val="24"/>
              </w:rPr>
              <w:t xml:space="preserve"> complete a new W-4 </w:t>
            </w:r>
            <w:r w:rsidR="00911BEA" w:rsidRPr="00A845D7">
              <w:rPr>
                <w:rFonts w:ascii="Times New Roman" w:hAnsi="Times New Roman"/>
                <w:szCs w:val="24"/>
              </w:rPr>
              <w:t>f</w:t>
            </w:r>
            <w:r w:rsidRPr="00A845D7">
              <w:rPr>
                <w:rFonts w:ascii="Times New Roman" w:hAnsi="Times New Roman"/>
                <w:szCs w:val="24"/>
              </w:rPr>
              <w:t>orm by February 15</w:t>
            </w:r>
            <w:r w:rsidRPr="00A845D7">
              <w:rPr>
                <w:rFonts w:ascii="Times New Roman" w:hAnsi="Times New Roman"/>
                <w:szCs w:val="24"/>
                <w:vertAlign w:val="superscript"/>
              </w:rPr>
              <w:t>th</w:t>
            </w:r>
            <w:r w:rsidRPr="00A845D7">
              <w:rPr>
                <w:rFonts w:ascii="Times New Roman" w:hAnsi="Times New Roman"/>
                <w:szCs w:val="24"/>
              </w:rPr>
              <w:t xml:space="preserve"> to maintain their exempt status. If such employees do not provide a newly completed W-4 </w:t>
            </w:r>
            <w:r w:rsidR="00911BEA" w:rsidRPr="00A845D7">
              <w:rPr>
                <w:rFonts w:ascii="Times New Roman" w:hAnsi="Times New Roman"/>
                <w:szCs w:val="24"/>
              </w:rPr>
              <w:t>f</w:t>
            </w:r>
            <w:r w:rsidRPr="00A845D7">
              <w:rPr>
                <w:rFonts w:ascii="Times New Roman" w:hAnsi="Times New Roman"/>
                <w:szCs w:val="24"/>
              </w:rPr>
              <w:t xml:space="preserve">orm by February 15th, immediately begin to withhold Federal income tax as if they are single, with zero withholding allowances.  Agencies can request CIPPS report #823, </w:t>
            </w:r>
            <w:r w:rsidRPr="00A845D7">
              <w:rPr>
                <w:rFonts w:ascii="Times New Roman" w:hAnsi="Times New Roman"/>
                <w:b/>
                <w:szCs w:val="24"/>
              </w:rPr>
              <w:t>Employees With FIT Status Not Equal to 4, 5, or 6</w:t>
            </w:r>
            <w:r w:rsidR="00C8556A" w:rsidRPr="00A845D7">
              <w:rPr>
                <w:rFonts w:ascii="Times New Roman" w:hAnsi="Times New Roman"/>
                <w:b/>
                <w:szCs w:val="24"/>
              </w:rPr>
              <w:t>,</w:t>
            </w:r>
            <w:r w:rsidRPr="00A845D7">
              <w:rPr>
                <w:rFonts w:ascii="Times New Roman" w:hAnsi="Times New Roman"/>
                <w:szCs w:val="24"/>
              </w:rPr>
              <w:t xml:space="preserve"> to identify employees with current exempt W-4s (FIT status "A").</w:t>
            </w:r>
          </w:p>
          <w:p w:rsidR="00ED1D0A" w:rsidRPr="00A845D7" w:rsidRDefault="00ED1D0A" w:rsidP="00DD41D6">
            <w:pPr>
              <w:pStyle w:val="Extmemo"/>
              <w:jc w:val="both"/>
              <w:rPr>
                <w:rFonts w:ascii="Times New Roman" w:hAnsi="Times New Roman"/>
                <w:szCs w:val="24"/>
              </w:rPr>
            </w:pPr>
          </w:p>
          <w:p w:rsidR="00ED1D0A" w:rsidRPr="00A845D7" w:rsidRDefault="00ED1D0A" w:rsidP="00DD41D6">
            <w:pPr>
              <w:pStyle w:val="Extmemo"/>
              <w:jc w:val="both"/>
              <w:rPr>
                <w:rFonts w:ascii="Times New Roman" w:hAnsi="Times New Roman"/>
                <w:szCs w:val="24"/>
              </w:rPr>
            </w:pPr>
            <w:r w:rsidRPr="00A845D7">
              <w:rPr>
                <w:rFonts w:ascii="Times New Roman" w:hAnsi="Times New Roman"/>
                <w:szCs w:val="24"/>
              </w:rPr>
              <w:t>IRS regulations stipulate which employees are eligible to file a W-4 Form with exempt status.  Refer to Section 9 of Publication 15 (Ci</w:t>
            </w:r>
            <w:r w:rsidR="00D02BA7" w:rsidRPr="00A845D7">
              <w:rPr>
                <w:rFonts w:ascii="Times New Roman" w:hAnsi="Times New Roman"/>
                <w:szCs w:val="24"/>
              </w:rPr>
              <w:t>rcular E) for more information.</w:t>
            </w:r>
          </w:p>
          <w:p w:rsidR="00682E25" w:rsidRPr="00A845D7" w:rsidRDefault="00682E25" w:rsidP="00DD41D6">
            <w:pPr>
              <w:pStyle w:val="Extmemo"/>
              <w:jc w:val="both"/>
              <w:rPr>
                <w:rFonts w:ascii="Times New Roman" w:hAnsi="Times New Roman"/>
                <w:szCs w:val="24"/>
              </w:rPr>
            </w:pPr>
          </w:p>
          <w:p w:rsidR="00682E25" w:rsidRPr="00A845D7" w:rsidRDefault="00682E25" w:rsidP="00DD41D6">
            <w:pPr>
              <w:pStyle w:val="Extmemo"/>
              <w:jc w:val="both"/>
              <w:rPr>
                <w:rFonts w:ascii="Times New Roman" w:hAnsi="Times New Roman"/>
                <w:szCs w:val="24"/>
              </w:rPr>
            </w:pPr>
            <w:r w:rsidRPr="00A845D7">
              <w:rPr>
                <w:rFonts w:ascii="Times New Roman" w:hAnsi="Times New Roman"/>
                <w:szCs w:val="24"/>
              </w:rPr>
              <w:t xml:space="preserve">Remember that employers are no longer required to submit copies of W-4s to the IRS for employees who claim more than 10 exemptions.  In cases where problems are identified, the employer will receive a written notice </w:t>
            </w:r>
            <w:r w:rsidR="00C707DA" w:rsidRPr="00A845D7">
              <w:rPr>
                <w:rFonts w:ascii="Times New Roman" w:hAnsi="Times New Roman"/>
                <w:szCs w:val="24"/>
              </w:rPr>
              <w:t xml:space="preserve">(called a lock-in letter) </w:t>
            </w:r>
            <w:r w:rsidRPr="00A845D7">
              <w:rPr>
                <w:rFonts w:ascii="Times New Roman" w:hAnsi="Times New Roman"/>
                <w:szCs w:val="24"/>
              </w:rPr>
              <w:t>from the IRS with specific instructions for withholding on the affected employee.</w:t>
            </w:r>
          </w:p>
          <w:p w:rsidR="008A60DD" w:rsidRPr="00A845D7" w:rsidRDefault="008A60DD" w:rsidP="00DD41D6">
            <w:pPr>
              <w:pStyle w:val="Extmemo"/>
              <w:jc w:val="both"/>
              <w:rPr>
                <w:rFonts w:ascii="Times New Roman" w:hAnsi="Times New Roman"/>
                <w:szCs w:val="24"/>
              </w:rPr>
            </w:pPr>
          </w:p>
          <w:p w:rsidR="00C8556A" w:rsidRPr="00A845D7" w:rsidRDefault="00E238CC" w:rsidP="00A845D7">
            <w:pPr>
              <w:pStyle w:val="Extmemo"/>
              <w:rPr>
                <w:rFonts w:ascii="Times New Roman" w:hAnsi="Times New Roman"/>
                <w:szCs w:val="24"/>
              </w:rPr>
            </w:pPr>
            <w:r w:rsidRPr="00A845D7">
              <w:rPr>
                <w:rFonts w:ascii="Times New Roman" w:hAnsi="Times New Roman"/>
                <w:szCs w:val="24"/>
              </w:rPr>
              <w:t xml:space="preserve">The </w:t>
            </w:r>
            <w:r w:rsidR="00B85F21" w:rsidRPr="00A845D7">
              <w:rPr>
                <w:rFonts w:ascii="Times New Roman" w:hAnsi="Times New Roman"/>
                <w:szCs w:val="24"/>
              </w:rPr>
              <w:t>2015</w:t>
            </w:r>
            <w:r w:rsidRPr="00A845D7">
              <w:rPr>
                <w:rFonts w:ascii="Times New Roman" w:hAnsi="Times New Roman"/>
                <w:szCs w:val="24"/>
              </w:rPr>
              <w:t xml:space="preserve"> version of the W-4 </w:t>
            </w:r>
            <w:r w:rsidR="00C8556A" w:rsidRPr="00A845D7">
              <w:rPr>
                <w:rFonts w:ascii="Times New Roman" w:hAnsi="Times New Roman"/>
                <w:szCs w:val="24"/>
              </w:rPr>
              <w:t xml:space="preserve">is </w:t>
            </w:r>
            <w:r w:rsidR="00A845D7" w:rsidRPr="00A845D7">
              <w:rPr>
                <w:rFonts w:ascii="Times New Roman" w:hAnsi="Times New Roman"/>
                <w:szCs w:val="24"/>
              </w:rPr>
              <w:t xml:space="preserve">now </w:t>
            </w:r>
            <w:r w:rsidR="00C8556A" w:rsidRPr="00A845D7">
              <w:rPr>
                <w:rFonts w:ascii="Times New Roman" w:hAnsi="Times New Roman"/>
                <w:szCs w:val="24"/>
              </w:rPr>
              <w:t>available from the IRS website</w:t>
            </w:r>
            <w:r w:rsidR="00D9247E" w:rsidRPr="00A845D7">
              <w:rPr>
                <w:rFonts w:ascii="Times New Roman" w:hAnsi="Times New Roman"/>
                <w:szCs w:val="24"/>
              </w:rPr>
              <w:t>.</w:t>
            </w:r>
          </w:p>
        </w:tc>
      </w:tr>
    </w:tbl>
    <w:p w:rsidR="002D3213" w:rsidRDefault="002D3213" w:rsidP="002D3213">
      <w:pPr>
        <w:pStyle w:val="BlockLine"/>
        <w:ind w:left="1350"/>
        <w:rPr>
          <w:sz w:val="16"/>
          <w:szCs w:val="16"/>
        </w:rPr>
      </w:pPr>
    </w:p>
    <w:tbl>
      <w:tblPr>
        <w:tblW w:w="10368" w:type="dxa"/>
        <w:tblLayout w:type="fixed"/>
        <w:tblLook w:val="0000"/>
      </w:tblPr>
      <w:tblGrid>
        <w:gridCol w:w="1728"/>
        <w:gridCol w:w="8640"/>
      </w:tblGrid>
      <w:tr w:rsidR="00ED1D0A" w:rsidTr="00105EF0">
        <w:trPr>
          <w:cantSplit/>
        </w:trPr>
        <w:tc>
          <w:tcPr>
            <w:tcW w:w="1728" w:type="dxa"/>
          </w:tcPr>
          <w:p w:rsidR="00ED1D0A" w:rsidRPr="00557E5D" w:rsidRDefault="00ED1D0A" w:rsidP="00DD41D6">
            <w:pPr>
              <w:pStyle w:val="Heading5"/>
              <w:rPr>
                <w:sz w:val="24"/>
                <w:szCs w:val="24"/>
              </w:rPr>
            </w:pPr>
            <w:r w:rsidRPr="00557E5D">
              <w:rPr>
                <w:sz w:val="24"/>
                <w:szCs w:val="24"/>
              </w:rPr>
              <w:t>Social Security Tax Withholding</w:t>
            </w:r>
          </w:p>
          <w:p w:rsidR="00ED1D0A" w:rsidRPr="00557E5D" w:rsidRDefault="00ED1D0A" w:rsidP="00DD41D6">
            <w:pPr>
              <w:pStyle w:val="Heading5"/>
              <w:rPr>
                <w:sz w:val="24"/>
                <w:szCs w:val="24"/>
              </w:rPr>
            </w:pPr>
          </w:p>
        </w:tc>
        <w:tc>
          <w:tcPr>
            <w:tcW w:w="8640" w:type="dxa"/>
          </w:tcPr>
          <w:p w:rsidR="00ED1D0A" w:rsidRPr="00557E5D" w:rsidRDefault="00ED1D0A" w:rsidP="00DD41D6">
            <w:pPr>
              <w:pStyle w:val="Extmemo"/>
              <w:jc w:val="both"/>
              <w:rPr>
                <w:rFonts w:ascii="Times New Roman" w:hAnsi="Times New Roman"/>
                <w:szCs w:val="24"/>
              </w:rPr>
            </w:pPr>
            <w:r w:rsidRPr="00557E5D">
              <w:rPr>
                <w:rFonts w:ascii="Times New Roman" w:hAnsi="Times New Roman"/>
                <w:szCs w:val="24"/>
              </w:rPr>
              <w:t xml:space="preserve">The maximum wage base for </w:t>
            </w:r>
            <w:r w:rsidR="00B85F21" w:rsidRPr="00557E5D">
              <w:rPr>
                <w:rFonts w:ascii="Times New Roman" w:hAnsi="Times New Roman"/>
                <w:szCs w:val="24"/>
              </w:rPr>
              <w:t>2015</w:t>
            </w:r>
            <w:r w:rsidRPr="00557E5D">
              <w:rPr>
                <w:rFonts w:ascii="Times New Roman" w:hAnsi="Times New Roman"/>
                <w:szCs w:val="24"/>
              </w:rPr>
              <w:t xml:space="preserve"> withholding </w:t>
            </w:r>
            <w:r w:rsidR="00816464" w:rsidRPr="00557E5D">
              <w:rPr>
                <w:rFonts w:ascii="Times New Roman" w:hAnsi="Times New Roman"/>
                <w:szCs w:val="24"/>
              </w:rPr>
              <w:t xml:space="preserve">will increase to </w:t>
            </w:r>
            <w:r w:rsidRPr="00557E5D">
              <w:rPr>
                <w:rFonts w:ascii="Times New Roman" w:hAnsi="Times New Roman"/>
                <w:b/>
                <w:szCs w:val="24"/>
              </w:rPr>
              <w:t>$</w:t>
            </w:r>
            <w:r w:rsidR="00816464" w:rsidRPr="00557E5D">
              <w:rPr>
                <w:rFonts w:ascii="Times New Roman" w:hAnsi="Times New Roman"/>
                <w:b/>
                <w:szCs w:val="24"/>
              </w:rPr>
              <w:t>11</w:t>
            </w:r>
            <w:r w:rsidR="00B85F21" w:rsidRPr="00557E5D">
              <w:rPr>
                <w:rFonts w:ascii="Times New Roman" w:hAnsi="Times New Roman"/>
                <w:b/>
                <w:szCs w:val="24"/>
              </w:rPr>
              <w:t>8</w:t>
            </w:r>
            <w:r w:rsidR="00853621" w:rsidRPr="00557E5D">
              <w:rPr>
                <w:rFonts w:ascii="Times New Roman" w:hAnsi="Times New Roman"/>
                <w:b/>
                <w:szCs w:val="24"/>
              </w:rPr>
              <w:t>,</w:t>
            </w:r>
            <w:r w:rsidR="00B85F21" w:rsidRPr="00557E5D">
              <w:rPr>
                <w:rFonts w:ascii="Times New Roman" w:hAnsi="Times New Roman"/>
                <w:b/>
                <w:szCs w:val="24"/>
              </w:rPr>
              <w:t>5</w:t>
            </w:r>
            <w:r w:rsidR="005C25D7" w:rsidRPr="00557E5D">
              <w:rPr>
                <w:rFonts w:ascii="Times New Roman" w:hAnsi="Times New Roman"/>
                <w:b/>
                <w:szCs w:val="24"/>
              </w:rPr>
              <w:t>00</w:t>
            </w:r>
            <w:r w:rsidRPr="00557E5D">
              <w:rPr>
                <w:rFonts w:ascii="Times New Roman" w:hAnsi="Times New Roman"/>
                <w:b/>
                <w:szCs w:val="24"/>
              </w:rPr>
              <w:t xml:space="preserve"> </w:t>
            </w:r>
            <w:r w:rsidRPr="00557E5D">
              <w:rPr>
                <w:rFonts w:ascii="Times New Roman" w:hAnsi="Times New Roman"/>
                <w:szCs w:val="24"/>
              </w:rPr>
              <w:t>for OASDI (</w:t>
            </w:r>
            <w:r w:rsidR="003F2176" w:rsidRPr="00557E5D">
              <w:rPr>
                <w:rFonts w:ascii="Times New Roman" w:hAnsi="Times New Roman"/>
                <w:szCs w:val="24"/>
              </w:rPr>
              <w:t>O</w:t>
            </w:r>
            <w:r w:rsidRPr="00557E5D">
              <w:rPr>
                <w:rFonts w:ascii="Times New Roman" w:hAnsi="Times New Roman"/>
                <w:szCs w:val="24"/>
              </w:rPr>
              <w:t xml:space="preserve">ld </w:t>
            </w:r>
            <w:r w:rsidR="003F2176" w:rsidRPr="00557E5D">
              <w:rPr>
                <w:rFonts w:ascii="Times New Roman" w:hAnsi="Times New Roman"/>
                <w:szCs w:val="24"/>
              </w:rPr>
              <w:t xml:space="preserve">Age, Survivors, </w:t>
            </w:r>
            <w:r w:rsidR="00D97AF6" w:rsidRPr="00557E5D">
              <w:rPr>
                <w:rFonts w:ascii="Times New Roman" w:hAnsi="Times New Roman"/>
                <w:szCs w:val="24"/>
              </w:rPr>
              <w:t>a</w:t>
            </w:r>
            <w:r w:rsidR="003F2176" w:rsidRPr="00557E5D">
              <w:rPr>
                <w:rFonts w:ascii="Times New Roman" w:hAnsi="Times New Roman"/>
                <w:szCs w:val="24"/>
              </w:rPr>
              <w:t>nd Disability Insurance</w:t>
            </w:r>
            <w:r w:rsidRPr="00557E5D">
              <w:rPr>
                <w:rFonts w:ascii="Times New Roman" w:hAnsi="Times New Roman"/>
                <w:szCs w:val="24"/>
              </w:rPr>
              <w:t>).  The wage base for HI (</w:t>
            </w:r>
            <w:r w:rsidR="00CB74E1" w:rsidRPr="00557E5D">
              <w:rPr>
                <w:rFonts w:ascii="Times New Roman" w:hAnsi="Times New Roman"/>
                <w:szCs w:val="24"/>
              </w:rPr>
              <w:t>Hospital Insurance</w:t>
            </w:r>
            <w:r w:rsidRPr="00557E5D">
              <w:rPr>
                <w:rFonts w:ascii="Times New Roman" w:hAnsi="Times New Roman"/>
                <w:szCs w:val="24"/>
              </w:rPr>
              <w:t>) remains unlimited (i.e., all wages are HI taxable).</w:t>
            </w:r>
            <w:r w:rsidR="0013372D" w:rsidRPr="00557E5D">
              <w:rPr>
                <w:rFonts w:ascii="Times New Roman" w:hAnsi="Times New Roman"/>
                <w:szCs w:val="24"/>
              </w:rPr>
              <w:t xml:space="preserve">  Wages paid in excess of $200,000 in </w:t>
            </w:r>
            <w:r w:rsidR="00B85F21" w:rsidRPr="00557E5D">
              <w:rPr>
                <w:rFonts w:ascii="Times New Roman" w:hAnsi="Times New Roman"/>
                <w:szCs w:val="24"/>
              </w:rPr>
              <w:t>2015</w:t>
            </w:r>
            <w:r w:rsidR="0013372D" w:rsidRPr="00557E5D">
              <w:rPr>
                <w:rFonts w:ascii="Times New Roman" w:hAnsi="Times New Roman"/>
                <w:szCs w:val="24"/>
              </w:rPr>
              <w:t xml:space="preserve"> will be subject to an extra 0.9% HI tax that will only be withheld from employees’ wages. Employers will not pay the extra tax</w:t>
            </w:r>
            <w:r w:rsidR="00B85F21" w:rsidRPr="00557E5D">
              <w:rPr>
                <w:rFonts w:ascii="Times New Roman" w:hAnsi="Times New Roman"/>
                <w:szCs w:val="24"/>
              </w:rPr>
              <w:t>.</w:t>
            </w:r>
          </w:p>
          <w:p w:rsidR="00ED1D0A" w:rsidRPr="00557E5D" w:rsidRDefault="00ED1D0A" w:rsidP="00DD41D6">
            <w:pPr>
              <w:pStyle w:val="Extmemo"/>
              <w:jc w:val="both"/>
              <w:rPr>
                <w:rFonts w:ascii="Times New Roman" w:hAnsi="Times New Roman"/>
                <w:szCs w:val="24"/>
              </w:rPr>
            </w:pPr>
          </w:p>
          <w:p w:rsidR="00ED1D0A" w:rsidRPr="00557E5D" w:rsidRDefault="008E103E" w:rsidP="00DD41D6">
            <w:pPr>
              <w:pStyle w:val="Extmemo"/>
              <w:jc w:val="both"/>
              <w:rPr>
                <w:rFonts w:ascii="Times New Roman" w:hAnsi="Times New Roman"/>
                <w:szCs w:val="24"/>
              </w:rPr>
            </w:pPr>
            <w:r w:rsidRPr="00557E5D">
              <w:rPr>
                <w:rFonts w:ascii="Times New Roman" w:hAnsi="Times New Roman"/>
                <w:szCs w:val="24"/>
              </w:rPr>
              <w:t xml:space="preserve">The </w:t>
            </w:r>
            <w:r w:rsidR="00816464" w:rsidRPr="00557E5D">
              <w:rPr>
                <w:rFonts w:ascii="Times New Roman" w:hAnsi="Times New Roman"/>
                <w:szCs w:val="24"/>
              </w:rPr>
              <w:t>OASDI</w:t>
            </w:r>
            <w:r w:rsidR="00D91195" w:rsidRPr="00557E5D">
              <w:rPr>
                <w:rFonts w:ascii="Times New Roman" w:hAnsi="Times New Roman"/>
                <w:szCs w:val="24"/>
              </w:rPr>
              <w:t xml:space="preserve"> </w:t>
            </w:r>
            <w:r w:rsidR="00816464" w:rsidRPr="00557E5D">
              <w:rPr>
                <w:rFonts w:ascii="Times New Roman" w:hAnsi="Times New Roman"/>
                <w:szCs w:val="24"/>
              </w:rPr>
              <w:t xml:space="preserve">tax rate </w:t>
            </w:r>
            <w:r w:rsidR="009E4806" w:rsidRPr="00557E5D">
              <w:rPr>
                <w:rFonts w:ascii="Times New Roman" w:hAnsi="Times New Roman"/>
                <w:szCs w:val="24"/>
              </w:rPr>
              <w:t xml:space="preserve">will </w:t>
            </w:r>
            <w:r w:rsidR="00F85478">
              <w:rPr>
                <w:rFonts w:ascii="Times New Roman" w:hAnsi="Times New Roman"/>
                <w:szCs w:val="24"/>
              </w:rPr>
              <w:t xml:space="preserve">remain </w:t>
            </w:r>
            <w:r w:rsidR="00ED1D0A" w:rsidRPr="00557E5D">
              <w:rPr>
                <w:rFonts w:ascii="Times New Roman" w:hAnsi="Times New Roman"/>
                <w:szCs w:val="24"/>
              </w:rPr>
              <w:t>6.2% each for employees and employers.  For HI, the rate is 1.45% each for employees and employers</w:t>
            </w:r>
            <w:r w:rsidR="00B24D59" w:rsidRPr="00557E5D">
              <w:rPr>
                <w:rFonts w:ascii="Times New Roman" w:hAnsi="Times New Roman"/>
                <w:szCs w:val="24"/>
              </w:rPr>
              <w:t>, with the additional 0.9% f</w:t>
            </w:r>
            <w:r w:rsidR="008D0847" w:rsidRPr="00557E5D">
              <w:rPr>
                <w:rFonts w:ascii="Times New Roman" w:hAnsi="Times New Roman"/>
                <w:szCs w:val="24"/>
              </w:rPr>
              <w:t xml:space="preserve">or employees </w:t>
            </w:r>
            <w:r w:rsidR="00B24D59" w:rsidRPr="00557E5D">
              <w:rPr>
                <w:rFonts w:ascii="Times New Roman" w:hAnsi="Times New Roman"/>
                <w:szCs w:val="24"/>
              </w:rPr>
              <w:t xml:space="preserve">only on </w:t>
            </w:r>
            <w:r w:rsidR="008D0847" w:rsidRPr="00557E5D">
              <w:rPr>
                <w:rFonts w:ascii="Times New Roman" w:hAnsi="Times New Roman"/>
                <w:szCs w:val="24"/>
              </w:rPr>
              <w:t>wages in excess of $200,000</w:t>
            </w:r>
            <w:r w:rsidR="00B24D59" w:rsidRPr="00557E5D">
              <w:rPr>
                <w:rFonts w:ascii="Times New Roman" w:hAnsi="Times New Roman"/>
                <w:szCs w:val="24"/>
              </w:rPr>
              <w:t>.</w:t>
            </w:r>
            <w:r w:rsidR="008D0847" w:rsidRPr="00557E5D">
              <w:rPr>
                <w:rFonts w:ascii="Times New Roman" w:hAnsi="Times New Roman"/>
                <w:szCs w:val="24"/>
              </w:rPr>
              <w:t xml:space="preserve"> </w:t>
            </w:r>
            <w:r w:rsidR="00ED1D0A" w:rsidRPr="00557E5D">
              <w:rPr>
                <w:rFonts w:ascii="Times New Roman" w:hAnsi="Times New Roman"/>
                <w:szCs w:val="24"/>
              </w:rPr>
              <w:t xml:space="preserve">  </w:t>
            </w:r>
          </w:p>
          <w:p w:rsidR="00816464" w:rsidRPr="00557E5D" w:rsidRDefault="00816464" w:rsidP="00DD41D6">
            <w:pPr>
              <w:pStyle w:val="Extmemo"/>
              <w:jc w:val="both"/>
              <w:rPr>
                <w:rFonts w:ascii="Times New Roman" w:hAnsi="Times New Roman"/>
                <w:szCs w:val="24"/>
              </w:rPr>
            </w:pPr>
          </w:p>
          <w:p w:rsidR="00D97AF6" w:rsidRPr="00557E5D" w:rsidRDefault="00905042" w:rsidP="00DD41D6">
            <w:pPr>
              <w:pStyle w:val="Extmemo"/>
              <w:jc w:val="both"/>
              <w:rPr>
                <w:rFonts w:ascii="Times New Roman" w:hAnsi="Times New Roman"/>
                <w:szCs w:val="24"/>
              </w:rPr>
            </w:pPr>
            <w:r w:rsidRPr="00557E5D">
              <w:rPr>
                <w:rFonts w:ascii="Times New Roman" w:hAnsi="Times New Roman"/>
                <w:szCs w:val="24"/>
              </w:rPr>
              <w:t xml:space="preserve">When the maximum has been reached for an individual Employee Id Number within an agency, OASDI taxes will cease to be calculated and withheld.  </w:t>
            </w:r>
            <w:r w:rsidR="00D97AF6" w:rsidRPr="00557E5D">
              <w:rPr>
                <w:rFonts w:ascii="Times New Roman" w:hAnsi="Times New Roman"/>
                <w:szCs w:val="24"/>
              </w:rPr>
              <w:t>No agency action is required since CIPPS recognizes the OASDI maximum.</w:t>
            </w:r>
          </w:p>
          <w:p w:rsidR="00D97AF6" w:rsidRPr="00557E5D" w:rsidRDefault="00D97AF6" w:rsidP="00DD41D6">
            <w:pPr>
              <w:pStyle w:val="Extmemo"/>
              <w:jc w:val="both"/>
              <w:rPr>
                <w:rFonts w:ascii="Times New Roman" w:hAnsi="Times New Roman"/>
                <w:szCs w:val="24"/>
              </w:rPr>
            </w:pPr>
          </w:p>
          <w:p w:rsidR="00ED1D0A" w:rsidRPr="00557E5D" w:rsidRDefault="00D97AF6" w:rsidP="00DD41D6">
            <w:pPr>
              <w:pStyle w:val="Extmemo"/>
              <w:jc w:val="both"/>
              <w:rPr>
                <w:rFonts w:ascii="Times New Roman" w:hAnsi="Times New Roman"/>
                <w:szCs w:val="24"/>
              </w:rPr>
            </w:pPr>
            <w:r w:rsidRPr="00557E5D">
              <w:rPr>
                <w:rFonts w:ascii="Times New Roman" w:hAnsi="Times New Roman"/>
                <w:szCs w:val="24"/>
              </w:rPr>
              <w:t xml:space="preserve">DOA monitors totals for employees with records at more than one CIPPS agency and will change the FICA status to “6” once the OASDI max has been reached.   </w:t>
            </w:r>
            <w:r w:rsidR="00905042" w:rsidRPr="00557E5D">
              <w:rPr>
                <w:rFonts w:ascii="Times New Roman" w:hAnsi="Times New Roman"/>
                <w:b/>
                <w:szCs w:val="24"/>
              </w:rPr>
              <w:t xml:space="preserve">Don’t forget to change the FICA status from </w:t>
            </w:r>
            <w:r w:rsidRPr="00557E5D">
              <w:rPr>
                <w:rFonts w:ascii="Times New Roman" w:hAnsi="Times New Roman"/>
                <w:b/>
                <w:szCs w:val="24"/>
              </w:rPr>
              <w:t>“</w:t>
            </w:r>
            <w:r w:rsidR="00905042" w:rsidRPr="00557E5D">
              <w:rPr>
                <w:rFonts w:ascii="Times New Roman" w:hAnsi="Times New Roman"/>
                <w:b/>
                <w:szCs w:val="24"/>
              </w:rPr>
              <w:t>6</w:t>
            </w:r>
            <w:r w:rsidRPr="00557E5D">
              <w:rPr>
                <w:rFonts w:ascii="Times New Roman" w:hAnsi="Times New Roman"/>
                <w:b/>
                <w:szCs w:val="24"/>
              </w:rPr>
              <w:t>”</w:t>
            </w:r>
            <w:r w:rsidR="00905042" w:rsidRPr="00557E5D">
              <w:rPr>
                <w:rFonts w:ascii="Times New Roman" w:hAnsi="Times New Roman"/>
                <w:b/>
                <w:szCs w:val="24"/>
              </w:rPr>
              <w:t xml:space="preserve"> back to a </w:t>
            </w:r>
            <w:r w:rsidRPr="00557E5D">
              <w:rPr>
                <w:rFonts w:ascii="Times New Roman" w:hAnsi="Times New Roman"/>
                <w:b/>
                <w:szCs w:val="24"/>
              </w:rPr>
              <w:t>“</w:t>
            </w:r>
            <w:r w:rsidR="00905042" w:rsidRPr="00557E5D">
              <w:rPr>
                <w:rFonts w:ascii="Times New Roman" w:hAnsi="Times New Roman"/>
                <w:b/>
                <w:szCs w:val="24"/>
              </w:rPr>
              <w:t>4</w:t>
            </w:r>
            <w:r w:rsidRPr="00557E5D">
              <w:rPr>
                <w:rFonts w:ascii="Times New Roman" w:hAnsi="Times New Roman"/>
                <w:b/>
                <w:szCs w:val="24"/>
              </w:rPr>
              <w:t>”</w:t>
            </w:r>
            <w:r w:rsidR="00905042" w:rsidRPr="00557E5D">
              <w:rPr>
                <w:rFonts w:ascii="Times New Roman" w:hAnsi="Times New Roman"/>
                <w:b/>
                <w:szCs w:val="24"/>
              </w:rPr>
              <w:t xml:space="preserve"> </w:t>
            </w:r>
            <w:r w:rsidRPr="00557E5D">
              <w:rPr>
                <w:rFonts w:ascii="Times New Roman" w:hAnsi="Times New Roman"/>
                <w:b/>
                <w:szCs w:val="24"/>
              </w:rPr>
              <w:t xml:space="preserve">for the new calendar year.  </w:t>
            </w:r>
            <w:r w:rsidR="00D86A0D" w:rsidRPr="00557E5D">
              <w:rPr>
                <w:rFonts w:ascii="Times New Roman" w:hAnsi="Times New Roman"/>
                <w:szCs w:val="24"/>
              </w:rPr>
              <w:t>Report #825, FICA Status not Equal to 4 and Employee Status Equal 1 or 2, may be requested on HSRUT for review.</w:t>
            </w:r>
          </w:p>
        </w:tc>
      </w:tr>
    </w:tbl>
    <w:p w:rsidR="003562E2" w:rsidRDefault="003562E2" w:rsidP="003562E2">
      <w:pPr>
        <w:pStyle w:val="BlockLine"/>
        <w:ind w:left="1350"/>
        <w:jc w:val="right"/>
        <w:rPr>
          <w:i/>
          <w:sz w:val="20"/>
        </w:rPr>
      </w:pPr>
      <w:r>
        <w:rPr>
          <w:i/>
          <w:sz w:val="20"/>
        </w:rPr>
        <w:t>Continued on next page</w:t>
      </w:r>
    </w:p>
    <w:p w:rsidR="003562E2" w:rsidRPr="009F4ED9" w:rsidRDefault="003562E2" w:rsidP="003562E2">
      <w:pPr>
        <w:pStyle w:val="Heading4"/>
        <w:spacing w:after="0"/>
        <w:rPr>
          <w:rFonts w:ascii="Times New Roman" w:hAnsi="Times New Roman"/>
          <w:b/>
          <w:sz w:val="28"/>
          <w:szCs w:val="28"/>
        </w:rPr>
      </w:pPr>
      <w:r>
        <w:rPr>
          <w:rFonts w:ascii="Times New Roman" w:hAnsi="Times New Roman"/>
          <w:b/>
          <w:sz w:val="28"/>
          <w:szCs w:val="28"/>
        </w:rPr>
        <w:br w:type="page"/>
      </w:r>
      <w:r w:rsidRPr="009F4ED9">
        <w:rPr>
          <w:rFonts w:ascii="Times New Roman" w:hAnsi="Times New Roman"/>
          <w:b/>
          <w:sz w:val="28"/>
          <w:szCs w:val="28"/>
        </w:rPr>
        <w:lastRenderedPageBreak/>
        <w:t>Payroll Accounting</w:t>
      </w:r>
      <w:r>
        <w:rPr>
          <w:rFonts w:ascii="Times New Roman" w:hAnsi="Times New Roman"/>
          <w:b/>
          <w:sz w:val="28"/>
          <w:szCs w:val="28"/>
        </w:rPr>
        <w:t>, continued</w:t>
      </w:r>
    </w:p>
    <w:p w:rsidR="003562E2" w:rsidRDefault="003562E2" w:rsidP="003562E2">
      <w:pPr>
        <w:pStyle w:val="BlockLine"/>
        <w:ind w:left="1350"/>
        <w:rPr>
          <w:sz w:val="16"/>
          <w:szCs w:val="16"/>
        </w:rPr>
      </w:pPr>
    </w:p>
    <w:tbl>
      <w:tblPr>
        <w:tblW w:w="10368" w:type="dxa"/>
        <w:tblLayout w:type="fixed"/>
        <w:tblLook w:val="0000"/>
      </w:tblPr>
      <w:tblGrid>
        <w:gridCol w:w="1728"/>
        <w:gridCol w:w="8640"/>
      </w:tblGrid>
      <w:tr w:rsidR="001123DA" w:rsidTr="00ED70DA">
        <w:trPr>
          <w:cantSplit/>
        </w:trPr>
        <w:tc>
          <w:tcPr>
            <w:tcW w:w="1728" w:type="dxa"/>
          </w:tcPr>
          <w:p w:rsidR="001123DA" w:rsidRPr="00557E5D" w:rsidRDefault="001123DA" w:rsidP="00ED70DA">
            <w:pPr>
              <w:rPr>
                <w:b/>
              </w:rPr>
            </w:pPr>
            <w:r w:rsidRPr="00557E5D">
              <w:rPr>
                <w:b/>
              </w:rPr>
              <w:t>North Carolina Residents</w:t>
            </w:r>
          </w:p>
        </w:tc>
        <w:tc>
          <w:tcPr>
            <w:tcW w:w="8640" w:type="dxa"/>
          </w:tcPr>
          <w:p w:rsidR="003562E2" w:rsidRPr="00557E5D" w:rsidRDefault="003562E2" w:rsidP="00C235B0">
            <w:pPr>
              <w:autoSpaceDE w:val="0"/>
              <w:autoSpaceDN w:val="0"/>
              <w:spacing w:line="240" w:lineRule="exact"/>
              <w:rPr>
                <w:szCs w:val="24"/>
              </w:rPr>
            </w:pPr>
            <w:r w:rsidRPr="00557E5D">
              <w:rPr>
                <w:szCs w:val="24"/>
              </w:rPr>
              <w:t xml:space="preserve">The Virginia Department of Taxation </w:t>
            </w:r>
            <w:r w:rsidRPr="00557E5D">
              <w:rPr>
                <w:i/>
                <w:iCs/>
                <w:szCs w:val="24"/>
              </w:rPr>
              <w:t>Income Tax Withholding Guide for Employers</w:t>
            </w:r>
            <w:r w:rsidRPr="00557E5D">
              <w:rPr>
                <w:szCs w:val="24"/>
              </w:rPr>
              <w:t xml:space="preserve"> states that payments to nonresidents not </w:t>
            </w:r>
            <w:r w:rsidR="0048234B" w:rsidRPr="00557E5D">
              <w:rPr>
                <w:szCs w:val="24"/>
              </w:rPr>
              <w:t xml:space="preserve">covered </w:t>
            </w:r>
            <w:r w:rsidRPr="00557E5D">
              <w:rPr>
                <w:szCs w:val="24"/>
              </w:rPr>
              <w:t xml:space="preserve">under reciprocity for services performed in Virginia are subject to Virginia withholding.  </w:t>
            </w:r>
          </w:p>
          <w:p w:rsidR="003562E2" w:rsidRPr="00557E5D" w:rsidRDefault="003562E2" w:rsidP="00C235B0">
            <w:pPr>
              <w:autoSpaceDE w:val="0"/>
              <w:autoSpaceDN w:val="0"/>
              <w:spacing w:line="240" w:lineRule="exact"/>
              <w:rPr>
                <w:sz w:val="16"/>
                <w:szCs w:val="16"/>
              </w:rPr>
            </w:pPr>
          </w:p>
          <w:p w:rsidR="003562E2" w:rsidRPr="00557E5D" w:rsidRDefault="003562E2" w:rsidP="00C235B0">
            <w:pPr>
              <w:autoSpaceDE w:val="0"/>
              <w:autoSpaceDN w:val="0"/>
              <w:spacing w:line="240" w:lineRule="exact"/>
              <w:rPr>
                <w:szCs w:val="24"/>
              </w:rPr>
            </w:pPr>
            <w:r w:rsidRPr="00557E5D">
              <w:rPr>
                <w:szCs w:val="24"/>
              </w:rPr>
              <w:t xml:space="preserve">North Carolina’s </w:t>
            </w:r>
            <w:r w:rsidRPr="00557E5D">
              <w:rPr>
                <w:i/>
                <w:iCs/>
                <w:szCs w:val="24"/>
              </w:rPr>
              <w:t>Income Tax Withholding Tables and Instructions for Employers</w:t>
            </w:r>
            <w:r w:rsidRPr="00557E5D">
              <w:rPr>
                <w:szCs w:val="24"/>
              </w:rPr>
              <w:t xml:space="preserve"> states </w:t>
            </w:r>
            <w:r w:rsidR="0048234B" w:rsidRPr="00557E5D">
              <w:rPr>
                <w:szCs w:val="24"/>
              </w:rPr>
              <w:t>“</w:t>
            </w:r>
            <w:r w:rsidRPr="00557E5D">
              <w:rPr>
                <w:szCs w:val="24"/>
              </w:rPr>
              <w:t>An employee who is a resident of this State is subject to North Carolina withholding on all of his wages, whether he works within or outside the State; except that, to prevent double withholding and to anticipate any allowable tax credit, North Carolina withholding is not required from wages paid to a resident for services performed in another state if that state requires the employer to withhold. Withholding does not relieve the employee of the obligation to file a North Carolina individual income tax return and pay any balance due after tax credit.</w:t>
            </w:r>
            <w:r w:rsidR="0048234B" w:rsidRPr="00557E5D">
              <w:rPr>
                <w:szCs w:val="24"/>
              </w:rPr>
              <w:t>”</w:t>
            </w:r>
          </w:p>
          <w:p w:rsidR="003562E2" w:rsidRPr="00557E5D" w:rsidRDefault="003562E2" w:rsidP="00C235B0">
            <w:pPr>
              <w:autoSpaceDE w:val="0"/>
              <w:autoSpaceDN w:val="0"/>
              <w:spacing w:line="240" w:lineRule="exact"/>
              <w:rPr>
                <w:sz w:val="16"/>
                <w:szCs w:val="16"/>
              </w:rPr>
            </w:pPr>
          </w:p>
          <w:p w:rsidR="008C561B" w:rsidRPr="00F342E9" w:rsidRDefault="003562E2" w:rsidP="00F342E9">
            <w:pPr>
              <w:autoSpaceDE w:val="0"/>
              <w:autoSpaceDN w:val="0"/>
              <w:spacing w:line="240" w:lineRule="exact"/>
              <w:rPr>
                <w:szCs w:val="24"/>
              </w:rPr>
            </w:pPr>
            <w:r w:rsidRPr="00557E5D">
              <w:rPr>
                <w:szCs w:val="24"/>
              </w:rPr>
              <w:t>Therefore, North Carolina residents working in Virginia must pay employment taxes to Virginia and must complete a Virginia income tax return. Only those North Carolina resident employees who are physically working in North Carolina can be excluded from Virginia reporting and withholding.</w:t>
            </w:r>
          </w:p>
        </w:tc>
      </w:tr>
    </w:tbl>
    <w:p w:rsidR="003562E2" w:rsidRDefault="003562E2" w:rsidP="003562E2">
      <w:pPr>
        <w:pStyle w:val="BlockLine"/>
        <w:ind w:left="1350"/>
        <w:rPr>
          <w:sz w:val="16"/>
          <w:szCs w:val="16"/>
        </w:rPr>
      </w:pPr>
    </w:p>
    <w:tbl>
      <w:tblPr>
        <w:tblW w:w="10368" w:type="dxa"/>
        <w:tblLayout w:type="fixed"/>
        <w:tblLook w:val="0000"/>
      </w:tblPr>
      <w:tblGrid>
        <w:gridCol w:w="1728"/>
        <w:gridCol w:w="8640"/>
      </w:tblGrid>
      <w:tr w:rsidR="00033B6E" w:rsidTr="00C66B4B">
        <w:trPr>
          <w:cantSplit/>
          <w:trHeight w:val="3450"/>
        </w:trPr>
        <w:tc>
          <w:tcPr>
            <w:tcW w:w="1728" w:type="dxa"/>
          </w:tcPr>
          <w:p w:rsidR="00033B6E" w:rsidRPr="00557E5D" w:rsidRDefault="00ED1D0A" w:rsidP="003A5189">
            <w:pPr>
              <w:rPr>
                <w:b/>
              </w:rPr>
            </w:pPr>
            <w:r w:rsidRPr="00557E5D">
              <w:br w:type="page"/>
            </w:r>
            <w:r w:rsidR="00033B6E" w:rsidRPr="00557E5D">
              <w:rPr>
                <w:b/>
              </w:rPr>
              <w:t>Name Changes</w:t>
            </w:r>
          </w:p>
        </w:tc>
        <w:tc>
          <w:tcPr>
            <w:tcW w:w="8640" w:type="dxa"/>
          </w:tcPr>
          <w:p w:rsidR="00033B6E" w:rsidRPr="00557E5D" w:rsidRDefault="00033B6E" w:rsidP="003B4724">
            <w:pPr>
              <w:pStyle w:val="Extmemo"/>
              <w:jc w:val="both"/>
              <w:rPr>
                <w:rFonts w:ascii="Times New Roman" w:hAnsi="Times New Roman"/>
              </w:rPr>
            </w:pPr>
            <w:r w:rsidRPr="00557E5D">
              <w:rPr>
                <w:rFonts w:ascii="Times New Roman" w:hAnsi="Times New Roman"/>
              </w:rPr>
              <w:t>Employees requesting name changes in CIPPS should be reminded to notify the Social Security Administration (SSA) of the change</w:t>
            </w:r>
            <w:r w:rsidR="00853621" w:rsidRPr="00557E5D">
              <w:rPr>
                <w:rFonts w:ascii="Times New Roman" w:hAnsi="Times New Roman"/>
              </w:rPr>
              <w:t xml:space="preserve"> immediately</w:t>
            </w:r>
            <w:r w:rsidRPr="00557E5D">
              <w:rPr>
                <w:rFonts w:ascii="Times New Roman" w:hAnsi="Times New Roman"/>
              </w:rPr>
              <w:t xml:space="preserve">.  </w:t>
            </w:r>
            <w:r w:rsidR="001C5525" w:rsidRPr="00557E5D">
              <w:rPr>
                <w:rFonts w:ascii="Times New Roman" w:hAnsi="Times New Roman"/>
              </w:rPr>
              <w:t>Name changes for existing employees are part of the PMIS/CIPPS interface and changes to e</w:t>
            </w:r>
            <w:r w:rsidRPr="00557E5D">
              <w:rPr>
                <w:rFonts w:ascii="Times New Roman" w:hAnsi="Times New Roman"/>
              </w:rPr>
              <w:t>mployee name</w:t>
            </w:r>
            <w:r w:rsidR="001C5525" w:rsidRPr="00557E5D">
              <w:rPr>
                <w:rFonts w:ascii="Times New Roman" w:hAnsi="Times New Roman"/>
              </w:rPr>
              <w:t>s</w:t>
            </w:r>
            <w:r w:rsidRPr="00557E5D">
              <w:rPr>
                <w:rFonts w:ascii="Times New Roman" w:hAnsi="Times New Roman"/>
              </w:rPr>
              <w:t xml:space="preserve"> </w:t>
            </w:r>
            <w:r w:rsidR="00E972CE" w:rsidRPr="00557E5D">
              <w:rPr>
                <w:rFonts w:ascii="Times New Roman" w:hAnsi="Times New Roman"/>
              </w:rPr>
              <w:t xml:space="preserve">should not be </w:t>
            </w:r>
            <w:r w:rsidR="001C5525" w:rsidRPr="00557E5D">
              <w:rPr>
                <w:rFonts w:ascii="Times New Roman" w:hAnsi="Times New Roman"/>
              </w:rPr>
              <w:t xml:space="preserve">entered in </w:t>
            </w:r>
            <w:r w:rsidR="00026AF7" w:rsidRPr="00557E5D">
              <w:rPr>
                <w:rFonts w:ascii="Times New Roman" w:hAnsi="Times New Roman"/>
              </w:rPr>
              <w:t xml:space="preserve">PMIS </w:t>
            </w:r>
            <w:r w:rsidR="00E972CE" w:rsidRPr="00557E5D">
              <w:rPr>
                <w:rFonts w:ascii="Times New Roman" w:hAnsi="Times New Roman"/>
              </w:rPr>
              <w:t>until the employee provides a new SS card showing the changed name</w:t>
            </w:r>
            <w:r w:rsidR="00DF51F0" w:rsidRPr="00557E5D">
              <w:rPr>
                <w:rFonts w:ascii="Times New Roman" w:hAnsi="Times New Roman"/>
              </w:rPr>
              <w:t xml:space="preserve"> or documentation proving SSA notification</w:t>
            </w:r>
            <w:r w:rsidR="00E972CE" w:rsidRPr="00557E5D">
              <w:rPr>
                <w:rFonts w:ascii="Times New Roman" w:hAnsi="Times New Roman"/>
              </w:rPr>
              <w:t xml:space="preserve">.  If the employee’s name </w:t>
            </w:r>
            <w:r w:rsidRPr="00557E5D">
              <w:rPr>
                <w:rFonts w:ascii="Times New Roman" w:hAnsi="Times New Roman"/>
              </w:rPr>
              <w:t xml:space="preserve">is changed </w:t>
            </w:r>
            <w:r w:rsidR="001C5525" w:rsidRPr="00557E5D">
              <w:rPr>
                <w:rFonts w:ascii="Times New Roman" w:hAnsi="Times New Roman"/>
              </w:rPr>
              <w:t>i</w:t>
            </w:r>
            <w:r w:rsidRPr="00557E5D">
              <w:rPr>
                <w:rFonts w:ascii="Times New Roman" w:hAnsi="Times New Roman"/>
              </w:rPr>
              <w:t xml:space="preserve">n CIPPS but not with the SSA, the name will not match SSA records when DOA remits the W-2 tape, possibly resulting in agency penalties.  Refer to section 4 of Publication 15 (Circular E) for more information.  You can verify up to 10 names/SSNs online and find out immediately if there is a mismatch.  Go to </w:t>
            </w:r>
            <w:hyperlink r:id="rId11" w:history="1">
              <w:r w:rsidRPr="00557E5D">
                <w:rPr>
                  <w:rStyle w:val="Hyperlink"/>
                  <w:rFonts w:ascii="Times New Roman" w:hAnsi="Times New Roman"/>
                </w:rPr>
                <w:t>www.ssa.gov/bso/bsowelcome.htm</w:t>
              </w:r>
            </w:hyperlink>
            <w:r w:rsidRPr="00557E5D">
              <w:rPr>
                <w:rFonts w:ascii="Times New Roman" w:hAnsi="Times New Roman"/>
              </w:rPr>
              <w:t xml:space="preserve"> and register for a PIN and password.  Your activation code will be sent to your supervisor.  Input the activation code to turn on SSNVS.  Log into Business Services Online with your PIN and password and enter the SSNs for verification. </w:t>
            </w:r>
          </w:p>
          <w:p w:rsidR="00C66B4B" w:rsidRPr="00557E5D" w:rsidRDefault="00993DF0" w:rsidP="00C66B4B">
            <w:pPr>
              <w:pStyle w:val="Extmemo"/>
              <w:jc w:val="both"/>
              <w:rPr>
                <w:rFonts w:ascii="Times New Roman" w:hAnsi="Times New Roman"/>
              </w:rPr>
            </w:pPr>
            <w:hyperlink r:id="rId12" w:history="1">
              <w:r w:rsidR="00033B6E" w:rsidRPr="00557E5D">
                <w:rPr>
                  <w:rStyle w:val="Hyperlink"/>
                  <w:rFonts w:ascii="Times New Roman" w:hAnsi="Times New Roman"/>
                </w:rPr>
                <w:t>http://www.socialsecurity.gov/employer/critical.htm</w:t>
              </w:r>
            </w:hyperlink>
            <w:r w:rsidR="00C66B4B" w:rsidRPr="00557E5D">
              <w:rPr>
                <w:rFonts w:ascii="Times New Roman" w:hAnsi="Times New Roman"/>
              </w:rPr>
              <w:t xml:space="preserve">    </w:t>
            </w:r>
          </w:p>
        </w:tc>
      </w:tr>
    </w:tbl>
    <w:p w:rsidR="008C561B" w:rsidRDefault="008C561B" w:rsidP="008C561B">
      <w:pPr>
        <w:pStyle w:val="BlockLine"/>
        <w:ind w:left="1350"/>
        <w:jc w:val="right"/>
        <w:rPr>
          <w:i/>
          <w:sz w:val="20"/>
        </w:rPr>
      </w:pPr>
      <w:r>
        <w:rPr>
          <w:i/>
          <w:sz w:val="20"/>
        </w:rPr>
        <w:t>Continued on next page</w:t>
      </w:r>
    </w:p>
    <w:p w:rsidR="00881695" w:rsidRDefault="00881695">
      <w:pPr>
        <w:rPr>
          <w:b/>
          <w:sz w:val="28"/>
          <w:szCs w:val="28"/>
        </w:rPr>
      </w:pPr>
      <w:r>
        <w:rPr>
          <w:b/>
          <w:sz w:val="28"/>
          <w:szCs w:val="28"/>
        </w:rPr>
        <w:br w:type="page"/>
      </w:r>
    </w:p>
    <w:p w:rsidR="008C561B" w:rsidRPr="009F4ED9" w:rsidRDefault="008C561B" w:rsidP="008C561B">
      <w:pPr>
        <w:pStyle w:val="Heading4"/>
        <w:spacing w:after="0"/>
        <w:rPr>
          <w:rFonts w:ascii="Times New Roman" w:hAnsi="Times New Roman"/>
          <w:b/>
          <w:sz w:val="28"/>
          <w:szCs w:val="28"/>
        </w:rPr>
      </w:pPr>
      <w:r w:rsidRPr="009F4ED9">
        <w:rPr>
          <w:rFonts w:ascii="Times New Roman" w:hAnsi="Times New Roman"/>
          <w:b/>
          <w:sz w:val="28"/>
          <w:szCs w:val="28"/>
        </w:rPr>
        <w:lastRenderedPageBreak/>
        <w:t>Payroll Accounting</w:t>
      </w:r>
      <w:r>
        <w:rPr>
          <w:rFonts w:ascii="Times New Roman" w:hAnsi="Times New Roman"/>
          <w:b/>
          <w:sz w:val="28"/>
          <w:szCs w:val="28"/>
        </w:rPr>
        <w:t>, continued</w:t>
      </w:r>
    </w:p>
    <w:p w:rsidR="008C561B" w:rsidRDefault="008C561B" w:rsidP="008C561B">
      <w:pPr>
        <w:pStyle w:val="BlockLine"/>
        <w:ind w:left="1350"/>
        <w:rPr>
          <w:sz w:val="16"/>
          <w:szCs w:val="16"/>
        </w:rPr>
      </w:pPr>
    </w:p>
    <w:tbl>
      <w:tblPr>
        <w:tblW w:w="10368" w:type="dxa"/>
        <w:tblLayout w:type="fixed"/>
        <w:tblLook w:val="0000"/>
      </w:tblPr>
      <w:tblGrid>
        <w:gridCol w:w="1728"/>
        <w:gridCol w:w="8640"/>
      </w:tblGrid>
      <w:tr w:rsidR="008C561B" w:rsidRPr="00910471" w:rsidTr="00391AA5">
        <w:trPr>
          <w:cantSplit/>
        </w:trPr>
        <w:tc>
          <w:tcPr>
            <w:tcW w:w="1728" w:type="dxa"/>
          </w:tcPr>
          <w:p w:rsidR="008C561B" w:rsidRPr="00014F61" w:rsidRDefault="00C235B0" w:rsidP="00C235B0">
            <w:pPr>
              <w:rPr>
                <w:b/>
              </w:rPr>
            </w:pPr>
            <w:r>
              <w:rPr>
                <w:b/>
              </w:rPr>
              <w:t>Reminder:</w:t>
            </w:r>
            <w:r w:rsidR="008C561B">
              <w:rPr>
                <w:b/>
              </w:rPr>
              <w:t xml:space="preserve"> Maximum Annual Leave Carryover</w:t>
            </w:r>
            <w:r w:rsidR="008C561B" w:rsidRPr="00014F61">
              <w:rPr>
                <w:b/>
              </w:rPr>
              <w:t xml:space="preserve"> </w:t>
            </w:r>
          </w:p>
        </w:tc>
        <w:tc>
          <w:tcPr>
            <w:tcW w:w="8640" w:type="dxa"/>
          </w:tcPr>
          <w:p w:rsidR="008C561B" w:rsidRPr="00910471" w:rsidRDefault="00C235B0" w:rsidP="008F7C9D">
            <w:pPr>
              <w:spacing w:line="240" w:lineRule="exact"/>
              <w:rPr>
                <w:szCs w:val="24"/>
              </w:rPr>
            </w:pPr>
            <w:r>
              <w:rPr>
                <w:szCs w:val="24"/>
              </w:rPr>
              <w:t xml:space="preserve">In 2013 </w:t>
            </w:r>
            <w:r w:rsidR="008C561B">
              <w:rPr>
                <w:szCs w:val="24"/>
              </w:rPr>
              <w:t xml:space="preserve">DHRM announced a change in the interpretation of how the annual leave accrual for the last pay period of the leave calendar year should be applied in regard to the maximum carryover limits.  </w:t>
            </w:r>
            <w:r w:rsidR="008C561B" w:rsidRPr="00194C29">
              <w:rPr>
                <w:szCs w:val="24"/>
              </w:rPr>
              <w:t>Previously, policy interpretation held that the final leave accrual of the leave year would be awarded on January 9</w:t>
            </w:r>
            <w:r w:rsidR="008C561B" w:rsidRPr="00194C29">
              <w:rPr>
                <w:szCs w:val="24"/>
                <w:vertAlign w:val="superscript"/>
              </w:rPr>
              <w:t>th</w:t>
            </w:r>
            <w:r w:rsidR="008C561B" w:rsidRPr="00194C29">
              <w:rPr>
                <w:szCs w:val="24"/>
              </w:rPr>
              <w:t xml:space="preserve"> and then the carr</w:t>
            </w:r>
            <w:r w:rsidR="008C561B">
              <w:rPr>
                <w:szCs w:val="24"/>
              </w:rPr>
              <w:t xml:space="preserve">yover maximum would be applied.  </w:t>
            </w:r>
            <w:r w:rsidR="008C561B" w:rsidRPr="00910471">
              <w:rPr>
                <w:szCs w:val="24"/>
              </w:rPr>
              <w:t xml:space="preserve">The sequence </w:t>
            </w:r>
            <w:r>
              <w:rPr>
                <w:szCs w:val="24"/>
              </w:rPr>
              <w:t>was</w:t>
            </w:r>
            <w:r w:rsidR="008C561B" w:rsidRPr="00910471">
              <w:rPr>
                <w:szCs w:val="24"/>
              </w:rPr>
              <w:t xml:space="preserve"> changed so that the maximum carryover is applied to the leave balance on January 9</w:t>
            </w:r>
            <w:r w:rsidR="008C561B" w:rsidRPr="00910471">
              <w:rPr>
                <w:szCs w:val="24"/>
                <w:vertAlign w:val="superscript"/>
              </w:rPr>
              <w:t>th</w:t>
            </w:r>
            <w:r w:rsidR="008C561B" w:rsidRPr="00910471">
              <w:rPr>
                <w:szCs w:val="24"/>
              </w:rPr>
              <w:t xml:space="preserve"> and then the leave accrual for the final pay period (12/25 through 1/9) is credited and available for use on the first day of the new leave year.</w:t>
            </w:r>
            <w:r>
              <w:rPr>
                <w:szCs w:val="24"/>
              </w:rPr>
              <w:t xml:space="preserve"> </w:t>
            </w:r>
            <w:r w:rsidR="008C561B" w:rsidRPr="00910471">
              <w:rPr>
                <w:szCs w:val="24"/>
              </w:rPr>
              <w:t xml:space="preserve"> This means that employees’ Jan. 10</w:t>
            </w:r>
            <w:r w:rsidR="008C561B" w:rsidRPr="00910471">
              <w:rPr>
                <w:szCs w:val="24"/>
                <w:vertAlign w:val="superscript"/>
              </w:rPr>
              <w:t>th</w:t>
            </w:r>
            <w:r w:rsidR="008C561B" w:rsidRPr="00910471">
              <w:rPr>
                <w:szCs w:val="24"/>
              </w:rPr>
              <w:t xml:space="preserve"> balances may exceed the maximum carryover limit.</w:t>
            </w:r>
          </w:p>
        </w:tc>
      </w:tr>
    </w:tbl>
    <w:p w:rsidR="008C561B" w:rsidRDefault="008C561B" w:rsidP="008C561B">
      <w:pPr>
        <w:pStyle w:val="BlockLine"/>
        <w:ind w:left="1350"/>
        <w:rPr>
          <w:sz w:val="16"/>
          <w:szCs w:val="16"/>
        </w:rPr>
      </w:pPr>
    </w:p>
    <w:tbl>
      <w:tblPr>
        <w:tblW w:w="10368" w:type="dxa"/>
        <w:tblLayout w:type="fixed"/>
        <w:tblLook w:val="0000"/>
      </w:tblPr>
      <w:tblGrid>
        <w:gridCol w:w="1728"/>
        <w:gridCol w:w="8640"/>
      </w:tblGrid>
      <w:tr w:rsidR="00ED1D0A" w:rsidTr="004257D6">
        <w:trPr>
          <w:cantSplit/>
        </w:trPr>
        <w:tc>
          <w:tcPr>
            <w:tcW w:w="1728" w:type="dxa"/>
          </w:tcPr>
          <w:p w:rsidR="00ED1D0A" w:rsidRPr="003A5189" w:rsidRDefault="00ED1D0A" w:rsidP="003A5189">
            <w:pPr>
              <w:rPr>
                <w:b/>
              </w:rPr>
            </w:pPr>
            <w:r w:rsidRPr="003A5189">
              <w:rPr>
                <w:b/>
              </w:rPr>
              <w:t>Helpful Reminders</w:t>
            </w:r>
          </w:p>
          <w:p w:rsidR="00ED1D0A" w:rsidRDefault="00ED1D0A" w:rsidP="00DD41D6">
            <w:pPr>
              <w:pStyle w:val="Heading5"/>
            </w:pPr>
          </w:p>
        </w:tc>
        <w:tc>
          <w:tcPr>
            <w:tcW w:w="8640" w:type="dxa"/>
          </w:tcPr>
          <w:p w:rsidR="00ED1D0A" w:rsidRDefault="00ED1D0A" w:rsidP="00DD41D6">
            <w:pPr>
              <w:pStyle w:val="Extmemo"/>
              <w:rPr>
                <w:rFonts w:ascii="Times New Roman" w:hAnsi="Times New Roman"/>
              </w:rPr>
            </w:pPr>
            <w:r>
              <w:rPr>
                <w:rFonts w:ascii="Times New Roman" w:hAnsi="Times New Roman"/>
              </w:rPr>
              <w:t>Some items that should be considered when beginning a new calendar year:</w:t>
            </w:r>
          </w:p>
          <w:p w:rsidR="00ED1D0A" w:rsidRDefault="00ED1D0A" w:rsidP="00DD41D6">
            <w:pPr>
              <w:pStyle w:val="Extmemo"/>
              <w:rPr>
                <w:rFonts w:ascii="Times New Roman" w:hAnsi="Times New Roman"/>
              </w:rPr>
            </w:pPr>
          </w:p>
          <w:p w:rsidR="00ED1D0A" w:rsidRPr="00CB0C64" w:rsidRDefault="00ED1D0A" w:rsidP="00DD41D6">
            <w:pPr>
              <w:pStyle w:val="Extmemo"/>
              <w:numPr>
                <w:ilvl w:val="0"/>
                <w:numId w:val="11"/>
              </w:numPr>
              <w:rPr>
                <w:rFonts w:ascii="Times New Roman" w:hAnsi="Times New Roman"/>
              </w:rPr>
            </w:pPr>
            <w:r w:rsidRPr="00CB0C64">
              <w:rPr>
                <w:rFonts w:ascii="Times New Roman" w:hAnsi="Times New Roman"/>
              </w:rPr>
              <w:t>Ensure all garnishments that have been satisfied due to a goal being reached are deactivated</w:t>
            </w:r>
            <w:r w:rsidR="00FD6BE8" w:rsidRPr="00CB0C64">
              <w:rPr>
                <w:rFonts w:ascii="Times New Roman" w:hAnsi="Times New Roman"/>
              </w:rPr>
              <w:t xml:space="preserve"> (frequency changed to 00)</w:t>
            </w:r>
            <w:r w:rsidRPr="00CB0C64">
              <w:rPr>
                <w:rFonts w:ascii="Times New Roman" w:hAnsi="Times New Roman"/>
              </w:rPr>
              <w:t>.</w:t>
            </w:r>
          </w:p>
          <w:p w:rsidR="004A6C4B" w:rsidRDefault="004A6C4B" w:rsidP="004A6C4B">
            <w:pPr>
              <w:pStyle w:val="Extmemo"/>
              <w:ind w:left="360"/>
              <w:rPr>
                <w:rFonts w:ascii="Times New Roman" w:hAnsi="Times New Roman"/>
                <w:b/>
              </w:rPr>
            </w:pPr>
          </w:p>
          <w:p w:rsidR="00ED1D0A" w:rsidRDefault="00ED1D0A" w:rsidP="00DD41D6">
            <w:pPr>
              <w:pStyle w:val="Extmemo"/>
              <w:numPr>
                <w:ilvl w:val="0"/>
                <w:numId w:val="11"/>
              </w:numPr>
              <w:rPr>
                <w:rFonts w:ascii="Times New Roman" w:hAnsi="Times New Roman"/>
              </w:rPr>
            </w:pPr>
            <w:r>
              <w:rPr>
                <w:rFonts w:ascii="Times New Roman" w:hAnsi="Times New Roman"/>
              </w:rPr>
              <w:t>Review the pend</w:t>
            </w:r>
            <w:r w:rsidR="00DE3259">
              <w:rPr>
                <w:rFonts w:ascii="Times New Roman" w:hAnsi="Times New Roman"/>
              </w:rPr>
              <w:t xml:space="preserve">ing file reports and delete </w:t>
            </w:r>
            <w:r>
              <w:rPr>
                <w:rFonts w:ascii="Times New Roman" w:hAnsi="Times New Roman"/>
              </w:rPr>
              <w:t>transactions no longer required.</w:t>
            </w:r>
          </w:p>
          <w:p w:rsidR="004A6C4B" w:rsidRDefault="004A6C4B" w:rsidP="004A6C4B">
            <w:pPr>
              <w:pStyle w:val="ListParagraph"/>
            </w:pPr>
          </w:p>
          <w:p w:rsidR="00ED1D0A" w:rsidRDefault="00ED1D0A" w:rsidP="00CB0C64">
            <w:pPr>
              <w:pStyle w:val="Extmemo"/>
              <w:numPr>
                <w:ilvl w:val="0"/>
                <w:numId w:val="12"/>
              </w:numPr>
              <w:tabs>
                <w:tab w:val="clear" w:pos="720"/>
                <w:tab w:val="num" w:pos="342"/>
              </w:tabs>
              <w:ind w:left="342" w:hanging="342"/>
              <w:rPr>
                <w:rFonts w:ascii="Times New Roman" w:hAnsi="Times New Roman"/>
              </w:rPr>
            </w:pPr>
            <w:r>
              <w:rPr>
                <w:rFonts w:ascii="Times New Roman" w:hAnsi="Times New Roman"/>
              </w:rPr>
              <w:t xml:space="preserve">When entering a certification or edit request in </w:t>
            </w:r>
            <w:r w:rsidR="00B85F21">
              <w:rPr>
                <w:rFonts w:ascii="Times New Roman" w:hAnsi="Times New Roman"/>
              </w:rPr>
              <w:t>2015</w:t>
            </w:r>
            <w:r>
              <w:rPr>
                <w:rFonts w:ascii="Times New Roman" w:hAnsi="Times New Roman"/>
              </w:rPr>
              <w:t xml:space="preserve"> with a pay period begin date with a </w:t>
            </w:r>
            <w:r w:rsidR="00BF650D">
              <w:rPr>
                <w:rFonts w:ascii="Times New Roman" w:hAnsi="Times New Roman"/>
              </w:rPr>
              <w:t>20</w:t>
            </w:r>
            <w:r w:rsidR="00302454">
              <w:rPr>
                <w:rFonts w:ascii="Times New Roman" w:hAnsi="Times New Roman"/>
              </w:rPr>
              <w:t>1</w:t>
            </w:r>
            <w:r w:rsidR="00CB0C64">
              <w:rPr>
                <w:rFonts w:ascii="Times New Roman" w:hAnsi="Times New Roman"/>
              </w:rPr>
              <w:t>4</w:t>
            </w:r>
            <w:r>
              <w:rPr>
                <w:rFonts w:ascii="Times New Roman" w:hAnsi="Times New Roman"/>
              </w:rPr>
              <w:t xml:space="preserve"> value, you will receive a </w:t>
            </w:r>
            <w:r w:rsidR="00822F4E">
              <w:rPr>
                <w:rFonts w:ascii="Times New Roman" w:hAnsi="Times New Roman"/>
              </w:rPr>
              <w:t>w</w:t>
            </w:r>
            <w:r>
              <w:rPr>
                <w:rFonts w:ascii="Times New Roman" w:hAnsi="Times New Roman"/>
              </w:rPr>
              <w:t xml:space="preserve">arning message stating "YEAR NOT SAME AS CURRENT YEAR."  This is an informational message.  </w:t>
            </w:r>
            <w:r w:rsidR="004A6C4B">
              <w:rPr>
                <w:rFonts w:ascii="Times New Roman" w:hAnsi="Times New Roman"/>
              </w:rPr>
              <w:t>Y</w:t>
            </w:r>
            <w:r>
              <w:rPr>
                <w:rFonts w:ascii="Times New Roman" w:hAnsi="Times New Roman"/>
              </w:rPr>
              <w:t xml:space="preserve">ou must hit the enter button again for the data on PYCTF/PYEDT to </w:t>
            </w:r>
            <w:r w:rsidR="00DE3259">
              <w:rPr>
                <w:rFonts w:ascii="Times New Roman" w:hAnsi="Times New Roman"/>
              </w:rPr>
              <w:t xml:space="preserve">be </w:t>
            </w:r>
            <w:r>
              <w:rPr>
                <w:rFonts w:ascii="Times New Roman" w:hAnsi="Times New Roman"/>
              </w:rPr>
              <w:t>accept</w:t>
            </w:r>
            <w:r w:rsidR="00DE3259">
              <w:rPr>
                <w:rFonts w:ascii="Times New Roman" w:hAnsi="Times New Roman"/>
              </w:rPr>
              <w:t>ed</w:t>
            </w:r>
            <w:r>
              <w:rPr>
                <w:rFonts w:ascii="Times New Roman" w:hAnsi="Times New Roman"/>
              </w:rPr>
              <w:t xml:space="preserve"> in the system.</w:t>
            </w:r>
          </w:p>
        </w:tc>
      </w:tr>
    </w:tbl>
    <w:p w:rsidR="0014421E" w:rsidRDefault="0014421E" w:rsidP="0014421E">
      <w:pPr>
        <w:pStyle w:val="BlockLine"/>
        <w:ind w:left="1350"/>
        <w:rPr>
          <w:sz w:val="16"/>
          <w:szCs w:val="16"/>
        </w:rPr>
      </w:pPr>
    </w:p>
    <w:p w:rsidR="0014421E" w:rsidRPr="009F4ED9" w:rsidRDefault="0014421E" w:rsidP="0014421E">
      <w:pPr>
        <w:pStyle w:val="Heading4"/>
        <w:spacing w:after="0"/>
        <w:rPr>
          <w:rFonts w:ascii="Times New Roman" w:hAnsi="Times New Roman"/>
          <w:b/>
          <w:sz w:val="28"/>
          <w:szCs w:val="28"/>
        </w:rPr>
      </w:pPr>
      <w:r w:rsidRPr="009F4ED9">
        <w:rPr>
          <w:rFonts w:ascii="Times New Roman" w:hAnsi="Times New Roman"/>
          <w:b/>
          <w:sz w:val="28"/>
          <w:szCs w:val="28"/>
        </w:rPr>
        <w:t>Payroll</w:t>
      </w:r>
      <w:r>
        <w:rPr>
          <w:rFonts w:ascii="Times New Roman" w:hAnsi="Times New Roman"/>
          <w:b/>
          <w:sz w:val="28"/>
          <w:szCs w:val="28"/>
        </w:rPr>
        <w:t xml:space="preserve"> Deductions</w:t>
      </w:r>
    </w:p>
    <w:p w:rsidR="0014421E" w:rsidRDefault="0014421E" w:rsidP="0014421E">
      <w:pPr>
        <w:pStyle w:val="BlockLine"/>
        <w:ind w:left="1350"/>
        <w:rPr>
          <w:sz w:val="16"/>
          <w:szCs w:val="16"/>
        </w:rPr>
      </w:pPr>
    </w:p>
    <w:tbl>
      <w:tblPr>
        <w:tblW w:w="10368" w:type="dxa"/>
        <w:tblLayout w:type="fixed"/>
        <w:tblLook w:val="0000"/>
      </w:tblPr>
      <w:tblGrid>
        <w:gridCol w:w="1728"/>
        <w:gridCol w:w="8640"/>
      </w:tblGrid>
      <w:tr w:rsidR="007718DF" w:rsidTr="00CB0C64">
        <w:trPr>
          <w:cantSplit/>
        </w:trPr>
        <w:tc>
          <w:tcPr>
            <w:tcW w:w="1728" w:type="dxa"/>
          </w:tcPr>
          <w:p w:rsidR="007718DF" w:rsidRPr="00557E5D" w:rsidRDefault="007718DF" w:rsidP="000C0BC3">
            <w:pPr>
              <w:rPr>
                <w:b/>
              </w:rPr>
            </w:pPr>
            <w:r w:rsidRPr="00557E5D">
              <w:rPr>
                <w:b/>
              </w:rPr>
              <w:t>Flex Reimburse</w:t>
            </w:r>
            <w:r w:rsidR="000C0BC3" w:rsidRPr="00557E5D">
              <w:rPr>
                <w:b/>
              </w:rPr>
              <w:t>-</w:t>
            </w:r>
            <w:proofErr w:type="spellStart"/>
            <w:r w:rsidRPr="00557E5D">
              <w:rPr>
                <w:b/>
              </w:rPr>
              <w:t>ment</w:t>
            </w:r>
            <w:proofErr w:type="spellEnd"/>
            <w:r w:rsidRPr="00557E5D">
              <w:rPr>
                <w:b/>
              </w:rPr>
              <w:t xml:space="preserve"> Accounts</w:t>
            </w:r>
          </w:p>
        </w:tc>
        <w:tc>
          <w:tcPr>
            <w:tcW w:w="8640" w:type="dxa"/>
          </w:tcPr>
          <w:p w:rsidR="007718DF" w:rsidRPr="00557E5D" w:rsidRDefault="007718DF" w:rsidP="00CB0C64">
            <w:pPr>
              <w:pStyle w:val="Extmemo"/>
              <w:rPr>
                <w:rFonts w:ascii="Times New Roman" w:hAnsi="Times New Roman"/>
              </w:rPr>
            </w:pPr>
            <w:r w:rsidRPr="00557E5D">
              <w:rPr>
                <w:rFonts w:ascii="Times New Roman" w:hAnsi="Times New Roman"/>
                <w:color w:val="000000"/>
                <w:szCs w:val="24"/>
              </w:rPr>
              <w:t xml:space="preserve">Flex accounts set up through the interface with BES use an end-date instead of a goal as the means of turning off the deduction.  DOA will </w:t>
            </w:r>
            <w:r w:rsidRPr="00557E5D">
              <w:rPr>
                <w:rFonts w:ascii="Times New Roman" w:hAnsi="Times New Roman"/>
                <w:b/>
                <w:bCs/>
                <w:color w:val="000000"/>
                <w:szCs w:val="24"/>
              </w:rPr>
              <w:t xml:space="preserve">NOT </w:t>
            </w:r>
            <w:r w:rsidRPr="00557E5D">
              <w:rPr>
                <w:rFonts w:ascii="Times New Roman" w:hAnsi="Times New Roman"/>
                <w:color w:val="000000"/>
                <w:szCs w:val="24"/>
              </w:rPr>
              <w:t>process any mass transactions at calendar year-end to change any fields related to the flex accounts on H0ZDC. If you manually set up accounts using a goal, you must review the deduction to ensure that the correct amount will be withheld for the remainder of the plan year (January through June deductions</w:t>
            </w:r>
            <w:r w:rsidR="002B3091">
              <w:rPr>
                <w:rFonts w:ascii="Times New Roman" w:hAnsi="Times New Roman"/>
                <w:color w:val="000000"/>
                <w:szCs w:val="24"/>
              </w:rPr>
              <w:t>)</w:t>
            </w:r>
            <w:r w:rsidR="00CB0C64" w:rsidRPr="00557E5D">
              <w:rPr>
                <w:rFonts w:ascii="Times New Roman" w:hAnsi="Times New Roman"/>
                <w:color w:val="000000"/>
                <w:szCs w:val="24"/>
              </w:rPr>
              <w:t>.</w:t>
            </w:r>
          </w:p>
        </w:tc>
      </w:tr>
    </w:tbl>
    <w:p w:rsidR="00EC1EB1" w:rsidRDefault="00EC1EB1" w:rsidP="00EC1EB1">
      <w:pPr>
        <w:pStyle w:val="BlockLine"/>
        <w:ind w:left="1350"/>
        <w:rPr>
          <w:sz w:val="16"/>
          <w:szCs w:val="16"/>
        </w:rPr>
      </w:pPr>
    </w:p>
    <w:tbl>
      <w:tblPr>
        <w:tblW w:w="10368" w:type="dxa"/>
        <w:tblLayout w:type="fixed"/>
        <w:tblLook w:val="0000"/>
      </w:tblPr>
      <w:tblGrid>
        <w:gridCol w:w="1728"/>
        <w:gridCol w:w="8640"/>
      </w:tblGrid>
      <w:tr w:rsidR="00336B3A" w:rsidTr="00EF6516">
        <w:trPr>
          <w:cantSplit/>
        </w:trPr>
        <w:tc>
          <w:tcPr>
            <w:tcW w:w="1728" w:type="dxa"/>
          </w:tcPr>
          <w:p w:rsidR="00336B3A" w:rsidRPr="00336410" w:rsidRDefault="00336B3A" w:rsidP="00336410">
            <w:pPr>
              <w:rPr>
                <w:b/>
              </w:rPr>
            </w:pPr>
            <w:r w:rsidRPr="00336410">
              <w:rPr>
                <w:b/>
              </w:rPr>
              <w:t xml:space="preserve">CVC </w:t>
            </w:r>
          </w:p>
          <w:p w:rsidR="00336B3A" w:rsidRPr="00336410" w:rsidRDefault="00336B3A" w:rsidP="00336410">
            <w:pPr>
              <w:rPr>
                <w:b/>
              </w:rPr>
            </w:pPr>
            <w:r w:rsidRPr="00336410">
              <w:rPr>
                <w:b/>
              </w:rPr>
              <w:t xml:space="preserve">Deduction #62 </w:t>
            </w:r>
          </w:p>
          <w:p w:rsidR="00336B3A" w:rsidRDefault="00336B3A" w:rsidP="00EF6516">
            <w:pPr>
              <w:pStyle w:val="Heading5"/>
              <w:jc w:val="both"/>
            </w:pPr>
          </w:p>
        </w:tc>
        <w:tc>
          <w:tcPr>
            <w:tcW w:w="8640" w:type="dxa"/>
          </w:tcPr>
          <w:p w:rsidR="00336B3A" w:rsidRPr="00CB0C64" w:rsidRDefault="00336B3A" w:rsidP="00EF6516">
            <w:pPr>
              <w:pStyle w:val="Extmemo"/>
              <w:jc w:val="both"/>
              <w:rPr>
                <w:rFonts w:ascii="Times New Roman" w:hAnsi="Times New Roman"/>
              </w:rPr>
            </w:pPr>
            <w:r>
              <w:rPr>
                <w:rFonts w:ascii="Times New Roman" w:hAnsi="Times New Roman"/>
              </w:rPr>
              <w:t xml:space="preserve">DOA will process a mass transaction at year-end to turn-off Deduction #62 (changes frequency from ‘09’ to ‘00’) and to change the Deduction #62 </w:t>
            </w:r>
            <w:r w:rsidRPr="00CB0C64">
              <w:rPr>
                <w:rFonts w:ascii="Times New Roman" w:hAnsi="Times New Roman"/>
              </w:rPr>
              <w:t xml:space="preserve">AMT/PCT, GOAL and UTILITY fields on H0ZDC </w:t>
            </w:r>
            <w:r w:rsidRPr="00CB0C64">
              <w:rPr>
                <w:rFonts w:ascii="Times New Roman" w:hAnsi="Times New Roman"/>
                <w:b/>
              </w:rPr>
              <w:t>to all zeros</w:t>
            </w:r>
            <w:r w:rsidRPr="00CB0C64">
              <w:rPr>
                <w:rFonts w:ascii="Times New Roman" w:hAnsi="Times New Roman"/>
              </w:rPr>
              <w:t xml:space="preserve">.  </w:t>
            </w:r>
          </w:p>
          <w:p w:rsidR="00336B3A" w:rsidRPr="00B24750" w:rsidRDefault="00336B3A" w:rsidP="00EF6516">
            <w:pPr>
              <w:pStyle w:val="Extmemo"/>
              <w:jc w:val="both"/>
              <w:rPr>
                <w:rFonts w:ascii="Times New Roman" w:hAnsi="Times New Roman"/>
                <w:sz w:val="16"/>
                <w:szCs w:val="16"/>
              </w:rPr>
            </w:pPr>
          </w:p>
          <w:p w:rsidR="00336B3A" w:rsidRPr="00CB0C64" w:rsidRDefault="00336B3A" w:rsidP="00EF6516">
            <w:pPr>
              <w:pStyle w:val="Extmemo"/>
              <w:jc w:val="both"/>
              <w:rPr>
                <w:rFonts w:ascii="Times New Roman" w:hAnsi="Times New Roman"/>
              </w:rPr>
            </w:pPr>
            <w:r w:rsidRPr="00CB0C64">
              <w:rPr>
                <w:rFonts w:ascii="Times New Roman" w:hAnsi="Times New Roman"/>
                <w:szCs w:val="24"/>
              </w:rPr>
              <w:t xml:space="preserve">DOA will process an update provided by DHRM to establish CVC deductions for calendar year </w:t>
            </w:r>
            <w:r w:rsidR="00B85F21" w:rsidRPr="00CB0C64">
              <w:rPr>
                <w:rFonts w:ascii="Times New Roman" w:hAnsi="Times New Roman"/>
                <w:szCs w:val="24"/>
              </w:rPr>
              <w:t>2015</w:t>
            </w:r>
            <w:r w:rsidRPr="00CB0C64">
              <w:rPr>
                <w:rFonts w:ascii="Times New Roman" w:hAnsi="Times New Roman"/>
                <w:szCs w:val="24"/>
              </w:rPr>
              <w:t xml:space="preserve"> the first week of January.  Reports will be provided by DHRM and some manual entry may be required as well.</w:t>
            </w:r>
            <w:r w:rsidRPr="00CB0C64">
              <w:rPr>
                <w:rFonts w:ascii="Times New Roman" w:hAnsi="Times New Roman"/>
              </w:rPr>
              <w:t xml:space="preserve">  </w:t>
            </w:r>
          </w:p>
          <w:p w:rsidR="00336B3A" w:rsidRPr="00CB0C64" w:rsidRDefault="00336B3A" w:rsidP="00EF6516">
            <w:pPr>
              <w:pStyle w:val="Extmemo"/>
              <w:jc w:val="both"/>
              <w:rPr>
                <w:rFonts w:ascii="Times New Roman" w:hAnsi="Times New Roman"/>
                <w:sz w:val="16"/>
                <w:szCs w:val="16"/>
              </w:rPr>
            </w:pPr>
          </w:p>
          <w:p w:rsidR="00336B3A" w:rsidRPr="00DF51F0" w:rsidRDefault="00336B3A" w:rsidP="00CB0C64">
            <w:pPr>
              <w:pStyle w:val="Extmemo"/>
              <w:jc w:val="both"/>
              <w:rPr>
                <w:rFonts w:ascii="Times New Roman Bold" w:hAnsi="Times New Roman Bold"/>
                <w:b/>
                <w:szCs w:val="24"/>
              </w:rPr>
            </w:pPr>
            <w:r w:rsidRPr="00CB0C64">
              <w:rPr>
                <w:rFonts w:ascii="Times New Roman" w:hAnsi="Times New Roman"/>
                <w:szCs w:val="24"/>
              </w:rPr>
              <w:t xml:space="preserve">REMINDER – Do not attempt to enter CVC deductions until CIPPS files are restored following year-end processing, scheduled for December </w:t>
            </w:r>
            <w:r w:rsidR="003D68D4" w:rsidRPr="00CB0C64">
              <w:rPr>
                <w:rFonts w:ascii="Times New Roman" w:hAnsi="Times New Roman"/>
                <w:szCs w:val="24"/>
              </w:rPr>
              <w:t>30</w:t>
            </w:r>
            <w:r w:rsidRPr="00CB0C64">
              <w:rPr>
                <w:rFonts w:ascii="Times New Roman" w:hAnsi="Times New Roman"/>
                <w:szCs w:val="24"/>
              </w:rPr>
              <w:t>, 201</w:t>
            </w:r>
            <w:r w:rsidR="00CB0C64">
              <w:rPr>
                <w:rFonts w:ascii="Times New Roman" w:hAnsi="Times New Roman"/>
                <w:szCs w:val="24"/>
              </w:rPr>
              <w:t>4</w:t>
            </w:r>
            <w:r w:rsidRPr="00CB0C64">
              <w:rPr>
                <w:rFonts w:ascii="Times New Roman" w:hAnsi="Times New Roman"/>
                <w:szCs w:val="24"/>
              </w:rPr>
              <w:t xml:space="preserve"> through January </w:t>
            </w:r>
            <w:r w:rsidR="004D60C0" w:rsidRPr="00CB0C64">
              <w:rPr>
                <w:rFonts w:ascii="Times New Roman" w:hAnsi="Times New Roman"/>
                <w:szCs w:val="24"/>
              </w:rPr>
              <w:t>1</w:t>
            </w:r>
            <w:r w:rsidRPr="00CB0C64">
              <w:rPr>
                <w:rFonts w:ascii="Times New Roman" w:hAnsi="Times New Roman"/>
                <w:szCs w:val="24"/>
              </w:rPr>
              <w:t xml:space="preserve">, </w:t>
            </w:r>
            <w:r w:rsidR="00B85F21" w:rsidRPr="00CB0C64">
              <w:rPr>
                <w:rFonts w:ascii="Times New Roman" w:hAnsi="Times New Roman"/>
                <w:szCs w:val="24"/>
              </w:rPr>
              <w:t>2015</w:t>
            </w:r>
            <w:r w:rsidRPr="00CB0C64">
              <w:rPr>
                <w:rFonts w:ascii="Times New Roman" w:hAnsi="Times New Roman"/>
                <w:szCs w:val="24"/>
              </w:rPr>
              <w:t>.</w:t>
            </w:r>
          </w:p>
        </w:tc>
      </w:tr>
    </w:tbl>
    <w:p w:rsidR="00F870FB" w:rsidRDefault="00F870FB" w:rsidP="00F870FB">
      <w:pPr>
        <w:pStyle w:val="BlockLine"/>
        <w:ind w:left="1350"/>
        <w:jc w:val="right"/>
        <w:rPr>
          <w:i/>
          <w:sz w:val="20"/>
        </w:rPr>
      </w:pPr>
      <w:r>
        <w:rPr>
          <w:i/>
          <w:sz w:val="20"/>
        </w:rPr>
        <w:t>Continued on next page</w:t>
      </w:r>
    </w:p>
    <w:p w:rsidR="00EC1EB1" w:rsidRPr="009F4ED9" w:rsidRDefault="00EC1EB1" w:rsidP="00F870FB">
      <w:pPr>
        <w:pStyle w:val="Heading4"/>
        <w:spacing w:after="0"/>
        <w:rPr>
          <w:rFonts w:ascii="Times New Roman" w:hAnsi="Times New Roman"/>
          <w:b/>
          <w:sz w:val="28"/>
          <w:szCs w:val="28"/>
        </w:rPr>
      </w:pPr>
      <w:r>
        <w:rPr>
          <w:rFonts w:ascii="Times New Roman" w:hAnsi="Times New Roman"/>
          <w:b/>
          <w:sz w:val="28"/>
          <w:szCs w:val="28"/>
        </w:rPr>
        <w:br w:type="page"/>
      </w:r>
      <w:r w:rsidRPr="009F4ED9">
        <w:rPr>
          <w:rFonts w:ascii="Times New Roman" w:hAnsi="Times New Roman"/>
          <w:b/>
          <w:sz w:val="28"/>
          <w:szCs w:val="28"/>
        </w:rPr>
        <w:lastRenderedPageBreak/>
        <w:t>Payroll</w:t>
      </w:r>
      <w:r>
        <w:rPr>
          <w:rFonts w:ascii="Times New Roman" w:hAnsi="Times New Roman"/>
          <w:b/>
          <w:sz w:val="28"/>
          <w:szCs w:val="28"/>
        </w:rPr>
        <w:t xml:space="preserve"> Deductions, continued</w:t>
      </w:r>
    </w:p>
    <w:p w:rsidR="00EC1EB1" w:rsidRDefault="00EC1EB1" w:rsidP="00EC1EB1">
      <w:pPr>
        <w:pStyle w:val="BlockLine"/>
        <w:ind w:left="1350"/>
        <w:rPr>
          <w:sz w:val="16"/>
          <w:szCs w:val="16"/>
        </w:rPr>
      </w:pPr>
    </w:p>
    <w:tbl>
      <w:tblPr>
        <w:tblW w:w="10368" w:type="dxa"/>
        <w:tblLayout w:type="fixed"/>
        <w:tblLook w:val="0000"/>
      </w:tblPr>
      <w:tblGrid>
        <w:gridCol w:w="1728"/>
        <w:gridCol w:w="8640"/>
      </w:tblGrid>
      <w:tr w:rsidR="008C561B" w:rsidTr="00391AA5">
        <w:trPr>
          <w:cantSplit/>
        </w:trPr>
        <w:tc>
          <w:tcPr>
            <w:tcW w:w="1728" w:type="dxa"/>
          </w:tcPr>
          <w:p w:rsidR="008C561B" w:rsidRPr="00557E5D" w:rsidRDefault="008C561B" w:rsidP="00391AA5">
            <w:pPr>
              <w:rPr>
                <w:b/>
              </w:rPr>
            </w:pPr>
            <w:r w:rsidRPr="00557E5D">
              <w:rPr>
                <w:b/>
              </w:rPr>
              <w:t>Optional Life Update</w:t>
            </w:r>
          </w:p>
        </w:tc>
        <w:tc>
          <w:tcPr>
            <w:tcW w:w="8640" w:type="dxa"/>
          </w:tcPr>
          <w:p w:rsidR="008C561B" w:rsidRPr="00557E5D" w:rsidRDefault="008C561B" w:rsidP="00391AA5">
            <w:pPr>
              <w:pStyle w:val="Extmemo"/>
              <w:rPr>
                <w:rFonts w:ascii="Times New Roman" w:hAnsi="Times New Roman"/>
              </w:rPr>
            </w:pPr>
            <w:r w:rsidRPr="00557E5D">
              <w:rPr>
                <w:rFonts w:ascii="Times New Roman" w:hAnsi="Times New Roman"/>
              </w:rPr>
              <w:t xml:space="preserve">Reports U024 - Optional Group Life Premium Listing and U025 - Optional Group Life Errors </w:t>
            </w:r>
            <w:r w:rsidRPr="00D974C0">
              <w:rPr>
                <w:rFonts w:ascii="Times New Roman" w:hAnsi="Times New Roman"/>
              </w:rPr>
              <w:t>will be produced sometime next week.</w:t>
            </w:r>
            <w:r w:rsidRPr="00557E5D">
              <w:rPr>
                <w:rFonts w:ascii="Times New Roman" w:hAnsi="Times New Roman"/>
              </w:rPr>
              <w:t xml:space="preserve">  CIPPS will be updated the first week of January with the new Optional Group Life rates.  Look for notification on the CIPPS Broadcast Screen.  For questions regarding OGL, contact Joe Chang in the Richmond Branch Office of Minnesota Life at 1-800-441-2258 x101 or via email at </w:t>
            </w:r>
            <w:hyperlink r:id="rId13" w:history="1">
              <w:r w:rsidRPr="00557E5D">
                <w:rPr>
                  <w:rStyle w:val="Hyperlink"/>
                  <w:rFonts w:ascii="Times New Roman" w:hAnsi="Times New Roman"/>
                </w:rPr>
                <w:t>joseph.chang@minnesotamutual.com</w:t>
              </w:r>
            </w:hyperlink>
            <w:r w:rsidRPr="00557E5D">
              <w:rPr>
                <w:rFonts w:ascii="Times New Roman" w:hAnsi="Times New Roman"/>
              </w:rPr>
              <w:t xml:space="preserve"> or FAX 804-644-2460.</w:t>
            </w:r>
          </w:p>
        </w:tc>
      </w:tr>
    </w:tbl>
    <w:p w:rsidR="008C561B" w:rsidRDefault="008C561B" w:rsidP="008C561B">
      <w:pPr>
        <w:pStyle w:val="BlockLine"/>
        <w:ind w:left="1350"/>
        <w:rPr>
          <w:sz w:val="16"/>
          <w:szCs w:val="16"/>
        </w:rPr>
      </w:pPr>
    </w:p>
    <w:tbl>
      <w:tblPr>
        <w:tblW w:w="10368" w:type="dxa"/>
        <w:tblLayout w:type="fixed"/>
        <w:tblLook w:val="0000"/>
      </w:tblPr>
      <w:tblGrid>
        <w:gridCol w:w="1728"/>
        <w:gridCol w:w="8640"/>
      </w:tblGrid>
      <w:tr w:rsidR="00ED1D0A">
        <w:trPr>
          <w:cantSplit/>
        </w:trPr>
        <w:tc>
          <w:tcPr>
            <w:tcW w:w="1728" w:type="dxa"/>
          </w:tcPr>
          <w:p w:rsidR="00ED1D0A" w:rsidRPr="0094549D" w:rsidRDefault="00ED1D0A" w:rsidP="0094549D">
            <w:pPr>
              <w:rPr>
                <w:b/>
              </w:rPr>
            </w:pPr>
            <w:r w:rsidRPr="0094549D">
              <w:rPr>
                <w:b/>
              </w:rPr>
              <w:t>Qualified Benefit Plans</w:t>
            </w:r>
          </w:p>
        </w:tc>
        <w:tc>
          <w:tcPr>
            <w:tcW w:w="8640" w:type="dxa"/>
          </w:tcPr>
          <w:p w:rsidR="00ED1D0A" w:rsidRDefault="00BB026E" w:rsidP="00DE3D53">
            <w:pPr>
              <w:pStyle w:val="Extmemo"/>
              <w:rPr>
                <w:rFonts w:ascii="Times New Roman" w:hAnsi="Times New Roman"/>
              </w:rPr>
            </w:pPr>
            <w:r w:rsidRPr="00BA4460">
              <w:rPr>
                <w:rFonts w:ascii="Times New Roman" w:hAnsi="Times New Roman"/>
              </w:rPr>
              <w:t xml:space="preserve">Employees of the Commonwealth who are employed by a college or university may use both the 457 Deferred Compensation Plan and a 403(b) Tax Deferred Account.  </w:t>
            </w:r>
            <w:r w:rsidR="00ED1D0A" w:rsidRPr="00BA4460">
              <w:rPr>
                <w:rFonts w:ascii="Times New Roman" w:hAnsi="Times New Roman"/>
              </w:rPr>
              <w:t>The maximum limits on  457</w:t>
            </w:r>
            <w:r w:rsidR="003C03DE" w:rsidRPr="00BA4460">
              <w:rPr>
                <w:rFonts w:ascii="Times New Roman" w:hAnsi="Times New Roman"/>
              </w:rPr>
              <w:t xml:space="preserve"> and</w:t>
            </w:r>
            <w:r w:rsidR="00ED1D0A" w:rsidRPr="00BA4460">
              <w:rPr>
                <w:rFonts w:ascii="Times New Roman" w:hAnsi="Times New Roman"/>
              </w:rPr>
              <w:t xml:space="preserve"> </w:t>
            </w:r>
            <w:r w:rsidR="003C03DE" w:rsidRPr="00BA4460">
              <w:rPr>
                <w:rFonts w:ascii="Times New Roman" w:hAnsi="Times New Roman"/>
              </w:rPr>
              <w:t>403(b)</w:t>
            </w:r>
            <w:r w:rsidR="00145AFA" w:rsidRPr="00BA4460">
              <w:rPr>
                <w:rFonts w:ascii="Times New Roman" w:hAnsi="Times New Roman"/>
              </w:rPr>
              <w:t xml:space="preserve"> </w:t>
            </w:r>
            <w:r w:rsidR="00ED1D0A" w:rsidRPr="00BA4460">
              <w:rPr>
                <w:rFonts w:ascii="Times New Roman" w:hAnsi="Times New Roman"/>
              </w:rPr>
              <w:t xml:space="preserve">plan elective deferrals </w:t>
            </w:r>
            <w:r w:rsidR="00CB0C64">
              <w:rPr>
                <w:rFonts w:ascii="Times New Roman" w:hAnsi="Times New Roman"/>
              </w:rPr>
              <w:t>are changing</w:t>
            </w:r>
            <w:r w:rsidR="00F37262">
              <w:rPr>
                <w:rFonts w:ascii="Times New Roman" w:hAnsi="Times New Roman"/>
              </w:rPr>
              <w:t xml:space="preserve"> </w:t>
            </w:r>
            <w:r w:rsidR="00ED1D0A" w:rsidRPr="00BA4460">
              <w:rPr>
                <w:rFonts w:ascii="Times New Roman" w:hAnsi="Times New Roman"/>
              </w:rPr>
              <w:t xml:space="preserve">for calendar year </w:t>
            </w:r>
            <w:r w:rsidR="00B85F21">
              <w:rPr>
                <w:rFonts w:ascii="Times New Roman" w:hAnsi="Times New Roman"/>
              </w:rPr>
              <w:t>2015</w:t>
            </w:r>
            <w:r w:rsidR="00467C81" w:rsidRPr="00BA4460">
              <w:rPr>
                <w:rFonts w:ascii="Times New Roman" w:hAnsi="Times New Roman"/>
              </w:rPr>
              <w:t>:</w:t>
            </w:r>
          </w:p>
          <w:p w:rsidR="00D10FB4" w:rsidRDefault="00D10FB4" w:rsidP="00DE3D53">
            <w:pPr>
              <w:pStyle w:val="Extmemo"/>
              <w:rPr>
                <w:rFonts w:ascii="Times New Roman" w:hAnsi="Times New Roman"/>
              </w:rPr>
            </w:pPr>
          </w:p>
          <w:p w:rsidR="00D10FB4" w:rsidRPr="00BA4460" w:rsidRDefault="00D10FB4" w:rsidP="000F5062">
            <w:pPr>
              <w:pStyle w:val="Extmemo"/>
              <w:rPr>
                <w:rFonts w:ascii="Times New Roman" w:hAnsi="Times New Roman"/>
              </w:rPr>
            </w:pPr>
            <w:r>
              <w:rPr>
                <w:rFonts w:ascii="Times New Roman" w:hAnsi="Times New Roman"/>
              </w:rPr>
              <w:t>Goals for the 457 Deferred Compensation Plan will no longer be established per individual deduction in employee records sinc</w:t>
            </w:r>
            <w:r w:rsidR="00961F8E">
              <w:rPr>
                <w:rFonts w:ascii="Times New Roman" w:hAnsi="Times New Roman"/>
              </w:rPr>
              <w:t>e those who participate in the H</w:t>
            </w:r>
            <w:r>
              <w:rPr>
                <w:rFonts w:ascii="Times New Roman" w:hAnsi="Times New Roman"/>
              </w:rPr>
              <w:t xml:space="preserve">ybrid plan may also have an additional voluntary deduction </w:t>
            </w:r>
            <w:r w:rsidR="0027675A">
              <w:rPr>
                <w:rFonts w:ascii="Times New Roman" w:hAnsi="Times New Roman"/>
              </w:rPr>
              <w:t>that is considered part of the 457 Plan</w:t>
            </w:r>
            <w:r w:rsidR="000F5062">
              <w:rPr>
                <w:rFonts w:ascii="Times New Roman" w:hAnsi="Times New Roman"/>
              </w:rPr>
              <w:t xml:space="preserve"> (</w:t>
            </w:r>
            <w:r w:rsidR="0027675A">
              <w:rPr>
                <w:rFonts w:ascii="Times New Roman" w:hAnsi="Times New Roman"/>
              </w:rPr>
              <w:t>deduction 016).  The Employee Voluntary Hybrid Contribution will be linked with the existing 457 Deferred Comp contribution (deduction 038) to ensure that the combined total does not exceed the annual maximum.</w:t>
            </w:r>
            <w:r w:rsidR="005C2E08">
              <w:rPr>
                <w:rFonts w:ascii="Times New Roman" w:hAnsi="Times New Roman"/>
              </w:rPr>
              <w:t>*</w:t>
            </w:r>
            <w:r w:rsidR="0027675A">
              <w:rPr>
                <w:rFonts w:ascii="Times New Roman" w:hAnsi="Times New Roman"/>
              </w:rPr>
              <w:t xml:space="preserve"> </w:t>
            </w:r>
          </w:p>
        </w:tc>
      </w:tr>
    </w:tbl>
    <w:p w:rsidR="00ED1D0A" w:rsidRPr="001C7F7C" w:rsidRDefault="00ED1D0A" w:rsidP="00ED1D0A">
      <w:pPr>
        <w:rPr>
          <w:sz w:val="16"/>
          <w:szCs w:val="16"/>
        </w:rPr>
      </w:pPr>
      <w:r>
        <w:t xml:space="preserve"> </w:t>
      </w:r>
    </w:p>
    <w:tbl>
      <w:tblPr>
        <w:tblW w:w="8539" w:type="dxa"/>
        <w:tblInd w:w="1800" w:type="dxa"/>
        <w:tblLayout w:type="fixed"/>
        <w:tblCellMar>
          <w:left w:w="79" w:type="dxa"/>
          <w:right w:w="79" w:type="dxa"/>
        </w:tblCellMar>
        <w:tblLook w:val="0000"/>
      </w:tblPr>
      <w:tblGrid>
        <w:gridCol w:w="2689"/>
        <w:gridCol w:w="2700"/>
        <w:gridCol w:w="3150"/>
      </w:tblGrid>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Deferral Category</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457 Deferred Compensation Plan</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403(b) Tax-Deferred Account</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Normal Annual Limit</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$1</w:t>
            </w:r>
            <w:r w:rsidR="00CB0C64" w:rsidRPr="00557E5D">
              <w:rPr>
                <w:szCs w:val="24"/>
              </w:rPr>
              <w:t>8</w:t>
            </w:r>
            <w:r w:rsidRPr="00557E5D">
              <w:rPr>
                <w:szCs w:val="24"/>
              </w:rPr>
              <w:t>,</w:t>
            </w:r>
            <w:r w:rsidR="00CB0C64" w:rsidRPr="00557E5D">
              <w:rPr>
                <w:szCs w:val="24"/>
              </w:rPr>
              <w:t>0</w:t>
            </w:r>
            <w:r w:rsidRPr="00557E5D">
              <w:rPr>
                <w:szCs w:val="24"/>
              </w:rPr>
              <w:t>00 (1)(5)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$1</w:t>
            </w:r>
            <w:r w:rsidR="00CB0C64" w:rsidRPr="00557E5D">
              <w:rPr>
                <w:szCs w:val="24"/>
              </w:rPr>
              <w:t>8</w:t>
            </w:r>
            <w:r w:rsidRPr="00557E5D">
              <w:rPr>
                <w:szCs w:val="24"/>
              </w:rPr>
              <w:t>,</w:t>
            </w:r>
            <w:r w:rsidR="00CB0C64" w:rsidRPr="00557E5D">
              <w:rPr>
                <w:szCs w:val="24"/>
              </w:rPr>
              <w:t>0</w:t>
            </w:r>
            <w:r w:rsidRPr="00557E5D">
              <w:rPr>
                <w:szCs w:val="24"/>
              </w:rPr>
              <w:t>00 (1)(5)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Age 50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CB0C64" w:rsidRPr="00557E5D">
              <w:rPr>
                <w:szCs w:val="24"/>
              </w:rPr>
              <w:t>0</w:t>
            </w:r>
            <w:r w:rsidRPr="00557E5D">
              <w:rPr>
                <w:szCs w:val="24"/>
              </w:rPr>
              <w:t>00 (2)</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CB0C64" w:rsidRPr="00557E5D">
              <w:rPr>
                <w:szCs w:val="24"/>
              </w:rPr>
              <w:t>0</w:t>
            </w:r>
            <w:r w:rsidRPr="00557E5D">
              <w:rPr>
                <w:szCs w:val="24"/>
              </w:rPr>
              <w:t>00 (2)(5)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457 Standard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$1</w:t>
            </w:r>
            <w:r w:rsidR="00CB0C64" w:rsidRPr="00557E5D">
              <w:rPr>
                <w:szCs w:val="24"/>
              </w:rPr>
              <w:t>8</w:t>
            </w:r>
            <w:r w:rsidRPr="00557E5D">
              <w:rPr>
                <w:szCs w:val="24"/>
              </w:rPr>
              <w:t>,</w:t>
            </w:r>
            <w:r w:rsidR="00CB0C64" w:rsidRPr="00557E5D">
              <w:rPr>
                <w:szCs w:val="24"/>
              </w:rPr>
              <w:t>0</w:t>
            </w:r>
            <w:r w:rsidRPr="00557E5D">
              <w:rPr>
                <w:szCs w:val="24"/>
              </w:rPr>
              <w:t>00 (3)(5)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403(b) 15-Year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$3,000 (4)(5)</w:t>
            </w:r>
          </w:p>
        </w:tc>
      </w:tr>
    </w:tbl>
    <w:p w:rsidR="00ED1D0A" w:rsidRPr="00557E5D" w:rsidRDefault="00ED1D0A" w:rsidP="00ED1D0A">
      <w:pPr>
        <w:rPr>
          <w:szCs w:val="24"/>
        </w:rPr>
      </w:pPr>
    </w:p>
    <w:tbl>
      <w:tblPr>
        <w:tblW w:w="8539" w:type="dxa"/>
        <w:tblInd w:w="1800" w:type="dxa"/>
        <w:tblLayout w:type="fixed"/>
        <w:tblCellMar>
          <w:left w:w="79" w:type="dxa"/>
          <w:right w:w="79" w:type="dxa"/>
        </w:tblCellMar>
        <w:tblLook w:val="0000"/>
      </w:tblPr>
      <w:tblGrid>
        <w:gridCol w:w="8539"/>
      </w:tblGrid>
      <w:tr w:rsidR="00ED1D0A" w:rsidRPr="00557E5D" w:rsidTr="00EA051D">
        <w:trPr>
          <w:cantSplit/>
        </w:trPr>
        <w:tc>
          <w:tcPr>
            <w:tcW w:w="8539" w:type="dxa"/>
          </w:tcPr>
          <w:p w:rsidR="006948F6" w:rsidRPr="00557E5D" w:rsidRDefault="00BB026E" w:rsidP="0001462B">
            <w:pPr>
              <w:numPr>
                <w:ilvl w:val="0"/>
                <w:numId w:val="19"/>
              </w:numPr>
              <w:tabs>
                <w:tab w:val="clear" w:pos="750"/>
                <w:tab w:val="num" w:pos="540"/>
              </w:tabs>
              <w:ind w:left="90" w:firstLine="0"/>
              <w:rPr>
                <w:szCs w:val="24"/>
              </w:rPr>
            </w:pPr>
            <w:r w:rsidRPr="00557E5D">
              <w:rPr>
                <w:szCs w:val="24"/>
              </w:rPr>
              <w:t>Eligible participants may contribute the normal annual limit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Eligible participants may contribute the Age 50 </w:t>
            </w:r>
            <w:r w:rsidR="00FC3EA7" w:rsidRPr="00557E5D">
              <w:rPr>
                <w:szCs w:val="24"/>
              </w:rPr>
              <w:t>Catch-Up</w:t>
            </w:r>
            <w:r w:rsidRPr="00557E5D">
              <w:rPr>
                <w:szCs w:val="24"/>
              </w:rPr>
              <w:t xml:space="preserve"> to both plans.</w:t>
            </w:r>
          </w:p>
          <w:p w:rsidR="0001462B" w:rsidRPr="00557E5D" w:rsidRDefault="00BB026E" w:rsidP="0001462B">
            <w:pPr>
              <w:numPr>
                <w:ilvl w:val="0"/>
                <w:numId w:val="19"/>
              </w:numPr>
              <w:tabs>
                <w:tab w:val="clear" w:pos="750"/>
                <w:tab w:val="num" w:pos="540"/>
              </w:tabs>
              <w:ind w:left="90" w:firstLine="0"/>
              <w:rPr>
                <w:szCs w:val="24"/>
              </w:rPr>
            </w:pPr>
            <w:proofErr w:type="gramStart"/>
            <w:r w:rsidRPr="00557E5D">
              <w:rPr>
                <w:szCs w:val="24"/>
              </w:rPr>
              <w:t xml:space="preserve">The 457 Standard </w:t>
            </w:r>
            <w:r w:rsidR="00FC3EA7" w:rsidRPr="00557E5D">
              <w:rPr>
                <w:szCs w:val="24"/>
              </w:rPr>
              <w:t>Catch-Up</w:t>
            </w:r>
            <w:proofErr w:type="gramEnd"/>
            <w:r w:rsidRPr="00557E5D">
              <w:rPr>
                <w:szCs w:val="24"/>
              </w:rPr>
              <w:t xml:space="preserve"> may not be used in the same year that the 457 Age 50 </w:t>
            </w:r>
            <w:r w:rsidR="00FC3EA7" w:rsidRPr="00557E5D">
              <w:rPr>
                <w:szCs w:val="24"/>
              </w:rPr>
              <w:t>Catch-Up</w:t>
            </w:r>
            <w:r w:rsidRPr="00557E5D">
              <w:rPr>
                <w:szCs w:val="24"/>
              </w:rPr>
              <w:t xml:space="preserve"> is used.  The 457 Standard </w:t>
            </w:r>
            <w:r w:rsidR="00FC3EA7" w:rsidRPr="00557E5D">
              <w:rPr>
                <w:szCs w:val="24"/>
              </w:rPr>
              <w:t>Catch-Up</w:t>
            </w:r>
            <w:r w:rsidRPr="00557E5D">
              <w:rPr>
                <w:szCs w:val="24"/>
              </w:rPr>
              <w:t xml:space="preserve"> can only be used in the three years preceding “normal retirement age” as designated on the Normal Retirement Age Election Form.  The Standard </w:t>
            </w:r>
            <w:r w:rsidR="00FC3EA7" w:rsidRPr="00557E5D">
              <w:rPr>
                <w:szCs w:val="24"/>
              </w:rPr>
              <w:t>Catch-Up</w:t>
            </w:r>
            <w:r w:rsidRPr="00557E5D">
              <w:rPr>
                <w:szCs w:val="24"/>
              </w:rPr>
              <w:t xml:space="preserve"> plus the Normal Annual Limit results in a total possible deferral to the 457 Plan of </w:t>
            </w:r>
            <w:r w:rsidRPr="00557E5D">
              <w:rPr>
                <w:b/>
                <w:szCs w:val="24"/>
              </w:rPr>
              <w:t>$3</w:t>
            </w:r>
            <w:r w:rsidR="00CB0C64" w:rsidRPr="00557E5D">
              <w:rPr>
                <w:b/>
                <w:szCs w:val="24"/>
              </w:rPr>
              <w:t>6</w:t>
            </w:r>
            <w:r w:rsidRPr="00557E5D">
              <w:rPr>
                <w:b/>
                <w:szCs w:val="24"/>
              </w:rPr>
              <w:t xml:space="preserve">,000 for </w:t>
            </w:r>
            <w:r w:rsidR="00B85F21" w:rsidRPr="00557E5D">
              <w:rPr>
                <w:b/>
                <w:szCs w:val="24"/>
              </w:rPr>
              <w:t>2015</w:t>
            </w:r>
            <w:r w:rsidRPr="00557E5D">
              <w:rPr>
                <w:szCs w:val="24"/>
              </w:rPr>
              <w:t>.</w:t>
            </w:r>
          </w:p>
          <w:p w:rsidR="0001462B" w:rsidRPr="00557E5D" w:rsidRDefault="00BB026E" w:rsidP="00966DE0">
            <w:pPr>
              <w:numPr>
                <w:ilvl w:val="0"/>
                <w:numId w:val="19"/>
              </w:numPr>
              <w:tabs>
                <w:tab w:val="clear" w:pos="750"/>
                <w:tab w:val="num" w:pos="540"/>
              </w:tabs>
              <w:ind w:left="90" w:firstLine="0"/>
              <w:rPr>
                <w:szCs w:val="24"/>
              </w:rPr>
            </w:pPr>
            <w:r w:rsidRPr="00557E5D">
              <w:rPr>
                <w:szCs w:val="24"/>
              </w:rPr>
              <w:t xml:space="preserve">The 403(b) 15-Year </w:t>
            </w:r>
            <w:r w:rsidR="00FC3EA7" w:rsidRPr="00557E5D">
              <w:rPr>
                <w:szCs w:val="24"/>
              </w:rPr>
              <w:t>Catch-Up</w:t>
            </w:r>
            <w:r w:rsidRPr="00557E5D">
              <w:rPr>
                <w:szCs w:val="24"/>
              </w:rPr>
              <w:t xml:space="preserve">, the 403(b) age 50 </w:t>
            </w:r>
            <w:r w:rsidR="00FC3EA7" w:rsidRPr="00557E5D">
              <w:rPr>
                <w:szCs w:val="24"/>
              </w:rPr>
              <w:t>Catch-Up</w:t>
            </w:r>
            <w:r w:rsidRPr="00557E5D">
              <w:rPr>
                <w:szCs w:val="24"/>
              </w:rPr>
              <w:t xml:space="preserve"> and the 403(b) Normal Annual Limit can all be used in the same year for a total deferral of </w:t>
            </w:r>
            <w:r w:rsidR="00323785" w:rsidRPr="00557E5D">
              <w:rPr>
                <w:b/>
                <w:szCs w:val="24"/>
              </w:rPr>
              <w:t>$2</w:t>
            </w:r>
            <w:r w:rsidR="00CB0C64" w:rsidRPr="00557E5D">
              <w:rPr>
                <w:b/>
                <w:szCs w:val="24"/>
              </w:rPr>
              <w:t>7</w:t>
            </w:r>
            <w:r w:rsidR="00323785" w:rsidRPr="00557E5D">
              <w:rPr>
                <w:b/>
                <w:szCs w:val="24"/>
              </w:rPr>
              <w:t>,</w:t>
            </w:r>
            <w:r w:rsidR="00BA4460" w:rsidRPr="00557E5D">
              <w:rPr>
                <w:b/>
                <w:szCs w:val="24"/>
              </w:rPr>
              <w:t>0</w:t>
            </w:r>
            <w:r w:rsidRPr="00557E5D">
              <w:rPr>
                <w:b/>
                <w:szCs w:val="24"/>
              </w:rPr>
              <w:t xml:space="preserve">00 in </w:t>
            </w:r>
            <w:r w:rsidR="00B85F21" w:rsidRPr="00557E5D">
              <w:rPr>
                <w:b/>
                <w:szCs w:val="24"/>
              </w:rPr>
              <w:t>2015</w:t>
            </w:r>
            <w:r w:rsidRPr="00557E5D">
              <w:rPr>
                <w:szCs w:val="24"/>
              </w:rPr>
              <w:t>.</w:t>
            </w:r>
            <w:r w:rsidR="00CC6696" w:rsidRPr="00557E5D">
              <w:rPr>
                <w:szCs w:val="24"/>
              </w:rPr>
              <w:t xml:space="preserve">  (Note:  there is a lifetime limit of $15,000</w:t>
            </w:r>
            <w:r w:rsidR="00097EFC" w:rsidRPr="00557E5D">
              <w:rPr>
                <w:szCs w:val="24"/>
              </w:rPr>
              <w:t xml:space="preserve"> on the 15-yr catch up</w:t>
            </w:r>
            <w:r w:rsidR="00CC6696" w:rsidRPr="00557E5D">
              <w:rPr>
                <w:szCs w:val="24"/>
              </w:rPr>
              <w:t>.)</w:t>
            </w:r>
          </w:p>
          <w:p w:rsidR="00BB026E" w:rsidRPr="00557E5D" w:rsidRDefault="00BB026E" w:rsidP="00030D4F">
            <w:pPr>
              <w:numPr>
                <w:ilvl w:val="0"/>
                <w:numId w:val="19"/>
              </w:numPr>
              <w:tabs>
                <w:tab w:val="clear" w:pos="750"/>
                <w:tab w:val="num" w:pos="540"/>
              </w:tabs>
              <w:ind w:left="90" w:firstLine="0"/>
              <w:rPr>
                <w:szCs w:val="24"/>
              </w:rPr>
            </w:pPr>
            <w:proofErr w:type="gramStart"/>
            <w:r w:rsidRPr="00557E5D">
              <w:rPr>
                <w:szCs w:val="24"/>
              </w:rPr>
              <w:t xml:space="preserve">The 457 Standard </w:t>
            </w:r>
            <w:r w:rsidR="00FC3EA7" w:rsidRPr="00557E5D">
              <w:rPr>
                <w:szCs w:val="24"/>
              </w:rPr>
              <w:t>Catch-Up</w:t>
            </w:r>
            <w:proofErr w:type="gramEnd"/>
            <w:r w:rsidRPr="00557E5D">
              <w:rPr>
                <w:szCs w:val="24"/>
              </w:rPr>
              <w:t xml:space="preserve"> and the 403(b) 15-Year </w:t>
            </w:r>
            <w:r w:rsidR="00FC3EA7" w:rsidRPr="00557E5D">
              <w:rPr>
                <w:szCs w:val="24"/>
              </w:rPr>
              <w:t>Catch-Up</w:t>
            </w:r>
            <w:r w:rsidRPr="00557E5D">
              <w:rPr>
                <w:szCs w:val="24"/>
              </w:rPr>
              <w:t xml:space="preserve"> may both be used in the same year.  A participant in both plans could potentially defer </w:t>
            </w:r>
            <w:r w:rsidRPr="00557E5D">
              <w:rPr>
                <w:b/>
                <w:szCs w:val="24"/>
              </w:rPr>
              <w:t>$</w:t>
            </w:r>
            <w:r w:rsidR="00030D4F">
              <w:rPr>
                <w:b/>
                <w:szCs w:val="24"/>
              </w:rPr>
              <w:t>63</w:t>
            </w:r>
            <w:r w:rsidRPr="00557E5D">
              <w:rPr>
                <w:b/>
                <w:szCs w:val="24"/>
              </w:rPr>
              <w:t>,</w:t>
            </w:r>
            <w:r w:rsidR="00CB0C64" w:rsidRPr="00557E5D">
              <w:rPr>
                <w:b/>
                <w:szCs w:val="24"/>
              </w:rPr>
              <w:t>0</w:t>
            </w:r>
            <w:r w:rsidR="00B57B32" w:rsidRPr="00557E5D">
              <w:rPr>
                <w:b/>
                <w:szCs w:val="24"/>
              </w:rPr>
              <w:t>00</w:t>
            </w:r>
            <w:r w:rsidRPr="00557E5D">
              <w:rPr>
                <w:b/>
                <w:szCs w:val="24"/>
              </w:rPr>
              <w:t xml:space="preserve"> in </w:t>
            </w:r>
            <w:r w:rsidR="00B85F21" w:rsidRPr="00557E5D">
              <w:rPr>
                <w:b/>
                <w:szCs w:val="24"/>
              </w:rPr>
              <w:t>2015</w:t>
            </w:r>
            <w:r w:rsidRPr="00557E5D">
              <w:rPr>
                <w:szCs w:val="24"/>
              </w:rPr>
              <w:t xml:space="preserve"> if eligible for the full 403(b) 15-Year Catch</w:t>
            </w:r>
            <w:r w:rsidR="00FC3EA7" w:rsidRPr="00557E5D">
              <w:rPr>
                <w:szCs w:val="24"/>
              </w:rPr>
              <w:t>-Up</w:t>
            </w:r>
            <w:r w:rsidR="00030D4F">
              <w:rPr>
                <w:szCs w:val="24"/>
              </w:rPr>
              <w:t>, 403(b) age 50 Catch-Up</w:t>
            </w:r>
            <w:r w:rsidRPr="00557E5D">
              <w:rPr>
                <w:szCs w:val="24"/>
              </w:rPr>
              <w:t xml:space="preserve"> and </w:t>
            </w:r>
            <w:proofErr w:type="gramStart"/>
            <w:r w:rsidRPr="00557E5D">
              <w:rPr>
                <w:szCs w:val="24"/>
              </w:rPr>
              <w:t xml:space="preserve">the full 457 Standard </w:t>
            </w:r>
            <w:r w:rsidR="00FC3EA7" w:rsidRPr="00557E5D">
              <w:rPr>
                <w:szCs w:val="24"/>
              </w:rPr>
              <w:t>Catch-Up</w:t>
            </w:r>
            <w:proofErr w:type="gramEnd"/>
            <w:r w:rsidRPr="00557E5D">
              <w:rPr>
                <w:szCs w:val="24"/>
              </w:rPr>
              <w:t>.</w:t>
            </w:r>
            <w:r w:rsidR="00DC0359" w:rsidRPr="00557E5D">
              <w:rPr>
                <w:szCs w:val="24"/>
              </w:rPr>
              <w:tab/>
            </w:r>
          </w:p>
        </w:tc>
      </w:tr>
      <w:tr w:rsidR="00297A16" w:rsidRPr="00557E5D" w:rsidTr="00EA051D">
        <w:trPr>
          <w:cantSplit/>
        </w:trPr>
        <w:tc>
          <w:tcPr>
            <w:tcW w:w="8539" w:type="dxa"/>
          </w:tcPr>
          <w:p w:rsidR="00CD47F5" w:rsidRPr="00557E5D" w:rsidRDefault="00297A16" w:rsidP="00297A16">
            <w:pPr>
              <w:rPr>
                <w:b/>
                <w:i/>
                <w:szCs w:val="24"/>
              </w:rPr>
            </w:pPr>
            <w:r w:rsidRPr="00557E5D">
              <w:rPr>
                <w:b/>
                <w:i/>
                <w:szCs w:val="24"/>
              </w:rPr>
              <w:t xml:space="preserve">Note:  Questions concerning eligibility for </w:t>
            </w:r>
            <w:r w:rsidR="00FC3EA7" w:rsidRPr="00557E5D">
              <w:rPr>
                <w:b/>
                <w:i/>
                <w:szCs w:val="24"/>
              </w:rPr>
              <w:t>Catch-Up</w:t>
            </w:r>
            <w:r w:rsidRPr="00557E5D">
              <w:rPr>
                <w:b/>
                <w:i/>
                <w:szCs w:val="24"/>
              </w:rPr>
              <w:t xml:space="preserve"> </w:t>
            </w:r>
            <w:r w:rsidR="00CD47F5" w:rsidRPr="00557E5D">
              <w:rPr>
                <w:b/>
                <w:i/>
                <w:szCs w:val="24"/>
              </w:rPr>
              <w:t>contributions should be directed to the applicable Plan provider</w:t>
            </w:r>
            <w:r w:rsidR="00EA051D" w:rsidRPr="00557E5D">
              <w:rPr>
                <w:b/>
                <w:i/>
                <w:szCs w:val="24"/>
              </w:rPr>
              <w:t>.</w:t>
            </w:r>
          </w:p>
          <w:p w:rsidR="005C2E08" w:rsidRPr="00557E5D" w:rsidRDefault="005C2E08" w:rsidP="00297A16">
            <w:pPr>
              <w:rPr>
                <w:b/>
                <w:i/>
                <w:szCs w:val="24"/>
              </w:rPr>
            </w:pPr>
          </w:p>
          <w:p w:rsidR="005C2E08" w:rsidRPr="00557E5D" w:rsidRDefault="005C2E08" w:rsidP="00CB0C64">
            <w:pPr>
              <w:rPr>
                <w:szCs w:val="24"/>
              </w:rPr>
            </w:pPr>
            <w:r w:rsidRPr="00557E5D">
              <w:rPr>
                <w:szCs w:val="24"/>
              </w:rPr>
              <w:t xml:space="preserve">* </w:t>
            </w:r>
            <w:r w:rsidR="00CB0C64" w:rsidRPr="00557E5D">
              <w:rPr>
                <w:szCs w:val="24"/>
              </w:rPr>
              <w:t>T</w:t>
            </w:r>
            <w:r w:rsidRPr="00557E5D">
              <w:rPr>
                <w:szCs w:val="24"/>
              </w:rPr>
              <w:t>he “Goal” field will only contain an amount in Deduction 038 that equates to any limit above the standard limit for under age 50.  Therefore only those 50 or over or in catch-up will have an amount in the Goal field.</w:t>
            </w:r>
          </w:p>
        </w:tc>
      </w:tr>
    </w:tbl>
    <w:p w:rsidR="00E946A6" w:rsidRDefault="00E946A6" w:rsidP="00E946A6">
      <w:pPr>
        <w:pStyle w:val="BlockLine"/>
        <w:ind w:left="1350"/>
        <w:jc w:val="right"/>
        <w:rPr>
          <w:i/>
          <w:sz w:val="20"/>
        </w:rPr>
      </w:pPr>
      <w:r>
        <w:rPr>
          <w:i/>
          <w:sz w:val="20"/>
        </w:rPr>
        <w:t>Continued on next page</w:t>
      </w:r>
    </w:p>
    <w:p w:rsidR="005942C7" w:rsidRPr="00DF7947" w:rsidRDefault="005942C7" w:rsidP="00E946A6">
      <w:pPr>
        <w:rPr>
          <w:b/>
          <w:sz w:val="28"/>
          <w:szCs w:val="28"/>
        </w:rPr>
      </w:pPr>
      <w:r>
        <w:br w:type="page"/>
      </w:r>
      <w:r w:rsidRPr="00DF7947">
        <w:rPr>
          <w:b/>
          <w:sz w:val="28"/>
          <w:szCs w:val="28"/>
        </w:rPr>
        <w:lastRenderedPageBreak/>
        <w:t>Payroll Deductions, continued</w:t>
      </w:r>
    </w:p>
    <w:p w:rsidR="005942C7" w:rsidRDefault="005942C7" w:rsidP="005942C7">
      <w:pPr>
        <w:pStyle w:val="BlockLine"/>
        <w:ind w:left="1350"/>
        <w:rPr>
          <w:sz w:val="16"/>
          <w:szCs w:val="16"/>
        </w:rPr>
      </w:pPr>
    </w:p>
    <w:tbl>
      <w:tblPr>
        <w:tblW w:w="10368" w:type="dxa"/>
        <w:tblLayout w:type="fixed"/>
        <w:tblLook w:val="0000"/>
      </w:tblPr>
      <w:tblGrid>
        <w:gridCol w:w="1818"/>
        <w:gridCol w:w="8550"/>
      </w:tblGrid>
      <w:tr w:rsidR="00ED1D0A" w:rsidTr="00F606EF">
        <w:trPr>
          <w:cantSplit/>
        </w:trPr>
        <w:tc>
          <w:tcPr>
            <w:tcW w:w="1818" w:type="dxa"/>
          </w:tcPr>
          <w:p w:rsidR="00ED1D0A" w:rsidRPr="00557E5D" w:rsidRDefault="00ED1D0A" w:rsidP="00DD41D6">
            <w:pPr>
              <w:pStyle w:val="Heading5"/>
              <w:rPr>
                <w:sz w:val="24"/>
                <w:szCs w:val="24"/>
              </w:rPr>
            </w:pPr>
            <w:r w:rsidRPr="00557E5D">
              <w:rPr>
                <w:sz w:val="24"/>
                <w:szCs w:val="24"/>
              </w:rPr>
              <w:t>Misc. Deduction TPA Processing Schedule</w:t>
            </w:r>
          </w:p>
        </w:tc>
        <w:tc>
          <w:tcPr>
            <w:tcW w:w="8550" w:type="dxa"/>
          </w:tcPr>
          <w:p w:rsidR="00ED1D0A" w:rsidRPr="00557E5D" w:rsidRDefault="00ED1D0A" w:rsidP="00104E58">
            <w:pPr>
              <w:pStyle w:val="BlockText"/>
              <w:rPr>
                <w:szCs w:val="24"/>
              </w:rPr>
            </w:pPr>
            <w:r w:rsidRPr="00557E5D">
              <w:rPr>
                <w:szCs w:val="24"/>
              </w:rPr>
              <w:t xml:space="preserve">The calendar year </w:t>
            </w:r>
            <w:r w:rsidR="00B85F21" w:rsidRPr="00557E5D">
              <w:rPr>
                <w:szCs w:val="24"/>
              </w:rPr>
              <w:t>2015</w:t>
            </w:r>
            <w:r w:rsidRPr="00557E5D">
              <w:rPr>
                <w:szCs w:val="24"/>
              </w:rPr>
              <w:t xml:space="preserve"> cut-off date schedule governing new enrollment and change processing for the miscellaneous insurance and annuity third party administrator (FBMC) </w:t>
            </w:r>
            <w:r w:rsidR="0053163A" w:rsidRPr="00557E5D">
              <w:rPr>
                <w:szCs w:val="24"/>
              </w:rPr>
              <w:t xml:space="preserve">can be found on the website at </w:t>
            </w:r>
            <w:hyperlink r:id="rId14" w:history="1">
              <w:r w:rsidR="00104E58" w:rsidRPr="003D1D8B">
                <w:rPr>
                  <w:rStyle w:val="Hyperlink"/>
                  <w:szCs w:val="24"/>
                </w:rPr>
                <w:t>http://www.doa.virginia.gov/Payroll/TPA/TPA_Calendar_2015.pdf</w:t>
              </w:r>
            </w:hyperlink>
            <w:r w:rsidR="0053163A" w:rsidRPr="00557E5D">
              <w:rPr>
                <w:szCs w:val="24"/>
              </w:rPr>
              <w:t>.</w:t>
            </w:r>
            <w:r w:rsidRPr="00557E5D">
              <w:rPr>
                <w:szCs w:val="24"/>
              </w:rPr>
              <w:t xml:space="preserve">  </w:t>
            </w:r>
          </w:p>
        </w:tc>
      </w:tr>
    </w:tbl>
    <w:p w:rsidR="00ED1D0A" w:rsidRDefault="00ED1D0A" w:rsidP="00ED1D0A">
      <w:pPr>
        <w:jc w:val="both"/>
      </w:pPr>
    </w:p>
    <w:p w:rsidR="000F3C74" w:rsidRPr="00DF7947" w:rsidRDefault="000F3C74" w:rsidP="000F3C74">
      <w:pPr>
        <w:rPr>
          <w:b/>
          <w:sz w:val="28"/>
          <w:szCs w:val="28"/>
        </w:rPr>
      </w:pPr>
      <w:r w:rsidRPr="00DF7947">
        <w:rPr>
          <w:b/>
          <w:sz w:val="28"/>
          <w:szCs w:val="28"/>
        </w:rPr>
        <w:t xml:space="preserve">Payroll </w:t>
      </w:r>
      <w:r w:rsidR="00AE35A3">
        <w:rPr>
          <w:b/>
          <w:sz w:val="28"/>
          <w:szCs w:val="28"/>
        </w:rPr>
        <w:t>and Leave Contact Personnel</w:t>
      </w:r>
    </w:p>
    <w:p w:rsidR="000F3C74" w:rsidRDefault="000F3C74" w:rsidP="000F3C74">
      <w:pPr>
        <w:pStyle w:val="BlockLine"/>
        <w:ind w:left="1350"/>
        <w:rPr>
          <w:sz w:val="16"/>
          <w:szCs w:val="16"/>
        </w:rPr>
      </w:pPr>
    </w:p>
    <w:tbl>
      <w:tblPr>
        <w:tblW w:w="10458" w:type="dxa"/>
        <w:tblLayout w:type="fixed"/>
        <w:tblLook w:val="0000"/>
      </w:tblPr>
      <w:tblGrid>
        <w:gridCol w:w="1908"/>
        <w:gridCol w:w="8550"/>
      </w:tblGrid>
      <w:tr w:rsidR="00ED1D0A">
        <w:trPr>
          <w:cantSplit/>
        </w:trPr>
        <w:tc>
          <w:tcPr>
            <w:tcW w:w="1908" w:type="dxa"/>
          </w:tcPr>
          <w:p w:rsidR="00ED1D0A" w:rsidRPr="00557E5D" w:rsidRDefault="003A316A" w:rsidP="00DD41D6">
            <w:pPr>
              <w:pStyle w:val="Heading5"/>
              <w:rPr>
                <w:sz w:val="24"/>
                <w:szCs w:val="24"/>
              </w:rPr>
            </w:pPr>
            <w:bookmarkStart w:id="0" w:name="_Toc470065094"/>
            <w:r w:rsidRPr="00557E5D">
              <w:rPr>
                <w:b w:val="0"/>
                <w:sz w:val="24"/>
                <w:szCs w:val="24"/>
              </w:rPr>
              <w:br w:type="page"/>
            </w:r>
            <w:bookmarkEnd w:id="0"/>
            <w:r w:rsidR="00ED1D0A" w:rsidRPr="00557E5D">
              <w:rPr>
                <w:sz w:val="24"/>
                <w:szCs w:val="24"/>
              </w:rPr>
              <w:t>Communication Guidance</w:t>
            </w:r>
          </w:p>
        </w:tc>
        <w:tc>
          <w:tcPr>
            <w:tcW w:w="8550" w:type="dxa"/>
          </w:tcPr>
          <w:p w:rsidR="00ED1D0A" w:rsidRPr="00557E5D" w:rsidRDefault="00ED1D0A" w:rsidP="00DD41D6">
            <w:pPr>
              <w:pStyle w:val="BlockText"/>
              <w:rPr>
                <w:szCs w:val="24"/>
              </w:rPr>
            </w:pPr>
            <w:r w:rsidRPr="00557E5D">
              <w:rPr>
                <w:szCs w:val="24"/>
              </w:rPr>
              <w:t xml:space="preserve">Address all processing questions to the individuals listed.  Contact the appropriate DOA personnel to ensure accurate and consistent responses.  Use E-mail and FAX to avoid “telephone tag” and provide all necessary relevant information.  This will significantly reduce the amount of time it takes DOA personnel to address questions or concerns.  </w:t>
            </w:r>
            <w:r w:rsidRPr="00557E5D">
              <w:rPr>
                <w:b/>
                <w:szCs w:val="24"/>
              </w:rPr>
              <w:t>Review your CIPPS broadcast screen throughout the day for important messages.</w:t>
            </w:r>
          </w:p>
        </w:tc>
      </w:tr>
    </w:tbl>
    <w:p w:rsidR="0022743B" w:rsidRDefault="0022743B" w:rsidP="0022743B">
      <w:pPr>
        <w:pStyle w:val="BlockLine"/>
        <w:ind w:left="1350"/>
        <w:rPr>
          <w:sz w:val="16"/>
          <w:szCs w:val="16"/>
        </w:rPr>
      </w:pPr>
    </w:p>
    <w:p w:rsidR="00ED1D0A" w:rsidRDefault="00ED1D0A" w:rsidP="00ED1D0A">
      <w:pPr>
        <w:outlineLvl w:val="0"/>
        <w:rPr>
          <w:b/>
          <w:i/>
          <w:sz w:val="28"/>
          <w:u w:val="single"/>
        </w:rPr>
      </w:pPr>
      <w:r>
        <w:rPr>
          <w:b/>
          <w:i/>
          <w:sz w:val="28"/>
          <w:u w:val="single"/>
        </w:rPr>
        <w:t>Payroll Operations – CIPPS Assistance</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8"/>
        <w:gridCol w:w="3780"/>
        <w:gridCol w:w="3690"/>
        <w:gridCol w:w="1350"/>
      </w:tblGrid>
      <w:tr w:rsidR="00ED1D0A" w:rsidTr="00E13736">
        <w:tc>
          <w:tcPr>
            <w:tcW w:w="1638" w:type="dxa"/>
          </w:tcPr>
          <w:p w:rsidR="00ED1D0A" w:rsidRPr="00557E5D" w:rsidRDefault="00ED1D0A" w:rsidP="00DD41D6">
            <w:pPr>
              <w:jc w:val="center"/>
              <w:rPr>
                <w:b/>
                <w:szCs w:val="24"/>
              </w:rPr>
            </w:pPr>
            <w:r w:rsidRPr="00557E5D">
              <w:rPr>
                <w:b/>
                <w:szCs w:val="24"/>
              </w:rPr>
              <w:t>Name</w:t>
            </w:r>
          </w:p>
        </w:tc>
        <w:tc>
          <w:tcPr>
            <w:tcW w:w="378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13736" w:rsidTr="00D7258A">
        <w:tc>
          <w:tcPr>
            <w:tcW w:w="1638" w:type="dxa"/>
          </w:tcPr>
          <w:p w:rsidR="00E13736" w:rsidRPr="00557E5D" w:rsidRDefault="00E13736" w:rsidP="00DD41D6">
            <w:pPr>
              <w:rPr>
                <w:szCs w:val="24"/>
              </w:rPr>
            </w:pPr>
            <w:r w:rsidRPr="00557E5D">
              <w:rPr>
                <w:szCs w:val="24"/>
              </w:rPr>
              <w:t>Shannon Gulasky</w:t>
            </w:r>
          </w:p>
        </w:tc>
        <w:tc>
          <w:tcPr>
            <w:tcW w:w="3780" w:type="dxa"/>
          </w:tcPr>
          <w:p w:rsidR="00E13736" w:rsidRPr="00557E5D" w:rsidRDefault="00E13736" w:rsidP="00DD41D6">
            <w:pPr>
              <w:pStyle w:val="Extmemo"/>
              <w:rPr>
                <w:rFonts w:ascii="Times New Roman" w:hAnsi="Times New Roman"/>
                <w:szCs w:val="24"/>
              </w:rPr>
            </w:pPr>
            <w:r w:rsidRPr="00557E5D">
              <w:rPr>
                <w:rFonts w:ascii="Times New Roman" w:hAnsi="Times New Roman"/>
                <w:szCs w:val="24"/>
              </w:rPr>
              <w:t>Agency Payroll and Leave Procedural Support</w:t>
            </w:r>
          </w:p>
        </w:tc>
        <w:tc>
          <w:tcPr>
            <w:tcW w:w="3690" w:type="dxa"/>
            <w:vAlign w:val="center"/>
          </w:tcPr>
          <w:p w:rsidR="00E13736" w:rsidRPr="00557E5D" w:rsidRDefault="00993DF0" w:rsidP="007C56CE">
            <w:pPr>
              <w:jc w:val="center"/>
              <w:rPr>
                <w:szCs w:val="24"/>
              </w:rPr>
            </w:pPr>
            <w:hyperlink r:id="rId15" w:history="1">
              <w:r w:rsidR="00E13736" w:rsidRPr="00557E5D">
                <w:rPr>
                  <w:rStyle w:val="Hyperlink"/>
                  <w:szCs w:val="24"/>
                </w:rPr>
                <w:t>Shannon.gulasky@doa.virginia.gov</w:t>
              </w:r>
            </w:hyperlink>
          </w:p>
        </w:tc>
        <w:tc>
          <w:tcPr>
            <w:tcW w:w="1350" w:type="dxa"/>
            <w:vAlign w:val="center"/>
          </w:tcPr>
          <w:p w:rsidR="00E13736" w:rsidRPr="00557E5D" w:rsidRDefault="008B6F89" w:rsidP="00DD41D6">
            <w:pPr>
              <w:jc w:val="center"/>
              <w:rPr>
                <w:szCs w:val="24"/>
              </w:rPr>
            </w:pPr>
            <w:r w:rsidRPr="00557E5D">
              <w:rPr>
                <w:szCs w:val="24"/>
              </w:rPr>
              <w:t>225-3065</w:t>
            </w:r>
          </w:p>
        </w:tc>
      </w:tr>
      <w:tr w:rsidR="0053163A" w:rsidTr="00D7258A">
        <w:tc>
          <w:tcPr>
            <w:tcW w:w="1638" w:type="dxa"/>
          </w:tcPr>
          <w:p w:rsidR="0053163A" w:rsidRPr="00557E5D" w:rsidRDefault="0053163A" w:rsidP="00DD41D6">
            <w:pPr>
              <w:rPr>
                <w:szCs w:val="24"/>
              </w:rPr>
            </w:pPr>
            <w:r w:rsidRPr="00557E5D">
              <w:rPr>
                <w:szCs w:val="24"/>
              </w:rPr>
              <w:t>Rob Ramey</w:t>
            </w:r>
          </w:p>
        </w:tc>
        <w:tc>
          <w:tcPr>
            <w:tcW w:w="3780" w:type="dxa"/>
          </w:tcPr>
          <w:p w:rsidR="0053163A" w:rsidRPr="00557E5D" w:rsidRDefault="0053163A" w:rsidP="00DD41D6">
            <w:pPr>
              <w:pStyle w:val="Extmemo"/>
              <w:rPr>
                <w:rFonts w:ascii="Times New Roman" w:hAnsi="Times New Roman"/>
                <w:szCs w:val="24"/>
              </w:rPr>
            </w:pPr>
            <w:r w:rsidRPr="00557E5D">
              <w:rPr>
                <w:rFonts w:ascii="Times New Roman" w:hAnsi="Times New Roman"/>
                <w:szCs w:val="24"/>
              </w:rPr>
              <w:t>Agency Payroll and Leave Procedural Support</w:t>
            </w:r>
          </w:p>
        </w:tc>
        <w:tc>
          <w:tcPr>
            <w:tcW w:w="3690" w:type="dxa"/>
            <w:vAlign w:val="center"/>
          </w:tcPr>
          <w:p w:rsidR="0053163A" w:rsidRPr="00557E5D" w:rsidRDefault="00993DF0" w:rsidP="007C56CE">
            <w:pPr>
              <w:jc w:val="center"/>
              <w:rPr>
                <w:szCs w:val="24"/>
              </w:rPr>
            </w:pPr>
            <w:hyperlink r:id="rId16" w:history="1">
              <w:r w:rsidR="0053163A" w:rsidRPr="00557E5D">
                <w:rPr>
                  <w:rStyle w:val="Hyperlink"/>
                  <w:szCs w:val="24"/>
                </w:rPr>
                <w:t>Robert.ramey@doa.virginia.gov</w:t>
              </w:r>
            </w:hyperlink>
          </w:p>
        </w:tc>
        <w:tc>
          <w:tcPr>
            <w:tcW w:w="1350" w:type="dxa"/>
            <w:vAlign w:val="center"/>
          </w:tcPr>
          <w:p w:rsidR="0053163A" w:rsidRPr="00557E5D" w:rsidRDefault="0053163A" w:rsidP="00DD41D6">
            <w:pPr>
              <w:jc w:val="center"/>
              <w:rPr>
                <w:szCs w:val="24"/>
              </w:rPr>
            </w:pPr>
            <w:r w:rsidRPr="00557E5D">
              <w:rPr>
                <w:szCs w:val="24"/>
              </w:rPr>
              <w:t>225-2004</w:t>
            </w:r>
          </w:p>
        </w:tc>
      </w:tr>
    </w:tbl>
    <w:p w:rsidR="00ED1D0A" w:rsidRDefault="00ED1D0A" w:rsidP="00ED1D0A"/>
    <w:p w:rsidR="00ED1D0A" w:rsidRDefault="00ED1D0A" w:rsidP="00ED1D0A">
      <w:r>
        <w:rPr>
          <w:b/>
          <w:i/>
          <w:sz w:val="28"/>
          <w:u w:val="single"/>
        </w:rPr>
        <w:t>Payroll Operations – PR/Benefits Accounting</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8"/>
        <w:gridCol w:w="3780"/>
        <w:gridCol w:w="3690"/>
        <w:gridCol w:w="1350"/>
      </w:tblGrid>
      <w:tr w:rsidR="00ED1D0A" w:rsidTr="00557E5D">
        <w:tc>
          <w:tcPr>
            <w:tcW w:w="1638" w:type="dxa"/>
          </w:tcPr>
          <w:p w:rsidR="00ED1D0A" w:rsidRPr="00557E5D" w:rsidRDefault="00ED1D0A" w:rsidP="00DD41D6">
            <w:pPr>
              <w:jc w:val="center"/>
              <w:rPr>
                <w:b/>
                <w:szCs w:val="24"/>
              </w:rPr>
            </w:pPr>
            <w:r w:rsidRPr="00557E5D">
              <w:rPr>
                <w:b/>
                <w:szCs w:val="24"/>
              </w:rPr>
              <w:t>Name</w:t>
            </w:r>
          </w:p>
        </w:tc>
        <w:tc>
          <w:tcPr>
            <w:tcW w:w="378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557E5D">
        <w:trPr>
          <w:trHeight w:val="777"/>
        </w:trPr>
        <w:tc>
          <w:tcPr>
            <w:tcW w:w="1638" w:type="dxa"/>
          </w:tcPr>
          <w:p w:rsidR="00ED1D0A" w:rsidRPr="00557E5D" w:rsidRDefault="00A413AE" w:rsidP="00DD41D6">
            <w:pPr>
              <w:rPr>
                <w:szCs w:val="24"/>
              </w:rPr>
            </w:pPr>
            <w:r w:rsidRPr="00557E5D">
              <w:rPr>
                <w:szCs w:val="24"/>
              </w:rPr>
              <w:t>Denise Waddy</w:t>
            </w:r>
          </w:p>
          <w:p w:rsidR="00ED1D0A" w:rsidRPr="00557E5D" w:rsidRDefault="00ED1D0A" w:rsidP="00DD41D6">
            <w:pPr>
              <w:rPr>
                <w:szCs w:val="24"/>
              </w:rPr>
            </w:pPr>
          </w:p>
        </w:tc>
        <w:tc>
          <w:tcPr>
            <w:tcW w:w="3780" w:type="dxa"/>
          </w:tcPr>
          <w:p w:rsidR="00ED1D0A" w:rsidRPr="00557E5D" w:rsidRDefault="00ED1D0A" w:rsidP="00DD41D6">
            <w:pPr>
              <w:pStyle w:val="Extmemo"/>
              <w:rPr>
                <w:rFonts w:ascii="Times New Roman" w:hAnsi="Times New Roman"/>
                <w:szCs w:val="24"/>
              </w:rPr>
            </w:pPr>
            <w:r w:rsidRPr="00557E5D">
              <w:rPr>
                <w:rFonts w:ascii="Times New Roman" w:hAnsi="Times New Roman"/>
                <w:szCs w:val="24"/>
              </w:rPr>
              <w:t>Healthcare Reconciliations</w:t>
            </w:r>
            <w:r w:rsidR="00253EB4" w:rsidRPr="00557E5D">
              <w:rPr>
                <w:rFonts w:ascii="Times New Roman" w:hAnsi="Times New Roman"/>
                <w:szCs w:val="24"/>
              </w:rPr>
              <w:t>; Deferred Compensation; Deferred Compensation Cash Match; Political Appointee ORP</w:t>
            </w:r>
            <w:r w:rsidR="00B30D9F">
              <w:rPr>
                <w:rFonts w:ascii="Times New Roman" w:hAnsi="Times New Roman"/>
                <w:szCs w:val="24"/>
              </w:rPr>
              <w:t>;</w:t>
            </w:r>
            <w:r w:rsidR="00AC1F8F" w:rsidRPr="00557E5D">
              <w:rPr>
                <w:rFonts w:ascii="Times New Roman" w:hAnsi="Times New Roman"/>
                <w:szCs w:val="24"/>
              </w:rPr>
              <w:t xml:space="preserve"> OGL</w:t>
            </w:r>
            <w:r w:rsidR="00B30D9F">
              <w:rPr>
                <w:rFonts w:ascii="Times New Roman" w:hAnsi="Times New Roman"/>
                <w:szCs w:val="24"/>
              </w:rPr>
              <w:t>; CIPPS Security</w:t>
            </w:r>
          </w:p>
        </w:tc>
        <w:tc>
          <w:tcPr>
            <w:tcW w:w="3690" w:type="dxa"/>
            <w:vAlign w:val="center"/>
          </w:tcPr>
          <w:p w:rsidR="00ED1D0A" w:rsidRPr="00557E5D" w:rsidRDefault="00993DF0" w:rsidP="00DD41D6">
            <w:pPr>
              <w:jc w:val="center"/>
              <w:rPr>
                <w:szCs w:val="24"/>
              </w:rPr>
            </w:pPr>
            <w:hyperlink r:id="rId17" w:history="1">
              <w:r w:rsidR="00A413AE" w:rsidRPr="00557E5D">
                <w:rPr>
                  <w:rStyle w:val="Hyperlink"/>
                  <w:szCs w:val="24"/>
                </w:rPr>
                <w:t>denise.waddy@doa.virginia.gov</w:t>
              </w:r>
            </w:hyperlink>
          </w:p>
          <w:p w:rsidR="00090DC4" w:rsidRPr="00557E5D" w:rsidRDefault="00090DC4" w:rsidP="00DD41D6">
            <w:pPr>
              <w:jc w:val="center"/>
              <w:rPr>
                <w:szCs w:val="24"/>
              </w:rPr>
            </w:pPr>
          </w:p>
        </w:tc>
        <w:tc>
          <w:tcPr>
            <w:tcW w:w="1350" w:type="dxa"/>
            <w:vAlign w:val="center"/>
          </w:tcPr>
          <w:p w:rsidR="00ED1D0A" w:rsidRPr="00557E5D" w:rsidRDefault="00ED1D0A" w:rsidP="00DD41D6">
            <w:pPr>
              <w:jc w:val="center"/>
              <w:rPr>
                <w:szCs w:val="24"/>
              </w:rPr>
            </w:pPr>
            <w:r w:rsidRPr="00557E5D">
              <w:rPr>
                <w:szCs w:val="24"/>
              </w:rPr>
              <w:t>225-2246</w:t>
            </w:r>
          </w:p>
        </w:tc>
      </w:tr>
      <w:tr w:rsidR="00ED1D0A" w:rsidTr="00557E5D">
        <w:trPr>
          <w:trHeight w:val="795"/>
        </w:trPr>
        <w:tc>
          <w:tcPr>
            <w:tcW w:w="1638" w:type="dxa"/>
          </w:tcPr>
          <w:p w:rsidR="00ED1D0A" w:rsidRPr="00557E5D" w:rsidRDefault="00EE08FD" w:rsidP="00DD41D6">
            <w:pPr>
              <w:rPr>
                <w:szCs w:val="24"/>
              </w:rPr>
            </w:pPr>
            <w:r w:rsidRPr="00557E5D">
              <w:rPr>
                <w:szCs w:val="24"/>
              </w:rPr>
              <w:t>Cathy Gravatt</w:t>
            </w:r>
          </w:p>
        </w:tc>
        <w:tc>
          <w:tcPr>
            <w:tcW w:w="3780" w:type="dxa"/>
          </w:tcPr>
          <w:p w:rsidR="00ED1D0A" w:rsidRPr="00557E5D" w:rsidRDefault="00B24750" w:rsidP="00B32462">
            <w:pPr>
              <w:pStyle w:val="Extmemo"/>
              <w:rPr>
                <w:rFonts w:ascii="Times New Roman" w:hAnsi="Times New Roman"/>
                <w:szCs w:val="24"/>
              </w:rPr>
            </w:pPr>
            <w:r w:rsidRPr="00557E5D">
              <w:rPr>
                <w:rFonts w:ascii="Times New Roman" w:hAnsi="Times New Roman"/>
                <w:szCs w:val="24"/>
              </w:rPr>
              <w:t xml:space="preserve">941s; </w:t>
            </w:r>
            <w:r w:rsidR="00ED1D0A" w:rsidRPr="00557E5D">
              <w:rPr>
                <w:rFonts w:ascii="Times New Roman" w:hAnsi="Times New Roman"/>
                <w:szCs w:val="24"/>
              </w:rPr>
              <w:t xml:space="preserve">Employee </w:t>
            </w:r>
            <w:proofErr w:type="spellStart"/>
            <w:r w:rsidR="00ED1D0A" w:rsidRPr="00557E5D">
              <w:rPr>
                <w:rFonts w:ascii="Times New Roman" w:hAnsi="Times New Roman"/>
                <w:szCs w:val="24"/>
              </w:rPr>
              <w:t>Masterfile</w:t>
            </w:r>
            <w:proofErr w:type="spellEnd"/>
            <w:r w:rsidR="00ED1D0A" w:rsidRPr="00557E5D">
              <w:rPr>
                <w:rFonts w:ascii="Times New Roman" w:hAnsi="Times New Roman"/>
                <w:szCs w:val="24"/>
              </w:rPr>
              <w:t xml:space="preserve"> Maintenance; CIPPS/CARS Interface; CIPPS Adjustments</w:t>
            </w:r>
            <w:r w:rsidR="00386583" w:rsidRPr="00557E5D">
              <w:rPr>
                <w:rFonts w:ascii="Times New Roman" w:hAnsi="Times New Roman"/>
                <w:szCs w:val="24"/>
              </w:rPr>
              <w:t>; Supplemental Insurances; ORPs (other than political appointee)</w:t>
            </w:r>
          </w:p>
        </w:tc>
        <w:tc>
          <w:tcPr>
            <w:tcW w:w="3690" w:type="dxa"/>
            <w:vAlign w:val="center"/>
          </w:tcPr>
          <w:p w:rsidR="00ED1D0A" w:rsidRPr="00557E5D" w:rsidRDefault="00993DF0" w:rsidP="00DD41D6">
            <w:pPr>
              <w:jc w:val="center"/>
              <w:rPr>
                <w:szCs w:val="24"/>
              </w:rPr>
            </w:pPr>
            <w:hyperlink r:id="rId18" w:history="1">
              <w:r w:rsidR="00EE08FD" w:rsidRPr="00557E5D">
                <w:rPr>
                  <w:rStyle w:val="Hyperlink"/>
                  <w:szCs w:val="24"/>
                </w:rPr>
                <w:t>cathy.gravatt@doa.virginia.gov</w:t>
              </w:r>
            </w:hyperlink>
          </w:p>
        </w:tc>
        <w:tc>
          <w:tcPr>
            <w:tcW w:w="1350" w:type="dxa"/>
            <w:vAlign w:val="center"/>
          </w:tcPr>
          <w:p w:rsidR="00ED1D0A" w:rsidRPr="00557E5D" w:rsidRDefault="00EE08FD" w:rsidP="00DD41D6">
            <w:pPr>
              <w:jc w:val="center"/>
              <w:rPr>
                <w:szCs w:val="24"/>
              </w:rPr>
            </w:pPr>
            <w:r w:rsidRPr="00557E5D">
              <w:rPr>
                <w:szCs w:val="24"/>
              </w:rPr>
              <w:t>225-2386</w:t>
            </w:r>
          </w:p>
        </w:tc>
      </w:tr>
      <w:tr w:rsidR="00ED1D0A" w:rsidTr="00557E5D">
        <w:tc>
          <w:tcPr>
            <w:tcW w:w="1638" w:type="dxa"/>
          </w:tcPr>
          <w:p w:rsidR="00ED1D0A" w:rsidRPr="00557E5D" w:rsidRDefault="00EE08FD" w:rsidP="00DD41D6">
            <w:pPr>
              <w:rPr>
                <w:szCs w:val="24"/>
              </w:rPr>
            </w:pPr>
            <w:r w:rsidRPr="00557E5D">
              <w:rPr>
                <w:szCs w:val="24"/>
              </w:rPr>
              <w:t>Denise Halderman</w:t>
            </w:r>
          </w:p>
        </w:tc>
        <w:tc>
          <w:tcPr>
            <w:tcW w:w="3780" w:type="dxa"/>
          </w:tcPr>
          <w:p w:rsidR="00ED1D0A" w:rsidRPr="00557E5D" w:rsidRDefault="00A63E67" w:rsidP="00DD41D6">
            <w:pPr>
              <w:pStyle w:val="Extmemo"/>
              <w:rPr>
                <w:rFonts w:ascii="Times New Roman" w:hAnsi="Times New Roman"/>
                <w:szCs w:val="24"/>
              </w:rPr>
            </w:pPr>
            <w:r w:rsidRPr="00557E5D">
              <w:rPr>
                <w:rFonts w:ascii="Times New Roman" w:hAnsi="Times New Roman"/>
                <w:szCs w:val="24"/>
              </w:rPr>
              <w:t>941</w:t>
            </w:r>
            <w:r w:rsidR="00B24750" w:rsidRPr="00557E5D">
              <w:rPr>
                <w:rFonts w:ascii="Times New Roman" w:hAnsi="Times New Roman"/>
                <w:szCs w:val="24"/>
              </w:rPr>
              <w:t>-X</w:t>
            </w:r>
            <w:r w:rsidRPr="00557E5D">
              <w:rPr>
                <w:rFonts w:ascii="Times New Roman" w:hAnsi="Times New Roman"/>
                <w:szCs w:val="24"/>
              </w:rPr>
              <w:t xml:space="preserve">; W-2Cs; </w:t>
            </w:r>
            <w:r w:rsidR="00ED1D0A" w:rsidRPr="00557E5D">
              <w:rPr>
                <w:rFonts w:ascii="Times New Roman" w:hAnsi="Times New Roman"/>
                <w:szCs w:val="24"/>
              </w:rPr>
              <w:t>Payroll Accounting; Benefits Accounting; CIPPS Security</w:t>
            </w:r>
            <w:r w:rsidR="00386583" w:rsidRPr="00557E5D">
              <w:rPr>
                <w:rFonts w:ascii="Times New Roman" w:hAnsi="Times New Roman"/>
                <w:szCs w:val="24"/>
              </w:rPr>
              <w:t>; Flexible Reimbursement Accounts;</w:t>
            </w:r>
          </w:p>
        </w:tc>
        <w:tc>
          <w:tcPr>
            <w:tcW w:w="3690" w:type="dxa"/>
            <w:vAlign w:val="center"/>
          </w:tcPr>
          <w:p w:rsidR="00ED1D0A" w:rsidRPr="00557E5D" w:rsidRDefault="00993DF0" w:rsidP="00DD41D6">
            <w:pPr>
              <w:jc w:val="center"/>
              <w:rPr>
                <w:szCs w:val="24"/>
              </w:rPr>
            </w:pPr>
            <w:hyperlink r:id="rId19" w:history="1">
              <w:r w:rsidR="00EE08FD" w:rsidRPr="00557E5D">
                <w:rPr>
                  <w:rStyle w:val="Hyperlink"/>
                  <w:szCs w:val="24"/>
                </w:rPr>
                <w:t>denise.halderman@doa.virginia.gov</w:t>
              </w:r>
            </w:hyperlink>
          </w:p>
        </w:tc>
        <w:tc>
          <w:tcPr>
            <w:tcW w:w="1350" w:type="dxa"/>
            <w:vAlign w:val="center"/>
          </w:tcPr>
          <w:p w:rsidR="00ED1D0A" w:rsidRPr="00557E5D" w:rsidRDefault="00EE08FD" w:rsidP="00DD41D6">
            <w:pPr>
              <w:jc w:val="center"/>
              <w:rPr>
                <w:szCs w:val="24"/>
              </w:rPr>
            </w:pPr>
            <w:r w:rsidRPr="00557E5D">
              <w:rPr>
                <w:szCs w:val="24"/>
              </w:rPr>
              <w:t>371-8912</w:t>
            </w:r>
          </w:p>
        </w:tc>
      </w:tr>
      <w:tr w:rsidR="00ED1D0A" w:rsidTr="00557E5D">
        <w:tc>
          <w:tcPr>
            <w:tcW w:w="1638" w:type="dxa"/>
          </w:tcPr>
          <w:p w:rsidR="00ED1D0A" w:rsidRPr="00557E5D" w:rsidRDefault="00ED1D0A" w:rsidP="00DD41D6">
            <w:pPr>
              <w:rPr>
                <w:szCs w:val="24"/>
              </w:rPr>
            </w:pPr>
            <w:r w:rsidRPr="00557E5D">
              <w:rPr>
                <w:szCs w:val="24"/>
              </w:rPr>
              <w:t>Cathy Royal</w:t>
            </w:r>
          </w:p>
          <w:p w:rsidR="00ED1D0A" w:rsidRPr="00557E5D" w:rsidRDefault="00ED1D0A" w:rsidP="00DD41D6">
            <w:pPr>
              <w:rPr>
                <w:szCs w:val="24"/>
              </w:rPr>
            </w:pPr>
          </w:p>
        </w:tc>
        <w:tc>
          <w:tcPr>
            <w:tcW w:w="3780" w:type="dxa"/>
          </w:tcPr>
          <w:p w:rsidR="00ED1D0A" w:rsidRPr="00557E5D" w:rsidRDefault="00ED1D0A" w:rsidP="00DD41D6">
            <w:pPr>
              <w:pStyle w:val="Extmemo"/>
              <w:rPr>
                <w:rFonts w:ascii="Times New Roman" w:hAnsi="Times New Roman"/>
                <w:szCs w:val="24"/>
              </w:rPr>
            </w:pPr>
            <w:r w:rsidRPr="00557E5D">
              <w:rPr>
                <w:rFonts w:ascii="Times New Roman" w:hAnsi="Times New Roman"/>
                <w:szCs w:val="24"/>
              </w:rPr>
              <w:t>CIPPS/PMIS Audit; CVC; VPEP; VEST</w:t>
            </w:r>
            <w:r w:rsidR="00386583" w:rsidRPr="00557E5D">
              <w:rPr>
                <w:rFonts w:ascii="Times New Roman" w:hAnsi="Times New Roman"/>
                <w:szCs w:val="24"/>
              </w:rPr>
              <w:t>; Annuities and Annuity Cash Match</w:t>
            </w:r>
          </w:p>
        </w:tc>
        <w:tc>
          <w:tcPr>
            <w:tcW w:w="3690" w:type="dxa"/>
            <w:vAlign w:val="center"/>
          </w:tcPr>
          <w:p w:rsidR="00ED1D0A" w:rsidRPr="00557E5D" w:rsidRDefault="00993DF0" w:rsidP="00DD41D6">
            <w:pPr>
              <w:jc w:val="center"/>
              <w:rPr>
                <w:szCs w:val="24"/>
              </w:rPr>
            </w:pPr>
            <w:hyperlink r:id="rId20" w:history="1">
              <w:r w:rsidR="00ED1D0A" w:rsidRPr="00557E5D">
                <w:rPr>
                  <w:rStyle w:val="Hyperlink"/>
                  <w:szCs w:val="24"/>
                </w:rPr>
                <w:t>catherine.royal@doa.virginia.gov</w:t>
              </w:r>
            </w:hyperlink>
          </w:p>
        </w:tc>
        <w:tc>
          <w:tcPr>
            <w:tcW w:w="1350" w:type="dxa"/>
            <w:vAlign w:val="center"/>
          </w:tcPr>
          <w:p w:rsidR="00ED1D0A" w:rsidRPr="00557E5D" w:rsidRDefault="00ED1D0A" w:rsidP="00DD41D6">
            <w:pPr>
              <w:jc w:val="center"/>
              <w:rPr>
                <w:szCs w:val="24"/>
              </w:rPr>
            </w:pPr>
            <w:r w:rsidRPr="00557E5D">
              <w:rPr>
                <w:szCs w:val="24"/>
              </w:rPr>
              <w:t>225-2390</w:t>
            </w:r>
          </w:p>
        </w:tc>
      </w:tr>
    </w:tbl>
    <w:p w:rsidR="00315164" w:rsidRDefault="00315164" w:rsidP="00315164">
      <w:pPr>
        <w:pStyle w:val="BlockLine"/>
        <w:ind w:left="1350"/>
        <w:jc w:val="right"/>
        <w:rPr>
          <w:i/>
          <w:sz w:val="20"/>
        </w:rPr>
      </w:pPr>
      <w:r>
        <w:rPr>
          <w:i/>
          <w:sz w:val="20"/>
        </w:rPr>
        <w:t>Continued on next page</w:t>
      </w:r>
    </w:p>
    <w:p w:rsidR="007B1EBA" w:rsidRPr="00DF7947" w:rsidRDefault="00ED1D0A" w:rsidP="007B1EBA">
      <w:pPr>
        <w:rPr>
          <w:b/>
          <w:sz w:val="28"/>
          <w:szCs w:val="28"/>
        </w:rPr>
      </w:pPr>
      <w:r>
        <w:br w:type="page"/>
      </w:r>
      <w:r w:rsidR="007B1EBA" w:rsidRPr="00DF7947">
        <w:rPr>
          <w:b/>
          <w:sz w:val="28"/>
          <w:szCs w:val="28"/>
        </w:rPr>
        <w:lastRenderedPageBreak/>
        <w:t xml:space="preserve">Payroll </w:t>
      </w:r>
      <w:r w:rsidR="007B1EBA">
        <w:rPr>
          <w:b/>
          <w:sz w:val="28"/>
          <w:szCs w:val="28"/>
        </w:rPr>
        <w:t>and Leave Contact Personnel, continued</w:t>
      </w:r>
    </w:p>
    <w:p w:rsidR="007B1EBA" w:rsidRDefault="007B1EBA" w:rsidP="007B1EBA">
      <w:pPr>
        <w:pStyle w:val="BlockLine"/>
        <w:ind w:left="1350"/>
        <w:rPr>
          <w:sz w:val="16"/>
          <w:szCs w:val="16"/>
        </w:rPr>
      </w:pPr>
    </w:p>
    <w:p w:rsidR="00ED1D0A" w:rsidRPr="0085170D" w:rsidRDefault="00ED1D0A" w:rsidP="007B1EBA">
      <w:pPr>
        <w:pStyle w:val="MapTitleContinued"/>
        <w:rPr>
          <w:rFonts w:ascii="Times New Roman" w:hAnsi="Times New Roman"/>
          <w:i/>
          <w:sz w:val="28"/>
          <w:u w:val="single"/>
        </w:rPr>
      </w:pPr>
      <w:r w:rsidRPr="0085170D">
        <w:rPr>
          <w:rFonts w:ascii="Times New Roman" w:hAnsi="Times New Roman"/>
          <w:i/>
          <w:sz w:val="28"/>
          <w:u w:val="single"/>
        </w:rPr>
        <w:t>Payroll Operations - Production</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8"/>
        <w:gridCol w:w="3780"/>
        <w:gridCol w:w="3690"/>
        <w:gridCol w:w="1350"/>
      </w:tblGrid>
      <w:tr w:rsidR="00ED1D0A" w:rsidTr="00C7002B">
        <w:tc>
          <w:tcPr>
            <w:tcW w:w="1638" w:type="dxa"/>
          </w:tcPr>
          <w:p w:rsidR="00ED1D0A" w:rsidRPr="00557E5D" w:rsidRDefault="00ED1D0A" w:rsidP="00DD41D6">
            <w:pPr>
              <w:jc w:val="center"/>
              <w:rPr>
                <w:b/>
                <w:szCs w:val="24"/>
              </w:rPr>
            </w:pPr>
            <w:r w:rsidRPr="00557E5D">
              <w:rPr>
                <w:b/>
                <w:szCs w:val="24"/>
              </w:rPr>
              <w:t>Name</w:t>
            </w:r>
          </w:p>
        </w:tc>
        <w:tc>
          <w:tcPr>
            <w:tcW w:w="378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D1D0A" w:rsidTr="00C7002B">
        <w:tc>
          <w:tcPr>
            <w:tcW w:w="1638" w:type="dxa"/>
          </w:tcPr>
          <w:p w:rsidR="00ED1D0A" w:rsidRPr="00557E5D" w:rsidRDefault="00ED1D0A" w:rsidP="00DD41D6">
            <w:pPr>
              <w:rPr>
                <w:szCs w:val="24"/>
              </w:rPr>
            </w:pPr>
            <w:r w:rsidRPr="00557E5D">
              <w:rPr>
                <w:szCs w:val="24"/>
              </w:rPr>
              <w:t>Felecia Smith</w:t>
            </w:r>
          </w:p>
        </w:tc>
        <w:tc>
          <w:tcPr>
            <w:tcW w:w="3780" w:type="dxa"/>
          </w:tcPr>
          <w:p w:rsidR="00ED1D0A" w:rsidRPr="00557E5D" w:rsidRDefault="00B32462" w:rsidP="00DD41D6">
            <w:pPr>
              <w:pStyle w:val="Extmemo"/>
              <w:rPr>
                <w:rFonts w:ascii="Times New Roman" w:hAnsi="Times New Roman"/>
                <w:szCs w:val="24"/>
              </w:rPr>
            </w:pPr>
            <w:r w:rsidRPr="00557E5D">
              <w:rPr>
                <w:rFonts w:ascii="Times New Roman" w:hAnsi="Times New Roman"/>
                <w:szCs w:val="24"/>
              </w:rPr>
              <w:t xml:space="preserve">Void Checks; </w:t>
            </w:r>
            <w:r w:rsidR="00ED1D0A" w:rsidRPr="00557E5D">
              <w:rPr>
                <w:rFonts w:ascii="Times New Roman" w:hAnsi="Times New Roman"/>
                <w:szCs w:val="24"/>
              </w:rPr>
              <w:t>Direct Deposit Stop Payments</w:t>
            </w:r>
            <w:r w:rsidR="0034016A" w:rsidRPr="00557E5D">
              <w:rPr>
                <w:rFonts w:ascii="Times New Roman" w:hAnsi="Times New Roman"/>
                <w:szCs w:val="24"/>
              </w:rPr>
              <w:t xml:space="preserve">, </w:t>
            </w:r>
            <w:proofErr w:type="spellStart"/>
            <w:r w:rsidR="00C56B8A" w:rsidRPr="00557E5D">
              <w:rPr>
                <w:rFonts w:ascii="Times New Roman" w:hAnsi="Times New Roman"/>
                <w:szCs w:val="24"/>
              </w:rPr>
              <w:t>Checkwrites</w:t>
            </w:r>
            <w:proofErr w:type="spellEnd"/>
            <w:r w:rsidR="0034016A" w:rsidRPr="00557E5D">
              <w:rPr>
                <w:rFonts w:ascii="Times New Roman" w:hAnsi="Times New Roman"/>
                <w:szCs w:val="24"/>
              </w:rPr>
              <w:t>; Direct Deposit; Deposit Certificates; CIPPS Production Jobs &amp; Report Distribution/Recovery; AD-HOC Reports/U1’s; Stop Payments-Void Earnings Notices; Gross Pay Differences</w:t>
            </w:r>
          </w:p>
        </w:tc>
        <w:tc>
          <w:tcPr>
            <w:tcW w:w="3690" w:type="dxa"/>
            <w:vAlign w:val="center"/>
          </w:tcPr>
          <w:p w:rsidR="00ED1D0A" w:rsidRPr="00557E5D" w:rsidRDefault="00993DF0" w:rsidP="00DD41D6">
            <w:pPr>
              <w:jc w:val="center"/>
              <w:rPr>
                <w:szCs w:val="24"/>
              </w:rPr>
            </w:pPr>
            <w:hyperlink r:id="rId21" w:history="1">
              <w:r w:rsidR="00ED1D0A" w:rsidRPr="00557E5D">
                <w:rPr>
                  <w:rStyle w:val="Hyperlink"/>
                  <w:szCs w:val="24"/>
                </w:rPr>
                <w:t>felecia.smith@doa.virginia.gov</w:t>
              </w:r>
            </w:hyperlink>
          </w:p>
        </w:tc>
        <w:tc>
          <w:tcPr>
            <w:tcW w:w="1350" w:type="dxa"/>
            <w:vAlign w:val="center"/>
          </w:tcPr>
          <w:p w:rsidR="00ED1D0A" w:rsidRPr="00557E5D" w:rsidRDefault="00ED1D0A" w:rsidP="00DD41D6">
            <w:pPr>
              <w:jc w:val="center"/>
              <w:rPr>
                <w:szCs w:val="24"/>
              </w:rPr>
            </w:pPr>
            <w:r w:rsidRPr="00557E5D">
              <w:rPr>
                <w:szCs w:val="24"/>
              </w:rPr>
              <w:t>371-8385</w:t>
            </w:r>
          </w:p>
        </w:tc>
      </w:tr>
      <w:tr w:rsidR="00ED1D0A" w:rsidTr="00C7002B">
        <w:tc>
          <w:tcPr>
            <w:tcW w:w="1638" w:type="dxa"/>
          </w:tcPr>
          <w:p w:rsidR="00ED1D0A" w:rsidRPr="00557E5D" w:rsidRDefault="00ED1D0A" w:rsidP="00DD41D6">
            <w:pPr>
              <w:rPr>
                <w:szCs w:val="24"/>
              </w:rPr>
            </w:pPr>
            <w:r w:rsidRPr="00557E5D">
              <w:rPr>
                <w:szCs w:val="24"/>
              </w:rPr>
              <w:t>Diana Jones</w:t>
            </w:r>
          </w:p>
        </w:tc>
        <w:tc>
          <w:tcPr>
            <w:tcW w:w="3780" w:type="dxa"/>
          </w:tcPr>
          <w:p w:rsidR="00ED1D0A" w:rsidRPr="00557E5D" w:rsidRDefault="00B32462" w:rsidP="00DD3CA6">
            <w:pPr>
              <w:rPr>
                <w:szCs w:val="24"/>
              </w:rPr>
            </w:pPr>
            <w:r w:rsidRPr="00557E5D">
              <w:rPr>
                <w:szCs w:val="24"/>
              </w:rPr>
              <w:t xml:space="preserve">Void Checks; </w:t>
            </w:r>
            <w:r w:rsidR="00DD3CA6" w:rsidRPr="00557E5D">
              <w:rPr>
                <w:szCs w:val="24"/>
              </w:rPr>
              <w:t xml:space="preserve">Direct Deposit Stop Payments, </w:t>
            </w:r>
            <w:proofErr w:type="spellStart"/>
            <w:r w:rsidR="00DD3CA6" w:rsidRPr="00557E5D">
              <w:rPr>
                <w:szCs w:val="24"/>
              </w:rPr>
              <w:t>Checkwrites</w:t>
            </w:r>
            <w:proofErr w:type="spellEnd"/>
            <w:r w:rsidR="00DD3CA6" w:rsidRPr="00557E5D">
              <w:rPr>
                <w:szCs w:val="24"/>
              </w:rPr>
              <w:t>; Direct Deposit; Deposit Certificates; CIPPS Production Jobs &amp; Report Distribution/Recovery; AD-HOC Reports/U1’s; Stop Payments-Void Earnings Notices; Gross Pay Differences</w:t>
            </w:r>
          </w:p>
        </w:tc>
        <w:tc>
          <w:tcPr>
            <w:tcW w:w="3690" w:type="dxa"/>
            <w:vAlign w:val="center"/>
          </w:tcPr>
          <w:p w:rsidR="00ED1D0A" w:rsidRPr="00557E5D" w:rsidRDefault="00993DF0" w:rsidP="00DD41D6">
            <w:pPr>
              <w:jc w:val="center"/>
              <w:rPr>
                <w:szCs w:val="24"/>
              </w:rPr>
            </w:pPr>
            <w:hyperlink r:id="rId22" w:history="1">
              <w:r w:rsidR="00ED1D0A" w:rsidRPr="00557E5D">
                <w:rPr>
                  <w:rStyle w:val="Hyperlink"/>
                  <w:szCs w:val="24"/>
                </w:rPr>
                <w:t>diana.jones@doa.virginia.gov</w:t>
              </w:r>
            </w:hyperlink>
          </w:p>
        </w:tc>
        <w:tc>
          <w:tcPr>
            <w:tcW w:w="1350" w:type="dxa"/>
            <w:vAlign w:val="center"/>
          </w:tcPr>
          <w:p w:rsidR="00ED1D0A" w:rsidRPr="00557E5D" w:rsidRDefault="00ED1D0A" w:rsidP="00DD41D6">
            <w:pPr>
              <w:jc w:val="center"/>
              <w:rPr>
                <w:szCs w:val="24"/>
              </w:rPr>
            </w:pPr>
            <w:r w:rsidRPr="00557E5D">
              <w:rPr>
                <w:szCs w:val="24"/>
              </w:rPr>
              <w:t>371-4883</w:t>
            </w:r>
          </w:p>
        </w:tc>
      </w:tr>
    </w:tbl>
    <w:p w:rsidR="001E5A80" w:rsidRDefault="001E5A80" w:rsidP="001E5A80">
      <w:pPr>
        <w:pStyle w:val="BlockLine"/>
        <w:ind w:left="1350"/>
        <w:rPr>
          <w:sz w:val="16"/>
          <w:szCs w:val="16"/>
        </w:rPr>
      </w:pPr>
    </w:p>
    <w:p w:rsidR="00ED1D0A" w:rsidRDefault="00ED1D0A" w:rsidP="00ED1D0A">
      <w:pPr>
        <w:outlineLvl w:val="0"/>
        <w:rPr>
          <w:b/>
          <w:i/>
          <w:sz w:val="28"/>
          <w:u w:val="single"/>
        </w:rPr>
      </w:pPr>
      <w:r>
        <w:rPr>
          <w:b/>
          <w:i/>
          <w:sz w:val="28"/>
          <w:u w:val="single"/>
        </w:rPr>
        <w:t>Payroll Operations - Management</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08"/>
        <w:gridCol w:w="3510"/>
        <w:gridCol w:w="3690"/>
        <w:gridCol w:w="1350"/>
      </w:tblGrid>
      <w:tr w:rsidR="00ED1D0A" w:rsidTr="00C7002B">
        <w:tc>
          <w:tcPr>
            <w:tcW w:w="1908" w:type="dxa"/>
          </w:tcPr>
          <w:p w:rsidR="00ED1D0A" w:rsidRPr="00557E5D" w:rsidRDefault="00ED1D0A" w:rsidP="00DD41D6">
            <w:pPr>
              <w:jc w:val="center"/>
              <w:rPr>
                <w:b/>
                <w:szCs w:val="24"/>
              </w:rPr>
            </w:pPr>
            <w:r w:rsidRPr="00557E5D">
              <w:rPr>
                <w:b/>
                <w:szCs w:val="24"/>
              </w:rPr>
              <w:t>Name and Title</w:t>
            </w:r>
          </w:p>
        </w:tc>
        <w:tc>
          <w:tcPr>
            <w:tcW w:w="351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C7002B">
        <w:tc>
          <w:tcPr>
            <w:tcW w:w="1908" w:type="dxa"/>
          </w:tcPr>
          <w:p w:rsidR="00ED1D0A" w:rsidRPr="00557E5D" w:rsidRDefault="00ED1D0A" w:rsidP="00B82F09">
            <w:pPr>
              <w:rPr>
                <w:szCs w:val="24"/>
              </w:rPr>
            </w:pPr>
            <w:r w:rsidRPr="00557E5D">
              <w:rPr>
                <w:szCs w:val="24"/>
              </w:rPr>
              <w:t xml:space="preserve">Lora George, Director </w:t>
            </w:r>
          </w:p>
        </w:tc>
        <w:tc>
          <w:tcPr>
            <w:tcW w:w="3510" w:type="dxa"/>
          </w:tcPr>
          <w:p w:rsidR="00ED1D0A" w:rsidRPr="00557E5D" w:rsidRDefault="00ED1D0A" w:rsidP="00DD41D6">
            <w:pPr>
              <w:pStyle w:val="Extmemo"/>
              <w:rPr>
                <w:rFonts w:ascii="Times New Roman" w:hAnsi="Times New Roman"/>
                <w:szCs w:val="24"/>
              </w:rPr>
            </w:pPr>
            <w:r w:rsidRPr="00557E5D">
              <w:rPr>
                <w:rFonts w:ascii="Times New Roman" w:hAnsi="Times New Roman"/>
                <w:szCs w:val="24"/>
              </w:rPr>
              <w:t>General Information</w:t>
            </w:r>
          </w:p>
          <w:p w:rsidR="00ED1D0A" w:rsidRPr="00557E5D" w:rsidRDefault="00ED1D0A" w:rsidP="00DD41D6">
            <w:pPr>
              <w:pStyle w:val="Extmemo"/>
              <w:rPr>
                <w:rFonts w:ascii="Times New Roman" w:hAnsi="Times New Roman"/>
                <w:szCs w:val="24"/>
              </w:rPr>
            </w:pPr>
          </w:p>
        </w:tc>
        <w:tc>
          <w:tcPr>
            <w:tcW w:w="3690" w:type="dxa"/>
            <w:vAlign w:val="center"/>
          </w:tcPr>
          <w:p w:rsidR="00ED1D0A" w:rsidRPr="00557E5D" w:rsidRDefault="00993DF0" w:rsidP="00DD41D6">
            <w:pPr>
              <w:jc w:val="center"/>
              <w:rPr>
                <w:szCs w:val="24"/>
              </w:rPr>
            </w:pPr>
            <w:hyperlink r:id="rId23" w:history="1">
              <w:r w:rsidR="00ED1D0A" w:rsidRPr="00557E5D">
                <w:rPr>
                  <w:rStyle w:val="Hyperlink"/>
                  <w:szCs w:val="24"/>
                </w:rPr>
                <w:t>lora.george@doa.virginia.gov</w:t>
              </w:r>
            </w:hyperlink>
          </w:p>
        </w:tc>
        <w:tc>
          <w:tcPr>
            <w:tcW w:w="1350" w:type="dxa"/>
            <w:vAlign w:val="center"/>
          </w:tcPr>
          <w:p w:rsidR="00ED1D0A" w:rsidRPr="00557E5D" w:rsidRDefault="00ED1D0A" w:rsidP="00DD41D6">
            <w:pPr>
              <w:jc w:val="center"/>
              <w:rPr>
                <w:szCs w:val="24"/>
              </w:rPr>
            </w:pPr>
            <w:r w:rsidRPr="00557E5D">
              <w:rPr>
                <w:szCs w:val="24"/>
              </w:rPr>
              <w:t>225-2245</w:t>
            </w:r>
          </w:p>
        </w:tc>
      </w:tr>
      <w:tr w:rsidR="00ED1D0A" w:rsidTr="00C7002B">
        <w:tc>
          <w:tcPr>
            <w:tcW w:w="1908" w:type="dxa"/>
          </w:tcPr>
          <w:p w:rsidR="00ED1D0A" w:rsidRPr="00557E5D" w:rsidRDefault="00ED1D0A" w:rsidP="00B82F09">
            <w:pPr>
              <w:rPr>
                <w:szCs w:val="24"/>
              </w:rPr>
            </w:pPr>
            <w:r w:rsidRPr="00557E5D">
              <w:rPr>
                <w:szCs w:val="24"/>
              </w:rPr>
              <w:t xml:space="preserve">Cathy McGill, </w:t>
            </w:r>
            <w:r w:rsidR="00D86100" w:rsidRPr="00557E5D">
              <w:rPr>
                <w:szCs w:val="24"/>
              </w:rPr>
              <w:t>Assistant Director</w:t>
            </w:r>
          </w:p>
        </w:tc>
        <w:tc>
          <w:tcPr>
            <w:tcW w:w="3510" w:type="dxa"/>
          </w:tcPr>
          <w:p w:rsidR="00ED1D0A" w:rsidRPr="00557E5D" w:rsidRDefault="00ED1D0A" w:rsidP="000A7FB1">
            <w:pPr>
              <w:pStyle w:val="Extmemo"/>
              <w:rPr>
                <w:rFonts w:ascii="Times New Roman" w:hAnsi="Times New Roman"/>
                <w:szCs w:val="24"/>
              </w:rPr>
            </w:pPr>
            <w:r w:rsidRPr="00557E5D">
              <w:rPr>
                <w:rFonts w:ascii="Times New Roman" w:hAnsi="Times New Roman"/>
                <w:szCs w:val="24"/>
              </w:rPr>
              <w:t xml:space="preserve">General Information, </w:t>
            </w:r>
            <w:r w:rsidR="000A7FB1" w:rsidRPr="00557E5D">
              <w:rPr>
                <w:rFonts w:ascii="Times New Roman" w:hAnsi="Times New Roman"/>
                <w:szCs w:val="24"/>
              </w:rPr>
              <w:t>Production and Benefit</w:t>
            </w:r>
            <w:r w:rsidR="00B97CF7" w:rsidRPr="00557E5D">
              <w:rPr>
                <w:rFonts w:ascii="Times New Roman" w:hAnsi="Times New Roman"/>
                <w:szCs w:val="24"/>
              </w:rPr>
              <w:t xml:space="preserve"> Accounting</w:t>
            </w:r>
            <w:r w:rsidRPr="00557E5D">
              <w:rPr>
                <w:rFonts w:ascii="Times New Roman" w:hAnsi="Times New Roman"/>
                <w:szCs w:val="24"/>
              </w:rPr>
              <w:t xml:space="preserve"> Support</w:t>
            </w:r>
          </w:p>
        </w:tc>
        <w:tc>
          <w:tcPr>
            <w:tcW w:w="3690" w:type="dxa"/>
            <w:vAlign w:val="center"/>
          </w:tcPr>
          <w:p w:rsidR="00ED1D0A" w:rsidRPr="00557E5D" w:rsidRDefault="00ED1D0A" w:rsidP="00DD41D6">
            <w:pPr>
              <w:jc w:val="center"/>
              <w:rPr>
                <w:szCs w:val="24"/>
              </w:rPr>
            </w:pPr>
          </w:p>
          <w:p w:rsidR="00ED1D0A" w:rsidRPr="00557E5D" w:rsidRDefault="00993DF0" w:rsidP="00DD41D6">
            <w:pPr>
              <w:jc w:val="center"/>
              <w:rPr>
                <w:szCs w:val="24"/>
              </w:rPr>
            </w:pPr>
            <w:hyperlink r:id="rId24" w:history="1">
              <w:r w:rsidR="00ED1D0A" w:rsidRPr="00557E5D">
                <w:rPr>
                  <w:rStyle w:val="Hyperlink"/>
                  <w:szCs w:val="24"/>
                </w:rPr>
                <w:t>cathy.mcgill@doa.virginia.gov</w:t>
              </w:r>
            </w:hyperlink>
          </w:p>
        </w:tc>
        <w:tc>
          <w:tcPr>
            <w:tcW w:w="1350" w:type="dxa"/>
            <w:vAlign w:val="center"/>
          </w:tcPr>
          <w:p w:rsidR="00ED1D0A" w:rsidRPr="00557E5D" w:rsidRDefault="00ED1D0A" w:rsidP="00DD41D6">
            <w:pPr>
              <w:jc w:val="center"/>
              <w:rPr>
                <w:szCs w:val="24"/>
              </w:rPr>
            </w:pPr>
          </w:p>
          <w:p w:rsidR="00ED1D0A" w:rsidRPr="00557E5D" w:rsidRDefault="00ED1D0A" w:rsidP="00DD41D6">
            <w:pPr>
              <w:jc w:val="center"/>
              <w:rPr>
                <w:szCs w:val="24"/>
              </w:rPr>
            </w:pPr>
            <w:r w:rsidRPr="00557E5D">
              <w:rPr>
                <w:szCs w:val="24"/>
              </w:rPr>
              <w:t>371-7800</w:t>
            </w:r>
          </w:p>
        </w:tc>
      </w:tr>
    </w:tbl>
    <w:p w:rsidR="00ED1D0A" w:rsidRDefault="00ED1D0A" w:rsidP="00ED1D0A">
      <w:pPr>
        <w:pStyle w:val="BlockLine"/>
      </w:pPr>
      <w:r>
        <w:t xml:space="preserve"> </w:t>
      </w:r>
    </w:p>
    <w:tbl>
      <w:tblPr>
        <w:tblW w:w="0" w:type="auto"/>
        <w:tblLayout w:type="fixed"/>
        <w:tblLook w:val="0000"/>
      </w:tblPr>
      <w:tblGrid>
        <w:gridCol w:w="1728"/>
        <w:gridCol w:w="8730"/>
      </w:tblGrid>
      <w:tr w:rsidR="00ED1D0A" w:rsidTr="00CA4E7C">
        <w:trPr>
          <w:cantSplit/>
        </w:trPr>
        <w:tc>
          <w:tcPr>
            <w:tcW w:w="1728" w:type="dxa"/>
            <w:vAlign w:val="center"/>
          </w:tcPr>
          <w:p w:rsidR="00ED1D0A" w:rsidRDefault="00ED1D0A" w:rsidP="00557E5D">
            <w:pPr>
              <w:pStyle w:val="Heading5"/>
            </w:pPr>
            <w:r>
              <w:t xml:space="preserve">Payroll Operations </w:t>
            </w:r>
            <w:r w:rsidR="00557E5D">
              <w:t>General</w:t>
            </w:r>
          </w:p>
        </w:tc>
        <w:tc>
          <w:tcPr>
            <w:tcW w:w="8730" w:type="dxa"/>
            <w:vAlign w:val="center"/>
          </w:tcPr>
          <w:p w:rsidR="00CA4E7C" w:rsidRDefault="00CA4E7C" w:rsidP="00CA4E7C">
            <w:pPr>
              <w:ind w:left="1152"/>
              <w:rPr>
                <w:sz w:val="22"/>
                <w:szCs w:val="22"/>
              </w:rPr>
            </w:pPr>
          </w:p>
          <w:p w:rsidR="00ED1D0A" w:rsidRDefault="00557E5D" w:rsidP="003446AE">
            <w:pPr>
              <w:numPr>
                <w:ilvl w:val="0"/>
                <w:numId w:val="10"/>
              </w:numPr>
              <w:ind w:left="144" w:firstLine="0"/>
              <w:rPr>
                <w:sz w:val="22"/>
                <w:szCs w:val="22"/>
              </w:rPr>
            </w:pPr>
            <w:r>
              <w:rPr>
                <w:sz w:val="22"/>
                <w:szCs w:val="22"/>
              </w:rPr>
              <w:t>FAX  (80</w:t>
            </w:r>
            <w:r w:rsidR="00ED1D0A" w:rsidRPr="00CA4E7C">
              <w:rPr>
                <w:sz w:val="22"/>
                <w:szCs w:val="22"/>
              </w:rPr>
              <w:t>4) 225-3499</w:t>
            </w:r>
          </w:p>
          <w:p w:rsidR="00F26CB6" w:rsidRDefault="00993DF0" w:rsidP="003446AE">
            <w:pPr>
              <w:numPr>
                <w:ilvl w:val="0"/>
                <w:numId w:val="10"/>
              </w:numPr>
              <w:ind w:left="144" w:firstLine="0"/>
              <w:rPr>
                <w:sz w:val="22"/>
                <w:szCs w:val="22"/>
              </w:rPr>
            </w:pPr>
            <w:hyperlink r:id="rId25" w:history="1">
              <w:r w:rsidR="00F26CB6" w:rsidRPr="00226B35">
                <w:rPr>
                  <w:rStyle w:val="Hyperlink"/>
                  <w:sz w:val="22"/>
                  <w:szCs w:val="22"/>
                </w:rPr>
                <w:t>payroll@doa.virginia.gov</w:t>
              </w:r>
            </w:hyperlink>
          </w:p>
          <w:p w:rsidR="00ED1D0A" w:rsidRDefault="00ED1D0A" w:rsidP="0049088D">
            <w:pPr>
              <w:ind w:left="1152"/>
              <w:rPr>
                <w:sz w:val="20"/>
              </w:rPr>
            </w:pPr>
          </w:p>
        </w:tc>
      </w:tr>
    </w:tbl>
    <w:p w:rsidR="00ED1D0A" w:rsidRDefault="00ED1D0A" w:rsidP="00ED1D0A"/>
    <w:p w:rsidR="00ED1D0A" w:rsidRDefault="00ED1D0A" w:rsidP="00ED1D0A">
      <w:pPr>
        <w:pStyle w:val="ContinuedOnNextPa"/>
      </w:pPr>
    </w:p>
    <w:p w:rsidR="008501C4" w:rsidRDefault="008501C4" w:rsidP="008501C4"/>
    <w:p w:rsidR="008501C4" w:rsidRDefault="008501C4" w:rsidP="008501C4"/>
    <w:p w:rsidR="009265E3" w:rsidRDefault="009265E3" w:rsidP="008501C4">
      <w:pPr>
        <w:sectPr w:rsidR="009265E3" w:rsidSect="00A81130">
          <w:headerReference w:type="default" r:id="rId26"/>
          <w:footerReference w:type="default" r:id="rId27"/>
          <w:pgSz w:w="12240" w:h="15840" w:code="1"/>
          <w:pgMar w:top="360" w:right="1152" w:bottom="360" w:left="1152" w:header="288" w:footer="0" w:gutter="0"/>
          <w:cols w:space="720"/>
          <w:titlePg/>
        </w:sectPr>
      </w:pPr>
    </w:p>
    <w:p w:rsidR="003A783D" w:rsidRDefault="003A783D" w:rsidP="003A783D">
      <w:pPr>
        <w:tabs>
          <w:tab w:val="left" w:pos="900"/>
          <w:tab w:val="left" w:pos="1980"/>
          <w:tab w:val="left" w:pos="2880"/>
          <w:tab w:val="left" w:pos="4140"/>
          <w:tab w:val="left" w:pos="5040"/>
          <w:tab w:val="left" w:pos="6300"/>
          <w:tab w:val="left" w:pos="7200"/>
        </w:tabs>
        <w:jc w:val="center"/>
        <w:rPr>
          <w:b/>
        </w:rPr>
      </w:pPr>
      <w:r>
        <w:rPr>
          <w:b/>
          <w:sz w:val="28"/>
        </w:rPr>
        <w:lastRenderedPageBreak/>
        <w:t>January 2015</w:t>
      </w:r>
    </w:p>
    <w:p w:rsidR="003A783D" w:rsidRPr="00420B9F" w:rsidRDefault="003A783D" w:rsidP="003A783D">
      <w:pPr>
        <w:tabs>
          <w:tab w:val="left" w:pos="900"/>
          <w:tab w:val="left" w:pos="1980"/>
          <w:tab w:val="left" w:pos="2880"/>
          <w:tab w:val="left" w:pos="4140"/>
          <w:tab w:val="left" w:pos="5040"/>
          <w:tab w:val="left" w:pos="6300"/>
          <w:tab w:val="left" w:pos="7200"/>
        </w:tabs>
        <w:ind w:firstLine="720"/>
        <w:rPr>
          <w:b/>
        </w:rPr>
      </w:pPr>
    </w:p>
    <w:tbl>
      <w:tblPr>
        <w:tblW w:w="1107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3"/>
        <w:gridCol w:w="1583"/>
        <w:gridCol w:w="1694"/>
        <w:gridCol w:w="1530"/>
        <w:gridCol w:w="1523"/>
        <w:gridCol w:w="1582"/>
        <w:gridCol w:w="1582"/>
      </w:tblGrid>
      <w:tr w:rsidR="003A783D" w:rsidRPr="00420B9F" w:rsidTr="008252CB">
        <w:trPr>
          <w:trHeight w:val="504"/>
        </w:trPr>
        <w:tc>
          <w:tcPr>
            <w:tcW w:w="1583" w:type="dxa"/>
            <w:tcBorders>
              <w:bottom w:val="nil"/>
            </w:tcBorders>
            <w:vAlign w:val="center"/>
          </w:tcPr>
          <w:p w:rsidR="003A783D" w:rsidRPr="00E40744" w:rsidRDefault="003A783D" w:rsidP="00A77C6A">
            <w:pPr>
              <w:jc w:val="center"/>
              <w:rPr>
                <w:b/>
              </w:rPr>
            </w:pPr>
            <w:r w:rsidRPr="00E40744">
              <w:rPr>
                <w:b/>
              </w:rPr>
              <w:t>Sunday</w:t>
            </w:r>
          </w:p>
        </w:tc>
        <w:tc>
          <w:tcPr>
            <w:tcW w:w="1583" w:type="dxa"/>
            <w:tcBorders>
              <w:bottom w:val="single" w:sz="6" w:space="0" w:color="auto"/>
            </w:tcBorders>
            <w:vAlign w:val="center"/>
          </w:tcPr>
          <w:p w:rsidR="003A783D" w:rsidRPr="00E40744" w:rsidRDefault="003A783D" w:rsidP="00A77C6A">
            <w:pPr>
              <w:jc w:val="center"/>
              <w:rPr>
                <w:b/>
              </w:rPr>
            </w:pPr>
            <w:r w:rsidRPr="00E40744">
              <w:rPr>
                <w:b/>
              </w:rPr>
              <w:t>Monday</w:t>
            </w:r>
          </w:p>
        </w:tc>
        <w:tc>
          <w:tcPr>
            <w:tcW w:w="1694" w:type="dxa"/>
            <w:tcBorders>
              <w:bottom w:val="single" w:sz="6" w:space="0" w:color="auto"/>
            </w:tcBorders>
            <w:vAlign w:val="center"/>
          </w:tcPr>
          <w:p w:rsidR="003A783D" w:rsidRPr="00E40744" w:rsidRDefault="003A783D" w:rsidP="00A77C6A">
            <w:pPr>
              <w:jc w:val="center"/>
              <w:rPr>
                <w:b/>
              </w:rPr>
            </w:pPr>
            <w:r w:rsidRPr="00E40744">
              <w:rPr>
                <w:b/>
              </w:rPr>
              <w:t>Tuesday</w:t>
            </w:r>
          </w:p>
        </w:tc>
        <w:tc>
          <w:tcPr>
            <w:tcW w:w="1530" w:type="dxa"/>
            <w:tcBorders>
              <w:bottom w:val="single" w:sz="6" w:space="0" w:color="auto"/>
            </w:tcBorders>
            <w:vAlign w:val="center"/>
          </w:tcPr>
          <w:p w:rsidR="003A783D" w:rsidRPr="00E40744" w:rsidRDefault="003A783D" w:rsidP="00A77C6A">
            <w:pPr>
              <w:jc w:val="center"/>
              <w:rPr>
                <w:b/>
              </w:rPr>
            </w:pPr>
            <w:r w:rsidRPr="00E40744">
              <w:rPr>
                <w:b/>
              </w:rPr>
              <w:t>Wednesday</w:t>
            </w:r>
          </w:p>
        </w:tc>
        <w:tc>
          <w:tcPr>
            <w:tcW w:w="1523" w:type="dxa"/>
            <w:tcBorders>
              <w:bottom w:val="single" w:sz="6" w:space="0" w:color="auto"/>
            </w:tcBorders>
            <w:vAlign w:val="center"/>
          </w:tcPr>
          <w:p w:rsidR="003A783D" w:rsidRPr="00E40744" w:rsidRDefault="003A783D" w:rsidP="00A77C6A">
            <w:pPr>
              <w:jc w:val="center"/>
              <w:rPr>
                <w:b/>
              </w:rPr>
            </w:pPr>
            <w:r w:rsidRPr="00E40744">
              <w:rPr>
                <w:b/>
              </w:rPr>
              <w:t>Thursday</w:t>
            </w:r>
          </w:p>
        </w:tc>
        <w:tc>
          <w:tcPr>
            <w:tcW w:w="1582" w:type="dxa"/>
            <w:tcBorders>
              <w:bottom w:val="single" w:sz="6" w:space="0" w:color="auto"/>
            </w:tcBorders>
            <w:vAlign w:val="center"/>
          </w:tcPr>
          <w:p w:rsidR="003A783D" w:rsidRPr="00E40744" w:rsidRDefault="003A783D" w:rsidP="00A77C6A">
            <w:pPr>
              <w:jc w:val="center"/>
              <w:rPr>
                <w:b/>
              </w:rPr>
            </w:pPr>
            <w:r w:rsidRPr="00E40744">
              <w:rPr>
                <w:b/>
              </w:rPr>
              <w:t>Friday</w:t>
            </w:r>
          </w:p>
        </w:tc>
        <w:tc>
          <w:tcPr>
            <w:tcW w:w="1582" w:type="dxa"/>
            <w:tcBorders>
              <w:bottom w:val="single" w:sz="6" w:space="0" w:color="auto"/>
            </w:tcBorders>
            <w:vAlign w:val="center"/>
          </w:tcPr>
          <w:p w:rsidR="003A783D" w:rsidRPr="00E40744" w:rsidRDefault="003A783D" w:rsidP="00A77C6A">
            <w:pPr>
              <w:jc w:val="center"/>
              <w:rPr>
                <w:b/>
              </w:rPr>
            </w:pPr>
            <w:r w:rsidRPr="00E40744">
              <w:rPr>
                <w:b/>
              </w:rPr>
              <w:t>Saturday</w:t>
            </w:r>
          </w:p>
        </w:tc>
      </w:tr>
      <w:tr w:rsidR="003A783D" w:rsidRPr="00420B9F" w:rsidTr="008252CB">
        <w:trPr>
          <w:trHeight w:val="1263"/>
        </w:trPr>
        <w:tc>
          <w:tcPr>
            <w:tcW w:w="1583" w:type="dxa"/>
            <w:tcBorders>
              <w:bottom w:val="single" w:sz="6" w:space="0" w:color="auto"/>
            </w:tcBorders>
            <w:shd w:val="pct5" w:color="auto" w:fill="auto"/>
          </w:tcPr>
          <w:p w:rsidR="003A783D" w:rsidRDefault="003A783D" w:rsidP="00A77C6A">
            <w:pPr>
              <w:pStyle w:val="Default"/>
              <w:rPr>
                <w:sz w:val="16"/>
                <w:szCs w:val="16"/>
              </w:rPr>
            </w:pPr>
            <w:r>
              <w:rPr>
                <w:sz w:val="16"/>
                <w:szCs w:val="16"/>
              </w:rPr>
              <w:t xml:space="preserve"> </w:t>
            </w:r>
          </w:p>
          <w:p w:rsidR="003A783D" w:rsidRPr="00420B9F" w:rsidRDefault="003A783D" w:rsidP="00A77C6A"/>
        </w:tc>
        <w:tc>
          <w:tcPr>
            <w:tcW w:w="1583" w:type="dxa"/>
            <w:shd w:val="pct5" w:color="auto" w:fill="auto"/>
          </w:tcPr>
          <w:p w:rsidR="003A783D" w:rsidRPr="00420B9F" w:rsidRDefault="003A783D" w:rsidP="00A77C6A"/>
          <w:p w:rsidR="003A783D" w:rsidRPr="00420B9F" w:rsidRDefault="003A783D" w:rsidP="00A77C6A"/>
        </w:tc>
        <w:tc>
          <w:tcPr>
            <w:tcW w:w="1694" w:type="dxa"/>
            <w:shd w:val="pct5" w:color="auto" w:fill="auto"/>
          </w:tcPr>
          <w:p w:rsidR="003A783D" w:rsidRPr="00420B9F" w:rsidRDefault="003A783D" w:rsidP="00A77C6A"/>
        </w:tc>
        <w:tc>
          <w:tcPr>
            <w:tcW w:w="1530" w:type="dxa"/>
            <w:shd w:val="clear" w:color="auto" w:fill="F2F2F2"/>
          </w:tcPr>
          <w:p w:rsidR="003A783D" w:rsidRPr="00420B9F" w:rsidRDefault="003A783D" w:rsidP="00A77C6A"/>
        </w:tc>
        <w:tc>
          <w:tcPr>
            <w:tcW w:w="1523" w:type="dxa"/>
            <w:shd w:val="clear" w:color="auto" w:fill="F2F2F2" w:themeFill="background1" w:themeFillShade="F2"/>
          </w:tcPr>
          <w:p w:rsidR="003A783D" w:rsidRPr="00420B9F" w:rsidRDefault="003A783D" w:rsidP="00A77C6A">
            <w:r>
              <w:t>1</w:t>
            </w:r>
          </w:p>
          <w:p w:rsidR="003A783D" w:rsidRPr="004A759A" w:rsidRDefault="003A783D" w:rsidP="00A77C6A">
            <w:r w:rsidRPr="005E6A12">
              <w:rPr>
                <w:b/>
              </w:rPr>
              <w:t xml:space="preserve">State Holiday: </w:t>
            </w:r>
            <w:r>
              <w:rPr>
                <w:b/>
              </w:rPr>
              <w:t xml:space="preserve">New Year’s Day </w:t>
            </w:r>
          </w:p>
          <w:p w:rsidR="009C741E" w:rsidRPr="009C741E" w:rsidRDefault="009C741E" w:rsidP="00A77C6A">
            <w:pPr>
              <w:rPr>
                <w:szCs w:val="24"/>
              </w:rPr>
            </w:pPr>
          </w:p>
          <w:p w:rsidR="009C741E" w:rsidRDefault="009C741E" w:rsidP="00A77C6A">
            <w:pPr>
              <w:rPr>
                <w:sz w:val="16"/>
                <w:szCs w:val="16"/>
              </w:rPr>
            </w:pPr>
          </w:p>
          <w:p w:rsidR="003A783D" w:rsidRPr="00420B9F" w:rsidRDefault="00AB7A14" w:rsidP="00A77C6A">
            <w:r>
              <w:rPr>
                <w:sz w:val="16"/>
                <w:szCs w:val="16"/>
              </w:rPr>
              <w:t xml:space="preserve">9AM - </w:t>
            </w:r>
            <w:r w:rsidR="00370F9A">
              <w:rPr>
                <w:sz w:val="16"/>
                <w:szCs w:val="16"/>
              </w:rPr>
              <w:t xml:space="preserve">CIPPS files open - no edits or </w:t>
            </w:r>
            <w:proofErr w:type="spellStart"/>
            <w:r w:rsidR="00370F9A">
              <w:rPr>
                <w:sz w:val="16"/>
                <w:szCs w:val="16"/>
              </w:rPr>
              <w:t>payruns</w:t>
            </w:r>
            <w:proofErr w:type="spellEnd"/>
          </w:p>
        </w:tc>
        <w:tc>
          <w:tcPr>
            <w:tcW w:w="1582" w:type="dxa"/>
            <w:shd w:val="clear" w:color="auto" w:fill="F2F2F2" w:themeFill="background1" w:themeFillShade="F2"/>
          </w:tcPr>
          <w:p w:rsidR="003A783D" w:rsidRPr="00420B9F" w:rsidRDefault="003A783D" w:rsidP="00A77C6A">
            <w:r>
              <w:t>2</w:t>
            </w:r>
          </w:p>
          <w:p w:rsidR="003A783D" w:rsidRDefault="003A783D" w:rsidP="00A77C6A">
            <w:pPr>
              <w:rPr>
                <w:b/>
              </w:rPr>
            </w:pPr>
            <w:r w:rsidRPr="005E6A12">
              <w:rPr>
                <w:b/>
              </w:rPr>
              <w:t xml:space="preserve">State Holiday: </w:t>
            </w:r>
            <w:r>
              <w:rPr>
                <w:b/>
              </w:rPr>
              <w:t xml:space="preserve">Day After New Year’s Day </w:t>
            </w:r>
          </w:p>
          <w:p w:rsidR="009C741E" w:rsidRPr="009C741E" w:rsidRDefault="009C741E" w:rsidP="00A77C6A">
            <w:pPr>
              <w:rPr>
                <w:sz w:val="16"/>
                <w:szCs w:val="16"/>
              </w:rPr>
            </w:pPr>
          </w:p>
          <w:p w:rsidR="003A783D" w:rsidRPr="00BF48A3" w:rsidRDefault="00AB7A14" w:rsidP="00A77C6A">
            <w:r>
              <w:rPr>
                <w:sz w:val="16"/>
                <w:szCs w:val="16"/>
              </w:rPr>
              <w:t xml:space="preserve">9AM - </w:t>
            </w:r>
            <w:r w:rsidR="00370F9A">
              <w:rPr>
                <w:sz w:val="16"/>
                <w:szCs w:val="16"/>
              </w:rPr>
              <w:t xml:space="preserve">CIPPS files open - no edits or </w:t>
            </w:r>
            <w:proofErr w:type="spellStart"/>
            <w:r w:rsidR="00370F9A">
              <w:rPr>
                <w:sz w:val="16"/>
                <w:szCs w:val="16"/>
              </w:rPr>
              <w:t>payruns</w:t>
            </w:r>
            <w:proofErr w:type="spellEnd"/>
          </w:p>
        </w:tc>
        <w:tc>
          <w:tcPr>
            <w:tcW w:w="1582" w:type="dxa"/>
            <w:tcBorders>
              <w:bottom w:val="nil"/>
            </w:tcBorders>
            <w:shd w:val="pct5" w:color="auto" w:fill="FFFFFF"/>
          </w:tcPr>
          <w:p w:rsidR="003A783D" w:rsidRDefault="003A783D" w:rsidP="00A77C6A">
            <w:r>
              <w:t>3</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420B9F" w:rsidRDefault="003A783D" w:rsidP="00A77C6A"/>
        </w:tc>
      </w:tr>
      <w:tr w:rsidR="003A783D" w:rsidRPr="00420B9F" w:rsidTr="008252CB">
        <w:trPr>
          <w:trHeight w:val="1092"/>
        </w:trPr>
        <w:tc>
          <w:tcPr>
            <w:tcW w:w="1583" w:type="dxa"/>
            <w:tcBorders>
              <w:bottom w:val="nil"/>
            </w:tcBorders>
            <w:shd w:val="pct5" w:color="auto" w:fill="FFFFFF"/>
          </w:tcPr>
          <w:p w:rsidR="003A783D" w:rsidRDefault="003A783D" w:rsidP="00A77C6A">
            <w:r>
              <w:t>4</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420B9F" w:rsidRDefault="003A783D" w:rsidP="00A77C6A"/>
        </w:tc>
        <w:tc>
          <w:tcPr>
            <w:tcW w:w="1583" w:type="dxa"/>
          </w:tcPr>
          <w:p w:rsidR="003A783D" w:rsidRDefault="003A783D" w:rsidP="00A77C6A">
            <w:r>
              <w:t>5</w:t>
            </w:r>
          </w:p>
          <w:p w:rsidR="003A783D" w:rsidRPr="001827F1" w:rsidRDefault="00417B45" w:rsidP="00A77C6A">
            <w:pPr>
              <w:rPr>
                <w:color w:val="9900CC"/>
              </w:rPr>
            </w:pPr>
            <w:r>
              <w:t>TPA Upload</w:t>
            </w:r>
          </w:p>
        </w:tc>
        <w:tc>
          <w:tcPr>
            <w:tcW w:w="1694" w:type="dxa"/>
          </w:tcPr>
          <w:p w:rsidR="003A783D" w:rsidRPr="00420B9F" w:rsidRDefault="003A783D" w:rsidP="00A77C6A">
            <w:r>
              <w:t>6</w:t>
            </w:r>
          </w:p>
          <w:p w:rsidR="003A783D" w:rsidRPr="00420B9F" w:rsidRDefault="003A783D" w:rsidP="00A77C6A">
            <w:r>
              <w:t>VNAV/CIPPS Update</w:t>
            </w:r>
          </w:p>
        </w:tc>
        <w:tc>
          <w:tcPr>
            <w:tcW w:w="1530" w:type="dxa"/>
          </w:tcPr>
          <w:p w:rsidR="003A783D" w:rsidRPr="00420B9F" w:rsidRDefault="003A783D" w:rsidP="00A77C6A">
            <w:r>
              <w:t>7</w:t>
            </w:r>
          </w:p>
          <w:p w:rsidR="003A783D" w:rsidRDefault="003A783D" w:rsidP="00A77C6A">
            <w:r>
              <w:t>New Hire Center Report</w:t>
            </w:r>
          </w:p>
          <w:p w:rsidR="003A783D" w:rsidRDefault="003A783D" w:rsidP="00A77C6A"/>
          <w:p w:rsidR="003A783D" w:rsidRPr="00420B9F" w:rsidRDefault="003A783D" w:rsidP="00A77C6A">
            <w:r w:rsidRPr="00D24872">
              <w:t>Deferred Comp Transaction Upload</w:t>
            </w:r>
          </w:p>
        </w:tc>
        <w:tc>
          <w:tcPr>
            <w:tcW w:w="1523" w:type="dxa"/>
            <w:shd w:val="clear" w:color="auto" w:fill="auto"/>
          </w:tcPr>
          <w:p w:rsidR="003A783D" w:rsidRPr="00420B9F" w:rsidRDefault="003A783D" w:rsidP="00A77C6A">
            <w:r>
              <w:t>8</w:t>
            </w:r>
          </w:p>
          <w:p w:rsidR="003A783D" w:rsidRPr="00420B9F" w:rsidRDefault="003A783D" w:rsidP="00A77C6A"/>
        </w:tc>
        <w:tc>
          <w:tcPr>
            <w:tcW w:w="1582" w:type="dxa"/>
            <w:shd w:val="clear" w:color="auto" w:fill="FFFFFF"/>
          </w:tcPr>
          <w:p w:rsidR="003A783D" w:rsidRPr="00420B9F" w:rsidRDefault="003A783D" w:rsidP="00A77C6A">
            <w:r>
              <w:t>9</w:t>
            </w:r>
          </w:p>
          <w:p w:rsidR="003A783D" w:rsidRPr="00420B9F" w:rsidRDefault="003A783D" w:rsidP="00A77C6A">
            <w:r w:rsidRPr="00420B9F">
              <w:t>Semi-monthly salaried certification</w:t>
            </w:r>
          </w:p>
          <w:p w:rsidR="003A783D" w:rsidRDefault="003A783D" w:rsidP="00A77C6A">
            <w:r w:rsidRPr="00420B9F">
              <w:t xml:space="preserve">Period </w:t>
            </w:r>
            <w:r>
              <w:t>#</w:t>
            </w:r>
            <w:r w:rsidRPr="00420B9F">
              <w:t>1</w:t>
            </w:r>
          </w:p>
          <w:p w:rsidR="003A783D" w:rsidRPr="00420B9F" w:rsidRDefault="003A783D" w:rsidP="00A77C6A">
            <w:r w:rsidRPr="00420B9F">
              <w:t>(</w:t>
            </w:r>
            <w:r>
              <w:t>12</w:t>
            </w:r>
            <w:r w:rsidRPr="00420B9F">
              <w:t>/25-</w:t>
            </w:r>
            <w:r>
              <w:t>01/09)</w:t>
            </w:r>
          </w:p>
        </w:tc>
        <w:tc>
          <w:tcPr>
            <w:tcW w:w="1582" w:type="dxa"/>
            <w:tcBorders>
              <w:bottom w:val="nil"/>
            </w:tcBorders>
            <w:shd w:val="pct5" w:color="auto" w:fill="FFFFFF"/>
          </w:tcPr>
          <w:p w:rsidR="003A783D" w:rsidRDefault="003A783D" w:rsidP="00A77C6A">
            <w:r>
              <w:t>10</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420B9F" w:rsidRDefault="003A783D" w:rsidP="00A77C6A"/>
        </w:tc>
      </w:tr>
      <w:tr w:rsidR="003A783D" w:rsidRPr="00420B9F" w:rsidTr="008252CB">
        <w:trPr>
          <w:trHeight w:val="1592"/>
        </w:trPr>
        <w:tc>
          <w:tcPr>
            <w:tcW w:w="1583" w:type="dxa"/>
            <w:tcBorders>
              <w:bottom w:val="nil"/>
            </w:tcBorders>
            <w:shd w:val="pct5" w:color="auto" w:fill="FFFFFF"/>
          </w:tcPr>
          <w:p w:rsidR="003A783D" w:rsidRDefault="003A783D" w:rsidP="00A77C6A">
            <w:r>
              <w:t>11</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420B9F" w:rsidRDefault="003A783D" w:rsidP="00A77C6A"/>
        </w:tc>
        <w:tc>
          <w:tcPr>
            <w:tcW w:w="1583" w:type="dxa"/>
            <w:tcBorders>
              <w:bottom w:val="single" w:sz="6" w:space="0" w:color="auto"/>
            </w:tcBorders>
            <w:shd w:val="clear" w:color="auto" w:fill="FFFFFF"/>
          </w:tcPr>
          <w:p w:rsidR="003A783D" w:rsidRPr="00420B9F" w:rsidRDefault="003A783D" w:rsidP="00A77C6A">
            <w:r>
              <w:t>12</w:t>
            </w:r>
          </w:p>
          <w:p w:rsidR="003A783D" w:rsidRPr="005E6A12" w:rsidRDefault="003364A3" w:rsidP="00A77C6A">
            <w:pPr>
              <w:rPr>
                <w:b/>
              </w:rPr>
            </w:pPr>
            <w:r>
              <w:rPr>
                <w:b/>
                <w:color w:val="9900CC"/>
              </w:rPr>
              <w:t>**</w:t>
            </w:r>
            <w:r w:rsidR="003A783D" w:rsidRPr="001827F1">
              <w:rPr>
                <w:b/>
                <w:color w:val="9900CC"/>
              </w:rPr>
              <w:t>CYE Cert Due</w:t>
            </w:r>
            <w:r>
              <w:rPr>
                <w:b/>
                <w:color w:val="9900CC"/>
              </w:rPr>
              <w:t>**</w:t>
            </w:r>
          </w:p>
          <w:p w:rsidR="003A783D" w:rsidRPr="00420B9F" w:rsidRDefault="003A783D" w:rsidP="00A77C6A"/>
        </w:tc>
        <w:tc>
          <w:tcPr>
            <w:tcW w:w="1694" w:type="dxa"/>
            <w:tcBorders>
              <w:bottom w:val="nil"/>
            </w:tcBorders>
          </w:tcPr>
          <w:p w:rsidR="003A783D" w:rsidRPr="00420B9F" w:rsidRDefault="003A783D" w:rsidP="00A77C6A">
            <w:r>
              <w:t>13</w:t>
            </w:r>
          </w:p>
          <w:p w:rsidR="003A783D" w:rsidRPr="00420B9F" w:rsidRDefault="003A783D" w:rsidP="00A77C6A"/>
        </w:tc>
        <w:tc>
          <w:tcPr>
            <w:tcW w:w="1530" w:type="dxa"/>
            <w:tcBorders>
              <w:bottom w:val="nil"/>
            </w:tcBorders>
          </w:tcPr>
          <w:p w:rsidR="003A783D" w:rsidRPr="00420B9F" w:rsidRDefault="003A783D" w:rsidP="00A77C6A">
            <w:r>
              <w:t>14</w:t>
            </w:r>
          </w:p>
          <w:p w:rsidR="003A783D" w:rsidRPr="00420B9F" w:rsidRDefault="003A783D" w:rsidP="00A77C6A">
            <w:r w:rsidRPr="00420B9F">
              <w:t>Leave keying</w:t>
            </w:r>
          </w:p>
          <w:p w:rsidR="003A783D" w:rsidRPr="00420B9F" w:rsidRDefault="003A783D" w:rsidP="00A77C6A">
            <w:r w:rsidRPr="00420B9F">
              <w:t>deadline</w:t>
            </w:r>
          </w:p>
          <w:p w:rsidR="003A783D" w:rsidRPr="00420B9F" w:rsidRDefault="003A783D" w:rsidP="00A77C6A">
            <w:r w:rsidRPr="00420B9F">
              <w:t>(</w:t>
            </w:r>
            <w:r>
              <w:t>12</w:t>
            </w:r>
            <w:r w:rsidRPr="00420B9F">
              <w:t>/25-</w:t>
            </w:r>
            <w:r>
              <w:t>01</w:t>
            </w:r>
            <w:r w:rsidRPr="00420B9F">
              <w:t>/09)</w:t>
            </w:r>
          </w:p>
          <w:p w:rsidR="003A783D" w:rsidRPr="00420B9F" w:rsidRDefault="003A783D" w:rsidP="00A77C6A">
            <w:r w:rsidRPr="004A759A">
              <w:t xml:space="preserve"> </w:t>
            </w:r>
          </w:p>
        </w:tc>
        <w:tc>
          <w:tcPr>
            <w:tcW w:w="1523" w:type="dxa"/>
            <w:tcBorders>
              <w:bottom w:val="single" w:sz="6" w:space="0" w:color="auto"/>
            </w:tcBorders>
          </w:tcPr>
          <w:p w:rsidR="003A783D" w:rsidRPr="00420B9F" w:rsidRDefault="003A783D" w:rsidP="00A77C6A">
            <w:r>
              <w:t>15</w:t>
            </w:r>
          </w:p>
          <w:p w:rsidR="003A783D" w:rsidRDefault="003A783D" w:rsidP="00A77C6A">
            <w:r>
              <w:t>Payday for</w:t>
            </w:r>
          </w:p>
          <w:p w:rsidR="003A783D" w:rsidRDefault="003A783D" w:rsidP="00A77C6A">
            <w:r w:rsidRPr="00420B9F">
              <w:t>semi-monthly salaried employees</w:t>
            </w:r>
          </w:p>
          <w:p w:rsidR="003A783D" w:rsidRDefault="003A783D" w:rsidP="00A77C6A"/>
          <w:p w:rsidR="003A783D" w:rsidRPr="003D1148" w:rsidRDefault="003A783D" w:rsidP="00A77C6A">
            <w:pPr>
              <w:rPr>
                <w:color w:val="FF0000"/>
              </w:rPr>
            </w:pPr>
            <w:r>
              <w:t>TPA Upload</w:t>
            </w:r>
          </w:p>
        </w:tc>
        <w:tc>
          <w:tcPr>
            <w:tcW w:w="1582" w:type="dxa"/>
            <w:tcBorders>
              <w:bottom w:val="single" w:sz="6" w:space="0" w:color="auto"/>
            </w:tcBorders>
            <w:shd w:val="pct5" w:color="auto" w:fill="auto"/>
          </w:tcPr>
          <w:p w:rsidR="003A783D" w:rsidRPr="00420B9F" w:rsidRDefault="003A783D" w:rsidP="00A77C6A">
            <w:r>
              <w:t>16</w:t>
            </w:r>
          </w:p>
          <w:p w:rsidR="003A783D" w:rsidRPr="005E6A12" w:rsidRDefault="003A783D" w:rsidP="00A77C6A">
            <w:pPr>
              <w:rPr>
                <w:b/>
              </w:rPr>
            </w:pPr>
            <w:r w:rsidRPr="005E6A12">
              <w:rPr>
                <w:b/>
              </w:rPr>
              <w:t xml:space="preserve">State </w:t>
            </w:r>
            <w:smartTag w:uri="urn:schemas-microsoft-com:office:smarttags" w:element="PlaceName">
              <w:r w:rsidRPr="005E6A12">
                <w:rPr>
                  <w:b/>
                </w:rPr>
                <w:t>Holiday</w:t>
              </w:r>
            </w:smartTag>
            <w:r w:rsidRPr="005E6A12">
              <w:rPr>
                <w:b/>
              </w:rPr>
              <w:t xml:space="preserve">: </w:t>
            </w:r>
            <w:r>
              <w:rPr>
                <w:b/>
              </w:rPr>
              <w:t>Lee-Jackson Day</w:t>
            </w:r>
          </w:p>
          <w:p w:rsidR="003A783D" w:rsidRDefault="003A783D" w:rsidP="00A77C6A">
            <w:pPr>
              <w:rPr>
                <w:sz w:val="16"/>
                <w:szCs w:val="16"/>
              </w:rPr>
            </w:pPr>
          </w:p>
          <w:p w:rsidR="00D14C21" w:rsidRPr="00D14C21" w:rsidRDefault="00D14C21" w:rsidP="00A77C6A">
            <w:pPr>
              <w:rPr>
                <w:sz w:val="16"/>
                <w:szCs w:val="16"/>
              </w:rPr>
            </w:pPr>
            <w:r>
              <w:rPr>
                <w:sz w:val="16"/>
                <w:szCs w:val="16"/>
              </w:rPr>
              <w:t xml:space="preserve">9AM – CIPPS files open – no edits or </w:t>
            </w:r>
            <w:proofErr w:type="spellStart"/>
            <w:r>
              <w:rPr>
                <w:sz w:val="16"/>
                <w:szCs w:val="16"/>
              </w:rPr>
              <w:t>payrun</w:t>
            </w:r>
            <w:proofErr w:type="spellEnd"/>
          </w:p>
        </w:tc>
        <w:tc>
          <w:tcPr>
            <w:tcW w:w="1582" w:type="dxa"/>
            <w:tcBorders>
              <w:bottom w:val="nil"/>
            </w:tcBorders>
            <w:shd w:val="pct5" w:color="auto" w:fill="FFFFFF"/>
          </w:tcPr>
          <w:p w:rsidR="003A783D" w:rsidRDefault="003A783D" w:rsidP="00A77C6A">
            <w:r>
              <w:t>17</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420B9F" w:rsidRDefault="003A783D" w:rsidP="00A77C6A"/>
        </w:tc>
      </w:tr>
      <w:tr w:rsidR="003A783D" w:rsidRPr="00420B9F" w:rsidTr="008252CB">
        <w:trPr>
          <w:cantSplit/>
          <w:trHeight w:val="1263"/>
        </w:trPr>
        <w:tc>
          <w:tcPr>
            <w:tcW w:w="1583" w:type="dxa"/>
            <w:tcBorders>
              <w:bottom w:val="single" w:sz="4" w:space="0" w:color="auto"/>
            </w:tcBorders>
            <w:shd w:val="pct5" w:color="auto" w:fill="FFFFFF"/>
          </w:tcPr>
          <w:p w:rsidR="003A783D" w:rsidRDefault="003A783D" w:rsidP="00A77C6A">
            <w:r>
              <w:t>18</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420B9F" w:rsidRDefault="003A783D" w:rsidP="00A77C6A"/>
        </w:tc>
        <w:tc>
          <w:tcPr>
            <w:tcW w:w="1583" w:type="dxa"/>
            <w:tcBorders>
              <w:bottom w:val="single" w:sz="4" w:space="0" w:color="auto"/>
            </w:tcBorders>
            <w:shd w:val="pct5" w:color="auto" w:fill="auto"/>
          </w:tcPr>
          <w:p w:rsidR="003A783D" w:rsidRPr="00420B9F" w:rsidRDefault="003A783D" w:rsidP="00A77C6A">
            <w:r>
              <w:t>19</w:t>
            </w:r>
          </w:p>
          <w:p w:rsidR="003A783D" w:rsidRDefault="003A783D" w:rsidP="00A77C6A">
            <w:pPr>
              <w:rPr>
                <w:b/>
              </w:rPr>
            </w:pPr>
            <w:r w:rsidRPr="005E6A12">
              <w:rPr>
                <w:b/>
              </w:rPr>
              <w:t xml:space="preserve">State </w:t>
            </w:r>
            <w:smartTag w:uri="urn:schemas-microsoft-com:office:smarttags" w:element="PlaceName">
              <w:r w:rsidRPr="005E6A12">
                <w:rPr>
                  <w:b/>
                </w:rPr>
                <w:t>Holiday</w:t>
              </w:r>
            </w:smartTag>
            <w:r w:rsidRPr="005E6A12">
              <w:rPr>
                <w:b/>
              </w:rPr>
              <w:t xml:space="preserve">: </w:t>
            </w:r>
            <w:r>
              <w:rPr>
                <w:b/>
              </w:rPr>
              <w:t>M L King, Jr. Day</w:t>
            </w:r>
          </w:p>
          <w:p w:rsidR="00025A23" w:rsidRDefault="00025A23" w:rsidP="00A77C6A">
            <w:pPr>
              <w:rPr>
                <w:color w:val="FF0000"/>
                <w:sz w:val="16"/>
                <w:szCs w:val="16"/>
              </w:rPr>
            </w:pPr>
          </w:p>
          <w:p w:rsidR="00025A23" w:rsidRPr="00025A23" w:rsidRDefault="00025A23" w:rsidP="00A77C6A">
            <w:pPr>
              <w:rPr>
                <w:color w:val="FF0000"/>
                <w:sz w:val="16"/>
                <w:szCs w:val="16"/>
              </w:rPr>
            </w:pPr>
            <w:r>
              <w:rPr>
                <w:sz w:val="16"/>
                <w:szCs w:val="16"/>
              </w:rPr>
              <w:t xml:space="preserve">9AM – CIPPS files open – no edits or </w:t>
            </w:r>
            <w:proofErr w:type="spellStart"/>
            <w:r>
              <w:rPr>
                <w:sz w:val="16"/>
                <w:szCs w:val="16"/>
              </w:rPr>
              <w:t>payrun</w:t>
            </w:r>
            <w:proofErr w:type="spellEnd"/>
          </w:p>
        </w:tc>
        <w:tc>
          <w:tcPr>
            <w:tcW w:w="1694" w:type="dxa"/>
            <w:tcBorders>
              <w:bottom w:val="single" w:sz="4" w:space="0" w:color="auto"/>
            </w:tcBorders>
          </w:tcPr>
          <w:p w:rsidR="003A783D" w:rsidRPr="004A759A" w:rsidRDefault="003A783D" w:rsidP="00A77C6A">
            <w:r>
              <w:t>20</w:t>
            </w:r>
          </w:p>
          <w:p w:rsidR="003A783D" w:rsidRPr="00420B9F" w:rsidRDefault="003A783D" w:rsidP="00A77C6A"/>
        </w:tc>
        <w:tc>
          <w:tcPr>
            <w:tcW w:w="1530" w:type="dxa"/>
            <w:tcBorders>
              <w:bottom w:val="single" w:sz="6" w:space="0" w:color="auto"/>
            </w:tcBorders>
          </w:tcPr>
          <w:p w:rsidR="003A783D" w:rsidRPr="00420B9F" w:rsidRDefault="003A783D" w:rsidP="00A77C6A">
            <w:r>
              <w:t>21</w:t>
            </w:r>
          </w:p>
          <w:p w:rsidR="003A783D" w:rsidRPr="00420B9F" w:rsidRDefault="003A783D" w:rsidP="00A77C6A">
            <w:r>
              <w:t>New Hire Center Report</w:t>
            </w:r>
          </w:p>
        </w:tc>
        <w:tc>
          <w:tcPr>
            <w:tcW w:w="1523" w:type="dxa"/>
            <w:tcBorders>
              <w:bottom w:val="single" w:sz="4" w:space="0" w:color="auto"/>
            </w:tcBorders>
            <w:shd w:val="clear" w:color="auto" w:fill="auto"/>
          </w:tcPr>
          <w:p w:rsidR="003A783D" w:rsidRPr="00420B9F" w:rsidRDefault="003A783D" w:rsidP="00A77C6A">
            <w:r>
              <w:t>22</w:t>
            </w:r>
          </w:p>
          <w:p w:rsidR="003A783D" w:rsidRPr="00420B9F" w:rsidRDefault="003A783D" w:rsidP="00A77C6A"/>
        </w:tc>
        <w:tc>
          <w:tcPr>
            <w:tcW w:w="1582" w:type="dxa"/>
            <w:tcBorders>
              <w:bottom w:val="single" w:sz="4" w:space="0" w:color="auto"/>
            </w:tcBorders>
            <w:shd w:val="clear" w:color="auto" w:fill="auto"/>
          </w:tcPr>
          <w:p w:rsidR="003A783D" w:rsidRPr="00420B9F" w:rsidRDefault="003A783D" w:rsidP="00A77C6A">
            <w:r>
              <w:t>23</w:t>
            </w:r>
          </w:p>
        </w:tc>
        <w:tc>
          <w:tcPr>
            <w:tcW w:w="1582" w:type="dxa"/>
            <w:tcBorders>
              <w:top w:val="single" w:sz="6" w:space="0" w:color="auto"/>
              <w:bottom w:val="single" w:sz="4" w:space="0" w:color="auto"/>
            </w:tcBorders>
            <w:shd w:val="pct5" w:color="auto" w:fill="FFFFFF"/>
          </w:tcPr>
          <w:p w:rsidR="003A783D" w:rsidRDefault="003A783D" w:rsidP="00A77C6A">
            <w:r>
              <w:t>24</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420B9F" w:rsidRDefault="003A783D" w:rsidP="00A77C6A"/>
        </w:tc>
      </w:tr>
      <w:tr w:rsidR="003A783D" w:rsidRPr="00420B9F" w:rsidTr="008252CB">
        <w:trPr>
          <w:cantSplit/>
          <w:trHeight w:val="1425"/>
        </w:trPr>
        <w:tc>
          <w:tcPr>
            <w:tcW w:w="1583" w:type="dxa"/>
            <w:tcBorders>
              <w:top w:val="single" w:sz="4" w:space="0" w:color="auto"/>
            </w:tcBorders>
            <w:shd w:val="pct5" w:color="auto" w:fill="FFFFFF"/>
          </w:tcPr>
          <w:p w:rsidR="003A783D" w:rsidRDefault="003A783D" w:rsidP="00A77C6A">
            <w:r>
              <w:t>25</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420B9F" w:rsidRDefault="003A783D" w:rsidP="00A77C6A"/>
        </w:tc>
        <w:tc>
          <w:tcPr>
            <w:tcW w:w="1583" w:type="dxa"/>
            <w:tcBorders>
              <w:top w:val="single" w:sz="4" w:space="0" w:color="auto"/>
            </w:tcBorders>
            <w:shd w:val="clear" w:color="auto" w:fill="auto"/>
          </w:tcPr>
          <w:p w:rsidR="003A783D" w:rsidRDefault="003A783D" w:rsidP="00A77C6A">
            <w:r>
              <w:t>26</w:t>
            </w:r>
          </w:p>
          <w:p w:rsidR="003A783D" w:rsidRDefault="003A783D" w:rsidP="00A77C6A">
            <w:r w:rsidRPr="00420B9F">
              <w:t>Semi-monthly salaried certification deadline</w:t>
            </w:r>
          </w:p>
          <w:p w:rsidR="003A783D" w:rsidRDefault="003A783D" w:rsidP="00A77C6A">
            <w:r w:rsidRPr="00420B9F">
              <w:t>Period</w:t>
            </w:r>
            <w:r>
              <w:t xml:space="preserve"> </w:t>
            </w:r>
            <w:r w:rsidRPr="00420B9F">
              <w:t>#2</w:t>
            </w:r>
          </w:p>
          <w:p w:rsidR="003A783D" w:rsidRPr="00420B9F" w:rsidRDefault="003A783D" w:rsidP="00A77C6A">
            <w:r w:rsidRPr="00420B9F">
              <w:t>(</w:t>
            </w:r>
            <w:r>
              <w:t>01</w:t>
            </w:r>
            <w:r w:rsidRPr="00420B9F">
              <w:t>/10-</w:t>
            </w:r>
            <w:r>
              <w:t>01</w:t>
            </w:r>
            <w:r w:rsidRPr="00420B9F">
              <w:t>/24)</w:t>
            </w:r>
          </w:p>
        </w:tc>
        <w:tc>
          <w:tcPr>
            <w:tcW w:w="1694" w:type="dxa"/>
            <w:tcBorders>
              <w:top w:val="single" w:sz="4" w:space="0" w:color="auto"/>
            </w:tcBorders>
            <w:shd w:val="clear" w:color="auto" w:fill="auto"/>
          </w:tcPr>
          <w:p w:rsidR="003A783D" w:rsidRPr="00420B9F" w:rsidRDefault="003A783D" w:rsidP="00A77C6A">
            <w:r>
              <w:t>27</w:t>
            </w:r>
          </w:p>
        </w:tc>
        <w:tc>
          <w:tcPr>
            <w:tcW w:w="1530" w:type="dxa"/>
            <w:tcBorders>
              <w:top w:val="single" w:sz="6" w:space="0" w:color="auto"/>
            </w:tcBorders>
            <w:shd w:val="clear" w:color="auto" w:fill="FFFFFF"/>
          </w:tcPr>
          <w:p w:rsidR="003A783D" w:rsidRPr="00420B9F" w:rsidRDefault="003A783D" w:rsidP="00A77C6A">
            <w:r>
              <w:t>28</w:t>
            </w:r>
          </w:p>
        </w:tc>
        <w:tc>
          <w:tcPr>
            <w:tcW w:w="1523" w:type="dxa"/>
            <w:tcBorders>
              <w:top w:val="single" w:sz="4" w:space="0" w:color="auto"/>
            </w:tcBorders>
            <w:shd w:val="clear" w:color="auto" w:fill="FFFFFF"/>
          </w:tcPr>
          <w:p w:rsidR="003A783D" w:rsidRDefault="003A783D" w:rsidP="00A77C6A">
            <w:r>
              <w:t>29</w:t>
            </w:r>
          </w:p>
          <w:p w:rsidR="003A783D" w:rsidRPr="00420B9F" w:rsidRDefault="003A783D" w:rsidP="00A77C6A">
            <w:r w:rsidRPr="00420B9F">
              <w:t>Leave keying</w:t>
            </w:r>
          </w:p>
          <w:p w:rsidR="003A783D" w:rsidRPr="00420B9F" w:rsidRDefault="003A783D" w:rsidP="00A77C6A">
            <w:r w:rsidRPr="00420B9F">
              <w:t>Deadline</w:t>
            </w:r>
          </w:p>
          <w:p w:rsidR="003A783D" w:rsidRDefault="003A783D" w:rsidP="00A77C6A">
            <w:r w:rsidRPr="00420B9F">
              <w:t>(</w:t>
            </w:r>
            <w:r>
              <w:t>01</w:t>
            </w:r>
            <w:r w:rsidRPr="00420B9F">
              <w:t>/10-</w:t>
            </w:r>
            <w:r>
              <w:t>01</w:t>
            </w:r>
            <w:r w:rsidRPr="00420B9F">
              <w:t>/24)</w:t>
            </w:r>
          </w:p>
          <w:p w:rsidR="003A783D" w:rsidRDefault="003A783D" w:rsidP="00A77C6A"/>
          <w:p w:rsidR="003A783D" w:rsidRPr="00420B9F" w:rsidRDefault="003A783D" w:rsidP="00A77C6A"/>
        </w:tc>
        <w:tc>
          <w:tcPr>
            <w:tcW w:w="1582" w:type="dxa"/>
            <w:tcBorders>
              <w:top w:val="single" w:sz="4" w:space="0" w:color="auto"/>
            </w:tcBorders>
            <w:shd w:val="clear" w:color="auto" w:fill="auto"/>
          </w:tcPr>
          <w:p w:rsidR="003A783D" w:rsidRDefault="003A783D" w:rsidP="00A77C6A">
            <w:r>
              <w:t>30</w:t>
            </w:r>
          </w:p>
          <w:p w:rsidR="003A783D" w:rsidRDefault="003A783D" w:rsidP="00A77C6A">
            <w:r>
              <w:t>Payday for</w:t>
            </w:r>
          </w:p>
          <w:p w:rsidR="003A783D" w:rsidRPr="005E6A12" w:rsidRDefault="003A783D" w:rsidP="00A77C6A">
            <w:pPr>
              <w:rPr>
                <w:b/>
              </w:rPr>
            </w:pPr>
            <w:r w:rsidRPr="00420B9F">
              <w:t>semi-monthly salaried employees</w:t>
            </w:r>
          </w:p>
          <w:p w:rsidR="003A783D" w:rsidRDefault="003A783D" w:rsidP="00A77C6A"/>
          <w:p w:rsidR="003A783D" w:rsidRDefault="003A783D" w:rsidP="00A77C6A">
            <w:r>
              <w:t xml:space="preserve">December </w:t>
            </w:r>
            <w:r w:rsidRPr="00D24872">
              <w:t>Healthcare Cert Due</w:t>
            </w:r>
          </w:p>
          <w:p w:rsidR="003A783D" w:rsidRDefault="003A783D" w:rsidP="00A77C6A"/>
          <w:p w:rsidR="003A783D" w:rsidRPr="00420B9F" w:rsidRDefault="003A783D" w:rsidP="00A77C6A">
            <w:r>
              <w:t>Last day to distribute W2s to EE</w:t>
            </w:r>
          </w:p>
        </w:tc>
        <w:tc>
          <w:tcPr>
            <w:tcW w:w="1582" w:type="dxa"/>
            <w:tcBorders>
              <w:top w:val="single" w:sz="4" w:space="0" w:color="auto"/>
            </w:tcBorders>
            <w:shd w:val="pct5" w:color="auto" w:fill="FFFFFF"/>
          </w:tcPr>
          <w:p w:rsidR="003A783D" w:rsidRPr="00420B9F" w:rsidRDefault="003A783D" w:rsidP="00A77C6A">
            <w:r>
              <w:t>31</w:t>
            </w:r>
          </w:p>
        </w:tc>
      </w:tr>
    </w:tbl>
    <w:p w:rsidR="003A783D" w:rsidRPr="009E7624" w:rsidRDefault="003A783D" w:rsidP="003A783D">
      <w:pPr>
        <w:tabs>
          <w:tab w:val="left" w:pos="900"/>
          <w:tab w:val="left" w:pos="1980"/>
          <w:tab w:val="left" w:pos="2880"/>
          <w:tab w:val="left" w:pos="4140"/>
          <w:tab w:val="left" w:pos="5040"/>
          <w:tab w:val="left" w:pos="6300"/>
          <w:tab w:val="left" w:pos="7200"/>
        </w:tabs>
        <w:rPr>
          <w:sz w:val="14"/>
          <w:szCs w:val="14"/>
        </w:rPr>
      </w:pPr>
    </w:p>
    <w:p w:rsidR="003A783D" w:rsidRDefault="003A783D" w:rsidP="003A783D">
      <w:pPr>
        <w:tabs>
          <w:tab w:val="left" w:pos="900"/>
          <w:tab w:val="left" w:pos="1980"/>
          <w:tab w:val="left" w:pos="2880"/>
          <w:tab w:val="left" w:pos="4140"/>
          <w:tab w:val="left" w:pos="5040"/>
          <w:tab w:val="left" w:pos="6300"/>
          <w:tab w:val="left" w:pos="7200"/>
        </w:tabs>
        <w:rPr>
          <w:rFonts w:ascii="Times New Roman Bold" w:hAnsi="Times New Roman Bold"/>
          <w:b/>
          <w:sz w:val="28"/>
          <w:szCs w:val="24"/>
        </w:rPr>
        <w:sectPr w:rsidR="003A783D" w:rsidSect="003A783D">
          <w:headerReference w:type="even" r:id="rId28"/>
          <w:headerReference w:type="default" r:id="rId29"/>
          <w:footerReference w:type="even" r:id="rId30"/>
          <w:footerReference w:type="default" r:id="rId31"/>
          <w:pgSz w:w="12240" w:h="15840" w:code="1"/>
          <w:pgMar w:top="360" w:right="720" w:bottom="0" w:left="720" w:header="0" w:footer="144" w:gutter="0"/>
          <w:pgNumType w:start="1"/>
          <w:cols w:space="720"/>
        </w:sectPr>
      </w:pPr>
    </w:p>
    <w:p w:rsidR="003A783D" w:rsidRPr="004A20CA" w:rsidRDefault="003A783D" w:rsidP="003A783D">
      <w:pPr>
        <w:tabs>
          <w:tab w:val="left" w:pos="900"/>
          <w:tab w:val="left" w:pos="1980"/>
          <w:tab w:val="left" w:pos="2880"/>
          <w:tab w:val="left" w:pos="4140"/>
          <w:tab w:val="left" w:pos="5040"/>
          <w:tab w:val="left" w:pos="6300"/>
          <w:tab w:val="left" w:pos="7200"/>
        </w:tabs>
        <w:jc w:val="center"/>
        <w:rPr>
          <w:rFonts w:ascii="Times New Roman Bold" w:hAnsi="Times New Roman Bold"/>
          <w:b/>
          <w:sz w:val="28"/>
          <w:szCs w:val="24"/>
        </w:rPr>
      </w:pPr>
      <w:r w:rsidRPr="004A20CA">
        <w:rPr>
          <w:rFonts w:ascii="Times New Roman Bold" w:hAnsi="Times New Roman Bold"/>
          <w:b/>
          <w:sz w:val="28"/>
          <w:szCs w:val="24"/>
        </w:rPr>
        <w:lastRenderedPageBreak/>
        <w:t>February 201</w:t>
      </w:r>
      <w:r>
        <w:rPr>
          <w:rFonts w:ascii="Times New Roman Bold" w:hAnsi="Times New Roman Bold"/>
          <w:b/>
          <w:sz w:val="28"/>
          <w:szCs w:val="24"/>
        </w:rPr>
        <w:t>5</w:t>
      </w:r>
    </w:p>
    <w:p w:rsidR="003A783D" w:rsidRPr="00512C68" w:rsidRDefault="003A783D" w:rsidP="003A783D">
      <w:pPr>
        <w:tabs>
          <w:tab w:val="left" w:pos="900"/>
          <w:tab w:val="left" w:pos="1980"/>
          <w:tab w:val="left" w:pos="2880"/>
          <w:tab w:val="left" w:pos="4140"/>
          <w:tab w:val="left" w:pos="5040"/>
          <w:tab w:val="left" w:pos="6300"/>
          <w:tab w:val="left" w:pos="7200"/>
        </w:tabs>
        <w:jc w:val="center"/>
        <w:rPr>
          <w:sz w:val="16"/>
          <w:szCs w:val="16"/>
        </w:rPr>
      </w:pPr>
    </w:p>
    <w:tbl>
      <w:tblPr>
        <w:tblW w:w="11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4"/>
        <w:gridCol w:w="1605"/>
        <w:gridCol w:w="1760"/>
        <w:gridCol w:w="1530"/>
        <w:gridCol w:w="1525"/>
        <w:gridCol w:w="1605"/>
        <w:gridCol w:w="1605"/>
      </w:tblGrid>
      <w:tr w:rsidR="003A783D" w:rsidTr="00344673">
        <w:trPr>
          <w:trHeight w:val="504"/>
          <w:jc w:val="center"/>
        </w:trPr>
        <w:tc>
          <w:tcPr>
            <w:tcW w:w="1604" w:type="dxa"/>
            <w:tcBorders>
              <w:bottom w:val="single" w:sz="6" w:space="0" w:color="auto"/>
            </w:tcBorders>
            <w:shd w:val="clear" w:color="auto" w:fill="auto"/>
            <w:vAlign w:val="center"/>
          </w:tcPr>
          <w:p w:rsidR="003A783D" w:rsidRPr="00E40744" w:rsidRDefault="003A783D" w:rsidP="00A77C6A">
            <w:pPr>
              <w:jc w:val="center"/>
              <w:rPr>
                <w:b/>
              </w:rPr>
            </w:pPr>
            <w:r w:rsidRPr="00E40744">
              <w:rPr>
                <w:b/>
              </w:rPr>
              <w:t>Sunday</w:t>
            </w:r>
          </w:p>
        </w:tc>
        <w:tc>
          <w:tcPr>
            <w:tcW w:w="1605" w:type="dxa"/>
            <w:tcBorders>
              <w:bottom w:val="single" w:sz="6" w:space="0" w:color="auto"/>
            </w:tcBorders>
            <w:shd w:val="clear" w:color="auto" w:fill="auto"/>
            <w:vAlign w:val="center"/>
          </w:tcPr>
          <w:p w:rsidR="003A783D" w:rsidRPr="00E40744" w:rsidRDefault="003A783D" w:rsidP="00A77C6A">
            <w:pPr>
              <w:jc w:val="center"/>
              <w:rPr>
                <w:b/>
              </w:rPr>
            </w:pPr>
            <w:r w:rsidRPr="00E40744">
              <w:rPr>
                <w:b/>
              </w:rPr>
              <w:t>Monday</w:t>
            </w:r>
          </w:p>
        </w:tc>
        <w:tc>
          <w:tcPr>
            <w:tcW w:w="1760" w:type="dxa"/>
            <w:tcBorders>
              <w:bottom w:val="single" w:sz="6" w:space="0" w:color="auto"/>
            </w:tcBorders>
            <w:shd w:val="clear" w:color="auto" w:fill="auto"/>
            <w:vAlign w:val="center"/>
          </w:tcPr>
          <w:p w:rsidR="003A783D" w:rsidRPr="00E40744" w:rsidRDefault="003A783D" w:rsidP="00A77C6A">
            <w:pPr>
              <w:jc w:val="center"/>
              <w:rPr>
                <w:b/>
              </w:rPr>
            </w:pPr>
            <w:r w:rsidRPr="00E40744">
              <w:rPr>
                <w:b/>
              </w:rPr>
              <w:t>Tuesday</w:t>
            </w:r>
          </w:p>
        </w:tc>
        <w:tc>
          <w:tcPr>
            <w:tcW w:w="1530" w:type="dxa"/>
            <w:tcBorders>
              <w:bottom w:val="single" w:sz="6" w:space="0" w:color="auto"/>
            </w:tcBorders>
            <w:shd w:val="clear" w:color="auto" w:fill="auto"/>
            <w:vAlign w:val="center"/>
          </w:tcPr>
          <w:p w:rsidR="003A783D" w:rsidRPr="00E40744" w:rsidRDefault="003A783D" w:rsidP="00A77C6A">
            <w:pPr>
              <w:jc w:val="center"/>
              <w:rPr>
                <w:b/>
              </w:rPr>
            </w:pPr>
            <w:r w:rsidRPr="00E40744">
              <w:rPr>
                <w:b/>
              </w:rPr>
              <w:t>Wednesday</w:t>
            </w:r>
          </w:p>
        </w:tc>
        <w:tc>
          <w:tcPr>
            <w:tcW w:w="1525" w:type="dxa"/>
            <w:tcBorders>
              <w:bottom w:val="single" w:sz="6" w:space="0" w:color="auto"/>
            </w:tcBorders>
            <w:shd w:val="clear" w:color="auto" w:fill="auto"/>
            <w:vAlign w:val="center"/>
          </w:tcPr>
          <w:p w:rsidR="003A783D" w:rsidRPr="00E40744" w:rsidRDefault="003A783D" w:rsidP="00A77C6A">
            <w:pPr>
              <w:jc w:val="center"/>
              <w:rPr>
                <w:b/>
              </w:rPr>
            </w:pPr>
            <w:r w:rsidRPr="00E40744">
              <w:rPr>
                <w:b/>
              </w:rPr>
              <w:t>Thursday</w:t>
            </w:r>
          </w:p>
        </w:tc>
        <w:tc>
          <w:tcPr>
            <w:tcW w:w="1605" w:type="dxa"/>
            <w:shd w:val="clear" w:color="auto" w:fill="auto"/>
            <w:vAlign w:val="center"/>
          </w:tcPr>
          <w:p w:rsidR="003A783D" w:rsidRPr="00E40744" w:rsidRDefault="003A783D" w:rsidP="00A77C6A">
            <w:pPr>
              <w:jc w:val="center"/>
              <w:rPr>
                <w:b/>
              </w:rPr>
            </w:pPr>
            <w:r w:rsidRPr="00E40744">
              <w:rPr>
                <w:b/>
              </w:rPr>
              <w:t>Friday</w:t>
            </w:r>
          </w:p>
        </w:tc>
        <w:tc>
          <w:tcPr>
            <w:tcW w:w="1605" w:type="dxa"/>
            <w:tcBorders>
              <w:bottom w:val="single" w:sz="6" w:space="0" w:color="auto"/>
            </w:tcBorders>
            <w:shd w:val="clear" w:color="auto" w:fill="auto"/>
            <w:vAlign w:val="center"/>
          </w:tcPr>
          <w:p w:rsidR="003A783D" w:rsidRPr="00E40744" w:rsidRDefault="003A783D" w:rsidP="00A77C6A">
            <w:pPr>
              <w:jc w:val="center"/>
              <w:rPr>
                <w:b/>
              </w:rPr>
            </w:pPr>
            <w:r w:rsidRPr="00E40744">
              <w:rPr>
                <w:b/>
              </w:rPr>
              <w:t>Saturday</w:t>
            </w:r>
          </w:p>
        </w:tc>
      </w:tr>
      <w:tr w:rsidR="003A783D" w:rsidTr="00344673">
        <w:trPr>
          <w:trHeight w:val="1418"/>
          <w:jc w:val="center"/>
        </w:trPr>
        <w:tc>
          <w:tcPr>
            <w:tcW w:w="1604" w:type="dxa"/>
            <w:shd w:val="clear" w:color="auto" w:fill="F3F3F3"/>
          </w:tcPr>
          <w:p w:rsidR="003A783D" w:rsidRPr="00AC56B7" w:rsidRDefault="003A783D" w:rsidP="00A77C6A">
            <w:r>
              <w:t>1</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AC56B7" w:rsidRDefault="003A783D" w:rsidP="00A77C6A"/>
        </w:tc>
        <w:tc>
          <w:tcPr>
            <w:tcW w:w="1605" w:type="dxa"/>
            <w:shd w:val="clear" w:color="auto" w:fill="auto"/>
          </w:tcPr>
          <w:p w:rsidR="003A783D" w:rsidRPr="00AC56B7" w:rsidRDefault="003A783D" w:rsidP="00A77C6A">
            <w:r>
              <w:t>2</w:t>
            </w:r>
          </w:p>
          <w:p w:rsidR="003A783D" w:rsidRDefault="003A783D" w:rsidP="00A77C6A">
            <w:r>
              <w:t>TPA Upload</w:t>
            </w:r>
          </w:p>
          <w:p w:rsidR="003A783D" w:rsidRPr="00AC56B7" w:rsidRDefault="003A783D" w:rsidP="00A77C6A"/>
        </w:tc>
        <w:tc>
          <w:tcPr>
            <w:tcW w:w="1760" w:type="dxa"/>
            <w:shd w:val="clear" w:color="auto" w:fill="auto"/>
          </w:tcPr>
          <w:p w:rsidR="003A783D" w:rsidRPr="00AC56B7" w:rsidRDefault="003A783D" w:rsidP="00A77C6A">
            <w:r>
              <w:t>3</w:t>
            </w:r>
          </w:p>
          <w:p w:rsidR="003A783D" w:rsidRPr="00AC56B7" w:rsidRDefault="003A783D" w:rsidP="00A77C6A">
            <w:r>
              <w:t>VNAV/CIPPS Update</w:t>
            </w:r>
          </w:p>
        </w:tc>
        <w:tc>
          <w:tcPr>
            <w:tcW w:w="1530" w:type="dxa"/>
            <w:shd w:val="clear" w:color="auto" w:fill="auto"/>
          </w:tcPr>
          <w:p w:rsidR="003A783D" w:rsidRPr="00AC56B7" w:rsidRDefault="003A783D" w:rsidP="00A77C6A">
            <w:pPr>
              <w:rPr>
                <w:szCs w:val="16"/>
              </w:rPr>
            </w:pPr>
            <w:r>
              <w:t>4</w:t>
            </w:r>
          </w:p>
          <w:p w:rsidR="003A783D" w:rsidRPr="004A759A" w:rsidRDefault="003A783D" w:rsidP="00A77C6A">
            <w:r w:rsidRPr="004A759A">
              <w:t xml:space="preserve">Deferred Comp Transaction Upload </w:t>
            </w:r>
          </w:p>
          <w:p w:rsidR="003A783D" w:rsidRDefault="003A783D" w:rsidP="00A77C6A"/>
          <w:p w:rsidR="003A783D" w:rsidRPr="00AC56B7" w:rsidRDefault="003A783D" w:rsidP="00A77C6A">
            <w:r>
              <w:t>New Hire Center Report</w:t>
            </w:r>
          </w:p>
        </w:tc>
        <w:tc>
          <w:tcPr>
            <w:tcW w:w="1525" w:type="dxa"/>
            <w:shd w:val="clear" w:color="auto" w:fill="auto"/>
          </w:tcPr>
          <w:p w:rsidR="003A783D" w:rsidRPr="00AC56B7" w:rsidRDefault="003A783D" w:rsidP="00A77C6A">
            <w:r>
              <w:t>5</w:t>
            </w:r>
          </w:p>
          <w:p w:rsidR="003A783D" w:rsidRPr="00AC56B7" w:rsidRDefault="003A783D" w:rsidP="00A77C6A"/>
        </w:tc>
        <w:tc>
          <w:tcPr>
            <w:tcW w:w="1605" w:type="dxa"/>
            <w:shd w:val="clear" w:color="auto" w:fill="auto"/>
          </w:tcPr>
          <w:p w:rsidR="003A783D" w:rsidRPr="00AC56B7" w:rsidRDefault="003A783D" w:rsidP="00A77C6A">
            <w:r>
              <w:t>6</w:t>
            </w:r>
          </w:p>
          <w:p w:rsidR="003A783D" w:rsidRPr="000643C3" w:rsidRDefault="003A783D" w:rsidP="00A77C6A"/>
        </w:tc>
        <w:tc>
          <w:tcPr>
            <w:tcW w:w="1605" w:type="dxa"/>
            <w:shd w:val="clear" w:color="auto" w:fill="F3F3F3"/>
          </w:tcPr>
          <w:p w:rsidR="003A783D" w:rsidRPr="00AC56B7" w:rsidRDefault="003A783D" w:rsidP="00A77C6A">
            <w:r>
              <w:t>7</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AC56B7" w:rsidRDefault="003A783D" w:rsidP="00A77C6A"/>
        </w:tc>
      </w:tr>
      <w:tr w:rsidR="003A783D" w:rsidTr="00344673">
        <w:trPr>
          <w:trHeight w:val="1616"/>
          <w:jc w:val="center"/>
        </w:trPr>
        <w:tc>
          <w:tcPr>
            <w:tcW w:w="1604" w:type="dxa"/>
            <w:shd w:val="clear" w:color="auto" w:fill="F3F3F3"/>
          </w:tcPr>
          <w:p w:rsidR="003A783D" w:rsidRDefault="003A783D" w:rsidP="00A77C6A">
            <w:r>
              <w:t>8</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AC56B7" w:rsidRDefault="003A783D" w:rsidP="00A77C6A"/>
        </w:tc>
        <w:tc>
          <w:tcPr>
            <w:tcW w:w="1605" w:type="dxa"/>
            <w:tcBorders>
              <w:bottom w:val="single" w:sz="6" w:space="0" w:color="auto"/>
            </w:tcBorders>
            <w:shd w:val="clear" w:color="auto" w:fill="auto"/>
          </w:tcPr>
          <w:p w:rsidR="003A783D" w:rsidRPr="00AC56B7" w:rsidRDefault="003A783D" w:rsidP="00A77C6A">
            <w:pPr>
              <w:rPr>
                <w:szCs w:val="16"/>
              </w:rPr>
            </w:pPr>
            <w:r>
              <w:rPr>
                <w:szCs w:val="16"/>
              </w:rPr>
              <w:t>9</w:t>
            </w:r>
          </w:p>
          <w:p w:rsidR="003A783D" w:rsidRPr="00420B9F" w:rsidRDefault="003A783D" w:rsidP="00A77C6A">
            <w:r w:rsidRPr="00420B9F">
              <w:t>Semi-monthly salaried certification</w:t>
            </w:r>
          </w:p>
          <w:p w:rsidR="003A783D" w:rsidRDefault="003A783D" w:rsidP="00A77C6A">
            <w:r w:rsidRPr="00420B9F">
              <w:t xml:space="preserve">Period </w:t>
            </w:r>
            <w:r>
              <w:t>#</w:t>
            </w:r>
            <w:r w:rsidRPr="00420B9F">
              <w:t>1</w:t>
            </w:r>
          </w:p>
          <w:p w:rsidR="003A783D" w:rsidRPr="00AC56B7" w:rsidRDefault="003A783D" w:rsidP="00A77C6A">
            <w:pPr>
              <w:rPr>
                <w:szCs w:val="16"/>
              </w:rPr>
            </w:pPr>
            <w:r w:rsidRPr="00420B9F">
              <w:t>(</w:t>
            </w:r>
            <w:r>
              <w:t>01</w:t>
            </w:r>
            <w:r w:rsidRPr="00420B9F">
              <w:t>/25-</w:t>
            </w:r>
            <w:r>
              <w:t>02/09)</w:t>
            </w:r>
          </w:p>
        </w:tc>
        <w:tc>
          <w:tcPr>
            <w:tcW w:w="1760" w:type="dxa"/>
            <w:shd w:val="clear" w:color="auto" w:fill="auto"/>
          </w:tcPr>
          <w:p w:rsidR="003A783D" w:rsidRPr="00AC56B7" w:rsidRDefault="003A783D" w:rsidP="00A77C6A">
            <w:r>
              <w:t>10</w:t>
            </w:r>
          </w:p>
          <w:p w:rsidR="003A783D" w:rsidRPr="00AC56B7" w:rsidRDefault="003A783D" w:rsidP="00A77C6A"/>
        </w:tc>
        <w:tc>
          <w:tcPr>
            <w:tcW w:w="1530" w:type="dxa"/>
            <w:shd w:val="clear" w:color="auto" w:fill="auto"/>
          </w:tcPr>
          <w:p w:rsidR="003A783D" w:rsidRPr="00AC56B7" w:rsidRDefault="003A783D" w:rsidP="00A77C6A">
            <w:r>
              <w:t>11</w:t>
            </w:r>
          </w:p>
          <w:p w:rsidR="003A783D" w:rsidRPr="00AC56B7" w:rsidRDefault="003A783D" w:rsidP="00A77C6A"/>
        </w:tc>
        <w:tc>
          <w:tcPr>
            <w:tcW w:w="1525" w:type="dxa"/>
            <w:shd w:val="clear" w:color="auto" w:fill="auto"/>
          </w:tcPr>
          <w:p w:rsidR="003A783D" w:rsidRPr="00AC56B7" w:rsidRDefault="003A783D" w:rsidP="00A77C6A">
            <w:r>
              <w:t>12</w:t>
            </w:r>
          </w:p>
          <w:p w:rsidR="003A783D" w:rsidRPr="00420B9F" w:rsidRDefault="003A783D" w:rsidP="00A77C6A">
            <w:r w:rsidRPr="00420B9F">
              <w:t>Leave keying</w:t>
            </w:r>
          </w:p>
          <w:p w:rsidR="003A783D" w:rsidRPr="00420B9F" w:rsidRDefault="003A783D" w:rsidP="00A77C6A">
            <w:r w:rsidRPr="00420B9F">
              <w:t>deadline</w:t>
            </w:r>
          </w:p>
          <w:p w:rsidR="003A783D" w:rsidRDefault="003A783D" w:rsidP="00A77C6A">
            <w:pPr>
              <w:rPr>
                <w:color w:val="FF6600"/>
                <w:szCs w:val="16"/>
              </w:rPr>
            </w:pPr>
            <w:r>
              <w:t>(01/25-02/09)</w:t>
            </w:r>
          </w:p>
          <w:p w:rsidR="003A783D" w:rsidRPr="000643C3" w:rsidRDefault="003A783D" w:rsidP="00A77C6A">
            <w:pPr>
              <w:rPr>
                <w:color w:val="FF0000"/>
              </w:rPr>
            </w:pPr>
          </w:p>
        </w:tc>
        <w:tc>
          <w:tcPr>
            <w:tcW w:w="1605" w:type="dxa"/>
            <w:shd w:val="clear" w:color="auto" w:fill="auto"/>
          </w:tcPr>
          <w:p w:rsidR="003A783D" w:rsidRPr="00AC56B7" w:rsidRDefault="003A783D" w:rsidP="00A77C6A">
            <w:r>
              <w:t>13</w:t>
            </w:r>
          </w:p>
          <w:p w:rsidR="003A783D" w:rsidRDefault="003A783D" w:rsidP="00A77C6A">
            <w:r>
              <w:t>Payday for</w:t>
            </w:r>
          </w:p>
          <w:p w:rsidR="003A783D" w:rsidRDefault="003A783D" w:rsidP="00A77C6A">
            <w:r w:rsidRPr="00420B9F">
              <w:t>semi-monthly salaried employees</w:t>
            </w:r>
          </w:p>
          <w:p w:rsidR="003A783D" w:rsidRPr="005E6A12" w:rsidRDefault="003A783D" w:rsidP="00A77C6A">
            <w:pPr>
              <w:rPr>
                <w:b/>
              </w:rPr>
            </w:pPr>
          </w:p>
          <w:p w:rsidR="003A783D" w:rsidRDefault="003A783D" w:rsidP="00A77C6A">
            <w:r>
              <w:t>TPA Upload</w:t>
            </w:r>
          </w:p>
          <w:p w:rsidR="003A783D" w:rsidRDefault="003A783D" w:rsidP="00A77C6A"/>
          <w:p w:rsidR="003A783D" w:rsidRPr="00AC56B7" w:rsidRDefault="003A783D" w:rsidP="00A77C6A">
            <w:r>
              <w:t>2015 Exempt W4s due from EEs</w:t>
            </w:r>
          </w:p>
        </w:tc>
        <w:tc>
          <w:tcPr>
            <w:tcW w:w="1605" w:type="dxa"/>
            <w:shd w:val="clear" w:color="auto" w:fill="F3F3F3"/>
          </w:tcPr>
          <w:p w:rsidR="003A783D" w:rsidRDefault="003A783D" w:rsidP="00A77C6A">
            <w:r>
              <w:t>14</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AC56B7" w:rsidRDefault="003A783D" w:rsidP="00A77C6A"/>
        </w:tc>
      </w:tr>
      <w:tr w:rsidR="003A783D" w:rsidTr="00344673">
        <w:trPr>
          <w:trHeight w:val="2048"/>
          <w:jc w:val="center"/>
        </w:trPr>
        <w:tc>
          <w:tcPr>
            <w:tcW w:w="1604" w:type="dxa"/>
            <w:shd w:val="clear" w:color="auto" w:fill="F3F3F3"/>
          </w:tcPr>
          <w:p w:rsidR="003A783D" w:rsidRDefault="003A783D" w:rsidP="00A77C6A">
            <w:r>
              <w:t>15</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AC56B7" w:rsidRDefault="003A783D" w:rsidP="00A77C6A"/>
        </w:tc>
        <w:tc>
          <w:tcPr>
            <w:tcW w:w="1605" w:type="dxa"/>
            <w:tcBorders>
              <w:bottom w:val="single" w:sz="6" w:space="0" w:color="auto"/>
            </w:tcBorders>
            <w:shd w:val="clear" w:color="auto" w:fill="F2F2F2"/>
          </w:tcPr>
          <w:p w:rsidR="003A783D" w:rsidRPr="00AC56B7" w:rsidRDefault="003A783D" w:rsidP="00A77C6A">
            <w:pPr>
              <w:rPr>
                <w:szCs w:val="16"/>
              </w:rPr>
            </w:pPr>
            <w:r>
              <w:rPr>
                <w:szCs w:val="16"/>
              </w:rPr>
              <w:t>16</w:t>
            </w:r>
          </w:p>
          <w:p w:rsidR="003A783D" w:rsidRPr="00D226B2" w:rsidRDefault="003A783D" w:rsidP="00A77C6A">
            <w:pPr>
              <w:rPr>
                <w:b/>
              </w:rPr>
            </w:pPr>
            <w:r w:rsidRPr="00D226B2">
              <w:rPr>
                <w:b/>
              </w:rPr>
              <w:t xml:space="preserve">State </w:t>
            </w:r>
            <w:smartTag w:uri="urn:schemas-microsoft-com:office:smarttags" w:element="PlaceName">
              <w:r w:rsidRPr="00D226B2">
                <w:rPr>
                  <w:b/>
                </w:rPr>
                <w:t>Holiday</w:t>
              </w:r>
            </w:smartTag>
            <w:r>
              <w:rPr>
                <w:b/>
              </w:rPr>
              <w:t>:</w:t>
            </w:r>
          </w:p>
          <w:p w:rsidR="003A783D" w:rsidRPr="00D226B2" w:rsidRDefault="003A783D" w:rsidP="00A77C6A">
            <w:pPr>
              <w:rPr>
                <w:b/>
                <w:szCs w:val="16"/>
              </w:rPr>
            </w:pPr>
            <w:r w:rsidRPr="00D226B2">
              <w:rPr>
                <w:b/>
                <w:szCs w:val="16"/>
              </w:rPr>
              <w:t>George Washington’s Birthday</w:t>
            </w:r>
          </w:p>
          <w:p w:rsidR="003A783D" w:rsidRDefault="003A783D" w:rsidP="00A77C6A">
            <w:pPr>
              <w:rPr>
                <w:szCs w:val="16"/>
              </w:rPr>
            </w:pPr>
          </w:p>
          <w:p w:rsidR="003A783D" w:rsidRPr="000643C3" w:rsidRDefault="003A783D" w:rsidP="00A77C6A">
            <w:pPr>
              <w:pStyle w:val="Default"/>
              <w:rPr>
                <w:sz w:val="16"/>
                <w:szCs w:val="16"/>
              </w:rPr>
            </w:pPr>
            <w:r w:rsidRPr="000643C3">
              <w:rPr>
                <w:sz w:val="16"/>
                <w:szCs w:val="16"/>
              </w:rPr>
              <w:t xml:space="preserve">9AM - CIPPS files open - no edits or </w:t>
            </w:r>
            <w:proofErr w:type="spellStart"/>
            <w:r w:rsidRPr="000643C3">
              <w:rPr>
                <w:sz w:val="16"/>
                <w:szCs w:val="16"/>
              </w:rPr>
              <w:t>payruns</w:t>
            </w:r>
            <w:proofErr w:type="spellEnd"/>
            <w:r w:rsidRPr="000643C3">
              <w:rPr>
                <w:sz w:val="16"/>
                <w:szCs w:val="16"/>
              </w:rPr>
              <w:t xml:space="preserve"> </w:t>
            </w:r>
          </w:p>
        </w:tc>
        <w:tc>
          <w:tcPr>
            <w:tcW w:w="1760" w:type="dxa"/>
            <w:tcBorders>
              <w:bottom w:val="single" w:sz="6" w:space="0" w:color="auto"/>
            </w:tcBorders>
            <w:shd w:val="clear" w:color="auto" w:fill="auto"/>
          </w:tcPr>
          <w:p w:rsidR="003A783D" w:rsidRPr="00AC56B7" w:rsidRDefault="003A783D" w:rsidP="00A77C6A">
            <w:r>
              <w:t>17</w:t>
            </w:r>
          </w:p>
          <w:p w:rsidR="003A783D" w:rsidRPr="00AC56B7" w:rsidRDefault="003A783D" w:rsidP="00A77C6A"/>
        </w:tc>
        <w:tc>
          <w:tcPr>
            <w:tcW w:w="1530" w:type="dxa"/>
            <w:tcBorders>
              <w:bottom w:val="single" w:sz="6" w:space="0" w:color="auto"/>
            </w:tcBorders>
            <w:shd w:val="clear" w:color="auto" w:fill="auto"/>
          </w:tcPr>
          <w:p w:rsidR="003A783D" w:rsidRPr="00AC56B7" w:rsidRDefault="003A783D" w:rsidP="00A77C6A">
            <w:r>
              <w:t>18</w:t>
            </w:r>
          </w:p>
          <w:p w:rsidR="003A783D" w:rsidRPr="00B26B64" w:rsidRDefault="003A783D" w:rsidP="00A77C6A">
            <w:r>
              <w:t>New Hire Center Report</w:t>
            </w:r>
          </w:p>
        </w:tc>
        <w:tc>
          <w:tcPr>
            <w:tcW w:w="1525" w:type="dxa"/>
            <w:tcBorders>
              <w:bottom w:val="single" w:sz="6" w:space="0" w:color="auto"/>
            </w:tcBorders>
            <w:shd w:val="clear" w:color="auto" w:fill="auto"/>
          </w:tcPr>
          <w:p w:rsidR="003A783D" w:rsidRPr="0088471D" w:rsidRDefault="003A783D" w:rsidP="00A77C6A">
            <w:pPr>
              <w:rPr>
                <w:szCs w:val="16"/>
              </w:rPr>
            </w:pPr>
            <w:r>
              <w:rPr>
                <w:szCs w:val="16"/>
              </w:rPr>
              <w:t>19</w:t>
            </w:r>
          </w:p>
          <w:p w:rsidR="003A783D" w:rsidRPr="0088471D" w:rsidRDefault="003A783D" w:rsidP="00A77C6A">
            <w:pPr>
              <w:rPr>
                <w:szCs w:val="16"/>
              </w:rPr>
            </w:pPr>
          </w:p>
        </w:tc>
        <w:tc>
          <w:tcPr>
            <w:tcW w:w="1605" w:type="dxa"/>
            <w:tcBorders>
              <w:bottom w:val="single" w:sz="6" w:space="0" w:color="auto"/>
            </w:tcBorders>
            <w:shd w:val="clear" w:color="auto" w:fill="auto"/>
          </w:tcPr>
          <w:p w:rsidR="003A783D" w:rsidRPr="00AC56B7" w:rsidRDefault="003A783D" w:rsidP="00A77C6A">
            <w:r>
              <w:t>20</w:t>
            </w:r>
          </w:p>
          <w:p w:rsidR="003A783D" w:rsidRPr="00AC56B7" w:rsidRDefault="003A783D" w:rsidP="00A77C6A"/>
        </w:tc>
        <w:tc>
          <w:tcPr>
            <w:tcW w:w="1605" w:type="dxa"/>
            <w:shd w:val="clear" w:color="auto" w:fill="F3F3F3"/>
          </w:tcPr>
          <w:p w:rsidR="003A783D" w:rsidRDefault="003A783D" w:rsidP="00A77C6A">
            <w:r>
              <w:t>21</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AC56B7" w:rsidRDefault="003A783D" w:rsidP="00A77C6A"/>
        </w:tc>
      </w:tr>
      <w:tr w:rsidR="003A783D" w:rsidTr="00344673">
        <w:trPr>
          <w:trHeight w:val="1886"/>
          <w:jc w:val="center"/>
        </w:trPr>
        <w:tc>
          <w:tcPr>
            <w:tcW w:w="1604" w:type="dxa"/>
            <w:shd w:val="clear" w:color="auto" w:fill="F3F3F3"/>
          </w:tcPr>
          <w:p w:rsidR="003A783D" w:rsidRDefault="003A783D" w:rsidP="00A77C6A">
            <w:r>
              <w:t>22</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AC56B7" w:rsidRDefault="003A783D" w:rsidP="00A77C6A"/>
        </w:tc>
        <w:tc>
          <w:tcPr>
            <w:tcW w:w="1605" w:type="dxa"/>
            <w:shd w:val="clear" w:color="auto" w:fill="auto"/>
          </w:tcPr>
          <w:p w:rsidR="003A783D" w:rsidRPr="00AC56B7" w:rsidRDefault="003A783D" w:rsidP="00A77C6A">
            <w:r>
              <w:t>23</w:t>
            </w:r>
          </w:p>
          <w:p w:rsidR="003A783D" w:rsidRPr="00420B9F" w:rsidRDefault="003A783D" w:rsidP="00A77C6A">
            <w:r w:rsidRPr="00420B9F">
              <w:t>Semi-monthly salaried certification</w:t>
            </w:r>
          </w:p>
          <w:p w:rsidR="003A783D" w:rsidRDefault="003A783D" w:rsidP="00A77C6A">
            <w:r w:rsidRPr="00420B9F">
              <w:t xml:space="preserve">Period </w:t>
            </w:r>
            <w:r>
              <w:t>#2</w:t>
            </w:r>
          </w:p>
          <w:p w:rsidR="003A783D" w:rsidRPr="00420B9F" w:rsidRDefault="003A783D" w:rsidP="00A77C6A">
            <w:r w:rsidRPr="00420B9F">
              <w:t>(</w:t>
            </w:r>
            <w:r>
              <w:t>02</w:t>
            </w:r>
            <w:r w:rsidRPr="00420B9F">
              <w:t>/</w:t>
            </w:r>
            <w:r>
              <w:t>10</w:t>
            </w:r>
            <w:r w:rsidRPr="00420B9F">
              <w:t>-</w:t>
            </w:r>
            <w:r>
              <w:t>02/24)</w:t>
            </w:r>
          </w:p>
          <w:p w:rsidR="003A783D" w:rsidRPr="00AC56B7" w:rsidRDefault="003A783D" w:rsidP="00A77C6A"/>
        </w:tc>
        <w:tc>
          <w:tcPr>
            <w:tcW w:w="1760" w:type="dxa"/>
            <w:shd w:val="clear" w:color="auto" w:fill="auto"/>
          </w:tcPr>
          <w:p w:rsidR="003A783D" w:rsidRPr="00AC56B7" w:rsidRDefault="003A783D" w:rsidP="00A77C6A">
            <w:r>
              <w:t>24</w:t>
            </w:r>
          </w:p>
          <w:p w:rsidR="003A783D" w:rsidRPr="00AC56B7" w:rsidRDefault="003A783D" w:rsidP="00A77C6A"/>
        </w:tc>
        <w:tc>
          <w:tcPr>
            <w:tcW w:w="1530" w:type="dxa"/>
            <w:shd w:val="clear" w:color="auto" w:fill="auto"/>
          </w:tcPr>
          <w:p w:rsidR="003A783D" w:rsidRPr="00AC56B7" w:rsidRDefault="003A783D" w:rsidP="00A77C6A">
            <w:r>
              <w:t>25</w:t>
            </w:r>
          </w:p>
          <w:p w:rsidR="003A783D" w:rsidRPr="00AC56B7" w:rsidRDefault="003A783D" w:rsidP="00A77C6A"/>
        </w:tc>
        <w:tc>
          <w:tcPr>
            <w:tcW w:w="1525" w:type="dxa"/>
            <w:shd w:val="clear" w:color="auto" w:fill="FFFFFF"/>
          </w:tcPr>
          <w:p w:rsidR="003A783D" w:rsidRDefault="003A783D" w:rsidP="00A77C6A">
            <w:r>
              <w:t>26</w:t>
            </w:r>
          </w:p>
          <w:p w:rsidR="003A783D" w:rsidRPr="00420B9F" w:rsidRDefault="003A783D" w:rsidP="00A77C6A">
            <w:r w:rsidRPr="00420B9F">
              <w:t>Leave keying</w:t>
            </w:r>
          </w:p>
          <w:p w:rsidR="003A783D" w:rsidRPr="00420B9F" w:rsidRDefault="003A783D" w:rsidP="00A77C6A">
            <w:r w:rsidRPr="00420B9F">
              <w:t>deadline</w:t>
            </w:r>
          </w:p>
          <w:p w:rsidR="003A783D" w:rsidRDefault="003A783D" w:rsidP="00A77C6A">
            <w:r w:rsidRPr="00420B9F">
              <w:t>(</w:t>
            </w:r>
            <w:r>
              <w:t>02</w:t>
            </w:r>
            <w:r w:rsidRPr="00420B9F">
              <w:t>/</w:t>
            </w:r>
            <w:r>
              <w:t>10</w:t>
            </w:r>
            <w:r w:rsidRPr="00420B9F">
              <w:t>-</w:t>
            </w:r>
            <w:r>
              <w:t>02/24)</w:t>
            </w:r>
          </w:p>
          <w:p w:rsidR="003A783D" w:rsidRDefault="003A783D" w:rsidP="00A77C6A"/>
          <w:p w:rsidR="003A783D" w:rsidRPr="00AC56B7" w:rsidRDefault="003A783D" w:rsidP="00A77C6A"/>
        </w:tc>
        <w:tc>
          <w:tcPr>
            <w:tcW w:w="1605" w:type="dxa"/>
            <w:shd w:val="clear" w:color="auto" w:fill="auto"/>
          </w:tcPr>
          <w:p w:rsidR="003A783D" w:rsidRDefault="003A783D" w:rsidP="00A77C6A">
            <w:r>
              <w:t>27</w:t>
            </w:r>
          </w:p>
          <w:p w:rsidR="003A783D" w:rsidRDefault="003A783D" w:rsidP="00A77C6A">
            <w:r>
              <w:t>Payday for</w:t>
            </w:r>
          </w:p>
          <w:p w:rsidR="003A783D" w:rsidRPr="005E6A12" w:rsidRDefault="003A783D" w:rsidP="00A77C6A">
            <w:pPr>
              <w:rPr>
                <w:b/>
              </w:rPr>
            </w:pPr>
            <w:r w:rsidRPr="00420B9F">
              <w:t>semi-monthly salaried employees</w:t>
            </w:r>
          </w:p>
          <w:p w:rsidR="003A783D" w:rsidRDefault="003A783D" w:rsidP="00A77C6A"/>
          <w:p w:rsidR="003A783D" w:rsidRPr="00AC56B7" w:rsidRDefault="003A783D" w:rsidP="00A77C6A">
            <w:r>
              <w:t xml:space="preserve">January </w:t>
            </w:r>
            <w:r w:rsidRPr="00D24872">
              <w:t>Healthcare Cert Due</w:t>
            </w:r>
          </w:p>
        </w:tc>
        <w:tc>
          <w:tcPr>
            <w:tcW w:w="1605" w:type="dxa"/>
            <w:shd w:val="clear" w:color="auto" w:fill="F3F3F3"/>
          </w:tcPr>
          <w:p w:rsidR="003A783D" w:rsidRPr="00AC56B7" w:rsidRDefault="003A783D" w:rsidP="00A77C6A">
            <w:r>
              <w:t>28</w:t>
            </w:r>
          </w:p>
        </w:tc>
      </w:tr>
    </w:tbl>
    <w:p w:rsidR="003A783D" w:rsidRDefault="003A783D" w:rsidP="003A783D">
      <w:pPr>
        <w:tabs>
          <w:tab w:val="left" w:pos="900"/>
          <w:tab w:val="left" w:pos="1980"/>
          <w:tab w:val="left" w:pos="2880"/>
          <w:tab w:val="left" w:pos="4140"/>
          <w:tab w:val="left" w:pos="5040"/>
          <w:tab w:val="left" w:pos="6300"/>
          <w:tab w:val="left" w:pos="7200"/>
        </w:tabs>
        <w:jc w:val="center"/>
        <w:rPr>
          <w:b/>
          <w:sz w:val="28"/>
        </w:rPr>
      </w:pPr>
      <w:r>
        <w:rPr>
          <w:b/>
          <w:sz w:val="28"/>
        </w:rPr>
        <w:br w:type="page"/>
      </w:r>
      <w:r>
        <w:rPr>
          <w:b/>
          <w:sz w:val="28"/>
        </w:rPr>
        <w:lastRenderedPageBreak/>
        <w:t>March 2015</w:t>
      </w:r>
    </w:p>
    <w:p w:rsidR="003A783D" w:rsidRDefault="003A783D" w:rsidP="003A783D"/>
    <w:tbl>
      <w:tblPr>
        <w:tblW w:w="11070"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2"/>
        <w:gridCol w:w="1582"/>
        <w:gridCol w:w="1723"/>
        <w:gridCol w:w="1710"/>
        <w:gridCol w:w="1311"/>
        <w:gridCol w:w="1581"/>
        <w:gridCol w:w="1581"/>
      </w:tblGrid>
      <w:tr w:rsidR="003A783D" w:rsidTr="001576F0">
        <w:trPr>
          <w:trHeight w:val="504"/>
          <w:jc w:val="center"/>
        </w:trPr>
        <w:tc>
          <w:tcPr>
            <w:tcW w:w="1582" w:type="dxa"/>
            <w:tcBorders>
              <w:bottom w:val="nil"/>
            </w:tcBorders>
            <w:vAlign w:val="center"/>
          </w:tcPr>
          <w:p w:rsidR="003A783D" w:rsidRDefault="003A783D" w:rsidP="00A77C6A">
            <w:pPr>
              <w:jc w:val="center"/>
              <w:rPr>
                <w:b/>
              </w:rPr>
            </w:pPr>
            <w:r>
              <w:rPr>
                <w:b/>
              </w:rPr>
              <w:t>Sunday</w:t>
            </w:r>
          </w:p>
        </w:tc>
        <w:tc>
          <w:tcPr>
            <w:tcW w:w="1582" w:type="dxa"/>
            <w:tcBorders>
              <w:bottom w:val="nil"/>
            </w:tcBorders>
            <w:vAlign w:val="center"/>
          </w:tcPr>
          <w:p w:rsidR="003A783D" w:rsidRDefault="003A783D" w:rsidP="00A77C6A">
            <w:pPr>
              <w:jc w:val="center"/>
              <w:rPr>
                <w:b/>
              </w:rPr>
            </w:pPr>
            <w:r>
              <w:rPr>
                <w:b/>
              </w:rPr>
              <w:t>Monday</w:t>
            </w:r>
          </w:p>
        </w:tc>
        <w:tc>
          <w:tcPr>
            <w:tcW w:w="1723" w:type="dxa"/>
            <w:tcBorders>
              <w:bottom w:val="single" w:sz="6" w:space="0" w:color="auto"/>
            </w:tcBorders>
            <w:vAlign w:val="center"/>
          </w:tcPr>
          <w:p w:rsidR="003A783D" w:rsidRDefault="003A783D" w:rsidP="00A77C6A">
            <w:pPr>
              <w:jc w:val="center"/>
              <w:rPr>
                <w:b/>
              </w:rPr>
            </w:pPr>
            <w:r>
              <w:rPr>
                <w:b/>
              </w:rPr>
              <w:t>Tuesday</w:t>
            </w:r>
          </w:p>
        </w:tc>
        <w:tc>
          <w:tcPr>
            <w:tcW w:w="1710" w:type="dxa"/>
            <w:tcBorders>
              <w:bottom w:val="single" w:sz="6" w:space="0" w:color="auto"/>
            </w:tcBorders>
            <w:vAlign w:val="center"/>
          </w:tcPr>
          <w:p w:rsidR="003A783D" w:rsidRDefault="003A783D" w:rsidP="00A77C6A">
            <w:pPr>
              <w:jc w:val="center"/>
              <w:rPr>
                <w:b/>
              </w:rPr>
            </w:pPr>
            <w:r>
              <w:rPr>
                <w:b/>
              </w:rPr>
              <w:t>Wednesday</w:t>
            </w:r>
          </w:p>
        </w:tc>
        <w:tc>
          <w:tcPr>
            <w:tcW w:w="1311" w:type="dxa"/>
            <w:tcBorders>
              <w:bottom w:val="single" w:sz="6" w:space="0" w:color="auto"/>
            </w:tcBorders>
            <w:vAlign w:val="center"/>
          </w:tcPr>
          <w:p w:rsidR="003A783D" w:rsidRDefault="003A783D" w:rsidP="00A77C6A">
            <w:pPr>
              <w:jc w:val="center"/>
              <w:rPr>
                <w:b/>
              </w:rPr>
            </w:pPr>
            <w:r>
              <w:rPr>
                <w:b/>
              </w:rPr>
              <w:t>Thursday</w:t>
            </w:r>
          </w:p>
        </w:tc>
        <w:tc>
          <w:tcPr>
            <w:tcW w:w="1581" w:type="dxa"/>
            <w:tcBorders>
              <w:bottom w:val="single" w:sz="6" w:space="0" w:color="auto"/>
            </w:tcBorders>
            <w:vAlign w:val="center"/>
          </w:tcPr>
          <w:p w:rsidR="003A783D" w:rsidRDefault="003A783D" w:rsidP="00A77C6A">
            <w:pPr>
              <w:jc w:val="center"/>
              <w:rPr>
                <w:b/>
              </w:rPr>
            </w:pPr>
            <w:r>
              <w:rPr>
                <w:b/>
              </w:rPr>
              <w:t>Friday</w:t>
            </w:r>
          </w:p>
        </w:tc>
        <w:tc>
          <w:tcPr>
            <w:tcW w:w="1581" w:type="dxa"/>
            <w:tcBorders>
              <w:bottom w:val="single" w:sz="6" w:space="0" w:color="auto"/>
            </w:tcBorders>
            <w:vAlign w:val="center"/>
          </w:tcPr>
          <w:p w:rsidR="003A783D" w:rsidRDefault="003A783D" w:rsidP="00A77C6A">
            <w:pPr>
              <w:jc w:val="center"/>
              <w:rPr>
                <w:b/>
              </w:rPr>
            </w:pPr>
            <w:r>
              <w:rPr>
                <w:b/>
              </w:rPr>
              <w:t>Saturday</w:t>
            </w:r>
          </w:p>
        </w:tc>
      </w:tr>
      <w:tr w:rsidR="003A783D" w:rsidTr="001576F0">
        <w:trPr>
          <w:trHeight w:val="1155"/>
          <w:jc w:val="center"/>
        </w:trPr>
        <w:tc>
          <w:tcPr>
            <w:tcW w:w="1582" w:type="dxa"/>
            <w:tcBorders>
              <w:bottom w:val="single" w:sz="6" w:space="0" w:color="auto"/>
            </w:tcBorders>
            <w:shd w:val="clear" w:color="auto" w:fill="F3F3F3"/>
          </w:tcPr>
          <w:p w:rsidR="003A783D" w:rsidRDefault="003A783D" w:rsidP="00A77C6A">
            <w:r>
              <w:t>1</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E1CEF" w:rsidRDefault="003A783D" w:rsidP="00A77C6A"/>
        </w:tc>
        <w:tc>
          <w:tcPr>
            <w:tcW w:w="1582" w:type="dxa"/>
          </w:tcPr>
          <w:p w:rsidR="003A783D" w:rsidRPr="00FE1CEF" w:rsidRDefault="003A783D" w:rsidP="00A77C6A">
            <w:pPr>
              <w:rPr>
                <w:szCs w:val="16"/>
              </w:rPr>
            </w:pPr>
            <w:r>
              <w:rPr>
                <w:szCs w:val="16"/>
              </w:rPr>
              <w:t>2</w:t>
            </w:r>
          </w:p>
          <w:p w:rsidR="003A783D" w:rsidRPr="00863BB1" w:rsidRDefault="003A783D" w:rsidP="00A77C6A"/>
        </w:tc>
        <w:tc>
          <w:tcPr>
            <w:tcW w:w="1723" w:type="dxa"/>
          </w:tcPr>
          <w:p w:rsidR="003A783D" w:rsidRDefault="003A783D" w:rsidP="00A77C6A">
            <w:r>
              <w:t>3</w:t>
            </w:r>
          </w:p>
          <w:p w:rsidR="003A783D" w:rsidRDefault="003A783D" w:rsidP="00A77C6A">
            <w:r w:rsidRPr="00863BB1">
              <w:t>VNAV/CIPPS Interface</w:t>
            </w:r>
          </w:p>
          <w:p w:rsidR="003A783D" w:rsidRPr="00FE1CEF" w:rsidRDefault="003A783D" w:rsidP="00A77C6A"/>
          <w:p w:rsidR="003A783D" w:rsidRPr="00F74A1D" w:rsidRDefault="003A783D" w:rsidP="00A77C6A">
            <w:pPr>
              <w:rPr>
                <w:color w:val="FF0000"/>
              </w:rPr>
            </w:pPr>
            <w:r>
              <w:t>TPA Upload</w:t>
            </w:r>
            <w:r w:rsidRPr="003D1148">
              <w:rPr>
                <w:color w:val="FF0000"/>
              </w:rPr>
              <w:t xml:space="preserve"> </w:t>
            </w:r>
          </w:p>
        </w:tc>
        <w:tc>
          <w:tcPr>
            <w:tcW w:w="1710" w:type="dxa"/>
          </w:tcPr>
          <w:p w:rsidR="003A783D" w:rsidRDefault="003A783D" w:rsidP="00A77C6A">
            <w:r>
              <w:t>4</w:t>
            </w:r>
          </w:p>
          <w:p w:rsidR="003A783D" w:rsidRPr="004A759A" w:rsidRDefault="003A783D" w:rsidP="00A77C6A">
            <w:r w:rsidRPr="004A759A">
              <w:t xml:space="preserve">Deferred Comp Transaction Upload </w:t>
            </w:r>
          </w:p>
          <w:p w:rsidR="003A783D" w:rsidRDefault="003A783D" w:rsidP="00A77C6A"/>
          <w:p w:rsidR="003A783D" w:rsidRPr="00FE1CEF" w:rsidRDefault="003A783D" w:rsidP="00A77C6A">
            <w:r>
              <w:t>New Hire Center Report</w:t>
            </w:r>
          </w:p>
        </w:tc>
        <w:tc>
          <w:tcPr>
            <w:tcW w:w="1311" w:type="dxa"/>
          </w:tcPr>
          <w:p w:rsidR="003A783D" w:rsidRPr="00FE1CEF" w:rsidRDefault="003A783D" w:rsidP="00A77C6A">
            <w:r>
              <w:t>5</w:t>
            </w:r>
          </w:p>
        </w:tc>
        <w:tc>
          <w:tcPr>
            <w:tcW w:w="1581" w:type="dxa"/>
          </w:tcPr>
          <w:p w:rsidR="003A783D" w:rsidRPr="00FE1CEF" w:rsidRDefault="003A783D" w:rsidP="00A77C6A">
            <w:r>
              <w:t>6</w:t>
            </w:r>
          </w:p>
          <w:p w:rsidR="003A783D" w:rsidRPr="00FE1CEF" w:rsidRDefault="003A783D" w:rsidP="00A77C6A"/>
        </w:tc>
        <w:tc>
          <w:tcPr>
            <w:tcW w:w="1581" w:type="dxa"/>
            <w:tcBorders>
              <w:bottom w:val="single" w:sz="6" w:space="0" w:color="auto"/>
            </w:tcBorders>
            <w:shd w:val="clear" w:color="auto" w:fill="F3F3F3"/>
          </w:tcPr>
          <w:p w:rsidR="003A783D" w:rsidRDefault="003A783D" w:rsidP="00A77C6A">
            <w:r>
              <w:t>7</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E1CEF" w:rsidRDefault="003A783D" w:rsidP="00A77C6A"/>
        </w:tc>
      </w:tr>
      <w:tr w:rsidR="003A783D" w:rsidTr="001576F0">
        <w:trPr>
          <w:trHeight w:val="1373"/>
          <w:jc w:val="center"/>
        </w:trPr>
        <w:tc>
          <w:tcPr>
            <w:tcW w:w="1582" w:type="dxa"/>
            <w:tcBorders>
              <w:bottom w:val="single" w:sz="6" w:space="0" w:color="auto"/>
            </w:tcBorders>
            <w:shd w:val="clear" w:color="auto" w:fill="F3F3F3"/>
          </w:tcPr>
          <w:p w:rsidR="003A783D" w:rsidRDefault="003A783D" w:rsidP="00A77C6A">
            <w:r>
              <w:t>8</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E1CEF" w:rsidRDefault="003A783D" w:rsidP="00A77C6A"/>
        </w:tc>
        <w:tc>
          <w:tcPr>
            <w:tcW w:w="1582" w:type="dxa"/>
          </w:tcPr>
          <w:p w:rsidR="003A783D" w:rsidRPr="00FE1CEF" w:rsidRDefault="003A783D" w:rsidP="00A77C6A">
            <w:r>
              <w:t>9</w:t>
            </w:r>
          </w:p>
          <w:p w:rsidR="003A783D" w:rsidRPr="00FE1CEF" w:rsidRDefault="003A783D" w:rsidP="00A77C6A">
            <w:pPr>
              <w:rPr>
                <w:color w:val="FF9900"/>
                <w:szCs w:val="16"/>
              </w:rPr>
            </w:pPr>
          </w:p>
        </w:tc>
        <w:tc>
          <w:tcPr>
            <w:tcW w:w="1723" w:type="dxa"/>
          </w:tcPr>
          <w:p w:rsidR="003A783D" w:rsidRPr="00FE1CEF" w:rsidRDefault="003A783D" w:rsidP="00A77C6A">
            <w:pPr>
              <w:rPr>
                <w:color w:val="339966"/>
                <w:szCs w:val="16"/>
              </w:rPr>
            </w:pPr>
            <w:r>
              <w:t>10</w:t>
            </w:r>
          </w:p>
          <w:p w:rsidR="003A783D" w:rsidRPr="00420B9F" w:rsidRDefault="003A783D" w:rsidP="00A77C6A">
            <w:r w:rsidRPr="00420B9F">
              <w:t>Semi-monthly salaried certification</w:t>
            </w:r>
          </w:p>
          <w:p w:rsidR="003A783D" w:rsidRDefault="003A783D" w:rsidP="00A77C6A">
            <w:r w:rsidRPr="00420B9F">
              <w:t xml:space="preserve">Period </w:t>
            </w:r>
            <w:r>
              <w:t>#</w:t>
            </w:r>
            <w:r w:rsidRPr="00420B9F">
              <w:t>1</w:t>
            </w:r>
          </w:p>
          <w:p w:rsidR="003A783D" w:rsidRPr="00FE1CEF" w:rsidRDefault="003A783D" w:rsidP="00A77C6A">
            <w:r w:rsidRPr="00420B9F">
              <w:t>(</w:t>
            </w:r>
            <w:r>
              <w:t>02</w:t>
            </w:r>
            <w:r w:rsidRPr="00420B9F">
              <w:t>/25-</w:t>
            </w:r>
            <w:r>
              <w:t>03/09)</w:t>
            </w:r>
          </w:p>
        </w:tc>
        <w:tc>
          <w:tcPr>
            <w:tcW w:w="1710" w:type="dxa"/>
          </w:tcPr>
          <w:p w:rsidR="003A783D" w:rsidRPr="00FE1CEF" w:rsidRDefault="003A783D" w:rsidP="00A77C6A">
            <w:r>
              <w:t>11</w:t>
            </w:r>
          </w:p>
          <w:p w:rsidR="003A783D" w:rsidRPr="00FE1CEF" w:rsidRDefault="003A783D" w:rsidP="00A77C6A"/>
        </w:tc>
        <w:tc>
          <w:tcPr>
            <w:tcW w:w="1311" w:type="dxa"/>
          </w:tcPr>
          <w:p w:rsidR="003A783D" w:rsidRPr="00FE1CEF" w:rsidRDefault="003A783D" w:rsidP="00A77C6A">
            <w:r>
              <w:t>12</w:t>
            </w:r>
          </w:p>
          <w:p w:rsidR="003A783D" w:rsidRPr="00FE1CEF" w:rsidRDefault="003A783D" w:rsidP="00A77C6A"/>
        </w:tc>
        <w:tc>
          <w:tcPr>
            <w:tcW w:w="1581" w:type="dxa"/>
            <w:tcBorders>
              <w:bottom w:val="single" w:sz="6" w:space="0" w:color="auto"/>
            </w:tcBorders>
          </w:tcPr>
          <w:p w:rsidR="003A783D" w:rsidRPr="00FE1CEF" w:rsidRDefault="003A783D" w:rsidP="00A77C6A">
            <w:r>
              <w:t>13</w:t>
            </w:r>
          </w:p>
          <w:p w:rsidR="003A783D" w:rsidRPr="00420B9F" w:rsidRDefault="003A783D" w:rsidP="00A77C6A">
            <w:r w:rsidRPr="00420B9F">
              <w:t>Leave keying</w:t>
            </w:r>
          </w:p>
          <w:p w:rsidR="003A783D" w:rsidRPr="00420B9F" w:rsidRDefault="003A783D" w:rsidP="00A77C6A">
            <w:r w:rsidRPr="00420B9F">
              <w:t>deadline</w:t>
            </w:r>
          </w:p>
          <w:p w:rsidR="003A783D" w:rsidRPr="00FE1CEF" w:rsidRDefault="003A783D" w:rsidP="00A77C6A">
            <w:pPr>
              <w:rPr>
                <w:bCs/>
                <w:szCs w:val="16"/>
              </w:rPr>
            </w:pPr>
            <w:r>
              <w:t>(02/25-03/09)</w:t>
            </w:r>
          </w:p>
        </w:tc>
        <w:tc>
          <w:tcPr>
            <w:tcW w:w="1581" w:type="dxa"/>
            <w:tcBorders>
              <w:bottom w:val="single" w:sz="6" w:space="0" w:color="auto"/>
            </w:tcBorders>
            <w:shd w:val="clear" w:color="auto" w:fill="F3F3F3"/>
          </w:tcPr>
          <w:p w:rsidR="003A783D" w:rsidRPr="00FE1CEF" w:rsidRDefault="003A783D" w:rsidP="00A77C6A">
            <w:r>
              <w:t>14</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E1CEF" w:rsidRDefault="003A783D" w:rsidP="00A77C6A"/>
        </w:tc>
      </w:tr>
      <w:tr w:rsidR="003A783D" w:rsidTr="001576F0">
        <w:trPr>
          <w:trHeight w:val="1328"/>
          <w:jc w:val="center"/>
        </w:trPr>
        <w:tc>
          <w:tcPr>
            <w:tcW w:w="1582" w:type="dxa"/>
            <w:tcBorders>
              <w:bottom w:val="single" w:sz="6" w:space="0" w:color="auto"/>
            </w:tcBorders>
            <w:shd w:val="clear" w:color="auto" w:fill="F3F3F3"/>
          </w:tcPr>
          <w:p w:rsidR="003A783D" w:rsidRDefault="003A783D" w:rsidP="00A77C6A">
            <w:r>
              <w:t>15</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E1CEF" w:rsidRDefault="003A783D" w:rsidP="00A77C6A"/>
        </w:tc>
        <w:tc>
          <w:tcPr>
            <w:tcW w:w="1582" w:type="dxa"/>
          </w:tcPr>
          <w:p w:rsidR="003A783D" w:rsidRPr="004A759A" w:rsidRDefault="003A783D" w:rsidP="00A77C6A">
            <w:r>
              <w:t>16</w:t>
            </w:r>
          </w:p>
          <w:p w:rsidR="003A783D" w:rsidRDefault="003A783D" w:rsidP="00A77C6A">
            <w:r>
              <w:t>Payday for</w:t>
            </w:r>
          </w:p>
          <w:p w:rsidR="003A783D" w:rsidRPr="00FE1CEF" w:rsidRDefault="003A783D" w:rsidP="00A77C6A">
            <w:r w:rsidRPr="00420B9F">
              <w:t>semi-monthly salaried employees</w:t>
            </w:r>
          </w:p>
        </w:tc>
        <w:tc>
          <w:tcPr>
            <w:tcW w:w="1723" w:type="dxa"/>
          </w:tcPr>
          <w:p w:rsidR="003A783D" w:rsidRPr="00B26B64" w:rsidRDefault="003A783D" w:rsidP="00A77C6A">
            <w:r>
              <w:t>17</w:t>
            </w:r>
          </w:p>
        </w:tc>
        <w:tc>
          <w:tcPr>
            <w:tcW w:w="1710" w:type="dxa"/>
          </w:tcPr>
          <w:p w:rsidR="003A783D" w:rsidRPr="00FE1CEF" w:rsidRDefault="003A783D" w:rsidP="00A77C6A">
            <w:r>
              <w:t>18</w:t>
            </w:r>
          </w:p>
          <w:p w:rsidR="003A783D" w:rsidRDefault="003A783D" w:rsidP="00A77C6A">
            <w:pPr>
              <w:rPr>
                <w:color w:val="FF0000"/>
              </w:rPr>
            </w:pPr>
            <w:r>
              <w:t>TPA Upload</w:t>
            </w:r>
            <w:r w:rsidRPr="003D1148">
              <w:rPr>
                <w:color w:val="FF0000"/>
              </w:rPr>
              <w:t xml:space="preserve"> </w:t>
            </w:r>
          </w:p>
          <w:p w:rsidR="003A783D" w:rsidRDefault="003A783D" w:rsidP="00A77C6A"/>
          <w:p w:rsidR="003A783D" w:rsidRPr="00FE1CEF" w:rsidRDefault="003A783D" w:rsidP="00A77C6A">
            <w:r>
              <w:t>New Hire Center Report</w:t>
            </w:r>
          </w:p>
        </w:tc>
        <w:tc>
          <w:tcPr>
            <w:tcW w:w="1311" w:type="dxa"/>
            <w:tcBorders>
              <w:bottom w:val="single" w:sz="6" w:space="0" w:color="auto"/>
            </w:tcBorders>
          </w:tcPr>
          <w:p w:rsidR="003A783D" w:rsidRPr="00FE1CEF" w:rsidRDefault="003A783D" w:rsidP="00A77C6A">
            <w:r>
              <w:t>19</w:t>
            </w:r>
          </w:p>
          <w:p w:rsidR="003A783D" w:rsidRPr="00FE1CEF" w:rsidRDefault="003A783D" w:rsidP="00A77C6A">
            <w:pPr>
              <w:rPr>
                <w:color w:val="339966"/>
                <w:szCs w:val="16"/>
              </w:rPr>
            </w:pPr>
          </w:p>
        </w:tc>
        <w:tc>
          <w:tcPr>
            <w:tcW w:w="1581" w:type="dxa"/>
            <w:tcBorders>
              <w:bottom w:val="single" w:sz="6" w:space="0" w:color="auto"/>
            </w:tcBorders>
          </w:tcPr>
          <w:p w:rsidR="003A783D" w:rsidRPr="00FE1CEF" w:rsidRDefault="003A783D" w:rsidP="00A77C6A">
            <w:r>
              <w:t>20</w:t>
            </w:r>
          </w:p>
          <w:p w:rsidR="003A783D" w:rsidRPr="00FE1CEF" w:rsidRDefault="003A783D" w:rsidP="00A77C6A">
            <w:pPr>
              <w:rPr>
                <w:color w:val="339966"/>
                <w:szCs w:val="16"/>
              </w:rPr>
            </w:pPr>
          </w:p>
        </w:tc>
        <w:tc>
          <w:tcPr>
            <w:tcW w:w="1581" w:type="dxa"/>
            <w:tcBorders>
              <w:bottom w:val="single" w:sz="6" w:space="0" w:color="auto"/>
            </w:tcBorders>
            <w:shd w:val="clear" w:color="auto" w:fill="F3F3F3"/>
          </w:tcPr>
          <w:p w:rsidR="003A783D" w:rsidRDefault="003A783D" w:rsidP="00A77C6A">
            <w:r>
              <w:t>21</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E1CEF" w:rsidRDefault="003A783D" w:rsidP="00A77C6A"/>
        </w:tc>
      </w:tr>
      <w:tr w:rsidR="003A783D" w:rsidTr="001576F0">
        <w:trPr>
          <w:trHeight w:val="2048"/>
          <w:jc w:val="center"/>
        </w:trPr>
        <w:tc>
          <w:tcPr>
            <w:tcW w:w="1582" w:type="dxa"/>
            <w:shd w:val="clear" w:color="auto" w:fill="F3F3F3"/>
          </w:tcPr>
          <w:p w:rsidR="003A783D" w:rsidRDefault="003A783D" w:rsidP="00A77C6A">
            <w:r>
              <w:t>22</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E1CEF" w:rsidRDefault="003A783D" w:rsidP="00A77C6A"/>
        </w:tc>
        <w:tc>
          <w:tcPr>
            <w:tcW w:w="1582" w:type="dxa"/>
            <w:tcBorders>
              <w:bottom w:val="single" w:sz="6" w:space="0" w:color="auto"/>
            </w:tcBorders>
          </w:tcPr>
          <w:p w:rsidR="003A783D" w:rsidRPr="00FE1CEF" w:rsidRDefault="003A783D" w:rsidP="00A77C6A">
            <w:r>
              <w:t>23</w:t>
            </w:r>
          </w:p>
          <w:p w:rsidR="003A783D" w:rsidRPr="00FE1CEF" w:rsidRDefault="003A783D" w:rsidP="00A77C6A">
            <w:pPr>
              <w:rPr>
                <w:color w:val="FFCC99"/>
                <w:szCs w:val="16"/>
              </w:rPr>
            </w:pPr>
          </w:p>
        </w:tc>
        <w:tc>
          <w:tcPr>
            <w:tcW w:w="1723" w:type="dxa"/>
            <w:tcBorders>
              <w:bottom w:val="single" w:sz="6" w:space="0" w:color="auto"/>
            </w:tcBorders>
          </w:tcPr>
          <w:p w:rsidR="003A783D" w:rsidRPr="00FE1CEF" w:rsidRDefault="003A783D" w:rsidP="00A77C6A">
            <w:r>
              <w:t>24</w:t>
            </w:r>
          </w:p>
          <w:p w:rsidR="003A783D" w:rsidRPr="00FE1CEF" w:rsidRDefault="003A783D" w:rsidP="00A77C6A"/>
        </w:tc>
        <w:tc>
          <w:tcPr>
            <w:tcW w:w="1710" w:type="dxa"/>
            <w:tcBorders>
              <w:bottom w:val="single" w:sz="6" w:space="0" w:color="auto"/>
            </w:tcBorders>
          </w:tcPr>
          <w:p w:rsidR="003A783D" w:rsidRPr="00FE1CEF" w:rsidRDefault="003A783D" w:rsidP="00A77C6A">
            <w:r>
              <w:t>25</w:t>
            </w:r>
          </w:p>
          <w:p w:rsidR="003A783D" w:rsidRPr="00420B9F" w:rsidRDefault="003A783D" w:rsidP="00A77C6A">
            <w:r w:rsidRPr="00420B9F">
              <w:t>Semi-monthly salaried certification</w:t>
            </w:r>
          </w:p>
          <w:p w:rsidR="003A783D" w:rsidRDefault="003A783D" w:rsidP="00A77C6A">
            <w:r w:rsidRPr="00420B9F">
              <w:t xml:space="preserve">Period </w:t>
            </w:r>
            <w:r>
              <w:t>#2</w:t>
            </w:r>
          </w:p>
          <w:p w:rsidR="003A783D" w:rsidRPr="00420B9F" w:rsidRDefault="003A783D" w:rsidP="00A77C6A">
            <w:r w:rsidRPr="00420B9F">
              <w:t>(</w:t>
            </w:r>
            <w:r>
              <w:t>03</w:t>
            </w:r>
            <w:r w:rsidRPr="00420B9F">
              <w:t>/</w:t>
            </w:r>
            <w:r>
              <w:t>10</w:t>
            </w:r>
            <w:r w:rsidRPr="00420B9F">
              <w:t>-</w:t>
            </w:r>
            <w:r>
              <w:t>03/24)</w:t>
            </w:r>
          </w:p>
          <w:p w:rsidR="003A783D" w:rsidRPr="00FE1CEF" w:rsidRDefault="003A783D" w:rsidP="00A77C6A"/>
        </w:tc>
        <w:tc>
          <w:tcPr>
            <w:tcW w:w="1311" w:type="dxa"/>
            <w:tcBorders>
              <w:bottom w:val="single" w:sz="6" w:space="0" w:color="auto"/>
            </w:tcBorders>
            <w:shd w:val="clear" w:color="auto" w:fill="auto"/>
          </w:tcPr>
          <w:p w:rsidR="003A783D" w:rsidRPr="00FE1CEF" w:rsidRDefault="003A783D" w:rsidP="00A77C6A">
            <w:r>
              <w:t>26</w:t>
            </w:r>
          </w:p>
          <w:p w:rsidR="003A783D" w:rsidRPr="00FE1CEF" w:rsidRDefault="003A783D" w:rsidP="00A77C6A"/>
        </w:tc>
        <w:tc>
          <w:tcPr>
            <w:tcW w:w="1581" w:type="dxa"/>
            <w:tcBorders>
              <w:top w:val="single" w:sz="6" w:space="0" w:color="auto"/>
              <w:bottom w:val="single" w:sz="6" w:space="0" w:color="auto"/>
            </w:tcBorders>
            <w:shd w:val="clear" w:color="auto" w:fill="auto"/>
          </w:tcPr>
          <w:p w:rsidR="003A783D" w:rsidRPr="00FE1CEF" w:rsidRDefault="003A783D" w:rsidP="00A77C6A">
            <w:r>
              <w:t>27</w:t>
            </w:r>
          </w:p>
          <w:p w:rsidR="003A783D" w:rsidRDefault="003A783D" w:rsidP="00A77C6A">
            <w:pPr>
              <w:rPr>
                <w:color w:val="FF99CC"/>
                <w:szCs w:val="16"/>
              </w:rPr>
            </w:pPr>
          </w:p>
          <w:p w:rsidR="003A783D" w:rsidRPr="00FE1CEF" w:rsidRDefault="003A783D" w:rsidP="00A77C6A">
            <w:pPr>
              <w:rPr>
                <w:color w:val="FF99CC"/>
                <w:szCs w:val="16"/>
              </w:rPr>
            </w:pPr>
          </w:p>
        </w:tc>
        <w:tc>
          <w:tcPr>
            <w:tcW w:w="1581" w:type="dxa"/>
            <w:tcBorders>
              <w:top w:val="single" w:sz="6" w:space="0" w:color="auto"/>
              <w:bottom w:val="single" w:sz="6" w:space="0" w:color="auto"/>
            </w:tcBorders>
            <w:shd w:val="clear" w:color="auto" w:fill="F3F3F3"/>
          </w:tcPr>
          <w:p w:rsidR="003A783D" w:rsidRDefault="003A783D" w:rsidP="00A77C6A">
            <w:r>
              <w:t>28</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E1CEF" w:rsidRDefault="003A783D" w:rsidP="00A77C6A"/>
        </w:tc>
      </w:tr>
      <w:tr w:rsidR="003A783D" w:rsidTr="001576F0">
        <w:trPr>
          <w:trHeight w:val="2048"/>
          <w:jc w:val="center"/>
        </w:trPr>
        <w:tc>
          <w:tcPr>
            <w:tcW w:w="1582" w:type="dxa"/>
            <w:shd w:val="clear" w:color="auto" w:fill="F3F3F3"/>
          </w:tcPr>
          <w:p w:rsidR="003A783D" w:rsidRDefault="003A783D" w:rsidP="00A77C6A">
            <w:pPr>
              <w:pStyle w:val="Default"/>
            </w:pPr>
            <w:r>
              <w:t>29</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Default="003A783D" w:rsidP="00A77C6A"/>
          <w:p w:rsidR="003A783D" w:rsidRPr="00FE1CEF" w:rsidRDefault="003A783D" w:rsidP="00A77C6A"/>
        </w:tc>
        <w:tc>
          <w:tcPr>
            <w:tcW w:w="1582" w:type="dxa"/>
            <w:shd w:val="clear" w:color="auto" w:fill="FFFFFF"/>
          </w:tcPr>
          <w:p w:rsidR="003A783D" w:rsidRPr="00FE1CEF" w:rsidRDefault="003A783D" w:rsidP="00A77C6A">
            <w:r>
              <w:t>30</w:t>
            </w:r>
          </w:p>
          <w:p w:rsidR="003A783D" w:rsidRPr="00420B9F" w:rsidRDefault="003A783D" w:rsidP="00A77C6A">
            <w:r w:rsidRPr="00420B9F">
              <w:t>Leave keying</w:t>
            </w:r>
          </w:p>
          <w:p w:rsidR="003A783D" w:rsidRPr="00420B9F" w:rsidRDefault="003A783D" w:rsidP="00A77C6A">
            <w:r w:rsidRPr="00420B9F">
              <w:t>deadline</w:t>
            </w:r>
          </w:p>
          <w:p w:rsidR="003A783D" w:rsidRDefault="003A783D" w:rsidP="00A77C6A">
            <w:r>
              <w:t>(03/10-03/24)</w:t>
            </w:r>
          </w:p>
          <w:p w:rsidR="003A783D" w:rsidRPr="00FE1CEF" w:rsidRDefault="003A783D" w:rsidP="00A77C6A"/>
        </w:tc>
        <w:tc>
          <w:tcPr>
            <w:tcW w:w="1723" w:type="dxa"/>
            <w:shd w:val="clear" w:color="auto" w:fill="auto"/>
          </w:tcPr>
          <w:p w:rsidR="003A783D" w:rsidRDefault="003A783D" w:rsidP="00A77C6A">
            <w:r>
              <w:t>31</w:t>
            </w:r>
          </w:p>
          <w:p w:rsidR="003A783D" w:rsidRDefault="003A783D" w:rsidP="00A77C6A">
            <w:r>
              <w:t>Payday for</w:t>
            </w:r>
          </w:p>
          <w:p w:rsidR="003A783D" w:rsidRDefault="003A783D" w:rsidP="00A77C6A">
            <w:r w:rsidRPr="00420B9F">
              <w:t xml:space="preserve">semi-monthly salaried employees </w:t>
            </w:r>
          </w:p>
          <w:p w:rsidR="003A783D" w:rsidRDefault="003A783D" w:rsidP="00A77C6A"/>
          <w:p w:rsidR="003A783D" w:rsidRDefault="003A783D" w:rsidP="00A77C6A"/>
          <w:p w:rsidR="003A783D" w:rsidRDefault="003A783D" w:rsidP="00A77C6A">
            <w:r>
              <w:t>February</w:t>
            </w:r>
          </w:p>
          <w:p w:rsidR="003A783D" w:rsidRDefault="003A783D" w:rsidP="00A77C6A">
            <w:r w:rsidRPr="00D24872">
              <w:t>Healthcare Cert Due</w:t>
            </w:r>
          </w:p>
        </w:tc>
        <w:tc>
          <w:tcPr>
            <w:tcW w:w="1710" w:type="dxa"/>
            <w:shd w:val="pct5" w:color="auto" w:fill="auto"/>
          </w:tcPr>
          <w:p w:rsidR="003A783D" w:rsidRDefault="003A783D" w:rsidP="00A77C6A"/>
        </w:tc>
        <w:tc>
          <w:tcPr>
            <w:tcW w:w="1311" w:type="dxa"/>
            <w:shd w:val="pct5" w:color="auto" w:fill="auto"/>
          </w:tcPr>
          <w:p w:rsidR="003A783D" w:rsidRPr="00FE1CEF" w:rsidRDefault="003A783D" w:rsidP="00A77C6A"/>
        </w:tc>
        <w:tc>
          <w:tcPr>
            <w:tcW w:w="1581" w:type="dxa"/>
            <w:tcBorders>
              <w:top w:val="single" w:sz="6" w:space="0" w:color="auto"/>
            </w:tcBorders>
            <w:shd w:val="pct5" w:color="auto" w:fill="auto"/>
          </w:tcPr>
          <w:p w:rsidR="003A783D" w:rsidRDefault="003A783D" w:rsidP="00A77C6A"/>
        </w:tc>
        <w:tc>
          <w:tcPr>
            <w:tcW w:w="1581" w:type="dxa"/>
            <w:tcBorders>
              <w:top w:val="single" w:sz="6" w:space="0" w:color="auto"/>
              <w:bottom w:val="single" w:sz="6" w:space="0" w:color="auto"/>
            </w:tcBorders>
            <w:shd w:val="pct5" w:color="auto" w:fill="auto"/>
          </w:tcPr>
          <w:p w:rsidR="003A783D" w:rsidRPr="00FE1CEF" w:rsidRDefault="003A783D" w:rsidP="00A77C6A"/>
        </w:tc>
      </w:tr>
    </w:tbl>
    <w:p w:rsidR="003A783D" w:rsidRDefault="003A783D" w:rsidP="003A783D">
      <w:pPr>
        <w:tabs>
          <w:tab w:val="left" w:pos="900"/>
          <w:tab w:val="left" w:pos="1980"/>
          <w:tab w:val="left" w:pos="2880"/>
          <w:tab w:val="left" w:pos="4140"/>
          <w:tab w:val="left" w:pos="5040"/>
          <w:tab w:val="left" w:pos="6300"/>
          <w:tab w:val="left" w:pos="7200"/>
        </w:tabs>
        <w:jc w:val="center"/>
        <w:rPr>
          <w:b/>
          <w:sz w:val="28"/>
        </w:rPr>
      </w:pPr>
      <w:r>
        <w:br w:type="page"/>
      </w:r>
      <w:r>
        <w:rPr>
          <w:b/>
          <w:sz w:val="28"/>
        </w:rPr>
        <w:lastRenderedPageBreak/>
        <w:t>April 2015</w:t>
      </w:r>
    </w:p>
    <w:p w:rsidR="003A783D" w:rsidRDefault="003A783D" w:rsidP="003A783D">
      <w:pPr>
        <w:tabs>
          <w:tab w:val="left" w:pos="900"/>
          <w:tab w:val="left" w:pos="1980"/>
          <w:tab w:val="left" w:pos="2880"/>
          <w:tab w:val="left" w:pos="4140"/>
          <w:tab w:val="left" w:pos="5040"/>
          <w:tab w:val="left" w:pos="6300"/>
          <w:tab w:val="left" w:pos="7200"/>
        </w:tabs>
        <w:jc w:val="center"/>
        <w:rPr>
          <w:b/>
          <w:sz w:val="28"/>
        </w:rPr>
      </w:pPr>
    </w:p>
    <w:tbl>
      <w:tblPr>
        <w:tblW w:w="11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9"/>
        <w:gridCol w:w="1609"/>
        <w:gridCol w:w="1608"/>
        <w:gridCol w:w="1608"/>
        <w:gridCol w:w="1697"/>
        <w:gridCol w:w="1519"/>
        <w:gridCol w:w="1608"/>
      </w:tblGrid>
      <w:tr w:rsidR="003A783D" w:rsidTr="001C6905">
        <w:trPr>
          <w:trHeight w:val="451"/>
          <w:jc w:val="center"/>
        </w:trPr>
        <w:tc>
          <w:tcPr>
            <w:tcW w:w="1609" w:type="dxa"/>
            <w:tcBorders>
              <w:bottom w:val="single" w:sz="6" w:space="0" w:color="auto"/>
            </w:tcBorders>
            <w:vAlign w:val="center"/>
          </w:tcPr>
          <w:p w:rsidR="003A783D" w:rsidRDefault="003A783D" w:rsidP="00A77C6A">
            <w:pPr>
              <w:jc w:val="center"/>
              <w:rPr>
                <w:b/>
              </w:rPr>
            </w:pPr>
            <w:r>
              <w:rPr>
                <w:b/>
              </w:rPr>
              <w:t>Sunday</w:t>
            </w:r>
          </w:p>
        </w:tc>
        <w:tc>
          <w:tcPr>
            <w:tcW w:w="1609" w:type="dxa"/>
            <w:tcBorders>
              <w:bottom w:val="single" w:sz="6" w:space="0" w:color="auto"/>
            </w:tcBorders>
            <w:vAlign w:val="center"/>
          </w:tcPr>
          <w:p w:rsidR="003A783D" w:rsidRDefault="003A783D" w:rsidP="00A77C6A">
            <w:pPr>
              <w:jc w:val="center"/>
              <w:rPr>
                <w:b/>
              </w:rPr>
            </w:pPr>
            <w:r>
              <w:rPr>
                <w:b/>
              </w:rPr>
              <w:t>Monday</w:t>
            </w:r>
          </w:p>
        </w:tc>
        <w:tc>
          <w:tcPr>
            <w:tcW w:w="1608" w:type="dxa"/>
            <w:tcBorders>
              <w:bottom w:val="single" w:sz="6" w:space="0" w:color="auto"/>
            </w:tcBorders>
            <w:vAlign w:val="center"/>
          </w:tcPr>
          <w:p w:rsidR="003A783D" w:rsidRDefault="003A783D" w:rsidP="00A77C6A">
            <w:pPr>
              <w:jc w:val="center"/>
              <w:rPr>
                <w:b/>
              </w:rPr>
            </w:pPr>
            <w:r>
              <w:rPr>
                <w:b/>
              </w:rPr>
              <w:t>Tuesday</w:t>
            </w:r>
          </w:p>
        </w:tc>
        <w:tc>
          <w:tcPr>
            <w:tcW w:w="1608" w:type="dxa"/>
            <w:tcBorders>
              <w:bottom w:val="single" w:sz="6" w:space="0" w:color="auto"/>
            </w:tcBorders>
            <w:vAlign w:val="center"/>
          </w:tcPr>
          <w:p w:rsidR="003A783D" w:rsidRDefault="003A783D" w:rsidP="00A77C6A">
            <w:pPr>
              <w:jc w:val="center"/>
              <w:rPr>
                <w:b/>
              </w:rPr>
            </w:pPr>
            <w:r>
              <w:rPr>
                <w:b/>
              </w:rPr>
              <w:t>Wednesday</w:t>
            </w:r>
          </w:p>
        </w:tc>
        <w:tc>
          <w:tcPr>
            <w:tcW w:w="1697" w:type="dxa"/>
            <w:tcBorders>
              <w:bottom w:val="nil"/>
            </w:tcBorders>
            <w:vAlign w:val="center"/>
          </w:tcPr>
          <w:p w:rsidR="003A783D" w:rsidRDefault="003A783D" w:rsidP="00A77C6A">
            <w:pPr>
              <w:jc w:val="center"/>
              <w:rPr>
                <w:b/>
              </w:rPr>
            </w:pPr>
            <w:r>
              <w:rPr>
                <w:b/>
              </w:rPr>
              <w:t>Thursday</w:t>
            </w:r>
          </w:p>
        </w:tc>
        <w:tc>
          <w:tcPr>
            <w:tcW w:w="1519" w:type="dxa"/>
            <w:vAlign w:val="center"/>
          </w:tcPr>
          <w:p w:rsidR="003A783D" w:rsidRDefault="003A783D" w:rsidP="00A77C6A">
            <w:pPr>
              <w:jc w:val="center"/>
              <w:rPr>
                <w:b/>
              </w:rPr>
            </w:pPr>
            <w:r>
              <w:rPr>
                <w:b/>
              </w:rPr>
              <w:t>Friday</w:t>
            </w:r>
          </w:p>
        </w:tc>
        <w:tc>
          <w:tcPr>
            <w:tcW w:w="1608" w:type="dxa"/>
            <w:tcBorders>
              <w:bottom w:val="single" w:sz="6" w:space="0" w:color="auto"/>
            </w:tcBorders>
            <w:vAlign w:val="center"/>
          </w:tcPr>
          <w:p w:rsidR="003A783D" w:rsidRDefault="003A783D" w:rsidP="00A77C6A">
            <w:pPr>
              <w:jc w:val="center"/>
              <w:rPr>
                <w:b/>
              </w:rPr>
            </w:pPr>
            <w:r>
              <w:rPr>
                <w:b/>
              </w:rPr>
              <w:t>Saturday</w:t>
            </w:r>
          </w:p>
        </w:tc>
      </w:tr>
      <w:tr w:rsidR="003A783D" w:rsidTr="001C6905">
        <w:trPr>
          <w:trHeight w:val="950"/>
          <w:jc w:val="center"/>
        </w:trPr>
        <w:tc>
          <w:tcPr>
            <w:tcW w:w="1609" w:type="dxa"/>
            <w:tcBorders>
              <w:bottom w:val="single" w:sz="6" w:space="0" w:color="auto"/>
            </w:tcBorders>
            <w:shd w:val="clear" w:color="auto" w:fill="F3F3F3"/>
          </w:tcPr>
          <w:p w:rsidR="003A783D" w:rsidRPr="00F17B67" w:rsidRDefault="003A783D" w:rsidP="00A77C6A">
            <w:pPr>
              <w:pStyle w:val="Default"/>
            </w:pPr>
          </w:p>
        </w:tc>
        <w:tc>
          <w:tcPr>
            <w:tcW w:w="1609" w:type="dxa"/>
            <w:shd w:val="clear" w:color="auto" w:fill="F2F2F2" w:themeFill="background1" w:themeFillShade="F2"/>
          </w:tcPr>
          <w:p w:rsidR="003A783D" w:rsidRPr="00F17B67" w:rsidRDefault="003A783D" w:rsidP="00A77C6A">
            <w:pPr>
              <w:rPr>
                <w:bCs/>
                <w:szCs w:val="16"/>
              </w:rPr>
            </w:pPr>
            <w:r w:rsidRPr="004A759A">
              <w:t xml:space="preserve"> </w:t>
            </w:r>
          </w:p>
        </w:tc>
        <w:tc>
          <w:tcPr>
            <w:tcW w:w="1608" w:type="dxa"/>
            <w:shd w:val="clear" w:color="auto" w:fill="F2F2F2" w:themeFill="background1" w:themeFillShade="F2"/>
          </w:tcPr>
          <w:p w:rsidR="003A783D" w:rsidRPr="005E6A12" w:rsidRDefault="003A783D" w:rsidP="00A77C6A">
            <w:pPr>
              <w:rPr>
                <w:b/>
              </w:rPr>
            </w:pPr>
          </w:p>
          <w:p w:rsidR="003A783D" w:rsidRPr="00F17B67" w:rsidRDefault="003A783D" w:rsidP="00A77C6A"/>
        </w:tc>
        <w:tc>
          <w:tcPr>
            <w:tcW w:w="1608" w:type="dxa"/>
            <w:shd w:val="clear" w:color="auto" w:fill="auto"/>
          </w:tcPr>
          <w:p w:rsidR="003A783D" w:rsidRPr="00F17B67" w:rsidRDefault="003A783D" w:rsidP="00A77C6A">
            <w:r>
              <w:t>1</w:t>
            </w:r>
          </w:p>
          <w:p w:rsidR="003A783D" w:rsidRPr="00F17B67" w:rsidRDefault="003A783D" w:rsidP="00A77C6A">
            <w:r>
              <w:t>New Hire Center Report</w:t>
            </w:r>
          </w:p>
        </w:tc>
        <w:tc>
          <w:tcPr>
            <w:tcW w:w="1697" w:type="dxa"/>
          </w:tcPr>
          <w:p w:rsidR="003A783D" w:rsidRPr="00F17B67" w:rsidRDefault="003A783D" w:rsidP="00A77C6A">
            <w:r>
              <w:t>2</w:t>
            </w:r>
          </w:p>
          <w:p w:rsidR="003A783D" w:rsidRPr="00F17B67" w:rsidRDefault="003A783D" w:rsidP="00A77C6A">
            <w:r>
              <w:t>VNAV/CIPPS Interface</w:t>
            </w:r>
          </w:p>
        </w:tc>
        <w:tc>
          <w:tcPr>
            <w:tcW w:w="1519" w:type="dxa"/>
          </w:tcPr>
          <w:p w:rsidR="003A783D" w:rsidRPr="00F17B67" w:rsidRDefault="003A783D" w:rsidP="00A77C6A">
            <w:r>
              <w:t>3</w:t>
            </w:r>
          </w:p>
          <w:p w:rsidR="003A783D" w:rsidRDefault="003A783D" w:rsidP="00A77C6A">
            <w:pPr>
              <w:rPr>
                <w:color w:val="FF0000"/>
              </w:rPr>
            </w:pPr>
            <w:r>
              <w:t>TPA Upload</w:t>
            </w:r>
            <w:r w:rsidRPr="003D1148">
              <w:rPr>
                <w:color w:val="FF0000"/>
              </w:rPr>
              <w:t xml:space="preserve"> </w:t>
            </w:r>
          </w:p>
          <w:p w:rsidR="003A783D" w:rsidRDefault="003A783D" w:rsidP="00A77C6A">
            <w:pPr>
              <w:rPr>
                <w:color w:val="FF0000"/>
              </w:rPr>
            </w:pPr>
          </w:p>
          <w:p w:rsidR="003A783D" w:rsidRPr="00F17B67" w:rsidRDefault="003A783D" w:rsidP="00A77C6A">
            <w:r w:rsidRPr="004A759A">
              <w:t>Deferred Comp Transaction Upload</w:t>
            </w:r>
          </w:p>
        </w:tc>
        <w:tc>
          <w:tcPr>
            <w:tcW w:w="1608" w:type="dxa"/>
            <w:tcBorders>
              <w:bottom w:val="single" w:sz="6" w:space="0" w:color="auto"/>
            </w:tcBorders>
            <w:shd w:val="clear" w:color="auto" w:fill="F3F3F3"/>
          </w:tcPr>
          <w:p w:rsidR="003A783D" w:rsidRDefault="003A783D" w:rsidP="00A77C6A">
            <w:r>
              <w:t>4</w:t>
            </w:r>
          </w:p>
          <w:p w:rsidR="003A783D" w:rsidRDefault="003A783D" w:rsidP="00A77C6A">
            <w:pPr>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17B67" w:rsidRDefault="003A783D" w:rsidP="00A77C6A"/>
        </w:tc>
      </w:tr>
      <w:tr w:rsidR="003A783D" w:rsidTr="001C6905">
        <w:trPr>
          <w:trHeight w:val="1355"/>
          <w:jc w:val="center"/>
        </w:trPr>
        <w:tc>
          <w:tcPr>
            <w:tcW w:w="1609" w:type="dxa"/>
            <w:tcBorders>
              <w:bottom w:val="single" w:sz="6" w:space="0" w:color="auto"/>
            </w:tcBorders>
            <w:shd w:val="clear" w:color="auto" w:fill="F3F3F3"/>
          </w:tcPr>
          <w:p w:rsidR="003A783D" w:rsidRDefault="003A783D" w:rsidP="00A77C6A">
            <w:r>
              <w:t>5</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17B67" w:rsidRDefault="003A783D" w:rsidP="00A77C6A"/>
        </w:tc>
        <w:tc>
          <w:tcPr>
            <w:tcW w:w="1609" w:type="dxa"/>
          </w:tcPr>
          <w:p w:rsidR="003A783D" w:rsidRPr="00F17B67" w:rsidRDefault="003A783D" w:rsidP="00A77C6A">
            <w:pPr>
              <w:rPr>
                <w:szCs w:val="16"/>
              </w:rPr>
            </w:pPr>
            <w:r>
              <w:t>6</w:t>
            </w:r>
          </w:p>
          <w:p w:rsidR="003A783D" w:rsidRPr="000E2456" w:rsidRDefault="003A783D" w:rsidP="00A77C6A">
            <w:pPr>
              <w:rPr>
                <w:b/>
              </w:rPr>
            </w:pPr>
          </w:p>
        </w:tc>
        <w:tc>
          <w:tcPr>
            <w:tcW w:w="1608" w:type="dxa"/>
            <w:tcBorders>
              <w:bottom w:val="nil"/>
            </w:tcBorders>
          </w:tcPr>
          <w:p w:rsidR="003A783D" w:rsidRPr="00F17B67" w:rsidRDefault="003A783D" w:rsidP="00A77C6A">
            <w:r>
              <w:t>7</w:t>
            </w:r>
          </w:p>
          <w:p w:rsidR="003A783D" w:rsidRPr="00F17B67" w:rsidRDefault="003A783D" w:rsidP="00A77C6A"/>
        </w:tc>
        <w:tc>
          <w:tcPr>
            <w:tcW w:w="1608" w:type="dxa"/>
            <w:tcBorders>
              <w:bottom w:val="nil"/>
            </w:tcBorders>
          </w:tcPr>
          <w:p w:rsidR="003A783D" w:rsidRPr="00F17B67" w:rsidRDefault="003A783D" w:rsidP="00A77C6A">
            <w:r>
              <w:t>8</w:t>
            </w:r>
          </w:p>
          <w:p w:rsidR="003A783D" w:rsidRPr="00F17B67" w:rsidRDefault="003F3D0B" w:rsidP="00A77C6A">
            <w:r>
              <w:rPr>
                <w:b/>
              </w:rPr>
              <w:t>**</w:t>
            </w:r>
            <w:r w:rsidR="00D549D5" w:rsidRPr="000E2456">
              <w:rPr>
                <w:b/>
              </w:rPr>
              <w:t>1</w:t>
            </w:r>
            <w:r w:rsidR="00D549D5" w:rsidRPr="000E2456">
              <w:rPr>
                <w:b/>
                <w:vertAlign w:val="superscript"/>
              </w:rPr>
              <w:t>st</w:t>
            </w:r>
            <w:r w:rsidR="00D549D5" w:rsidRPr="000E2456">
              <w:rPr>
                <w:b/>
              </w:rPr>
              <w:t xml:space="preserve"> QTR Cert Due</w:t>
            </w:r>
            <w:r>
              <w:rPr>
                <w:b/>
              </w:rPr>
              <w:t>**</w:t>
            </w:r>
          </w:p>
        </w:tc>
        <w:tc>
          <w:tcPr>
            <w:tcW w:w="1697" w:type="dxa"/>
            <w:tcBorders>
              <w:bottom w:val="nil"/>
            </w:tcBorders>
          </w:tcPr>
          <w:p w:rsidR="003A783D" w:rsidRPr="00F17B67" w:rsidRDefault="003A783D" w:rsidP="00A77C6A">
            <w:r>
              <w:t>9</w:t>
            </w:r>
          </w:p>
          <w:p w:rsidR="003A783D" w:rsidRPr="00F17B67" w:rsidRDefault="003A783D" w:rsidP="00A77C6A"/>
        </w:tc>
        <w:tc>
          <w:tcPr>
            <w:tcW w:w="1519" w:type="dxa"/>
            <w:tcBorders>
              <w:bottom w:val="nil"/>
            </w:tcBorders>
          </w:tcPr>
          <w:p w:rsidR="003A783D" w:rsidRPr="00F17B67" w:rsidRDefault="003A783D" w:rsidP="00A77C6A">
            <w:r>
              <w:t>10</w:t>
            </w:r>
          </w:p>
          <w:p w:rsidR="003A783D" w:rsidRPr="00420B9F" w:rsidRDefault="003A783D" w:rsidP="00A77C6A">
            <w:r w:rsidRPr="00420B9F">
              <w:t>Semi-monthly salaried certification</w:t>
            </w:r>
          </w:p>
          <w:p w:rsidR="003A783D" w:rsidRDefault="003A783D" w:rsidP="00A77C6A">
            <w:r w:rsidRPr="00420B9F">
              <w:t xml:space="preserve">Period </w:t>
            </w:r>
            <w:r>
              <w:t>#</w:t>
            </w:r>
            <w:r w:rsidRPr="00420B9F">
              <w:t>1</w:t>
            </w:r>
          </w:p>
          <w:p w:rsidR="003A783D" w:rsidRPr="00F17B67" w:rsidRDefault="003A783D" w:rsidP="00A77C6A">
            <w:r w:rsidRPr="00420B9F">
              <w:t>(</w:t>
            </w:r>
            <w:r>
              <w:t>03</w:t>
            </w:r>
            <w:r w:rsidRPr="00420B9F">
              <w:t>/25-</w:t>
            </w:r>
            <w:r>
              <w:t>04/09)</w:t>
            </w:r>
          </w:p>
        </w:tc>
        <w:tc>
          <w:tcPr>
            <w:tcW w:w="1608" w:type="dxa"/>
            <w:tcBorders>
              <w:bottom w:val="single" w:sz="6" w:space="0" w:color="auto"/>
            </w:tcBorders>
            <w:shd w:val="clear" w:color="auto" w:fill="F3F3F3"/>
          </w:tcPr>
          <w:p w:rsidR="003A783D" w:rsidRDefault="003A783D" w:rsidP="00A77C6A">
            <w:r>
              <w:t>11</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17B67" w:rsidRDefault="003A783D" w:rsidP="00A77C6A"/>
        </w:tc>
      </w:tr>
      <w:tr w:rsidR="003A783D" w:rsidTr="001C6905">
        <w:trPr>
          <w:trHeight w:val="1130"/>
          <w:jc w:val="center"/>
        </w:trPr>
        <w:tc>
          <w:tcPr>
            <w:tcW w:w="1609" w:type="dxa"/>
            <w:tcBorders>
              <w:bottom w:val="single" w:sz="6" w:space="0" w:color="auto"/>
            </w:tcBorders>
            <w:shd w:val="clear" w:color="auto" w:fill="F3F3F3"/>
          </w:tcPr>
          <w:p w:rsidR="003A783D" w:rsidRPr="00F17B67" w:rsidRDefault="003A783D" w:rsidP="00A77C6A">
            <w:r>
              <w:t>12</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17B67" w:rsidRDefault="003A783D" w:rsidP="00A77C6A"/>
        </w:tc>
        <w:tc>
          <w:tcPr>
            <w:tcW w:w="1609" w:type="dxa"/>
            <w:tcBorders>
              <w:bottom w:val="single" w:sz="6" w:space="0" w:color="auto"/>
            </w:tcBorders>
          </w:tcPr>
          <w:p w:rsidR="003A783D" w:rsidRPr="00F17B67" w:rsidRDefault="003A783D" w:rsidP="00A77C6A">
            <w:r>
              <w:t>13</w:t>
            </w:r>
          </w:p>
          <w:p w:rsidR="003A783D" w:rsidRPr="00F17B67" w:rsidRDefault="003A783D" w:rsidP="00A77C6A">
            <w:pPr>
              <w:rPr>
                <w:bCs/>
                <w:szCs w:val="16"/>
              </w:rPr>
            </w:pPr>
          </w:p>
        </w:tc>
        <w:tc>
          <w:tcPr>
            <w:tcW w:w="1608" w:type="dxa"/>
            <w:tcBorders>
              <w:bottom w:val="single" w:sz="6" w:space="0" w:color="auto"/>
            </w:tcBorders>
          </w:tcPr>
          <w:p w:rsidR="003A783D" w:rsidRPr="00F17B67" w:rsidRDefault="003A783D" w:rsidP="00A77C6A">
            <w:r>
              <w:t>14</w:t>
            </w:r>
          </w:p>
          <w:p w:rsidR="003A783D" w:rsidRPr="00F17B67" w:rsidRDefault="003A783D" w:rsidP="00A77C6A"/>
        </w:tc>
        <w:tc>
          <w:tcPr>
            <w:tcW w:w="1608" w:type="dxa"/>
            <w:tcBorders>
              <w:bottom w:val="single" w:sz="6" w:space="0" w:color="auto"/>
            </w:tcBorders>
          </w:tcPr>
          <w:p w:rsidR="003A783D" w:rsidRDefault="003A783D" w:rsidP="00A77C6A">
            <w:r>
              <w:t>15</w:t>
            </w:r>
          </w:p>
          <w:p w:rsidR="003A783D" w:rsidRPr="00420B9F" w:rsidRDefault="003A783D" w:rsidP="00A77C6A">
            <w:r w:rsidRPr="00420B9F">
              <w:t>Leave keying</w:t>
            </w:r>
          </w:p>
          <w:p w:rsidR="003A783D" w:rsidRPr="00420B9F" w:rsidRDefault="003A783D" w:rsidP="00A77C6A">
            <w:r w:rsidRPr="00420B9F">
              <w:t>deadline</w:t>
            </w:r>
          </w:p>
          <w:p w:rsidR="003A783D" w:rsidRDefault="003A783D" w:rsidP="00A77C6A">
            <w:r>
              <w:t>(03/25-04/09)</w:t>
            </w:r>
          </w:p>
          <w:p w:rsidR="003A783D" w:rsidRDefault="003A783D" w:rsidP="00A77C6A"/>
          <w:p w:rsidR="003A783D" w:rsidRPr="00B26B64" w:rsidRDefault="003A783D" w:rsidP="00A77C6A">
            <w:r>
              <w:t>New Hire Center Report</w:t>
            </w:r>
          </w:p>
        </w:tc>
        <w:tc>
          <w:tcPr>
            <w:tcW w:w="1697" w:type="dxa"/>
            <w:tcBorders>
              <w:bottom w:val="single" w:sz="6" w:space="0" w:color="auto"/>
            </w:tcBorders>
          </w:tcPr>
          <w:p w:rsidR="003A783D" w:rsidRPr="00F17B67" w:rsidRDefault="003A783D" w:rsidP="00A77C6A">
            <w:r>
              <w:t>16</w:t>
            </w:r>
          </w:p>
          <w:p w:rsidR="003A783D" w:rsidRDefault="003A783D" w:rsidP="00A77C6A">
            <w:r>
              <w:t>Payday for</w:t>
            </w:r>
          </w:p>
          <w:p w:rsidR="003A783D" w:rsidRDefault="003A783D" w:rsidP="00A77C6A">
            <w:r w:rsidRPr="00420B9F">
              <w:t>semi-monthly salaried employees</w:t>
            </w:r>
          </w:p>
          <w:p w:rsidR="003A783D" w:rsidRPr="00F17B67" w:rsidRDefault="003A783D" w:rsidP="00A77C6A"/>
        </w:tc>
        <w:tc>
          <w:tcPr>
            <w:tcW w:w="1519" w:type="dxa"/>
            <w:tcBorders>
              <w:bottom w:val="single" w:sz="6" w:space="0" w:color="auto"/>
            </w:tcBorders>
          </w:tcPr>
          <w:p w:rsidR="003A783D" w:rsidRPr="00F17B67" w:rsidRDefault="003A783D" w:rsidP="00A77C6A">
            <w:r>
              <w:t>17</w:t>
            </w:r>
          </w:p>
          <w:p w:rsidR="003A783D" w:rsidRPr="00F17B67" w:rsidRDefault="003A783D" w:rsidP="00A77C6A"/>
        </w:tc>
        <w:tc>
          <w:tcPr>
            <w:tcW w:w="1608" w:type="dxa"/>
            <w:tcBorders>
              <w:top w:val="single" w:sz="6" w:space="0" w:color="auto"/>
              <w:bottom w:val="single" w:sz="6" w:space="0" w:color="auto"/>
            </w:tcBorders>
            <w:shd w:val="clear" w:color="auto" w:fill="F3F3F3"/>
          </w:tcPr>
          <w:p w:rsidR="003A783D" w:rsidRDefault="003A783D" w:rsidP="00A77C6A">
            <w:r>
              <w:t>18</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17B67" w:rsidRDefault="003A783D" w:rsidP="00A77C6A"/>
          <w:p w:rsidR="003A783D" w:rsidRPr="00F17B67" w:rsidRDefault="003A783D" w:rsidP="00A77C6A"/>
        </w:tc>
      </w:tr>
      <w:tr w:rsidR="003A783D" w:rsidTr="001C6905">
        <w:trPr>
          <w:trHeight w:val="795"/>
          <w:jc w:val="center"/>
        </w:trPr>
        <w:tc>
          <w:tcPr>
            <w:tcW w:w="1609" w:type="dxa"/>
            <w:tcBorders>
              <w:top w:val="single" w:sz="6" w:space="0" w:color="auto"/>
              <w:left w:val="single" w:sz="6" w:space="0" w:color="auto"/>
              <w:bottom w:val="single" w:sz="6" w:space="0" w:color="auto"/>
              <w:right w:val="single" w:sz="6" w:space="0" w:color="auto"/>
            </w:tcBorders>
            <w:shd w:val="clear" w:color="auto" w:fill="F3F3F3"/>
          </w:tcPr>
          <w:p w:rsidR="003A783D" w:rsidRDefault="003A783D" w:rsidP="00A77C6A">
            <w:r>
              <w:t>19</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17B67" w:rsidRDefault="003A783D" w:rsidP="00A77C6A"/>
        </w:tc>
        <w:tc>
          <w:tcPr>
            <w:tcW w:w="1609" w:type="dxa"/>
            <w:tcBorders>
              <w:top w:val="single" w:sz="6" w:space="0" w:color="auto"/>
              <w:left w:val="single" w:sz="6" w:space="0" w:color="auto"/>
              <w:bottom w:val="single" w:sz="6" w:space="0" w:color="auto"/>
              <w:right w:val="single" w:sz="6" w:space="0" w:color="auto"/>
            </w:tcBorders>
          </w:tcPr>
          <w:p w:rsidR="003A783D" w:rsidRPr="00F17B67" w:rsidRDefault="003A783D" w:rsidP="00A77C6A">
            <w:r>
              <w:t>20</w:t>
            </w:r>
          </w:p>
          <w:p w:rsidR="003A783D" w:rsidRDefault="003A783D" w:rsidP="00A77C6A">
            <w:pPr>
              <w:rPr>
                <w:color w:val="FF0000"/>
              </w:rPr>
            </w:pPr>
            <w:r>
              <w:t>TPA Upload</w:t>
            </w:r>
            <w:r w:rsidRPr="003D1148">
              <w:rPr>
                <w:color w:val="FF0000"/>
              </w:rPr>
              <w:t xml:space="preserve"> </w:t>
            </w:r>
          </w:p>
          <w:p w:rsidR="003A783D" w:rsidRPr="00F17B67" w:rsidRDefault="003A783D" w:rsidP="00A77C6A"/>
        </w:tc>
        <w:tc>
          <w:tcPr>
            <w:tcW w:w="1608" w:type="dxa"/>
            <w:tcBorders>
              <w:top w:val="single" w:sz="6" w:space="0" w:color="auto"/>
              <w:left w:val="single" w:sz="6" w:space="0" w:color="auto"/>
              <w:bottom w:val="single" w:sz="6" w:space="0" w:color="auto"/>
            </w:tcBorders>
          </w:tcPr>
          <w:p w:rsidR="003A783D" w:rsidRPr="00F17B67" w:rsidRDefault="003A783D" w:rsidP="00A77C6A">
            <w:pPr>
              <w:rPr>
                <w:color w:val="339966"/>
                <w:szCs w:val="16"/>
              </w:rPr>
            </w:pPr>
            <w:r>
              <w:t>21</w:t>
            </w:r>
          </w:p>
          <w:p w:rsidR="003A783D" w:rsidRPr="00F17B67" w:rsidRDefault="003A783D" w:rsidP="00A77C6A"/>
        </w:tc>
        <w:tc>
          <w:tcPr>
            <w:tcW w:w="1608" w:type="dxa"/>
            <w:tcBorders>
              <w:top w:val="single" w:sz="6" w:space="0" w:color="auto"/>
              <w:bottom w:val="single" w:sz="6" w:space="0" w:color="auto"/>
            </w:tcBorders>
          </w:tcPr>
          <w:p w:rsidR="003A783D" w:rsidRPr="00F17B67" w:rsidRDefault="003A783D" w:rsidP="00A77C6A">
            <w:r>
              <w:t>22</w:t>
            </w:r>
          </w:p>
          <w:p w:rsidR="003A783D" w:rsidRPr="00F17B67" w:rsidRDefault="003A783D" w:rsidP="00A77C6A">
            <w:pPr>
              <w:rPr>
                <w:color w:val="00CCFF"/>
                <w:szCs w:val="16"/>
              </w:rPr>
            </w:pPr>
          </w:p>
        </w:tc>
        <w:tc>
          <w:tcPr>
            <w:tcW w:w="1697" w:type="dxa"/>
            <w:tcBorders>
              <w:top w:val="single" w:sz="6" w:space="0" w:color="auto"/>
              <w:bottom w:val="single" w:sz="6" w:space="0" w:color="auto"/>
            </w:tcBorders>
          </w:tcPr>
          <w:p w:rsidR="003A783D" w:rsidRPr="00F17B67" w:rsidRDefault="003A783D" w:rsidP="00A77C6A">
            <w:r>
              <w:t>23</w:t>
            </w:r>
          </w:p>
          <w:p w:rsidR="003A783D" w:rsidRPr="00F17B67" w:rsidRDefault="003A783D" w:rsidP="00A77C6A"/>
        </w:tc>
        <w:tc>
          <w:tcPr>
            <w:tcW w:w="1519" w:type="dxa"/>
            <w:tcBorders>
              <w:top w:val="single" w:sz="6" w:space="0" w:color="auto"/>
              <w:bottom w:val="single" w:sz="6" w:space="0" w:color="auto"/>
            </w:tcBorders>
          </w:tcPr>
          <w:p w:rsidR="003A783D" w:rsidRPr="00F17B67" w:rsidRDefault="003A783D" w:rsidP="00A77C6A">
            <w:r>
              <w:t>24</w:t>
            </w:r>
          </w:p>
          <w:p w:rsidR="003A783D" w:rsidRPr="00F17B67" w:rsidRDefault="003A783D" w:rsidP="00A77C6A"/>
        </w:tc>
        <w:tc>
          <w:tcPr>
            <w:tcW w:w="1608" w:type="dxa"/>
            <w:tcBorders>
              <w:top w:val="single" w:sz="6" w:space="0" w:color="auto"/>
              <w:bottom w:val="single" w:sz="6" w:space="0" w:color="auto"/>
              <w:right w:val="single" w:sz="6" w:space="0" w:color="auto"/>
            </w:tcBorders>
            <w:shd w:val="clear" w:color="auto" w:fill="F3F3F3"/>
          </w:tcPr>
          <w:p w:rsidR="003A783D" w:rsidRDefault="003A783D" w:rsidP="00A77C6A">
            <w:r>
              <w:t>25</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17B67" w:rsidRDefault="003A783D" w:rsidP="00A77C6A"/>
        </w:tc>
      </w:tr>
      <w:tr w:rsidR="003A783D" w:rsidTr="001C6905">
        <w:trPr>
          <w:trHeight w:val="795"/>
          <w:jc w:val="center"/>
        </w:trPr>
        <w:tc>
          <w:tcPr>
            <w:tcW w:w="1609" w:type="dxa"/>
            <w:tcBorders>
              <w:top w:val="single" w:sz="6" w:space="0" w:color="auto"/>
              <w:left w:val="single" w:sz="6" w:space="0" w:color="auto"/>
              <w:bottom w:val="single" w:sz="6" w:space="0" w:color="auto"/>
              <w:right w:val="single" w:sz="6" w:space="0" w:color="auto"/>
            </w:tcBorders>
            <w:shd w:val="clear" w:color="auto" w:fill="F3F3F3"/>
          </w:tcPr>
          <w:p w:rsidR="003A783D" w:rsidRDefault="003A783D" w:rsidP="00A77C6A">
            <w:r>
              <w:t>26</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F17B67" w:rsidRDefault="003A783D" w:rsidP="00A77C6A"/>
        </w:tc>
        <w:tc>
          <w:tcPr>
            <w:tcW w:w="1609" w:type="dxa"/>
            <w:tcBorders>
              <w:top w:val="single" w:sz="6" w:space="0" w:color="auto"/>
              <w:left w:val="single" w:sz="6" w:space="0" w:color="auto"/>
              <w:bottom w:val="single" w:sz="6" w:space="0" w:color="auto"/>
              <w:right w:val="single" w:sz="6" w:space="0" w:color="auto"/>
            </w:tcBorders>
          </w:tcPr>
          <w:p w:rsidR="003A783D" w:rsidRPr="00B4641F" w:rsidRDefault="003A783D" w:rsidP="00A77C6A">
            <w:r>
              <w:t>27</w:t>
            </w:r>
          </w:p>
          <w:p w:rsidR="003A783D" w:rsidRPr="00420B9F" w:rsidRDefault="003A783D" w:rsidP="00A77C6A">
            <w:r w:rsidRPr="00420B9F">
              <w:t>Semi-monthly salaried certification</w:t>
            </w:r>
          </w:p>
          <w:p w:rsidR="003A783D" w:rsidRDefault="003A783D" w:rsidP="00A77C6A">
            <w:r w:rsidRPr="00420B9F">
              <w:t xml:space="preserve">Period </w:t>
            </w:r>
            <w:r>
              <w:t>#2</w:t>
            </w:r>
          </w:p>
          <w:p w:rsidR="003A783D" w:rsidRPr="00B4641F" w:rsidRDefault="003A783D" w:rsidP="00A77C6A">
            <w:pPr>
              <w:rPr>
                <w:szCs w:val="16"/>
              </w:rPr>
            </w:pPr>
            <w:r w:rsidRPr="00420B9F">
              <w:t>(</w:t>
            </w:r>
            <w:r>
              <w:t>04</w:t>
            </w:r>
            <w:r w:rsidRPr="00420B9F">
              <w:t>/</w:t>
            </w:r>
            <w:r>
              <w:t>10</w:t>
            </w:r>
            <w:r w:rsidRPr="00420B9F">
              <w:t>-</w:t>
            </w:r>
            <w:r>
              <w:t>04/24)</w:t>
            </w:r>
          </w:p>
        </w:tc>
        <w:tc>
          <w:tcPr>
            <w:tcW w:w="1608" w:type="dxa"/>
            <w:tcBorders>
              <w:top w:val="single" w:sz="6" w:space="0" w:color="auto"/>
              <w:left w:val="single" w:sz="6" w:space="0" w:color="auto"/>
              <w:bottom w:val="single" w:sz="6" w:space="0" w:color="auto"/>
            </w:tcBorders>
            <w:shd w:val="clear" w:color="auto" w:fill="FFFFFF"/>
          </w:tcPr>
          <w:p w:rsidR="003A783D" w:rsidRDefault="003A783D" w:rsidP="00A77C6A">
            <w:r>
              <w:t>28</w:t>
            </w:r>
          </w:p>
          <w:p w:rsidR="003A783D" w:rsidRPr="00F17B67" w:rsidRDefault="003A783D" w:rsidP="00A77C6A"/>
        </w:tc>
        <w:tc>
          <w:tcPr>
            <w:tcW w:w="1608" w:type="dxa"/>
            <w:tcBorders>
              <w:top w:val="single" w:sz="6" w:space="0" w:color="auto"/>
              <w:bottom w:val="single" w:sz="6" w:space="0" w:color="auto"/>
            </w:tcBorders>
            <w:shd w:val="clear" w:color="auto" w:fill="auto"/>
          </w:tcPr>
          <w:p w:rsidR="003A783D" w:rsidRDefault="003A783D" w:rsidP="00A77C6A">
            <w:r>
              <w:t>29</w:t>
            </w:r>
          </w:p>
          <w:p w:rsidR="003A783D" w:rsidRPr="00F17B67" w:rsidRDefault="003A783D" w:rsidP="00A77C6A">
            <w:r>
              <w:t>New Hire Center Report</w:t>
            </w:r>
          </w:p>
        </w:tc>
        <w:tc>
          <w:tcPr>
            <w:tcW w:w="1697" w:type="dxa"/>
            <w:tcBorders>
              <w:top w:val="single" w:sz="6" w:space="0" w:color="auto"/>
              <w:bottom w:val="single" w:sz="6" w:space="0" w:color="auto"/>
            </w:tcBorders>
            <w:shd w:val="clear" w:color="auto" w:fill="auto"/>
          </w:tcPr>
          <w:p w:rsidR="003A783D" w:rsidRDefault="003A783D" w:rsidP="00A77C6A">
            <w:r>
              <w:t>30</w:t>
            </w:r>
          </w:p>
          <w:p w:rsidR="003A783D" w:rsidRPr="00B4641F" w:rsidRDefault="003A783D" w:rsidP="00A77C6A">
            <w:r w:rsidRPr="00B4641F">
              <w:t>Leave keying</w:t>
            </w:r>
          </w:p>
          <w:p w:rsidR="003A783D" w:rsidRPr="00B4641F" w:rsidRDefault="003A783D" w:rsidP="00A77C6A">
            <w:r w:rsidRPr="00B4641F">
              <w:t>deadline</w:t>
            </w:r>
          </w:p>
          <w:p w:rsidR="003A783D" w:rsidRDefault="003A783D" w:rsidP="00A77C6A">
            <w:pPr>
              <w:rPr>
                <w:szCs w:val="16"/>
              </w:rPr>
            </w:pPr>
            <w:r w:rsidRPr="00B4641F">
              <w:rPr>
                <w:szCs w:val="16"/>
              </w:rPr>
              <w:t>(04/10-04/24)</w:t>
            </w:r>
          </w:p>
          <w:p w:rsidR="003A783D" w:rsidRDefault="003A783D" w:rsidP="00A77C6A">
            <w:pPr>
              <w:rPr>
                <w:szCs w:val="16"/>
              </w:rPr>
            </w:pPr>
          </w:p>
          <w:p w:rsidR="003A783D" w:rsidRDefault="003A783D" w:rsidP="00A77C6A">
            <w:r>
              <w:t>March</w:t>
            </w:r>
          </w:p>
          <w:p w:rsidR="003A783D" w:rsidRPr="00F17B67" w:rsidRDefault="003A783D" w:rsidP="00A77C6A">
            <w:r w:rsidRPr="00D24872">
              <w:t>Healthcare Cert Due</w:t>
            </w:r>
          </w:p>
        </w:tc>
        <w:tc>
          <w:tcPr>
            <w:tcW w:w="1519" w:type="dxa"/>
            <w:tcBorders>
              <w:top w:val="single" w:sz="6" w:space="0" w:color="auto"/>
              <w:bottom w:val="single" w:sz="6" w:space="0" w:color="auto"/>
            </w:tcBorders>
            <w:shd w:val="pct5" w:color="auto" w:fill="auto"/>
          </w:tcPr>
          <w:p w:rsidR="003A783D" w:rsidRPr="00F17B67" w:rsidRDefault="003A783D" w:rsidP="00A77C6A"/>
        </w:tc>
        <w:tc>
          <w:tcPr>
            <w:tcW w:w="1608" w:type="dxa"/>
            <w:tcBorders>
              <w:top w:val="single" w:sz="6" w:space="0" w:color="auto"/>
              <w:bottom w:val="single" w:sz="6" w:space="0" w:color="auto"/>
              <w:right w:val="single" w:sz="6" w:space="0" w:color="auto"/>
            </w:tcBorders>
            <w:shd w:val="clear" w:color="auto" w:fill="F3F3F3"/>
          </w:tcPr>
          <w:p w:rsidR="003A783D" w:rsidRPr="00F17B67" w:rsidRDefault="003A783D" w:rsidP="00A77C6A"/>
        </w:tc>
      </w:tr>
    </w:tbl>
    <w:p w:rsidR="003A783D" w:rsidRDefault="003A783D" w:rsidP="003A783D">
      <w:pPr>
        <w:tabs>
          <w:tab w:val="left" w:pos="900"/>
          <w:tab w:val="left" w:pos="1980"/>
          <w:tab w:val="left" w:pos="2880"/>
          <w:tab w:val="left" w:pos="4140"/>
          <w:tab w:val="left" w:pos="5040"/>
          <w:tab w:val="left" w:pos="6300"/>
          <w:tab w:val="left" w:pos="7200"/>
        </w:tabs>
        <w:jc w:val="center"/>
        <w:rPr>
          <w:b/>
          <w:sz w:val="28"/>
        </w:rPr>
      </w:pPr>
    </w:p>
    <w:p w:rsidR="003A783D" w:rsidRDefault="003A783D" w:rsidP="003A783D">
      <w:pPr>
        <w:tabs>
          <w:tab w:val="left" w:pos="900"/>
          <w:tab w:val="left" w:pos="1980"/>
          <w:tab w:val="left" w:pos="2880"/>
          <w:tab w:val="left" w:pos="4140"/>
          <w:tab w:val="left" w:pos="5040"/>
          <w:tab w:val="left" w:pos="6300"/>
          <w:tab w:val="left" w:pos="7200"/>
        </w:tabs>
        <w:jc w:val="center"/>
        <w:rPr>
          <w:b/>
          <w:sz w:val="28"/>
        </w:rPr>
      </w:pPr>
      <w:r>
        <w:rPr>
          <w:b/>
          <w:sz w:val="28"/>
        </w:rPr>
        <w:br w:type="page"/>
      </w:r>
      <w:r>
        <w:rPr>
          <w:b/>
          <w:sz w:val="28"/>
        </w:rPr>
        <w:lastRenderedPageBreak/>
        <w:t>May 2015</w:t>
      </w:r>
    </w:p>
    <w:p w:rsidR="003A783D" w:rsidRPr="004139F2" w:rsidRDefault="003A783D" w:rsidP="003A783D"/>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4"/>
        <w:gridCol w:w="1782"/>
        <w:gridCol w:w="1386"/>
        <w:gridCol w:w="1584"/>
        <w:gridCol w:w="1584"/>
        <w:gridCol w:w="1584"/>
        <w:gridCol w:w="1584"/>
      </w:tblGrid>
      <w:tr w:rsidR="003A783D" w:rsidTr="001576F0">
        <w:trPr>
          <w:jc w:val="center"/>
        </w:trPr>
        <w:tc>
          <w:tcPr>
            <w:tcW w:w="1584" w:type="dxa"/>
            <w:tcBorders>
              <w:bottom w:val="single" w:sz="6" w:space="0" w:color="auto"/>
            </w:tcBorders>
            <w:shd w:val="clear" w:color="auto" w:fill="auto"/>
          </w:tcPr>
          <w:p w:rsidR="003A783D" w:rsidRDefault="003A783D" w:rsidP="00A77C6A">
            <w:pPr>
              <w:jc w:val="center"/>
              <w:rPr>
                <w:b/>
              </w:rPr>
            </w:pPr>
            <w:r>
              <w:rPr>
                <w:b/>
              </w:rPr>
              <w:t>Sunday</w:t>
            </w:r>
          </w:p>
        </w:tc>
        <w:tc>
          <w:tcPr>
            <w:tcW w:w="1782" w:type="dxa"/>
            <w:shd w:val="clear" w:color="auto" w:fill="auto"/>
          </w:tcPr>
          <w:p w:rsidR="003A783D" w:rsidRDefault="003A783D" w:rsidP="00A77C6A">
            <w:pPr>
              <w:jc w:val="center"/>
              <w:rPr>
                <w:b/>
              </w:rPr>
            </w:pPr>
            <w:r>
              <w:rPr>
                <w:b/>
              </w:rPr>
              <w:t>Monday</w:t>
            </w:r>
          </w:p>
        </w:tc>
        <w:tc>
          <w:tcPr>
            <w:tcW w:w="1386" w:type="dxa"/>
            <w:shd w:val="clear" w:color="auto" w:fill="auto"/>
          </w:tcPr>
          <w:p w:rsidR="003A783D" w:rsidRDefault="003A783D" w:rsidP="00A77C6A">
            <w:pPr>
              <w:jc w:val="center"/>
              <w:rPr>
                <w:b/>
              </w:rPr>
            </w:pPr>
            <w:r>
              <w:rPr>
                <w:b/>
              </w:rPr>
              <w:t>Tuesday</w:t>
            </w:r>
          </w:p>
          <w:p w:rsidR="003A783D" w:rsidRDefault="003A783D" w:rsidP="00A77C6A">
            <w:pPr>
              <w:jc w:val="center"/>
              <w:rPr>
                <w:b/>
              </w:rPr>
            </w:pPr>
          </w:p>
        </w:tc>
        <w:tc>
          <w:tcPr>
            <w:tcW w:w="1584" w:type="dxa"/>
            <w:shd w:val="clear" w:color="auto" w:fill="auto"/>
          </w:tcPr>
          <w:p w:rsidR="003A783D" w:rsidRDefault="003A783D" w:rsidP="00A77C6A">
            <w:pPr>
              <w:jc w:val="center"/>
              <w:rPr>
                <w:b/>
              </w:rPr>
            </w:pPr>
            <w:r>
              <w:rPr>
                <w:b/>
              </w:rPr>
              <w:t>Wednesday</w:t>
            </w:r>
          </w:p>
        </w:tc>
        <w:tc>
          <w:tcPr>
            <w:tcW w:w="1584" w:type="dxa"/>
            <w:shd w:val="clear" w:color="auto" w:fill="auto"/>
          </w:tcPr>
          <w:p w:rsidR="003A783D" w:rsidRDefault="003A783D" w:rsidP="00A77C6A">
            <w:pPr>
              <w:jc w:val="center"/>
              <w:rPr>
                <w:b/>
              </w:rPr>
            </w:pPr>
            <w:r>
              <w:rPr>
                <w:b/>
              </w:rPr>
              <w:t>Thursday</w:t>
            </w:r>
          </w:p>
        </w:tc>
        <w:tc>
          <w:tcPr>
            <w:tcW w:w="1584" w:type="dxa"/>
            <w:shd w:val="clear" w:color="auto" w:fill="auto"/>
          </w:tcPr>
          <w:p w:rsidR="003A783D" w:rsidRDefault="003A783D" w:rsidP="00A77C6A">
            <w:pPr>
              <w:jc w:val="center"/>
              <w:rPr>
                <w:b/>
              </w:rPr>
            </w:pPr>
            <w:r>
              <w:rPr>
                <w:b/>
              </w:rPr>
              <w:t>Friday</w:t>
            </w:r>
          </w:p>
        </w:tc>
        <w:tc>
          <w:tcPr>
            <w:tcW w:w="1584" w:type="dxa"/>
            <w:tcBorders>
              <w:bottom w:val="single" w:sz="6" w:space="0" w:color="auto"/>
            </w:tcBorders>
            <w:shd w:val="clear" w:color="auto" w:fill="auto"/>
          </w:tcPr>
          <w:p w:rsidR="003A783D" w:rsidRDefault="003A783D" w:rsidP="00A77C6A">
            <w:pPr>
              <w:jc w:val="center"/>
              <w:rPr>
                <w:b/>
              </w:rPr>
            </w:pPr>
            <w:r>
              <w:rPr>
                <w:b/>
              </w:rPr>
              <w:t>Saturday</w:t>
            </w:r>
          </w:p>
        </w:tc>
      </w:tr>
      <w:tr w:rsidR="003A783D" w:rsidTr="001576F0">
        <w:trPr>
          <w:trHeight w:val="1211"/>
          <w:jc w:val="center"/>
        </w:trPr>
        <w:tc>
          <w:tcPr>
            <w:tcW w:w="1584" w:type="dxa"/>
            <w:shd w:val="clear" w:color="auto" w:fill="F3F3F3"/>
          </w:tcPr>
          <w:p w:rsidR="003A783D" w:rsidRPr="00BB0F25" w:rsidRDefault="003A783D" w:rsidP="00A77C6A"/>
        </w:tc>
        <w:tc>
          <w:tcPr>
            <w:tcW w:w="1782" w:type="dxa"/>
            <w:shd w:val="clear" w:color="auto" w:fill="F3F3F3"/>
          </w:tcPr>
          <w:p w:rsidR="003A783D" w:rsidRPr="00BB0F25" w:rsidRDefault="003A783D" w:rsidP="00A77C6A">
            <w:pPr>
              <w:rPr>
                <w:bCs/>
                <w:szCs w:val="16"/>
              </w:rPr>
            </w:pPr>
          </w:p>
        </w:tc>
        <w:tc>
          <w:tcPr>
            <w:tcW w:w="1386" w:type="dxa"/>
            <w:shd w:val="clear" w:color="auto" w:fill="auto"/>
          </w:tcPr>
          <w:p w:rsidR="003A783D" w:rsidRPr="001E260F" w:rsidRDefault="003A783D" w:rsidP="00A77C6A">
            <w:pPr>
              <w:rPr>
                <w:b/>
              </w:rPr>
            </w:pPr>
          </w:p>
        </w:tc>
        <w:tc>
          <w:tcPr>
            <w:tcW w:w="1584" w:type="dxa"/>
            <w:shd w:val="clear" w:color="auto" w:fill="auto"/>
          </w:tcPr>
          <w:p w:rsidR="003A783D" w:rsidRPr="00BB0F25" w:rsidRDefault="003A783D" w:rsidP="00A77C6A"/>
        </w:tc>
        <w:tc>
          <w:tcPr>
            <w:tcW w:w="1584" w:type="dxa"/>
            <w:shd w:val="clear" w:color="auto" w:fill="auto"/>
          </w:tcPr>
          <w:p w:rsidR="003A783D" w:rsidRDefault="003A783D" w:rsidP="00A77C6A"/>
          <w:p w:rsidR="003A783D" w:rsidRPr="009F326F" w:rsidRDefault="003A783D" w:rsidP="00A77C6A">
            <w:pPr>
              <w:rPr>
                <w:szCs w:val="16"/>
              </w:rPr>
            </w:pPr>
          </w:p>
        </w:tc>
        <w:tc>
          <w:tcPr>
            <w:tcW w:w="1584" w:type="dxa"/>
            <w:shd w:val="clear" w:color="auto" w:fill="auto"/>
          </w:tcPr>
          <w:p w:rsidR="003A783D" w:rsidRPr="00BB0F25" w:rsidRDefault="003A783D" w:rsidP="00A77C6A">
            <w:r w:rsidRPr="00BB0F25">
              <w:t>1</w:t>
            </w:r>
          </w:p>
          <w:p w:rsidR="003A783D" w:rsidRDefault="003A783D" w:rsidP="00A77C6A">
            <w:r>
              <w:t>Payday for</w:t>
            </w:r>
          </w:p>
          <w:p w:rsidR="003A783D" w:rsidRDefault="003A783D" w:rsidP="00A77C6A">
            <w:r w:rsidRPr="00420B9F">
              <w:t>semi-monthly salaried employees</w:t>
            </w:r>
            <w:r w:rsidRPr="00BB0F25">
              <w:t xml:space="preserve"> </w:t>
            </w:r>
          </w:p>
          <w:p w:rsidR="003A783D" w:rsidRPr="00BB0F25" w:rsidRDefault="003A783D" w:rsidP="00A77C6A"/>
          <w:p w:rsidR="003A783D" w:rsidRPr="00BB0F25" w:rsidRDefault="003A783D" w:rsidP="00A77C6A">
            <w:pPr>
              <w:rPr>
                <w:color w:val="FF99CC"/>
                <w:szCs w:val="16"/>
              </w:rPr>
            </w:pPr>
          </w:p>
        </w:tc>
        <w:tc>
          <w:tcPr>
            <w:tcW w:w="1584" w:type="dxa"/>
            <w:shd w:val="clear" w:color="auto" w:fill="F3F3F3"/>
          </w:tcPr>
          <w:p w:rsidR="003A783D" w:rsidRDefault="003A783D" w:rsidP="00A77C6A">
            <w:r>
              <w:t>2</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BB0F25" w:rsidRDefault="003A783D" w:rsidP="00A77C6A"/>
        </w:tc>
      </w:tr>
      <w:tr w:rsidR="003A783D" w:rsidTr="001576F0">
        <w:trPr>
          <w:trHeight w:val="912"/>
          <w:jc w:val="center"/>
        </w:trPr>
        <w:tc>
          <w:tcPr>
            <w:tcW w:w="1584" w:type="dxa"/>
            <w:shd w:val="clear" w:color="auto" w:fill="F3F3F3"/>
          </w:tcPr>
          <w:p w:rsidR="003A783D" w:rsidRDefault="003A783D" w:rsidP="00A77C6A">
            <w:r>
              <w:t>3</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BB0F25" w:rsidRDefault="003A783D" w:rsidP="00A77C6A"/>
        </w:tc>
        <w:tc>
          <w:tcPr>
            <w:tcW w:w="1782" w:type="dxa"/>
            <w:shd w:val="clear" w:color="auto" w:fill="auto"/>
          </w:tcPr>
          <w:p w:rsidR="003A783D" w:rsidRPr="00BB0F25" w:rsidRDefault="003A783D" w:rsidP="00A77C6A">
            <w:r>
              <w:t>4</w:t>
            </w:r>
          </w:p>
          <w:p w:rsidR="003A783D" w:rsidRDefault="003A783D" w:rsidP="00A77C6A">
            <w:pPr>
              <w:rPr>
                <w:color w:val="FF0000"/>
              </w:rPr>
            </w:pPr>
            <w:r>
              <w:t>TPA Upload</w:t>
            </w:r>
            <w:r w:rsidRPr="003D1148">
              <w:rPr>
                <w:color w:val="FF0000"/>
              </w:rPr>
              <w:t xml:space="preserve"> </w:t>
            </w:r>
          </w:p>
          <w:p w:rsidR="003A783D" w:rsidRDefault="003A783D" w:rsidP="00A77C6A">
            <w:pPr>
              <w:rPr>
                <w:color w:val="FF0000"/>
              </w:rPr>
            </w:pPr>
          </w:p>
          <w:p w:rsidR="003A783D" w:rsidRPr="00863BB1" w:rsidRDefault="003A783D" w:rsidP="00A77C6A">
            <w:pPr>
              <w:rPr>
                <w:szCs w:val="16"/>
              </w:rPr>
            </w:pPr>
            <w:r w:rsidRPr="00863BB1">
              <w:rPr>
                <w:szCs w:val="16"/>
              </w:rPr>
              <w:t>VNAV/CIPPS Interface</w:t>
            </w:r>
          </w:p>
        </w:tc>
        <w:tc>
          <w:tcPr>
            <w:tcW w:w="1386" w:type="dxa"/>
            <w:shd w:val="clear" w:color="auto" w:fill="auto"/>
          </w:tcPr>
          <w:p w:rsidR="003A783D" w:rsidRPr="00BB0F25" w:rsidRDefault="003A783D" w:rsidP="00A77C6A">
            <w:r>
              <w:t>5</w:t>
            </w:r>
          </w:p>
          <w:p w:rsidR="003A783D" w:rsidRPr="00BB0F25" w:rsidRDefault="003A783D" w:rsidP="00A77C6A">
            <w:r w:rsidRPr="004A759A">
              <w:t>Deferred Comp Transaction Upload</w:t>
            </w:r>
          </w:p>
        </w:tc>
        <w:tc>
          <w:tcPr>
            <w:tcW w:w="1584" w:type="dxa"/>
            <w:shd w:val="clear" w:color="auto" w:fill="auto"/>
          </w:tcPr>
          <w:p w:rsidR="003A783D" w:rsidRPr="00BB0F25" w:rsidRDefault="003A783D" w:rsidP="00A77C6A">
            <w:pPr>
              <w:rPr>
                <w:color w:val="CC99FF"/>
                <w:szCs w:val="16"/>
              </w:rPr>
            </w:pPr>
            <w:r>
              <w:t>6</w:t>
            </w:r>
          </w:p>
          <w:p w:rsidR="003A783D" w:rsidRPr="00BB0F25" w:rsidRDefault="003A783D" w:rsidP="00A77C6A"/>
        </w:tc>
        <w:tc>
          <w:tcPr>
            <w:tcW w:w="1584" w:type="dxa"/>
            <w:shd w:val="clear" w:color="auto" w:fill="auto"/>
          </w:tcPr>
          <w:p w:rsidR="003A783D" w:rsidRPr="00BB0F25" w:rsidRDefault="003A783D" w:rsidP="00A77C6A">
            <w:r>
              <w:t>7</w:t>
            </w:r>
          </w:p>
          <w:p w:rsidR="003A783D" w:rsidRPr="00BB0F25" w:rsidRDefault="003A783D" w:rsidP="00A77C6A"/>
        </w:tc>
        <w:tc>
          <w:tcPr>
            <w:tcW w:w="1584" w:type="dxa"/>
            <w:shd w:val="clear" w:color="auto" w:fill="auto"/>
          </w:tcPr>
          <w:p w:rsidR="003A783D" w:rsidRPr="00BB0F25" w:rsidRDefault="003A783D" w:rsidP="00A77C6A">
            <w:r>
              <w:t>8</w:t>
            </w:r>
          </w:p>
          <w:p w:rsidR="003A783D" w:rsidRPr="00BB0F25" w:rsidRDefault="003A783D" w:rsidP="00A77C6A">
            <w:pPr>
              <w:rPr>
                <w:color w:val="FF99CC"/>
                <w:szCs w:val="16"/>
              </w:rPr>
            </w:pPr>
          </w:p>
        </w:tc>
        <w:tc>
          <w:tcPr>
            <w:tcW w:w="1584" w:type="dxa"/>
            <w:shd w:val="clear" w:color="auto" w:fill="F3F3F3"/>
          </w:tcPr>
          <w:p w:rsidR="003A783D" w:rsidRDefault="003A783D" w:rsidP="00A77C6A">
            <w:r>
              <w:t>9</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BB0F25" w:rsidRDefault="003A783D" w:rsidP="00A77C6A"/>
        </w:tc>
      </w:tr>
      <w:tr w:rsidR="003A783D" w:rsidTr="001576F0">
        <w:trPr>
          <w:trHeight w:val="1643"/>
          <w:jc w:val="center"/>
        </w:trPr>
        <w:tc>
          <w:tcPr>
            <w:tcW w:w="1584" w:type="dxa"/>
            <w:shd w:val="clear" w:color="auto" w:fill="F3F3F3"/>
          </w:tcPr>
          <w:p w:rsidR="003A783D" w:rsidRDefault="003A783D" w:rsidP="00A77C6A">
            <w:r>
              <w:t>10</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BB0F25" w:rsidRDefault="003A783D" w:rsidP="00A77C6A"/>
        </w:tc>
        <w:tc>
          <w:tcPr>
            <w:tcW w:w="1782" w:type="dxa"/>
            <w:shd w:val="clear" w:color="auto" w:fill="auto"/>
          </w:tcPr>
          <w:p w:rsidR="003A783D" w:rsidRPr="00BB0F25" w:rsidRDefault="003A783D" w:rsidP="00A77C6A">
            <w:r>
              <w:t>11</w:t>
            </w:r>
          </w:p>
          <w:p w:rsidR="003A783D" w:rsidRPr="00420B9F" w:rsidRDefault="003A783D" w:rsidP="00A77C6A">
            <w:r w:rsidRPr="00420B9F">
              <w:t>Semi-monthly salaried certification</w:t>
            </w:r>
          </w:p>
          <w:p w:rsidR="003A783D" w:rsidRDefault="003A783D" w:rsidP="00A77C6A">
            <w:r w:rsidRPr="00420B9F">
              <w:t xml:space="preserve">Period </w:t>
            </w:r>
            <w:r>
              <w:t>#</w:t>
            </w:r>
            <w:r w:rsidRPr="00420B9F">
              <w:t>1</w:t>
            </w:r>
          </w:p>
          <w:p w:rsidR="003A783D" w:rsidRPr="00BB0F25" w:rsidRDefault="003A783D" w:rsidP="00A77C6A">
            <w:r w:rsidRPr="00420B9F">
              <w:t>(</w:t>
            </w:r>
            <w:r>
              <w:t>04</w:t>
            </w:r>
            <w:r w:rsidRPr="00420B9F">
              <w:t>/25-</w:t>
            </w:r>
            <w:r>
              <w:t>05/09)</w:t>
            </w:r>
          </w:p>
        </w:tc>
        <w:tc>
          <w:tcPr>
            <w:tcW w:w="1386" w:type="dxa"/>
            <w:shd w:val="clear" w:color="auto" w:fill="auto"/>
          </w:tcPr>
          <w:p w:rsidR="003A783D" w:rsidRPr="00BB0F25" w:rsidRDefault="003A783D" w:rsidP="00A77C6A">
            <w:r>
              <w:t>12</w:t>
            </w:r>
          </w:p>
          <w:p w:rsidR="003A783D" w:rsidRPr="00BB0F25" w:rsidRDefault="003A783D" w:rsidP="00A77C6A"/>
        </w:tc>
        <w:tc>
          <w:tcPr>
            <w:tcW w:w="1584" w:type="dxa"/>
            <w:shd w:val="clear" w:color="auto" w:fill="auto"/>
          </w:tcPr>
          <w:p w:rsidR="003A783D" w:rsidRPr="00BB0F25" w:rsidRDefault="003A783D" w:rsidP="00A77C6A">
            <w:r>
              <w:t>13</w:t>
            </w:r>
          </w:p>
          <w:p w:rsidR="003A783D" w:rsidRPr="00BB0F25" w:rsidRDefault="003A783D" w:rsidP="00A77C6A">
            <w:r>
              <w:t>New Hire Center Report</w:t>
            </w:r>
          </w:p>
        </w:tc>
        <w:tc>
          <w:tcPr>
            <w:tcW w:w="1584" w:type="dxa"/>
            <w:shd w:val="clear" w:color="auto" w:fill="auto"/>
          </w:tcPr>
          <w:p w:rsidR="003A783D" w:rsidRPr="00BB0F25" w:rsidRDefault="003A783D" w:rsidP="00A77C6A">
            <w:r>
              <w:t>14</w:t>
            </w:r>
          </w:p>
          <w:p w:rsidR="003A783D" w:rsidRPr="00420B9F" w:rsidRDefault="003A783D" w:rsidP="00A77C6A">
            <w:r w:rsidRPr="00420B9F">
              <w:t>Leave keying</w:t>
            </w:r>
          </w:p>
          <w:p w:rsidR="003A783D" w:rsidRPr="00420B9F" w:rsidRDefault="003A783D" w:rsidP="00A77C6A">
            <w:r w:rsidRPr="00420B9F">
              <w:t>deadline</w:t>
            </w:r>
          </w:p>
          <w:p w:rsidR="003A783D" w:rsidRPr="00BB0F25" w:rsidRDefault="003A783D" w:rsidP="00A77C6A">
            <w:r>
              <w:t>(04/25-05/09)</w:t>
            </w:r>
          </w:p>
          <w:p w:rsidR="003A783D" w:rsidRPr="00BB0F25" w:rsidRDefault="003A783D" w:rsidP="00A77C6A"/>
        </w:tc>
        <w:tc>
          <w:tcPr>
            <w:tcW w:w="1584" w:type="dxa"/>
            <w:shd w:val="clear" w:color="auto" w:fill="auto"/>
          </w:tcPr>
          <w:p w:rsidR="003A783D" w:rsidRPr="00BB0F25" w:rsidRDefault="003A783D" w:rsidP="00A77C6A">
            <w:r>
              <w:t>15</w:t>
            </w:r>
          </w:p>
          <w:p w:rsidR="003A783D" w:rsidRDefault="003A783D" w:rsidP="00A77C6A">
            <w:r>
              <w:t>Payday for</w:t>
            </w:r>
          </w:p>
          <w:p w:rsidR="003A783D" w:rsidRPr="005E6A12" w:rsidRDefault="003A783D" w:rsidP="00A77C6A">
            <w:pPr>
              <w:rPr>
                <w:b/>
              </w:rPr>
            </w:pPr>
            <w:r w:rsidRPr="00420B9F">
              <w:t>semi-monthly salaried employees</w:t>
            </w:r>
          </w:p>
          <w:p w:rsidR="003A783D" w:rsidRDefault="003A783D" w:rsidP="00A77C6A"/>
          <w:p w:rsidR="003A783D" w:rsidRPr="00BB0F25" w:rsidRDefault="003A783D" w:rsidP="00A77C6A">
            <w:pPr>
              <w:rPr>
                <w:color w:val="FFCC00"/>
                <w:szCs w:val="16"/>
              </w:rPr>
            </w:pPr>
          </w:p>
        </w:tc>
        <w:tc>
          <w:tcPr>
            <w:tcW w:w="1584" w:type="dxa"/>
            <w:shd w:val="clear" w:color="auto" w:fill="F3F3F3"/>
          </w:tcPr>
          <w:p w:rsidR="003A783D" w:rsidRDefault="003A783D" w:rsidP="00A77C6A">
            <w:r>
              <w:t>16</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BB0F25" w:rsidRDefault="003A783D" w:rsidP="00A77C6A"/>
        </w:tc>
      </w:tr>
      <w:tr w:rsidR="003A783D" w:rsidRPr="004E64B7" w:rsidTr="001576F0">
        <w:trPr>
          <w:trHeight w:val="1263"/>
          <w:jc w:val="center"/>
        </w:trPr>
        <w:tc>
          <w:tcPr>
            <w:tcW w:w="1584" w:type="dxa"/>
            <w:shd w:val="clear" w:color="auto" w:fill="F3F3F3"/>
          </w:tcPr>
          <w:p w:rsidR="003A783D" w:rsidRDefault="003A783D" w:rsidP="00A77C6A">
            <w:r>
              <w:t>17</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BB0F25" w:rsidRDefault="003A783D" w:rsidP="00A77C6A"/>
        </w:tc>
        <w:tc>
          <w:tcPr>
            <w:tcW w:w="1782" w:type="dxa"/>
            <w:shd w:val="clear" w:color="auto" w:fill="auto"/>
          </w:tcPr>
          <w:p w:rsidR="003A783D" w:rsidRPr="00BB0F25" w:rsidRDefault="003A783D" w:rsidP="00A77C6A">
            <w:r>
              <w:t>18</w:t>
            </w:r>
          </w:p>
          <w:p w:rsidR="003A783D" w:rsidRDefault="003A783D" w:rsidP="00A77C6A">
            <w:pPr>
              <w:rPr>
                <w:color w:val="FF0000"/>
              </w:rPr>
            </w:pPr>
            <w:r>
              <w:t>TPA Upload</w:t>
            </w:r>
            <w:r w:rsidRPr="003D1148">
              <w:rPr>
                <w:color w:val="FF0000"/>
              </w:rPr>
              <w:t xml:space="preserve"> </w:t>
            </w:r>
          </w:p>
          <w:p w:rsidR="003A783D" w:rsidRPr="00BB0F25" w:rsidRDefault="003A783D" w:rsidP="00A77C6A"/>
        </w:tc>
        <w:tc>
          <w:tcPr>
            <w:tcW w:w="1386" w:type="dxa"/>
            <w:shd w:val="clear" w:color="auto" w:fill="auto"/>
          </w:tcPr>
          <w:p w:rsidR="003A783D" w:rsidRPr="00BB0F25" w:rsidRDefault="003A783D" w:rsidP="00A77C6A">
            <w:r>
              <w:t>19</w:t>
            </w:r>
          </w:p>
          <w:p w:rsidR="003A783D" w:rsidRPr="00BB0F25" w:rsidRDefault="003A783D" w:rsidP="00A77C6A"/>
        </w:tc>
        <w:tc>
          <w:tcPr>
            <w:tcW w:w="1584" w:type="dxa"/>
            <w:tcBorders>
              <w:bottom w:val="single" w:sz="6" w:space="0" w:color="auto"/>
            </w:tcBorders>
            <w:shd w:val="clear" w:color="auto" w:fill="auto"/>
          </w:tcPr>
          <w:p w:rsidR="003A783D" w:rsidRPr="00BB0F25" w:rsidRDefault="003A783D" w:rsidP="00A77C6A">
            <w:r>
              <w:t>20</w:t>
            </w:r>
          </w:p>
          <w:p w:rsidR="003A783D" w:rsidRPr="00BB0F25" w:rsidRDefault="003A783D" w:rsidP="00A77C6A"/>
        </w:tc>
        <w:tc>
          <w:tcPr>
            <w:tcW w:w="1584" w:type="dxa"/>
            <w:tcBorders>
              <w:bottom w:val="single" w:sz="6" w:space="0" w:color="auto"/>
            </w:tcBorders>
            <w:shd w:val="clear" w:color="auto" w:fill="auto"/>
          </w:tcPr>
          <w:p w:rsidR="003A783D" w:rsidRPr="00BB0F25" w:rsidRDefault="003A783D" w:rsidP="00A77C6A">
            <w:pPr>
              <w:rPr>
                <w:color w:val="339966"/>
                <w:szCs w:val="16"/>
                <w:u w:val="single"/>
              </w:rPr>
            </w:pPr>
            <w:r>
              <w:t>21</w:t>
            </w:r>
          </w:p>
          <w:p w:rsidR="003A783D" w:rsidRPr="00BB0F25" w:rsidRDefault="003A783D" w:rsidP="00A77C6A"/>
        </w:tc>
        <w:tc>
          <w:tcPr>
            <w:tcW w:w="1584" w:type="dxa"/>
            <w:tcBorders>
              <w:bottom w:val="single" w:sz="6" w:space="0" w:color="auto"/>
            </w:tcBorders>
            <w:shd w:val="clear" w:color="auto" w:fill="auto"/>
          </w:tcPr>
          <w:p w:rsidR="003A783D" w:rsidRPr="00BB0F25" w:rsidRDefault="003A783D" w:rsidP="00A77C6A">
            <w:r>
              <w:t>22</w:t>
            </w:r>
          </w:p>
          <w:p w:rsidR="003A783D" w:rsidRPr="00BB0F25" w:rsidRDefault="003A783D" w:rsidP="00A77C6A">
            <w:pPr>
              <w:rPr>
                <w:color w:val="FF99CC"/>
                <w:szCs w:val="16"/>
              </w:rPr>
            </w:pPr>
          </w:p>
        </w:tc>
        <w:tc>
          <w:tcPr>
            <w:tcW w:w="1584" w:type="dxa"/>
            <w:tcBorders>
              <w:bottom w:val="single" w:sz="6" w:space="0" w:color="auto"/>
            </w:tcBorders>
            <w:shd w:val="clear" w:color="auto" w:fill="F3F3F3"/>
          </w:tcPr>
          <w:p w:rsidR="003A783D" w:rsidRDefault="003A783D" w:rsidP="00A77C6A">
            <w:r>
              <w:t>23</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BB0F25" w:rsidRDefault="003A783D" w:rsidP="00A77C6A"/>
        </w:tc>
      </w:tr>
      <w:tr w:rsidR="003A783D" w:rsidTr="001576F0">
        <w:trPr>
          <w:trHeight w:val="1661"/>
          <w:jc w:val="center"/>
        </w:trPr>
        <w:tc>
          <w:tcPr>
            <w:tcW w:w="1584" w:type="dxa"/>
            <w:shd w:val="clear" w:color="auto" w:fill="F3F3F3"/>
          </w:tcPr>
          <w:p w:rsidR="003A783D" w:rsidRDefault="003A783D" w:rsidP="00A77C6A">
            <w:r>
              <w:t>24</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BB0F25" w:rsidRDefault="003A783D" w:rsidP="00A77C6A"/>
        </w:tc>
        <w:tc>
          <w:tcPr>
            <w:tcW w:w="1782" w:type="dxa"/>
            <w:shd w:val="pct5" w:color="auto" w:fill="auto"/>
          </w:tcPr>
          <w:p w:rsidR="003A783D" w:rsidRPr="00BB0F25" w:rsidRDefault="003A783D" w:rsidP="00A77C6A">
            <w:pPr>
              <w:rPr>
                <w:szCs w:val="16"/>
              </w:rPr>
            </w:pPr>
            <w:r>
              <w:rPr>
                <w:szCs w:val="16"/>
              </w:rPr>
              <w:t>25</w:t>
            </w:r>
          </w:p>
          <w:p w:rsidR="003A783D" w:rsidRPr="00B328A7" w:rsidRDefault="003A783D" w:rsidP="00A77C6A">
            <w:pPr>
              <w:rPr>
                <w:b/>
              </w:rPr>
            </w:pPr>
            <w:r w:rsidRPr="00B328A7">
              <w:rPr>
                <w:b/>
              </w:rPr>
              <w:t xml:space="preserve">State </w:t>
            </w:r>
            <w:smartTag w:uri="urn:schemas-microsoft-com:office:smarttags" w:element="PlaceName">
              <w:r w:rsidRPr="00B328A7">
                <w:rPr>
                  <w:b/>
                </w:rPr>
                <w:t>Holiday</w:t>
              </w:r>
            </w:smartTag>
            <w:r>
              <w:rPr>
                <w:b/>
              </w:rPr>
              <w:t>:</w:t>
            </w:r>
          </w:p>
          <w:p w:rsidR="003A783D" w:rsidRDefault="003A783D" w:rsidP="00A77C6A">
            <w:pPr>
              <w:rPr>
                <w:szCs w:val="16"/>
              </w:rPr>
            </w:pPr>
            <w:r w:rsidRPr="00B328A7">
              <w:rPr>
                <w:b/>
                <w:szCs w:val="16"/>
              </w:rPr>
              <w:t>Memorial Day</w:t>
            </w:r>
            <w:r w:rsidRPr="00B328A7">
              <w:rPr>
                <w:szCs w:val="16"/>
              </w:rPr>
              <w:t xml:space="preserve"> </w:t>
            </w:r>
          </w:p>
          <w:p w:rsidR="003A783D" w:rsidRDefault="003A783D" w:rsidP="00A77C6A">
            <w:pPr>
              <w:rPr>
                <w:szCs w:val="16"/>
              </w:rPr>
            </w:pP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BB0F25" w:rsidRDefault="003A783D" w:rsidP="00A77C6A">
            <w:pPr>
              <w:rPr>
                <w:szCs w:val="16"/>
              </w:rPr>
            </w:pPr>
          </w:p>
        </w:tc>
        <w:tc>
          <w:tcPr>
            <w:tcW w:w="1386" w:type="dxa"/>
            <w:tcBorders>
              <w:bottom w:val="single" w:sz="6" w:space="0" w:color="auto"/>
            </w:tcBorders>
            <w:shd w:val="clear" w:color="auto" w:fill="auto"/>
          </w:tcPr>
          <w:p w:rsidR="003A783D" w:rsidRPr="00BB0F25" w:rsidRDefault="003A783D" w:rsidP="00A77C6A">
            <w:r>
              <w:t>26</w:t>
            </w:r>
          </w:p>
          <w:p w:rsidR="003A783D" w:rsidRPr="00420B9F" w:rsidRDefault="003A783D" w:rsidP="00A77C6A">
            <w:r w:rsidRPr="00420B9F">
              <w:t>Semi-monthly salaried certification</w:t>
            </w:r>
          </w:p>
          <w:p w:rsidR="003A783D" w:rsidRDefault="003A783D" w:rsidP="00A77C6A">
            <w:r w:rsidRPr="00420B9F">
              <w:t xml:space="preserve">Period </w:t>
            </w:r>
            <w:r>
              <w:t>#2</w:t>
            </w:r>
          </w:p>
          <w:p w:rsidR="003A783D" w:rsidRPr="00BB0F25" w:rsidRDefault="003A783D" w:rsidP="00A77C6A">
            <w:r w:rsidRPr="00420B9F">
              <w:t>(</w:t>
            </w:r>
            <w:r>
              <w:t>05</w:t>
            </w:r>
            <w:r w:rsidRPr="00420B9F">
              <w:t>/</w:t>
            </w:r>
            <w:r>
              <w:t>10</w:t>
            </w:r>
            <w:r w:rsidRPr="00420B9F">
              <w:t>-</w:t>
            </w:r>
            <w:r>
              <w:t>05/24)</w:t>
            </w:r>
          </w:p>
        </w:tc>
        <w:tc>
          <w:tcPr>
            <w:tcW w:w="1584" w:type="dxa"/>
            <w:tcBorders>
              <w:bottom w:val="single" w:sz="6" w:space="0" w:color="auto"/>
            </w:tcBorders>
            <w:shd w:val="clear" w:color="auto" w:fill="auto"/>
          </w:tcPr>
          <w:p w:rsidR="003A783D" w:rsidRPr="00BB0F25" w:rsidRDefault="003A783D" w:rsidP="00A77C6A">
            <w:r>
              <w:t>27</w:t>
            </w:r>
          </w:p>
          <w:p w:rsidR="003A783D" w:rsidRPr="00BB0F25" w:rsidRDefault="003A783D" w:rsidP="00A77C6A">
            <w:r>
              <w:t>New Hire Center Report</w:t>
            </w:r>
          </w:p>
        </w:tc>
        <w:tc>
          <w:tcPr>
            <w:tcW w:w="1584" w:type="dxa"/>
            <w:tcBorders>
              <w:bottom w:val="single" w:sz="6" w:space="0" w:color="auto"/>
            </w:tcBorders>
            <w:shd w:val="clear" w:color="auto" w:fill="auto"/>
          </w:tcPr>
          <w:p w:rsidR="003A783D" w:rsidRPr="00BB0F25" w:rsidRDefault="003A783D" w:rsidP="00A77C6A">
            <w:r>
              <w:t>28</w:t>
            </w:r>
          </w:p>
          <w:p w:rsidR="003A783D" w:rsidRPr="00BB0F25" w:rsidRDefault="003A783D" w:rsidP="00A77C6A"/>
        </w:tc>
        <w:tc>
          <w:tcPr>
            <w:tcW w:w="1584" w:type="dxa"/>
            <w:tcBorders>
              <w:bottom w:val="single" w:sz="6" w:space="0" w:color="auto"/>
            </w:tcBorders>
            <w:shd w:val="clear" w:color="auto" w:fill="auto"/>
          </w:tcPr>
          <w:p w:rsidR="003A783D" w:rsidRDefault="003A783D" w:rsidP="00A77C6A">
            <w:pPr>
              <w:rPr>
                <w:szCs w:val="16"/>
              </w:rPr>
            </w:pPr>
            <w:r>
              <w:rPr>
                <w:szCs w:val="16"/>
              </w:rPr>
              <w:t>29</w:t>
            </w:r>
          </w:p>
          <w:p w:rsidR="003A783D" w:rsidRPr="00420B9F" w:rsidRDefault="003A783D" w:rsidP="00A77C6A">
            <w:r w:rsidRPr="00420B9F">
              <w:t>Leave keying</w:t>
            </w:r>
          </w:p>
          <w:p w:rsidR="003A783D" w:rsidRPr="00420B9F" w:rsidRDefault="003A783D" w:rsidP="00A77C6A">
            <w:r w:rsidRPr="00420B9F">
              <w:t>deadline</w:t>
            </w:r>
          </w:p>
          <w:p w:rsidR="003A783D" w:rsidRDefault="003A783D" w:rsidP="00A77C6A">
            <w:r>
              <w:t>(05/10-05/24)</w:t>
            </w:r>
          </w:p>
          <w:p w:rsidR="003A783D" w:rsidRDefault="003A783D" w:rsidP="00A77C6A"/>
          <w:p w:rsidR="003A783D" w:rsidRPr="00BB0F25" w:rsidRDefault="003A783D" w:rsidP="00A77C6A">
            <w:pPr>
              <w:rPr>
                <w:szCs w:val="16"/>
              </w:rPr>
            </w:pPr>
            <w:r>
              <w:t xml:space="preserve">April </w:t>
            </w:r>
            <w:r w:rsidRPr="00D24872">
              <w:t>Healthcare Cert Due</w:t>
            </w:r>
          </w:p>
        </w:tc>
        <w:tc>
          <w:tcPr>
            <w:tcW w:w="1584" w:type="dxa"/>
            <w:shd w:val="clear" w:color="auto" w:fill="F3F3F3"/>
          </w:tcPr>
          <w:p w:rsidR="003A783D" w:rsidRDefault="003A783D" w:rsidP="00A77C6A">
            <w:r>
              <w:t>30</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Pr="00BB0F25" w:rsidRDefault="003A783D" w:rsidP="00A77C6A"/>
        </w:tc>
      </w:tr>
      <w:tr w:rsidR="003A783D" w:rsidTr="001576F0">
        <w:trPr>
          <w:trHeight w:val="1661"/>
          <w:jc w:val="center"/>
        </w:trPr>
        <w:tc>
          <w:tcPr>
            <w:tcW w:w="1584" w:type="dxa"/>
            <w:shd w:val="clear" w:color="auto" w:fill="F3F3F3"/>
          </w:tcPr>
          <w:p w:rsidR="003A783D" w:rsidRDefault="003A783D" w:rsidP="00A77C6A">
            <w:r>
              <w:t>31</w:t>
            </w:r>
          </w:p>
          <w:p w:rsidR="003A783D" w:rsidRDefault="003A783D" w:rsidP="00A77C6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3A783D" w:rsidRDefault="003A783D" w:rsidP="00A77C6A"/>
        </w:tc>
        <w:tc>
          <w:tcPr>
            <w:tcW w:w="1782" w:type="dxa"/>
            <w:shd w:val="pct5" w:color="auto" w:fill="auto"/>
          </w:tcPr>
          <w:p w:rsidR="003A783D" w:rsidRDefault="003A783D" w:rsidP="00A77C6A">
            <w:pPr>
              <w:rPr>
                <w:szCs w:val="16"/>
              </w:rPr>
            </w:pPr>
          </w:p>
        </w:tc>
        <w:tc>
          <w:tcPr>
            <w:tcW w:w="1386" w:type="dxa"/>
            <w:shd w:val="clear" w:color="auto" w:fill="F2F2F2" w:themeFill="background1" w:themeFillShade="F2"/>
          </w:tcPr>
          <w:p w:rsidR="003A783D" w:rsidRDefault="003A783D" w:rsidP="00A77C6A"/>
        </w:tc>
        <w:tc>
          <w:tcPr>
            <w:tcW w:w="1584" w:type="dxa"/>
            <w:shd w:val="clear" w:color="auto" w:fill="F2F2F2" w:themeFill="background1" w:themeFillShade="F2"/>
          </w:tcPr>
          <w:p w:rsidR="003A783D" w:rsidRDefault="003A783D" w:rsidP="00A77C6A"/>
        </w:tc>
        <w:tc>
          <w:tcPr>
            <w:tcW w:w="1584" w:type="dxa"/>
            <w:shd w:val="clear" w:color="auto" w:fill="F2F2F2" w:themeFill="background1" w:themeFillShade="F2"/>
          </w:tcPr>
          <w:p w:rsidR="003A783D" w:rsidRDefault="003A783D" w:rsidP="00A77C6A"/>
        </w:tc>
        <w:tc>
          <w:tcPr>
            <w:tcW w:w="1584" w:type="dxa"/>
            <w:shd w:val="clear" w:color="auto" w:fill="F2F2F2" w:themeFill="background1" w:themeFillShade="F2"/>
          </w:tcPr>
          <w:p w:rsidR="003A783D" w:rsidRDefault="003A783D" w:rsidP="00A77C6A">
            <w:pPr>
              <w:rPr>
                <w:szCs w:val="16"/>
              </w:rPr>
            </w:pPr>
          </w:p>
        </w:tc>
        <w:tc>
          <w:tcPr>
            <w:tcW w:w="1584" w:type="dxa"/>
            <w:shd w:val="clear" w:color="auto" w:fill="F3F3F3"/>
          </w:tcPr>
          <w:p w:rsidR="003A783D" w:rsidRDefault="003A783D" w:rsidP="00A77C6A"/>
        </w:tc>
      </w:tr>
    </w:tbl>
    <w:p w:rsidR="004A22D7" w:rsidRDefault="004A22D7" w:rsidP="004A22D7">
      <w:pPr>
        <w:tabs>
          <w:tab w:val="left" w:pos="900"/>
          <w:tab w:val="left" w:pos="1980"/>
          <w:tab w:val="left" w:pos="2880"/>
          <w:tab w:val="left" w:pos="4140"/>
          <w:tab w:val="left" w:pos="5040"/>
          <w:tab w:val="left" w:pos="6300"/>
          <w:tab w:val="left" w:pos="7200"/>
        </w:tabs>
        <w:jc w:val="center"/>
      </w:pPr>
    </w:p>
    <w:p w:rsidR="008501C4" w:rsidRDefault="008501C4" w:rsidP="008501C4">
      <w:pPr>
        <w:sectPr w:rsidR="008501C4" w:rsidSect="006521FB">
          <w:headerReference w:type="even" r:id="rId32"/>
          <w:headerReference w:type="default" r:id="rId33"/>
          <w:footerReference w:type="even" r:id="rId34"/>
          <w:footerReference w:type="default" r:id="rId35"/>
          <w:pgSz w:w="12240" w:h="15840" w:code="1"/>
          <w:pgMar w:top="180" w:right="1152" w:bottom="360" w:left="1152" w:header="288" w:footer="0" w:gutter="0"/>
          <w:cols w:space="720"/>
          <w:titlePg/>
        </w:sectPr>
      </w:pPr>
    </w:p>
    <w:p w:rsidR="00D3100B" w:rsidRPr="005A0EA6" w:rsidRDefault="00D3100B" w:rsidP="00B21D69">
      <w:pPr>
        <w:tabs>
          <w:tab w:val="left" w:pos="900"/>
          <w:tab w:val="left" w:pos="1980"/>
          <w:tab w:val="left" w:pos="2880"/>
          <w:tab w:val="left" w:pos="4140"/>
          <w:tab w:val="left" w:pos="5040"/>
          <w:tab w:val="left" w:pos="6300"/>
          <w:tab w:val="left" w:pos="7200"/>
        </w:tabs>
        <w:jc w:val="center"/>
        <w:rPr>
          <w:b/>
          <w:sz w:val="28"/>
          <w:szCs w:val="28"/>
        </w:rPr>
      </w:pPr>
      <w:r w:rsidRPr="005A0EA6">
        <w:rPr>
          <w:b/>
          <w:sz w:val="28"/>
          <w:szCs w:val="28"/>
        </w:rPr>
        <w:lastRenderedPageBreak/>
        <w:t>Certification Schedule</w:t>
      </w:r>
    </w:p>
    <w:p w:rsidR="00D3100B" w:rsidRDefault="00D3100B" w:rsidP="00D3100B">
      <w:pPr>
        <w:tabs>
          <w:tab w:val="left" w:pos="900"/>
          <w:tab w:val="left" w:pos="1980"/>
          <w:tab w:val="left" w:pos="2880"/>
          <w:tab w:val="left" w:pos="4140"/>
          <w:tab w:val="left" w:pos="5040"/>
          <w:tab w:val="left" w:pos="6300"/>
          <w:tab w:val="left" w:pos="7200"/>
        </w:tabs>
        <w:jc w:val="center"/>
      </w:pPr>
    </w:p>
    <w:p w:rsidR="00D3100B" w:rsidRDefault="00D3100B" w:rsidP="00D3100B">
      <w:pPr>
        <w:tabs>
          <w:tab w:val="left" w:pos="900"/>
          <w:tab w:val="left" w:pos="1980"/>
          <w:tab w:val="left" w:pos="2880"/>
          <w:tab w:val="left" w:pos="4140"/>
          <w:tab w:val="left" w:pos="5040"/>
          <w:tab w:val="left" w:pos="6300"/>
          <w:tab w:val="left" w:pos="7200"/>
        </w:tabs>
        <w:jc w:val="both"/>
      </w:pPr>
      <w:r>
        <w:t xml:space="preserve">The Payroll Operations Calendar for the period June through November </w:t>
      </w:r>
      <w:r w:rsidR="00B85F21">
        <w:t>2015</w:t>
      </w:r>
      <w:r>
        <w:t xml:space="preserve"> will be issued in May.  The calendar for December </w:t>
      </w:r>
      <w:r w:rsidR="00B85F21">
        <w:t>2015</w:t>
      </w:r>
      <w:r>
        <w:t xml:space="preserve"> will be issued in November.  For agency planning purposes, the certification dates and paydays for this period are listed below.</w:t>
      </w:r>
    </w:p>
    <w:p w:rsidR="00D3100B" w:rsidRDefault="00D3100B" w:rsidP="00D3100B">
      <w:pPr>
        <w:tabs>
          <w:tab w:val="left" w:pos="900"/>
          <w:tab w:val="left" w:pos="1980"/>
          <w:tab w:val="left" w:pos="2880"/>
          <w:tab w:val="left" w:pos="4140"/>
          <w:tab w:val="left" w:pos="5040"/>
          <w:tab w:val="left" w:pos="6300"/>
          <w:tab w:val="left" w:pos="7200"/>
        </w:tabs>
        <w:jc w:val="both"/>
      </w:pPr>
    </w:p>
    <w:tbl>
      <w:tblPr>
        <w:tblW w:w="9752"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20"/>
        <w:gridCol w:w="2716"/>
        <w:gridCol w:w="2716"/>
      </w:tblGrid>
      <w:tr w:rsidR="00D3100B">
        <w:tc>
          <w:tcPr>
            <w:tcW w:w="4320"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Month and Period</w:t>
            </w:r>
          </w:p>
          <w:p w:rsidR="00D3100B" w:rsidRDefault="00D3100B" w:rsidP="00DD41D6">
            <w:pPr>
              <w:tabs>
                <w:tab w:val="left" w:pos="900"/>
                <w:tab w:val="left" w:pos="1980"/>
                <w:tab w:val="left" w:pos="2880"/>
                <w:tab w:val="left" w:pos="4140"/>
                <w:tab w:val="left" w:pos="5040"/>
                <w:tab w:val="left" w:pos="6300"/>
                <w:tab w:val="left" w:pos="7200"/>
              </w:tabs>
              <w:jc w:val="center"/>
              <w:rPr>
                <w:b/>
              </w:rPr>
            </w:pP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Certification Date</w:t>
            </w: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Pay Date</w:t>
            </w:r>
          </w:p>
        </w:tc>
      </w:tr>
      <w:tr w:rsidR="00177BE0">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June</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1st pay period 5/25 - 6/9</w:t>
            </w:r>
          </w:p>
          <w:p w:rsidR="003E1A5C" w:rsidRDefault="003E1A5C" w:rsidP="003E1A5C">
            <w:pPr>
              <w:tabs>
                <w:tab w:val="left" w:pos="900"/>
                <w:tab w:val="left" w:pos="1980"/>
                <w:tab w:val="left" w:pos="2880"/>
                <w:tab w:val="left" w:pos="4140"/>
                <w:tab w:val="left" w:pos="5040"/>
                <w:tab w:val="left" w:pos="6300"/>
                <w:tab w:val="left" w:pos="7200"/>
              </w:tabs>
              <w:ind w:left="540"/>
              <w:jc w:val="both"/>
              <w:rPr>
                <w:i/>
              </w:rPr>
            </w:pPr>
            <w:r>
              <w:rPr>
                <w:i/>
              </w:rPr>
              <w:t>2nd pay period 6/10 -6/24</w:t>
            </w:r>
          </w:p>
          <w:p w:rsidR="00177BE0" w:rsidRDefault="00177BE0" w:rsidP="00177BE0">
            <w:pPr>
              <w:tabs>
                <w:tab w:val="left" w:pos="900"/>
                <w:tab w:val="left" w:pos="1980"/>
                <w:tab w:val="left" w:pos="2880"/>
                <w:tab w:val="left" w:pos="4140"/>
                <w:tab w:val="left" w:pos="5040"/>
                <w:tab w:val="left" w:pos="6300"/>
                <w:tab w:val="left" w:pos="7200"/>
              </w:tabs>
              <w:ind w:left="540"/>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6/1</w:t>
            </w:r>
            <w:r w:rsidR="004B2305">
              <w:t>0</w:t>
            </w:r>
          </w:p>
          <w:p w:rsidR="003E1A5C" w:rsidRDefault="003E1A5C" w:rsidP="003E1A5C">
            <w:pPr>
              <w:tabs>
                <w:tab w:val="left" w:pos="900"/>
                <w:tab w:val="left" w:pos="1980"/>
                <w:tab w:val="left" w:pos="2880"/>
                <w:tab w:val="left" w:pos="4140"/>
                <w:tab w:val="left" w:pos="5040"/>
                <w:tab w:val="left" w:pos="6300"/>
                <w:tab w:val="left" w:pos="7200"/>
              </w:tabs>
              <w:jc w:val="center"/>
            </w:pPr>
            <w:r>
              <w:t>6/2</w:t>
            </w:r>
            <w:r w:rsidR="004B2305">
              <w:t>5</w:t>
            </w:r>
          </w:p>
          <w:p w:rsidR="003E1A5C" w:rsidRDefault="003E1A5C" w:rsidP="00DD41D6">
            <w:pPr>
              <w:tabs>
                <w:tab w:val="left" w:pos="900"/>
                <w:tab w:val="left" w:pos="1980"/>
                <w:tab w:val="left" w:pos="2880"/>
                <w:tab w:val="left" w:pos="4140"/>
                <w:tab w:val="left" w:pos="5040"/>
                <w:tab w:val="left" w:pos="6300"/>
                <w:tab w:val="left" w:pos="7200"/>
              </w:tabs>
              <w:jc w:val="center"/>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E316B3" w:rsidP="00DD41D6">
            <w:pPr>
              <w:tabs>
                <w:tab w:val="left" w:pos="900"/>
                <w:tab w:val="left" w:pos="1980"/>
                <w:tab w:val="left" w:pos="2880"/>
                <w:tab w:val="left" w:pos="4140"/>
                <w:tab w:val="left" w:pos="5040"/>
                <w:tab w:val="left" w:pos="6300"/>
                <w:tab w:val="left" w:pos="7200"/>
              </w:tabs>
              <w:jc w:val="center"/>
            </w:pPr>
            <w:r>
              <w:t>6/1</w:t>
            </w:r>
            <w:r w:rsidR="00DE6330">
              <w:t>6</w:t>
            </w:r>
          </w:p>
          <w:p w:rsidR="00177BE0" w:rsidRDefault="003E1A5C" w:rsidP="004B2305">
            <w:pPr>
              <w:tabs>
                <w:tab w:val="left" w:pos="900"/>
                <w:tab w:val="left" w:pos="1980"/>
                <w:tab w:val="left" w:pos="2880"/>
                <w:tab w:val="left" w:pos="4140"/>
                <w:tab w:val="left" w:pos="5040"/>
                <w:tab w:val="left" w:pos="6300"/>
                <w:tab w:val="left" w:pos="7200"/>
              </w:tabs>
              <w:jc w:val="center"/>
            </w:pPr>
            <w:r>
              <w:t>7/</w:t>
            </w:r>
            <w:r w:rsidR="004B2305">
              <w:t>1</w:t>
            </w:r>
          </w:p>
        </w:tc>
      </w:tr>
      <w:tr w:rsidR="00177BE0">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July</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1st pay period 6/25 - 7/9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7/10 - 7/24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7/</w:t>
            </w:r>
            <w:r w:rsidR="00306686">
              <w:t>1</w:t>
            </w:r>
            <w:r w:rsidR="001A7435">
              <w:t>0</w:t>
            </w:r>
          </w:p>
          <w:p w:rsidR="00177BE0" w:rsidRDefault="00177BE0" w:rsidP="007E0330">
            <w:pPr>
              <w:tabs>
                <w:tab w:val="left" w:pos="900"/>
                <w:tab w:val="left" w:pos="1980"/>
                <w:tab w:val="left" w:pos="2880"/>
                <w:tab w:val="left" w:pos="4140"/>
                <w:tab w:val="left" w:pos="5040"/>
                <w:tab w:val="left" w:pos="6300"/>
                <w:tab w:val="left" w:pos="7200"/>
              </w:tabs>
              <w:jc w:val="center"/>
            </w:pPr>
            <w:r>
              <w:t>7/2</w:t>
            </w:r>
            <w:r w:rsidR="007E0330">
              <w:t>7</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7/1</w:t>
            </w:r>
            <w:r w:rsidR="00A870FA">
              <w:t>6</w:t>
            </w:r>
          </w:p>
          <w:p w:rsidR="00177BE0" w:rsidRDefault="007E0330" w:rsidP="00DD41D6">
            <w:pPr>
              <w:tabs>
                <w:tab w:val="left" w:pos="900"/>
                <w:tab w:val="left" w:pos="1980"/>
                <w:tab w:val="left" w:pos="2880"/>
                <w:tab w:val="left" w:pos="4140"/>
                <w:tab w:val="left" w:pos="5040"/>
                <w:tab w:val="left" w:pos="6300"/>
                <w:tab w:val="left" w:pos="7200"/>
              </w:tabs>
              <w:jc w:val="center"/>
            </w:pPr>
            <w:r>
              <w:t>7/31</w:t>
            </w:r>
          </w:p>
        </w:tc>
      </w:tr>
      <w:tr w:rsidR="00177BE0">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August</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7/25 - 8/9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8/10 - 8/24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8/1</w:t>
            </w:r>
            <w:r w:rsidR="007E0330">
              <w:t>0</w:t>
            </w:r>
          </w:p>
          <w:p w:rsidR="00177BE0" w:rsidRDefault="00177BE0" w:rsidP="007E0330">
            <w:pPr>
              <w:tabs>
                <w:tab w:val="left" w:pos="900"/>
                <w:tab w:val="left" w:pos="1980"/>
                <w:tab w:val="left" w:pos="2880"/>
                <w:tab w:val="left" w:pos="4140"/>
                <w:tab w:val="left" w:pos="5040"/>
                <w:tab w:val="left" w:pos="6300"/>
                <w:tab w:val="left" w:pos="7200"/>
              </w:tabs>
              <w:jc w:val="center"/>
            </w:pPr>
            <w:r>
              <w:t>8/2</w:t>
            </w:r>
            <w:r w:rsidR="007E0330">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8/1</w:t>
            </w:r>
            <w:r w:rsidR="007E0330">
              <w:t>4</w:t>
            </w:r>
          </w:p>
          <w:p w:rsidR="00177BE0" w:rsidRDefault="007E0330" w:rsidP="004B2305">
            <w:pPr>
              <w:tabs>
                <w:tab w:val="left" w:pos="900"/>
                <w:tab w:val="left" w:pos="1980"/>
                <w:tab w:val="left" w:pos="2880"/>
                <w:tab w:val="left" w:pos="4140"/>
                <w:tab w:val="left" w:pos="5040"/>
                <w:tab w:val="left" w:pos="6300"/>
                <w:tab w:val="left" w:pos="7200"/>
              </w:tabs>
              <w:jc w:val="center"/>
            </w:pPr>
            <w:r>
              <w:t>9/1</w:t>
            </w:r>
          </w:p>
        </w:tc>
      </w:tr>
      <w:tr w:rsidR="00177BE0">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September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8/25 -9/9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9/10 -9/24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9/1</w:t>
            </w:r>
            <w:r w:rsidR="007652ED">
              <w:t>0</w:t>
            </w:r>
          </w:p>
          <w:p w:rsidR="00177BE0" w:rsidRDefault="00177BE0" w:rsidP="00DD41D6">
            <w:pPr>
              <w:tabs>
                <w:tab w:val="left" w:pos="900"/>
                <w:tab w:val="left" w:pos="1980"/>
                <w:tab w:val="left" w:pos="2880"/>
                <w:tab w:val="left" w:pos="4140"/>
                <w:tab w:val="left" w:pos="5040"/>
                <w:tab w:val="left" w:pos="6300"/>
                <w:tab w:val="left" w:pos="7200"/>
              </w:tabs>
              <w:jc w:val="center"/>
            </w:pPr>
            <w:r>
              <w:t>9/2</w:t>
            </w:r>
            <w:r w:rsidR="001A7435">
              <w:t>4</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9/1</w:t>
            </w:r>
            <w:r w:rsidR="004B2305">
              <w:t>6</w:t>
            </w:r>
          </w:p>
          <w:p w:rsidR="00177BE0" w:rsidRDefault="006C4D1A" w:rsidP="004B2305">
            <w:pPr>
              <w:tabs>
                <w:tab w:val="left" w:pos="900"/>
                <w:tab w:val="left" w:pos="1980"/>
                <w:tab w:val="left" w:pos="2880"/>
                <w:tab w:val="left" w:pos="4140"/>
                <w:tab w:val="left" w:pos="5040"/>
                <w:tab w:val="left" w:pos="6300"/>
                <w:tab w:val="left" w:pos="7200"/>
              </w:tabs>
              <w:jc w:val="center"/>
            </w:pPr>
            <w:r>
              <w:t>9/</w:t>
            </w:r>
            <w:r w:rsidR="004B2305">
              <w:t>30</w:t>
            </w:r>
          </w:p>
        </w:tc>
      </w:tr>
      <w:tr w:rsidR="00177BE0">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October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9/25 - 10/9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10/10 - 10/24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4B2305">
              <w:t>09</w:t>
            </w:r>
          </w:p>
          <w:p w:rsidR="00177BE0" w:rsidRDefault="00177BE0" w:rsidP="007E0330">
            <w:pPr>
              <w:tabs>
                <w:tab w:val="left" w:pos="900"/>
                <w:tab w:val="left" w:pos="1980"/>
                <w:tab w:val="left" w:pos="2880"/>
                <w:tab w:val="left" w:pos="4140"/>
                <w:tab w:val="left" w:pos="5040"/>
                <w:tab w:val="left" w:pos="6300"/>
                <w:tab w:val="left" w:pos="7200"/>
              </w:tabs>
              <w:jc w:val="center"/>
            </w:pPr>
            <w:r>
              <w:t>10/2</w:t>
            </w:r>
            <w:r w:rsidR="007E0330">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6D401A">
              <w:t>1</w:t>
            </w:r>
            <w:r w:rsidR="00A870FA">
              <w:t>6</w:t>
            </w:r>
          </w:p>
          <w:p w:rsidR="00177BE0" w:rsidRDefault="006D401A" w:rsidP="009D3362">
            <w:pPr>
              <w:tabs>
                <w:tab w:val="left" w:pos="900"/>
                <w:tab w:val="left" w:pos="1980"/>
                <w:tab w:val="left" w:pos="2880"/>
                <w:tab w:val="left" w:pos="4140"/>
                <w:tab w:val="left" w:pos="5040"/>
                <w:tab w:val="left" w:pos="6300"/>
                <w:tab w:val="left" w:pos="7200"/>
              </w:tabs>
              <w:jc w:val="center"/>
            </w:pPr>
            <w:r>
              <w:t>1</w:t>
            </w:r>
            <w:r w:rsidR="00DE6330">
              <w:t>0</w:t>
            </w:r>
            <w:r>
              <w:t>/</w:t>
            </w:r>
            <w:r w:rsidR="00DE6330">
              <w:t>3</w:t>
            </w:r>
            <w:r w:rsidR="009D3362">
              <w:t>0</w:t>
            </w:r>
          </w:p>
        </w:tc>
      </w:tr>
      <w:tr w:rsidR="00177BE0">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November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10/25 -11/9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11/10 - 11/24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11/0</w:t>
            </w:r>
            <w:r w:rsidR="007E0330">
              <w:t>9</w:t>
            </w:r>
          </w:p>
          <w:p w:rsidR="00177BE0" w:rsidRDefault="00177BE0" w:rsidP="007E0330">
            <w:pPr>
              <w:tabs>
                <w:tab w:val="left" w:pos="900"/>
                <w:tab w:val="left" w:pos="1980"/>
                <w:tab w:val="left" w:pos="2880"/>
                <w:tab w:val="left" w:pos="4140"/>
                <w:tab w:val="left" w:pos="5040"/>
                <w:tab w:val="left" w:pos="6300"/>
                <w:tab w:val="left" w:pos="7200"/>
              </w:tabs>
              <w:jc w:val="center"/>
            </w:pPr>
            <w:r>
              <w:t>11/2</w:t>
            </w:r>
            <w:r w:rsidR="007E0330">
              <w:t>3</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11/</w:t>
            </w:r>
            <w:r w:rsidR="00CD3418">
              <w:t>1</w:t>
            </w:r>
            <w:r w:rsidR="007E0330">
              <w:t>6</w:t>
            </w:r>
          </w:p>
          <w:p w:rsidR="00177BE0" w:rsidRDefault="00A870FA" w:rsidP="00DE6330">
            <w:pPr>
              <w:tabs>
                <w:tab w:val="left" w:pos="900"/>
                <w:tab w:val="left" w:pos="1980"/>
                <w:tab w:val="left" w:pos="2880"/>
                <w:tab w:val="left" w:pos="4140"/>
                <w:tab w:val="left" w:pos="5040"/>
                <w:tab w:val="left" w:pos="6300"/>
                <w:tab w:val="left" w:pos="7200"/>
              </w:tabs>
              <w:jc w:val="center"/>
            </w:pPr>
            <w:r>
              <w:t>1</w:t>
            </w:r>
            <w:r w:rsidR="00DE6330">
              <w:t>2</w:t>
            </w:r>
            <w:r>
              <w:t>/</w:t>
            </w:r>
            <w:r w:rsidR="00DE6330">
              <w:t>01</w:t>
            </w:r>
          </w:p>
        </w:tc>
      </w:tr>
      <w:tr w:rsidR="00177BE0">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December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11/25 - 12/9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12/10 - 12/24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7652ED">
              <w:t>0</w:t>
            </w:r>
          </w:p>
          <w:p w:rsidR="00177BE0" w:rsidRDefault="00177BE0" w:rsidP="004B2305">
            <w:pPr>
              <w:tabs>
                <w:tab w:val="left" w:pos="900"/>
                <w:tab w:val="left" w:pos="1980"/>
                <w:tab w:val="left" w:pos="2880"/>
                <w:tab w:val="left" w:pos="4140"/>
                <w:tab w:val="left" w:pos="5040"/>
                <w:tab w:val="left" w:pos="6300"/>
                <w:tab w:val="left" w:pos="7200"/>
              </w:tabs>
              <w:jc w:val="center"/>
            </w:pPr>
            <w:r>
              <w:t>12/2</w:t>
            </w:r>
            <w:r w:rsidR="004B2305">
              <w:t>3</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4B2305">
              <w:t>6</w:t>
            </w:r>
          </w:p>
          <w:p w:rsidR="00177BE0" w:rsidRDefault="00177BE0" w:rsidP="00DD41D6">
            <w:pPr>
              <w:tabs>
                <w:tab w:val="left" w:pos="900"/>
                <w:tab w:val="left" w:pos="1980"/>
                <w:tab w:val="left" w:pos="2880"/>
                <w:tab w:val="left" w:pos="4140"/>
                <w:tab w:val="left" w:pos="5040"/>
                <w:tab w:val="left" w:pos="6300"/>
                <w:tab w:val="left" w:pos="7200"/>
              </w:tabs>
              <w:jc w:val="center"/>
            </w:pPr>
            <w:r>
              <w:t>12/</w:t>
            </w:r>
            <w:r w:rsidR="00A31890">
              <w:t>3</w:t>
            </w:r>
            <w:r w:rsidR="00A870FA">
              <w:t>1</w:t>
            </w:r>
          </w:p>
        </w:tc>
      </w:tr>
    </w:tbl>
    <w:p w:rsidR="00D3100B" w:rsidRDefault="00D3100B" w:rsidP="00D3100B">
      <w:pPr>
        <w:spacing w:after="240"/>
      </w:pPr>
    </w:p>
    <w:p w:rsidR="003E210F" w:rsidRDefault="003E210F" w:rsidP="00ED1D0A"/>
    <w:sectPr w:rsidR="003E210F" w:rsidSect="00BA0A2C">
      <w:headerReference w:type="even" r:id="rId36"/>
      <w:headerReference w:type="default" r:id="rId37"/>
      <w:footerReference w:type="even" r:id="rId38"/>
      <w:footerReference w:type="default" r:id="rId39"/>
      <w:pgSz w:w="12240" w:h="15840" w:code="1"/>
      <w:pgMar w:top="720" w:right="1152" w:bottom="360" w:left="1152" w:header="288"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A8B" w:rsidRDefault="00170A8B">
      <w:r>
        <w:separator/>
      </w:r>
    </w:p>
  </w:endnote>
  <w:endnote w:type="continuationSeparator" w:id="0">
    <w:p w:rsidR="00170A8B" w:rsidRDefault="00170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rsidP="008501C4">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sidR="00993DF0">
      <w:rPr>
        <w:rStyle w:val="PageNumber"/>
      </w:rPr>
      <w:fldChar w:fldCharType="begin"/>
    </w:r>
    <w:r>
      <w:rPr>
        <w:rStyle w:val="PageNumber"/>
      </w:rPr>
      <w:instrText xml:space="preserve"> PAGE </w:instrText>
    </w:r>
    <w:r w:rsidR="00993DF0">
      <w:rPr>
        <w:rStyle w:val="PageNumber"/>
      </w:rPr>
      <w:fldChar w:fldCharType="separate"/>
    </w:r>
    <w:r w:rsidR="005327AD">
      <w:rPr>
        <w:rStyle w:val="PageNumber"/>
        <w:noProof/>
      </w:rPr>
      <w:t>2</w:t>
    </w:r>
    <w:r w:rsidR="00993DF0">
      <w:rPr>
        <w:rStyle w:val="PageNumber"/>
      </w:rPr>
      <w:fldChar w:fldCharType="end"/>
    </w:r>
    <w:r>
      <w:rPr>
        <w:rStyle w:val="PageNumber"/>
        <w:snapToGrid w:val="0"/>
        <w:sz w:val="22"/>
      </w:rPr>
      <w:t xml:space="preserve"> of </w:t>
    </w:r>
    <w:r w:rsidR="00993DF0">
      <w:rPr>
        <w:rStyle w:val="PageNumber"/>
      </w:rPr>
      <w:fldChar w:fldCharType="begin"/>
    </w:r>
    <w:r>
      <w:rPr>
        <w:rStyle w:val="PageNumber"/>
      </w:rPr>
      <w:instrText xml:space="preserve"> NUMPAGES </w:instrText>
    </w:r>
    <w:r w:rsidR="00993DF0">
      <w:rPr>
        <w:rStyle w:val="PageNumber"/>
      </w:rPr>
      <w:fldChar w:fldCharType="separate"/>
    </w:r>
    <w:r w:rsidR="005327AD">
      <w:rPr>
        <w:rStyle w:val="PageNumber"/>
        <w:noProof/>
      </w:rPr>
      <w:t>13</w:t>
    </w:r>
    <w:r w:rsidR="00993DF0">
      <w:rPr>
        <w:rStyle w:val="PageNumber"/>
      </w:rPr>
      <w:fldChar w:fldCharType="end"/>
    </w:r>
  </w:p>
  <w:p w:rsidR="00557E5D" w:rsidRPr="00AB6684" w:rsidRDefault="00557E5D" w:rsidP="008501C4">
    <w:pPr>
      <w:pStyle w:val="Footer"/>
      <w:pBdr>
        <w:top w:val="single" w:sz="6" w:space="0" w:color="auto"/>
      </w:pBdr>
      <w:tabs>
        <w:tab w:val="clear" w:pos="4320"/>
        <w:tab w:val="clear" w:pos="8640"/>
        <w:tab w:val="left" w:pos="5940"/>
      </w:tabs>
      <w:ind w:right="-414"/>
      <w:jc w:val="center"/>
      <w:rPr>
        <w:i/>
        <w:snapToGrid w:val="0"/>
        <w:sz w:val="22"/>
      </w:rPr>
    </w:pPr>
    <w:r w:rsidRPr="00AB6684">
      <w:rPr>
        <w:i/>
        <w:snapToGrid w:val="0"/>
        <w:sz w:val="22"/>
      </w:rPr>
      <w:t>http://www.doa.virginia.gov/procedures/Payroll/PayrollBulletins/payroll.ht</w:t>
    </w:r>
    <w:r>
      <w:rPr>
        <w:i/>
        <w:snapToGrid w:val="0"/>
        <w:sz w:val="22"/>
      </w:rPr>
      <w:t>m</w:t>
    </w:r>
  </w:p>
  <w:p w:rsidR="00557E5D" w:rsidRDefault="00557E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3D" w:rsidRDefault="00993DF0">
    <w:pPr>
      <w:pStyle w:val="Footer"/>
      <w:framePr w:wrap="around" w:vAnchor="text" w:hAnchor="margin" w:xAlign="outside" w:y="1"/>
    </w:pPr>
    <w:r>
      <w:fldChar w:fldCharType="begin"/>
    </w:r>
    <w:r w:rsidR="003A783D">
      <w:instrText xml:space="preserve">PAGE  </w:instrText>
    </w:r>
    <w:r>
      <w:fldChar w:fldCharType="end"/>
    </w:r>
  </w:p>
  <w:p w:rsidR="003A783D" w:rsidRDefault="003A783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47" w:rsidRPr="008F5D47" w:rsidRDefault="008F5D47" w:rsidP="008F5D4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993DF0">
    <w:pPr>
      <w:pStyle w:val="Footer"/>
      <w:framePr w:wrap="around" w:vAnchor="text" w:hAnchor="margin" w:xAlign="outside" w:y="1"/>
    </w:pPr>
    <w:r>
      <w:fldChar w:fldCharType="begin"/>
    </w:r>
    <w:r w:rsidR="00557E5D">
      <w:instrText xml:space="preserve">PAGE  </w:instrText>
    </w:r>
    <w:r>
      <w:fldChar w:fldCharType="end"/>
    </w:r>
  </w:p>
  <w:p w:rsidR="00557E5D" w:rsidRDefault="00557E5D">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993DF0">
    <w:pPr>
      <w:pStyle w:val="Footer"/>
      <w:framePr w:wrap="around" w:vAnchor="text" w:hAnchor="margin" w:xAlign="outside" w:y="1"/>
    </w:pPr>
    <w:r>
      <w:fldChar w:fldCharType="begin"/>
    </w:r>
    <w:r w:rsidR="00557E5D">
      <w:instrText xml:space="preserve">PAGE  </w:instrText>
    </w:r>
    <w:r>
      <w:fldChar w:fldCharType="end"/>
    </w:r>
  </w:p>
  <w:p w:rsidR="00557E5D" w:rsidRDefault="00557E5D">
    <w:pPr>
      <w:pStyle w:val="Footer"/>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A8B" w:rsidRDefault="00170A8B">
      <w:r>
        <w:separator/>
      </w:r>
    </w:p>
  </w:footnote>
  <w:footnote w:type="continuationSeparator" w:id="0">
    <w:p w:rsidR="00170A8B" w:rsidRDefault="00170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rsidP="0022524D">
    <w:pPr>
      <w:pStyle w:val="Header"/>
      <w:jc w:val="center"/>
      <w:rPr>
        <w:sz w:val="16"/>
      </w:rPr>
    </w:pPr>
  </w:p>
  <w:tbl>
    <w:tblPr>
      <w:tblW w:w="0" w:type="auto"/>
      <w:jc w:val="center"/>
      <w:tblInd w:w="-756" w:type="dxa"/>
      <w:tblLayout w:type="fixed"/>
      <w:tblLook w:val="0000"/>
    </w:tblPr>
    <w:tblGrid>
      <w:gridCol w:w="4122"/>
      <w:gridCol w:w="3366"/>
      <w:gridCol w:w="3348"/>
    </w:tblGrid>
    <w:tr w:rsidR="00557E5D" w:rsidTr="00E50D2B">
      <w:trPr>
        <w:cantSplit/>
        <w:jc w:val="center"/>
      </w:trPr>
      <w:tc>
        <w:tcPr>
          <w:tcW w:w="4122" w:type="dxa"/>
          <w:tcBorders>
            <w:bottom w:val="double" w:sz="6" w:space="0" w:color="auto"/>
          </w:tcBorders>
        </w:tcPr>
        <w:p w:rsidR="00557E5D" w:rsidRDefault="00557E5D" w:rsidP="00AD0DE5">
          <w:pPr>
            <w:pStyle w:val="Header"/>
            <w:rPr>
              <w:b/>
              <w:sz w:val="20"/>
            </w:rPr>
          </w:pPr>
          <w:r>
            <w:rPr>
              <w:b/>
              <w:sz w:val="20"/>
            </w:rPr>
            <w:t>Calendar Year 2015</w:t>
          </w:r>
        </w:p>
      </w:tc>
      <w:tc>
        <w:tcPr>
          <w:tcW w:w="3366" w:type="dxa"/>
          <w:tcBorders>
            <w:bottom w:val="double" w:sz="6" w:space="0" w:color="auto"/>
          </w:tcBorders>
        </w:tcPr>
        <w:p w:rsidR="00557E5D" w:rsidRDefault="00557E5D" w:rsidP="007E41B3">
          <w:pPr>
            <w:pStyle w:val="Header"/>
            <w:jc w:val="center"/>
            <w:rPr>
              <w:b/>
              <w:sz w:val="20"/>
            </w:rPr>
          </w:pPr>
          <w:r>
            <w:rPr>
              <w:b/>
              <w:sz w:val="20"/>
            </w:rPr>
            <w:t xml:space="preserve">December </w:t>
          </w:r>
          <w:r w:rsidR="007E41B3">
            <w:rPr>
              <w:b/>
              <w:sz w:val="20"/>
            </w:rPr>
            <w:t>8</w:t>
          </w:r>
          <w:r>
            <w:rPr>
              <w:b/>
              <w:sz w:val="20"/>
            </w:rPr>
            <w:t>, 2014</w:t>
          </w:r>
        </w:p>
      </w:tc>
      <w:tc>
        <w:tcPr>
          <w:tcW w:w="3348" w:type="dxa"/>
          <w:tcBorders>
            <w:bottom w:val="double" w:sz="6" w:space="0" w:color="auto"/>
          </w:tcBorders>
        </w:tcPr>
        <w:p w:rsidR="00557E5D" w:rsidRDefault="00557E5D" w:rsidP="00AD0DE5">
          <w:pPr>
            <w:pStyle w:val="Header"/>
            <w:jc w:val="right"/>
            <w:rPr>
              <w:b/>
              <w:sz w:val="20"/>
            </w:rPr>
          </w:pPr>
          <w:r>
            <w:rPr>
              <w:b/>
              <w:sz w:val="20"/>
            </w:rPr>
            <w:t>Volume 2015-01</w:t>
          </w:r>
        </w:p>
      </w:tc>
    </w:tr>
  </w:tbl>
  <w:p w:rsidR="00557E5D" w:rsidRDefault="00557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3D" w:rsidRDefault="00993DF0">
    <w:pPr>
      <w:pStyle w:val="Header"/>
      <w:framePr w:wrap="around" w:vAnchor="text" w:hAnchor="margin" w:xAlign="center" w:y="1"/>
      <w:rPr>
        <w:rStyle w:val="PageNumber"/>
      </w:rPr>
    </w:pPr>
    <w:r>
      <w:rPr>
        <w:rStyle w:val="PageNumber"/>
      </w:rPr>
      <w:fldChar w:fldCharType="begin"/>
    </w:r>
    <w:r w:rsidR="003A783D">
      <w:rPr>
        <w:rStyle w:val="PageNumber"/>
      </w:rPr>
      <w:instrText xml:space="preserve">PAGE  </w:instrText>
    </w:r>
    <w:r>
      <w:rPr>
        <w:rStyle w:val="PageNumber"/>
      </w:rPr>
      <w:fldChar w:fldCharType="end"/>
    </w:r>
  </w:p>
  <w:p w:rsidR="003A783D" w:rsidRDefault="003A78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B0" w:rsidRDefault="004B1BB0" w:rsidP="0022524D">
    <w:pPr>
      <w:pStyle w:val="Header"/>
      <w:jc w:val="center"/>
      <w:rPr>
        <w:sz w:val="16"/>
      </w:rPr>
    </w:pPr>
  </w:p>
  <w:p w:rsidR="004B1BB0" w:rsidRDefault="004B1BB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993DF0">
    <w:pPr>
      <w:pStyle w:val="Header"/>
      <w:framePr w:wrap="around" w:vAnchor="text" w:hAnchor="margin" w:xAlign="center" w:y="1"/>
      <w:rPr>
        <w:rStyle w:val="PageNumber"/>
      </w:rPr>
    </w:pPr>
    <w:r>
      <w:rPr>
        <w:rStyle w:val="PageNumber"/>
      </w:rPr>
      <w:fldChar w:fldCharType="begin"/>
    </w:r>
    <w:r w:rsidR="00557E5D">
      <w:rPr>
        <w:rStyle w:val="PageNumber"/>
      </w:rPr>
      <w:instrText xml:space="preserve">PAGE  </w:instrText>
    </w:r>
    <w:r>
      <w:rPr>
        <w:rStyle w:val="PageNumber"/>
      </w:rPr>
      <w:fldChar w:fldCharType="end"/>
    </w:r>
  </w:p>
  <w:p w:rsidR="00557E5D" w:rsidRDefault="00557E5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rsidP="0022524D">
    <w:pPr>
      <w:pStyle w:val="Header"/>
      <w:jc w:val="center"/>
      <w:rPr>
        <w:sz w:val="16"/>
      </w:rPr>
    </w:pPr>
  </w:p>
  <w:p w:rsidR="00557E5D" w:rsidRDefault="00557E5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993DF0">
    <w:pPr>
      <w:pStyle w:val="Header"/>
      <w:framePr w:wrap="around" w:vAnchor="text" w:hAnchor="margin" w:xAlign="center" w:y="1"/>
      <w:rPr>
        <w:rStyle w:val="PageNumber"/>
      </w:rPr>
    </w:pPr>
    <w:r>
      <w:rPr>
        <w:rStyle w:val="PageNumber"/>
      </w:rPr>
      <w:fldChar w:fldCharType="begin"/>
    </w:r>
    <w:r w:rsidR="00557E5D">
      <w:rPr>
        <w:rStyle w:val="PageNumber"/>
      </w:rPr>
      <w:instrText xml:space="preserve">PAGE  </w:instrText>
    </w:r>
    <w:r>
      <w:rPr>
        <w:rStyle w:val="PageNumber"/>
      </w:rPr>
      <w:fldChar w:fldCharType="end"/>
    </w:r>
  </w:p>
  <w:p w:rsidR="00557E5D" w:rsidRDefault="00557E5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rsidP="0022524D">
    <w:pPr>
      <w:pStyle w:val="Header"/>
      <w:jc w:val="center"/>
      <w:rPr>
        <w:sz w:val="16"/>
      </w:rPr>
    </w:pPr>
  </w:p>
  <w:p w:rsidR="00557E5D" w:rsidRDefault="00557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4">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5">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18"/>
  </w:num>
  <w:num w:numId="2">
    <w:abstractNumId w:val="11"/>
  </w:num>
  <w:num w:numId="3">
    <w:abstractNumId w:val="1"/>
  </w:num>
  <w:num w:numId="4">
    <w:abstractNumId w:val="13"/>
  </w:num>
  <w:num w:numId="5">
    <w:abstractNumId w:val="7"/>
  </w:num>
  <w:num w:numId="6">
    <w:abstractNumId w:val="14"/>
  </w:num>
  <w:num w:numId="7">
    <w:abstractNumId w:val="9"/>
  </w:num>
  <w:num w:numId="8">
    <w:abstractNumId w:val="16"/>
  </w:num>
  <w:num w:numId="9">
    <w:abstractNumId w:val="3"/>
  </w:num>
  <w:num w:numId="10">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abstractNumId w:val="5"/>
  </w:num>
  <w:num w:numId="12">
    <w:abstractNumId w:val="12"/>
  </w:num>
  <w:num w:numId="13">
    <w:abstractNumId w:val="6"/>
  </w:num>
  <w:num w:numId="14">
    <w:abstractNumId w:val="15"/>
  </w:num>
  <w:num w:numId="15">
    <w:abstractNumId w:val="4"/>
  </w:num>
  <w:num w:numId="16">
    <w:abstractNumId w:val="8"/>
  </w:num>
  <w:num w:numId="17">
    <w:abstractNumId w:val="10"/>
  </w:num>
  <w:num w:numId="18">
    <w:abstractNumId w:val="17"/>
  </w:num>
  <w:num w:numId="1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288"/>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0D0C78"/>
    <w:rsid w:val="0000074E"/>
    <w:rsid w:val="00003103"/>
    <w:rsid w:val="000103E2"/>
    <w:rsid w:val="00012D8C"/>
    <w:rsid w:val="0001462B"/>
    <w:rsid w:val="00014F61"/>
    <w:rsid w:val="0001607D"/>
    <w:rsid w:val="000161E7"/>
    <w:rsid w:val="0001680A"/>
    <w:rsid w:val="00020152"/>
    <w:rsid w:val="000229A0"/>
    <w:rsid w:val="000229CC"/>
    <w:rsid w:val="000229E0"/>
    <w:rsid w:val="00025124"/>
    <w:rsid w:val="00025A23"/>
    <w:rsid w:val="00026A18"/>
    <w:rsid w:val="00026AF7"/>
    <w:rsid w:val="00026DA8"/>
    <w:rsid w:val="0002738B"/>
    <w:rsid w:val="00030D4F"/>
    <w:rsid w:val="00032753"/>
    <w:rsid w:val="00032FF0"/>
    <w:rsid w:val="00033B6E"/>
    <w:rsid w:val="00033FE4"/>
    <w:rsid w:val="00035FF5"/>
    <w:rsid w:val="00036F09"/>
    <w:rsid w:val="0003720A"/>
    <w:rsid w:val="00041E4D"/>
    <w:rsid w:val="00043BD6"/>
    <w:rsid w:val="00057621"/>
    <w:rsid w:val="00057F0C"/>
    <w:rsid w:val="0006053D"/>
    <w:rsid w:val="00062062"/>
    <w:rsid w:val="00062930"/>
    <w:rsid w:val="00065F3B"/>
    <w:rsid w:val="00067EF3"/>
    <w:rsid w:val="0007089E"/>
    <w:rsid w:val="00071B87"/>
    <w:rsid w:val="000766F8"/>
    <w:rsid w:val="000815E3"/>
    <w:rsid w:val="0008424F"/>
    <w:rsid w:val="000904D9"/>
    <w:rsid w:val="00090DC4"/>
    <w:rsid w:val="000938E2"/>
    <w:rsid w:val="000965D1"/>
    <w:rsid w:val="00097EFC"/>
    <w:rsid w:val="000A3698"/>
    <w:rsid w:val="000A3E0D"/>
    <w:rsid w:val="000A6E0B"/>
    <w:rsid w:val="000A7FB1"/>
    <w:rsid w:val="000C0BC3"/>
    <w:rsid w:val="000C7D99"/>
    <w:rsid w:val="000D0C78"/>
    <w:rsid w:val="000D13C1"/>
    <w:rsid w:val="000D2200"/>
    <w:rsid w:val="000E4ADF"/>
    <w:rsid w:val="000E578D"/>
    <w:rsid w:val="000E78C4"/>
    <w:rsid w:val="000F0C16"/>
    <w:rsid w:val="000F11F4"/>
    <w:rsid w:val="000F3C74"/>
    <w:rsid w:val="000F4EEC"/>
    <w:rsid w:val="000F5062"/>
    <w:rsid w:val="000F577A"/>
    <w:rsid w:val="000F7034"/>
    <w:rsid w:val="000F7DD4"/>
    <w:rsid w:val="0010004E"/>
    <w:rsid w:val="00104E58"/>
    <w:rsid w:val="00105EF0"/>
    <w:rsid w:val="00106ABD"/>
    <w:rsid w:val="001076F0"/>
    <w:rsid w:val="001123DA"/>
    <w:rsid w:val="001157CD"/>
    <w:rsid w:val="001218E1"/>
    <w:rsid w:val="00126FD0"/>
    <w:rsid w:val="001306C9"/>
    <w:rsid w:val="0013372D"/>
    <w:rsid w:val="001339B9"/>
    <w:rsid w:val="00137AFC"/>
    <w:rsid w:val="00137D8A"/>
    <w:rsid w:val="0014421E"/>
    <w:rsid w:val="00144230"/>
    <w:rsid w:val="00145AFA"/>
    <w:rsid w:val="00151504"/>
    <w:rsid w:val="001576F0"/>
    <w:rsid w:val="001606F6"/>
    <w:rsid w:val="00162F4E"/>
    <w:rsid w:val="00164282"/>
    <w:rsid w:val="00164A70"/>
    <w:rsid w:val="00165858"/>
    <w:rsid w:val="00166FFF"/>
    <w:rsid w:val="00170A8B"/>
    <w:rsid w:val="00171EA3"/>
    <w:rsid w:val="00172B53"/>
    <w:rsid w:val="00177542"/>
    <w:rsid w:val="00177BE0"/>
    <w:rsid w:val="001804FE"/>
    <w:rsid w:val="001834DC"/>
    <w:rsid w:val="00191B55"/>
    <w:rsid w:val="00194C29"/>
    <w:rsid w:val="0019571A"/>
    <w:rsid w:val="00196542"/>
    <w:rsid w:val="001A3606"/>
    <w:rsid w:val="001A3620"/>
    <w:rsid w:val="001A5460"/>
    <w:rsid w:val="001A5F5E"/>
    <w:rsid w:val="001A7435"/>
    <w:rsid w:val="001B54CF"/>
    <w:rsid w:val="001B5BF4"/>
    <w:rsid w:val="001C21F4"/>
    <w:rsid w:val="001C3E49"/>
    <w:rsid w:val="001C4480"/>
    <w:rsid w:val="001C5525"/>
    <w:rsid w:val="001C6905"/>
    <w:rsid w:val="001C7F7C"/>
    <w:rsid w:val="001D3D94"/>
    <w:rsid w:val="001D4216"/>
    <w:rsid w:val="001D48AB"/>
    <w:rsid w:val="001D5D4A"/>
    <w:rsid w:val="001D79E3"/>
    <w:rsid w:val="001E07BF"/>
    <w:rsid w:val="001E2F30"/>
    <w:rsid w:val="001E3C96"/>
    <w:rsid w:val="001E4485"/>
    <w:rsid w:val="001E5A80"/>
    <w:rsid w:val="001E782C"/>
    <w:rsid w:val="002004BF"/>
    <w:rsid w:val="00201537"/>
    <w:rsid w:val="002030B8"/>
    <w:rsid w:val="0020553E"/>
    <w:rsid w:val="002066C6"/>
    <w:rsid w:val="00212EA4"/>
    <w:rsid w:val="002203B3"/>
    <w:rsid w:val="00224F21"/>
    <w:rsid w:val="0022524D"/>
    <w:rsid w:val="0022655D"/>
    <w:rsid w:val="00226ACE"/>
    <w:rsid w:val="0022743B"/>
    <w:rsid w:val="0023247F"/>
    <w:rsid w:val="002325BD"/>
    <w:rsid w:val="0023649B"/>
    <w:rsid w:val="0024291C"/>
    <w:rsid w:val="002479EA"/>
    <w:rsid w:val="00253EB4"/>
    <w:rsid w:val="00257D48"/>
    <w:rsid w:val="00260C0B"/>
    <w:rsid w:val="0026512F"/>
    <w:rsid w:val="00265E11"/>
    <w:rsid w:val="002745D5"/>
    <w:rsid w:val="00274B44"/>
    <w:rsid w:val="00274C19"/>
    <w:rsid w:val="0027675A"/>
    <w:rsid w:val="00277C57"/>
    <w:rsid w:val="002809D0"/>
    <w:rsid w:val="00281F58"/>
    <w:rsid w:val="00282DBA"/>
    <w:rsid w:val="0028600F"/>
    <w:rsid w:val="00295817"/>
    <w:rsid w:val="002960E4"/>
    <w:rsid w:val="00297A16"/>
    <w:rsid w:val="002B3091"/>
    <w:rsid w:val="002B3A47"/>
    <w:rsid w:val="002B7599"/>
    <w:rsid w:val="002C2002"/>
    <w:rsid w:val="002C269D"/>
    <w:rsid w:val="002C27DB"/>
    <w:rsid w:val="002C679F"/>
    <w:rsid w:val="002D0487"/>
    <w:rsid w:val="002D09DE"/>
    <w:rsid w:val="002D234F"/>
    <w:rsid w:val="002D27FC"/>
    <w:rsid w:val="002D3213"/>
    <w:rsid w:val="002E3AAD"/>
    <w:rsid w:val="002F1953"/>
    <w:rsid w:val="00301B17"/>
    <w:rsid w:val="00302454"/>
    <w:rsid w:val="00302768"/>
    <w:rsid w:val="00303038"/>
    <w:rsid w:val="0030517F"/>
    <w:rsid w:val="0030558C"/>
    <w:rsid w:val="0030589E"/>
    <w:rsid w:val="00306686"/>
    <w:rsid w:val="00312F88"/>
    <w:rsid w:val="003132E8"/>
    <w:rsid w:val="00313BFB"/>
    <w:rsid w:val="00315164"/>
    <w:rsid w:val="0031623A"/>
    <w:rsid w:val="0031717B"/>
    <w:rsid w:val="00317560"/>
    <w:rsid w:val="00323785"/>
    <w:rsid w:val="00324057"/>
    <w:rsid w:val="00326F2A"/>
    <w:rsid w:val="00333FFF"/>
    <w:rsid w:val="00334157"/>
    <w:rsid w:val="00334466"/>
    <w:rsid w:val="00336410"/>
    <w:rsid w:val="003364A3"/>
    <w:rsid w:val="00336B3A"/>
    <w:rsid w:val="00337BC3"/>
    <w:rsid w:val="0034016A"/>
    <w:rsid w:val="00344673"/>
    <w:rsid w:val="003446AE"/>
    <w:rsid w:val="00346DAD"/>
    <w:rsid w:val="003508C7"/>
    <w:rsid w:val="00354554"/>
    <w:rsid w:val="003562E2"/>
    <w:rsid w:val="00357597"/>
    <w:rsid w:val="00363289"/>
    <w:rsid w:val="00370C54"/>
    <w:rsid w:val="00370F9A"/>
    <w:rsid w:val="0037197F"/>
    <w:rsid w:val="003828BB"/>
    <w:rsid w:val="003851BB"/>
    <w:rsid w:val="00385E0C"/>
    <w:rsid w:val="00386583"/>
    <w:rsid w:val="003868EA"/>
    <w:rsid w:val="00387094"/>
    <w:rsid w:val="00391AA5"/>
    <w:rsid w:val="00392EEE"/>
    <w:rsid w:val="00393E85"/>
    <w:rsid w:val="00394CCF"/>
    <w:rsid w:val="00396362"/>
    <w:rsid w:val="00396BAC"/>
    <w:rsid w:val="003A1E02"/>
    <w:rsid w:val="003A2147"/>
    <w:rsid w:val="003A316A"/>
    <w:rsid w:val="003A5189"/>
    <w:rsid w:val="003A6AF5"/>
    <w:rsid w:val="003A6E79"/>
    <w:rsid w:val="003A783D"/>
    <w:rsid w:val="003B09C4"/>
    <w:rsid w:val="003B2B54"/>
    <w:rsid w:val="003B2CD5"/>
    <w:rsid w:val="003B4724"/>
    <w:rsid w:val="003B54DA"/>
    <w:rsid w:val="003C03DE"/>
    <w:rsid w:val="003C1444"/>
    <w:rsid w:val="003C3132"/>
    <w:rsid w:val="003C40D9"/>
    <w:rsid w:val="003C6F05"/>
    <w:rsid w:val="003D0FEC"/>
    <w:rsid w:val="003D27B3"/>
    <w:rsid w:val="003D50C4"/>
    <w:rsid w:val="003D68D4"/>
    <w:rsid w:val="003D6CB6"/>
    <w:rsid w:val="003D700F"/>
    <w:rsid w:val="003E064C"/>
    <w:rsid w:val="003E1A5C"/>
    <w:rsid w:val="003E210F"/>
    <w:rsid w:val="003E26EB"/>
    <w:rsid w:val="003E3AB9"/>
    <w:rsid w:val="003E3ABB"/>
    <w:rsid w:val="003E48C8"/>
    <w:rsid w:val="003E6672"/>
    <w:rsid w:val="003F15A8"/>
    <w:rsid w:val="003F2176"/>
    <w:rsid w:val="003F237F"/>
    <w:rsid w:val="003F3D0B"/>
    <w:rsid w:val="003F5F10"/>
    <w:rsid w:val="00400095"/>
    <w:rsid w:val="00402E35"/>
    <w:rsid w:val="0041118C"/>
    <w:rsid w:val="004141B8"/>
    <w:rsid w:val="00414BB7"/>
    <w:rsid w:val="00417850"/>
    <w:rsid w:val="00417B45"/>
    <w:rsid w:val="004206BA"/>
    <w:rsid w:val="0042070A"/>
    <w:rsid w:val="00425797"/>
    <w:rsid w:val="004257D6"/>
    <w:rsid w:val="00432A69"/>
    <w:rsid w:val="00433EE5"/>
    <w:rsid w:val="00436D2F"/>
    <w:rsid w:val="004420B1"/>
    <w:rsid w:val="00444E79"/>
    <w:rsid w:val="00445CB1"/>
    <w:rsid w:val="00460A7C"/>
    <w:rsid w:val="00461F84"/>
    <w:rsid w:val="00462C21"/>
    <w:rsid w:val="00465274"/>
    <w:rsid w:val="00467C81"/>
    <w:rsid w:val="00474FFE"/>
    <w:rsid w:val="0047514D"/>
    <w:rsid w:val="00476E81"/>
    <w:rsid w:val="0048234B"/>
    <w:rsid w:val="00484EC3"/>
    <w:rsid w:val="00484FE7"/>
    <w:rsid w:val="00486F48"/>
    <w:rsid w:val="0049088D"/>
    <w:rsid w:val="00491544"/>
    <w:rsid w:val="004926B7"/>
    <w:rsid w:val="00495334"/>
    <w:rsid w:val="0049761B"/>
    <w:rsid w:val="004A1959"/>
    <w:rsid w:val="004A22D7"/>
    <w:rsid w:val="004A4904"/>
    <w:rsid w:val="004A4D19"/>
    <w:rsid w:val="004A5215"/>
    <w:rsid w:val="004A6C4B"/>
    <w:rsid w:val="004B1BB0"/>
    <w:rsid w:val="004B2305"/>
    <w:rsid w:val="004B7548"/>
    <w:rsid w:val="004C2CD3"/>
    <w:rsid w:val="004C2ED8"/>
    <w:rsid w:val="004C2F9D"/>
    <w:rsid w:val="004C387D"/>
    <w:rsid w:val="004C4103"/>
    <w:rsid w:val="004C7CC0"/>
    <w:rsid w:val="004D2554"/>
    <w:rsid w:val="004D60C0"/>
    <w:rsid w:val="004E3EE8"/>
    <w:rsid w:val="004E511C"/>
    <w:rsid w:val="004E7ACE"/>
    <w:rsid w:val="004F0E2D"/>
    <w:rsid w:val="004F3899"/>
    <w:rsid w:val="00502831"/>
    <w:rsid w:val="00503FE8"/>
    <w:rsid w:val="00506530"/>
    <w:rsid w:val="00507FC4"/>
    <w:rsid w:val="005107E5"/>
    <w:rsid w:val="00510FF0"/>
    <w:rsid w:val="00514AB9"/>
    <w:rsid w:val="005154ED"/>
    <w:rsid w:val="00515DBB"/>
    <w:rsid w:val="00516186"/>
    <w:rsid w:val="005204D7"/>
    <w:rsid w:val="005214B7"/>
    <w:rsid w:val="00522BE9"/>
    <w:rsid w:val="00525311"/>
    <w:rsid w:val="0053163A"/>
    <w:rsid w:val="005326E0"/>
    <w:rsid w:val="005327AD"/>
    <w:rsid w:val="00532D2C"/>
    <w:rsid w:val="00534293"/>
    <w:rsid w:val="0053541A"/>
    <w:rsid w:val="00537128"/>
    <w:rsid w:val="005458B6"/>
    <w:rsid w:val="00545EED"/>
    <w:rsid w:val="005464B5"/>
    <w:rsid w:val="00547721"/>
    <w:rsid w:val="00557E5D"/>
    <w:rsid w:val="0056085F"/>
    <w:rsid w:val="005613B7"/>
    <w:rsid w:val="005628A6"/>
    <w:rsid w:val="00562AD7"/>
    <w:rsid w:val="00564E88"/>
    <w:rsid w:val="005668A2"/>
    <w:rsid w:val="00573015"/>
    <w:rsid w:val="00574539"/>
    <w:rsid w:val="005759A7"/>
    <w:rsid w:val="00575F16"/>
    <w:rsid w:val="005820DE"/>
    <w:rsid w:val="0059053C"/>
    <w:rsid w:val="005942C7"/>
    <w:rsid w:val="005A0EA6"/>
    <w:rsid w:val="005A0FAA"/>
    <w:rsid w:val="005A1B43"/>
    <w:rsid w:val="005A2D48"/>
    <w:rsid w:val="005A2EF4"/>
    <w:rsid w:val="005B35F6"/>
    <w:rsid w:val="005B4423"/>
    <w:rsid w:val="005B526D"/>
    <w:rsid w:val="005C1612"/>
    <w:rsid w:val="005C25D7"/>
    <w:rsid w:val="005C2E08"/>
    <w:rsid w:val="005C3623"/>
    <w:rsid w:val="005C46F9"/>
    <w:rsid w:val="005D157B"/>
    <w:rsid w:val="005D2914"/>
    <w:rsid w:val="005D2B86"/>
    <w:rsid w:val="005D5001"/>
    <w:rsid w:val="005D6CA2"/>
    <w:rsid w:val="005D7248"/>
    <w:rsid w:val="005D72AB"/>
    <w:rsid w:val="005E3037"/>
    <w:rsid w:val="005E4C09"/>
    <w:rsid w:val="005E695C"/>
    <w:rsid w:val="005F2D46"/>
    <w:rsid w:val="005F6BB1"/>
    <w:rsid w:val="00601BAE"/>
    <w:rsid w:val="006025E7"/>
    <w:rsid w:val="00602D5C"/>
    <w:rsid w:val="00605949"/>
    <w:rsid w:val="006128CC"/>
    <w:rsid w:val="00614F99"/>
    <w:rsid w:val="006161B7"/>
    <w:rsid w:val="00621BDD"/>
    <w:rsid w:val="00623B94"/>
    <w:rsid w:val="00633442"/>
    <w:rsid w:val="00633EE7"/>
    <w:rsid w:val="00634B06"/>
    <w:rsid w:val="006365EF"/>
    <w:rsid w:val="00642666"/>
    <w:rsid w:val="0064532E"/>
    <w:rsid w:val="006521FB"/>
    <w:rsid w:val="00657AA8"/>
    <w:rsid w:val="00661499"/>
    <w:rsid w:val="00663266"/>
    <w:rsid w:val="00665DEC"/>
    <w:rsid w:val="006669F6"/>
    <w:rsid w:val="0067449B"/>
    <w:rsid w:val="0067527F"/>
    <w:rsid w:val="00675343"/>
    <w:rsid w:val="0068257B"/>
    <w:rsid w:val="00682B95"/>
    <w:rsid w:val="00682E25"/>
    <w:rsid w:val="00684084"/>
    <w:rsid w:val="00687085"/>
    <w:rsid w:val="00690402"/>
    <w:rsid w:val="00692E72"/>
    <w:rsid w:val="006948B1"/>
    <w:rsid w:val="006948F6"/>
    <w:rsid w:val="00695E35"/>
    <w:rsid w:val="006A0FBB"/>
    <w:rsid w:val="006A1C3F"/>
    <w:rsid w:val="006B0572"/>
    <w:rsid w:val="006B1AC1"/>
    <w:rsid w:val="006B1ED0"/>
    <w:rsid w:val="006C0779"/>
    <w:rsid w:val="006C183A"/>
    <w:rsid w:val="006C3D85"/>
    <w:rsid w:val="006C4D1A"/>
    <w:rsid w:val="006D14EA"/>
    <w:rsid w:val="006D2934"/>
    <w:rsid w:val="006D35F4"/>
    <w:rsid w:val="006D401A"/>
    <w:rsid w:val="006D791B"/>
    <w:rsid w:val="006E36AA"/>
    <w:rsid w:val="006E39C8"/>
    <w:rsid w:val="006F4552"/>
    <w:rsid w:val="006F5413"/>
    <w:rsid w:val="00700615"/>
    <w:rsid w:val="00706348"/>
    <w:rsid w:val="007110B7"/>
    <w:rsid w:val="0071684F"/>
    <w:rsid w:val="007169E0"/>
    <w:rsid w:val="00716B87"/>
    <w:rsid w:val="007202FB"/>
    <w:rsid w:val="00720FBD"/>
    <w:rsid w:val="007216FE"/>
    <w:rsid w:val="00722CD4"/>
    <w:rsid w:val="00724141"/>
    <w:rsid w:val="00724336"/>
    <w:rsid w:val="00725C08"/>
    <w:rsid w:val="00726741"/>
    <w:rsid w:val="0073284E"/>
    <w:rsid w:val="007329E3"/>
    <w:rsid w:val="00741232"/>
    <w:rsid w:val="00741C97"/>
    <w:rsid w:val="00743B53"/>
    <w:rsid w:val="007446FD"/>
    <w:rsid w:val="00744959"/>
    <w:rsid w:val="00745A91"/>
    <w:rsid w:val="00750F05"/>
    <w:rsid w:val="00752B93"/>
    <w:rsid w:val="007548CF"/>
    <w:rsid w:val="00756750"/>
    <w:rsid w:val="00756A90"/>
    <w:rsid w:val="007621FC"/>
    <w:rsid w:val="0076423C"/>
    <w:rsid w:val="007652ED"/>
    <w:rsid w:val="0077065A"/>
    <w:rsid w:val="007718DF"/>
    <w:rsid w:val="00771C54"/>
    <w:rsid w:val="00773199"/>
    <w:rsid w:val="007750D1"/>
    <w:rsid w:val="00776E0C"/>
    <w:rsid w:val="007904A4"/>
    <w:rsid w:val="0079080E"/>
    <w:rsid w:val="00794B16"/>
    <w:rsid w:val="00795ABC"/>
    <w:rsid w:val="00795E38"/>
    <w:rsid w:val="00795E44"/>
    <w:rsid w:val="007965B1"/>
    <w:rsid w:val="007B141D"/>
    <w:rsid w:val="007B1EBA"/>
    <w:rsid w:val="007B27D8"/>
    <w:rsid w:val="007B586D"/>
    <w:rsid w:val="007C0A1F"/>
    <w:rsid w:val="007C3830"/>
    <w:rsid w:val="007C4131"/>
    <w:rsid w:val="007C4340"/>
    <w:rsid w:val="007C56CE"/>
    <w:rsid w:val="007C6E08"/>
    <w:rsid w:val="007D1EBB"/>
    <w:rsid w:val="007D33DD"/>
    <w:rsid w:val="007D4C40"/>
    <w:rsid w:val="007D604D"/>
    <w:rsid w:val="007E0330"/>
    <w:rsid w:val="007E3E7C"/>
    <w:rsid w:val="007E41B3"/>
    <w:rsid w:val="007E6704"/>
    <w:rsid w:val="007E70AD"/>
    <w:rsid w:val="007F0B91"/>
    <w:rsid w:val="007F7EBB"/>
    <w:rsid w:val="00801B20"/>
    <w:rsid w:val="00803F6D"/>
    <w:rsid w:val="00816464"/>
    <w:rsid w:val="00817D0B"/>
    <w:rsid w:val="00821AA1"/>
    <w:rsid w:val="00822F4E"/>
    <w:rsid w:val="008252CB"/>
    <w:rsid w:val="008349FC"/>
    <w:rsid w:val="00835B63"/>
    <w:rsid w:val="00836EB6"/>
    <w:rsid w:val="008411E5"/>
    <w:rsid w:val="00844C9F"/>
    <w:rsid w:val="008459CC"/>
    <w:rsid w:val="008501C4"/>
    <w:rsid w:val="0085170D"/>
    <w:rsid w:val="00853621"/>
    <w:rsid w:val="008605E3"/>
    <w:rsid w:val="008769B7"/>
    <w:rsid w:val="00881695"/>
    <w:rsid w:val="008869DA"/>
    <w:rsid w:val="008875AE"/>
    <w:rsid w:val="00892D9C"/>
    <w:rsid w:val="008A0C0D"/>
    <w:rsid w:val="008A60DD"/>
    <w:rsid w:val="008A6D5A"/>
    <w:rsid w:val="008B14F0"/>
    <w:rsid w:val="008B4997"/>
    <w:rsid w:val="008B4FCC"/>
    <w:rsid w:val="008B6B6F"/>
    <w:rsid w:val="008B6D9E"/>
    <w:rsid w:val="008B6F89"/>
    <w:rsid w:val="008B7DBA"/>
    <w:rsid w:val="008C561B"/>
    <w:rsid w:val="008C7441"/>
    <w:rsid w:val="008D0847"/>
    <w:rsid w:val="008D6D75"/>
    <w:rsid w:val="008D7CD7"/>
    <w:rsid w:val="008E103E"/>
    <w:rsid w:val="008E49E2"/>
    <w:rsid w:val="008F016E"/>
    <w:rsid w:val="008F0ACB"/>
    <w:rsid w:val="008F5D47"/>
    <w:rsid w:val="008F7BB9"/>
    <w:rsid w:val="008F7C9D"/>
    <w:rsid w:val="00900188"/>
    <w:rsid w:val="00905042"/>
    <w:rsid w:val="009055F2"/>
    <w:rsid w:val="00906909"/>
    <w:rsid w:val="00907D28"/>
    <w:rsid w:val="00910471"/>
    <w:rsid w:val="00910A0C"/>
    <w:rsid w:val="00911B1D"/>
    <w:rsid w:val="00911BEA"/>
    <w:rsid w:val="00912BA6"/>
    <w:rsid w:val="00914D85"/>
    <w:rsid w:val="00915E02"/>
    <w:rsid w:val="00915F3F"/>
    <w:rsid w:val="00915F77"/>
    <w:rsid w:val="009207C9"/>
    <w:rsid w:val="00921F57"/>
    <w:rsid w:val="0092393C"/>
    <w:rsid w:val="009245E1"/>
    <w:rsid w:val="009265E3"/>
    <w:rsid w:val="00936711"/>
    <w:rsid w:val="00941FDD"/>
    <w:rsid w:val="0094549D"/>
    <w:rsid w:val="00945C93"/>
    <w:rsid w:val="00946232"/>
    <w:rsid w:val="00946683"/>
    <w:rsid w:val="00946925"/>
    <w:rsid w:val="00947E1E"/>
    <w:rsid w:val="00952FC4"/>
    <w:rsid w:val="00960D60"/>
    <w:rsid w:val="00961F8E"/>
    <w:rsid w:val="00962DEA"/>
    <w:rsid w:val="0096369F"/>
    <w:rsid w:val="0096410E"/>
    <w:rsid w:val="00966DE0"/>
    <w:rsid w:val="0097229C"/>
    <w:rsid w:val="00972E29"/>
    <w:rsid w:val="009754F1"/>
    <w:rsid w:val="00980C6F"/>
    <w:rsid w:val="0098138D"/>
    <w:rsid w:val="00981B2A"/>
    <w:rsid w:val="009839C9"/>
    <w:rsid w:val="00991A7E"/>
    <w:rsid w:val="00993675"/>
    <w:rsid w:val="00993D57"/>
    <w:rsid w:val="00993DF0"/>
    <w:rsid w:val="00994669"/>
    <w:rsid w:val="009960A6"/>
    <w:rsid w:val="009A4EE8"/>
    <w:rsid w:val="009B32BC"/>
    <w:rsid w:val="009B7277"/>
    <w:rsid w:val="009B7AEC"/>
    <w:rsid w:val="009C1916"/>
    <w:rsid w:val="009C6076"/>
    <w:rsid w:val="009C7312"/>
    <w:rsid w:val="009C741E"/>
    <w:rsid w:val="009D3362"/>
    <w:rsid w:val="009D7812"/>
    <w:rsid w:val="009E01AD"/>
    <w:rsid w:val="009E4806"/>
    <w:rsid w:val="009E5518"/>
    <w:rsid w:val="009F33E3"/>
    <w:rsid w:val="009F4ED9"/>
    <w:rsid w:val="009F5DFE"/>
    <w:rsid w:val="009F71CC"/>
    <w:rsid w:val="009F7CC0"/>
    <w:rsid w:val="00A015FF"/>
    <w:rsid w:val="00A02239"/>
    <w:rsid w:val="00A0223B"/>
    <w:rsid w:val="00A02E15"/>
    <w:rsid w:val="00A05CE2"/>
    <w:rsid w:val="00A10D01"/>
    <w:rsid w:val="00A10E3B"/>
    <w:rsid w:val="00A10FB0"/>
    <w:rsid w:val="00A135B6"/>
    <w:rsid w:val="00A13B4D"/>
    <w:rsid w:val="00A14DC8"/>
    <w:rsid w:val="00A17554"/>
    <w:rsid w:val="00A2327D"/>
    <w:rsid w:val="00A23590"/>
    <w:rsid w:val="00A23848"/>
    <w:rsid w:val="00A27A2C"/>
    <w:rsid w:val="00A31890"/>
    <w:rsid w:val="00A32E04"/>
    <w:rsid w:val="00A33A86"/>
    <w:rsid w:val="00A3637D"/>
    <w:rsid w:val="00A36A5E"/>
    <w:rsid w:val="00A36DBC"/>
    <w:rsid w:val="00A413AE"/>
    <w:rsid w:val="00A436E4"/>
    <w:rsid w:val="00A5635D"/>
    <w:rsid w:val="00A63568"/>
    <w:rsid w:val="00A63E67"/>
    <w:rsid w:val="00A652B4"/>
    <w:rsid w:val="00A659C6"/>
    <w:rsid w:val="00A66F76"/>
    <w:rsid w:val="00A7291A"/>
    <w:rsid w:val="00A75A43"/>
    <w:rsid w:val="00A81130"/>
    <w:rsid w:val="00A845D7"/>
    <w:rsid w:val="00A870FA"/>
    <w:rsid w:val="00A90F65"/>
    <w:rsid w:val="00A924DD"/>
    <w:rsid w:val="00A94B4A"/>
    <w:rsid w:val="00A96685"/>
    <w:rsid w:val="00A9758C"/>
    <w:rsid w:val="00AA3834"/>
    <w:rsid w:val="00AA4179"/>
    <w:rsid w:val="00AB0199"/>
    <w:rsid w:val="00AB148F"/>
    <w:rsid w:val="00AB175C"/>
    <w:rsid w:val="00AB7A14"/>
    <w:rsid w:val="00AB7F8E"/>
    <w:rsid w:val="00AC1F8F"/>
    <w:rsid w:val="00AD0DE5"/>
    <w:rsid w:val="00AE151E"/>
    <w:rsid w:val="00AE1B85"/>
    <w:rsid w:val="00AE332F"/>
    <w:rsid w:val="00AE35A3"/>
    <w:rsid w:val="00AE76AD"/>
    <w:rsid w:val="00AF26DF"/>
    <w:rsid w:val="00AF5800"/>
    <w:rsid w:val="00AF7E9D"/>
    <w:rsid w:val="00B027AD"/>
    <w:rsid w:val="00B03266"/>
    <w:rsid w:val="00B15D93"/>
    <w:rsid w:val="00B21D69"/>
    <w:rsid w:val="00B2265C"/>
    <w:rsid w:val="00B24750"/>
    <w:rsid w:val="00B24D59"/>
    <w:rsid w:val="00B2576E"/>
    <w:rsid w:val="00B30D9F"/>
    <w:rsid w:val="00B32462"/>
    <w:rsid w:val="00B325F5"/>
    <w:rsid w:val="00B35073"/>
    <w:rsid w:val="00B377F5"/>
    <w:rsid w:val="00B37C23"/>
    <w:rsid w:val="00B40842"/>
    <w:rsid w:val="00B42FD8"/>
    <w:rsid w:val="00B437F3"/>
    <w:rsid w:val="00B4670B"/>
    <w:rsid w:val="00B47177"/>
    <w:rsid w:val="00B51000"/>
    <w:rsid w:val="00B532BA"/>
    <w:rsid w:val="00B577ED"/>
    <w:rsid w:val="00B579E5"/>
    <w:rsid w:val="00B57B32"/>
    <w:rsid w:val="00B64227"/>
    <w:rsid w:val="00B65131"/>
    <w:rsid w:val="00B65619"/>
    <w:rsid w:val="00B82F09"/>
    <w:rsid w:val="00B83731"/>
    <w:rsid w:val="00B84234"/>
    <w:rsid w:val="00B84CB0"/>
    <w:rsid w:val="00B85F21"/>
    <w:rsid w:val="00B87D23"/>
    <w:rsid w:val="00B9486F"/>
    <w:rsid w:val="00B97CF7"/>
    <w:rsid w:val="00BA0A2C"/>
    <w:rsid w:val="00BA4460"/>
    <w:rsid w:val="00BA4ECD"/>
    <w:rsid w:val="00BA75BC"/>
    <w:rsid w:val="00BB026E"/>
    <w:rsid w:val="00BB6D97"/>
    <w:rsid w:val="00BC0AFE"/>
    <w:rsid w:val="00BC2886"/>
    <w:rsid w:val="00BC507E"/>
    <w:rsid w:val="00BC7113"/>
    <w:rsid w:val="00BD5D50"/>
    <w:rsid w:val="00BD72D3"/>
    <w:rsid w:val="00BE3B4C"/>
    <w:rsid w:val="00BE3F1A"/>
    <w:rsid w:val="00BE5366"/>
    <w:rsid w:val="00BE6767"/>
    <w:rsid w:val="00BF2582"/>
    <w:rsid w:val="00BF60C0"/>
    <w:rsid w:val="00BF650D"/>
    <w:rsid w:val="00C01C1B"/>
    <w:rsid w:val="00C03D4C"/>
    <w:rsid w:val="00C063FD"/>
    <w:rsid w:val="00C2190A"/>
    <w:rsid w:val="00C235B0"/>
    <w:rsid w:val="00C3183A"/>
    <w:rsid w:val="00C31A1C"/>
    <w:rsid w:val="00C33038"/>
    <w:rsid w:val="00C34258"/>
    <w:rsid w:val="00C3692E"/>
    <w:rsid w:val="00C51739"/>
    <w:rsid w:val="00C51C08"/>
    <w:rsid w:val="00C5471B"/>
    <w:rsid w:val="00C56B8A"/>
    <w:rsid w:val="00C622B7"/>
    <w:rsid w:val="00C62AED"/>
    <w:rsid w:val="00C66B4B"/>
    <w:rsid w:val="00C66ED3"/>
    <w:rsid w:val="00C7002B"/>
    <w:rsid w:val="00C707DA"/>
    <w:rsid w:val="00C70D23"/>
    <w:rsid w:val="00C714EC"/>
    <w:rsid w:val="00C74456"/>
    <w:rsid w:val="00C747D5"/>
    <w:rsid w:val="00C753A7"/>
    <w:rsid w:val="00C76848"/>
    <w:rsid w:val="00C777A2"/>
    <w:rsid w:val="00C8556A"/>
    <w:rsid w:val="00C906F2"/>
    <w:rsid w:val="00C925B4"/>
    <w:rsid w:val="00C96804"/>
    <w:rsid w:val="00CA0CC5"/>
    <w:rsid w:val="00CA4E7C"/>
    <w:rsid w:val="00CA5CB7"/>
    <w:rsid w:val="00CB0C64"/>
    <w:rsid w:val="00CB18F3"/>
    <w:rsid w:val="00CB1B39"/>
    <w:rsid w:val="00CB74E1"/>
    <w:rsid w:val="00CC07C3"/>
    <w:rsid w:val="00CC51FE"/>
    <w:rsid w:val="00CC6696"/>
    <w:rsid w:val="00CD0720"/>
    <w:rsid w:val="00CD27FE"/>
    <w:rsid w:val="00CD3418"/>
    <w:rsid w:val="00CD3D47"/>
    <w:rsid w:val="00CD47F5"/>
    <w:rsid w:val="00CE2E6A"/>
    <w:rsid w:val="00CE4824"/>
    <w:rsid w:val="00CE509D"/>
    <w:rsid w:val="00CE5E54"/>
    <w:rsid w:val="00CE6CDD"/>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3DB3"/>
    <w:rsid w:val="00D23F49"/>
    <w:rsid w:val="00D3100B"/>
    <w:rsid w:val="00D355DD"/>
    <w:rsid w:val="00D35C73"/>
    <w:rsid w:val="00D36665"/>
    <w:rsid w:val="00D42D8C"/>
    <w:rsid w:val="00D43DE0"/>
    <w:rsid w:val="00D44481"/>
    <w:rsid w:val="00D458AC"/>
    <w:rsid w:val="00D47E0B"/>
    <w:rsid w:val="00D5028A"/>
    <w:rsid w:val="00D50805"/>
    <w:rsid w:val="00D549D5"/>
    <w:rsid w:val="00D62751"/>
    <w:rsid w:val="00D62B0F"/>
    <w:rsid w:val="00D721BC"/>
    <w:rsid w:val="00D7246A"/>
    <w:rsid w:val="00D7258A"/>
    <w:rsid w:val="00D72844"/>
    <w:rsid w:val="00D814ED"/>
    <w:rsid w:val="00D81887"/>
    <w:rsid w:val="00D82CFD"/>
    <w:rsid w:val="00D831F8"/>
    <w:rsid w:val="00D83AF0"/>
    <w:rsid w:val="00D86100"/>
    <w:rsid w:val="00D86956"/>
    <w:rsid w:val="00D86A0D"/>
    <w:rsid w:val="00D91153"/>
    <w:rsid w:val="00D91195"/>
    <w:rsid w:val="00D91CF8"/>
    <w:rsid w:val="00D9247E"/>
    <w:rsid w:val="00D93B92"/>
    <w:rsid w:val="00D96447"/>
    <w:rsid w:val="00D96E2A"/>
    <w:rsid w:val="00D974C0"/>
    <w:rsid w:val="00D97AF6"/>
    <w:rsid w:val="00DB0613"/>
    <w:rsid w:val="00DB7685"/>
    <w:rsid w:val="00DC0359"/>
    <w:rsid w:val="00DC13ED"/>
    <w:rsid w:val="00DC19D2"/>
    <w:rsid w:val="00DC3D4B"/>
    <w:rsid w:val="00DD0A64"/>
    <w:rsid w:val="00DD1147"/>
    <w:rsid w:val="00DD1A6E"/>
    <w:rsid w:val="00DD3CA6"/>
    <w:rsid w:val="00DD41D6"/>
    <w:rsid w:val="00DD4FBB"/>
    <w:rsid w:val="00DE052B"/>
    <w:rsid w:val="00DE3259"/>
    <w:rsid w:val="00DE36B4"/>
    <w:rsid w:val="00DE3D53"/>
    <w:rsid w:val="00DE447E"/>
    <w:rsid w:val="00DE6330"/>
    <w:rsid w:val="00DE71AE"/>
    <w:rsid w:val="00DF4A9A"/>
    <w:rsid w:val="00DF51F0"/>
    <w:rsid w:val="00DF7947"/>
    <w:rsid w:val="00E02694"/>
    <w:rsid w:val="00E03297"/>
    <w:rsid w:val="00E036C6"/>
    <w:rsid w:val="00E129BF"/>
    <w:rsid w:val="00E13736"/>
    <w:rsid w:val="00E13CFA"/>
    <w:rsid w:val="00E15FDE"/>
    <w:rsid w:val="00E161FC"/>
    <w:rsid w:val="00E163C2"/>
    <w:rsid w:val="00E206BA"/>
    <w:rsid w:val="00E207E0"/>
    <w:rsid w:val="00E2281D"/>
    <w:rsid w:val="00E238CC"/>
    <w:rsid w:val="00E240DA"/>
    <w:rsid w:val="00E253FC"/>
    <w:rsid w:val="00E25F6E"/>
    <w:rsid w:val="00E27684"/>
    <w:rsid w:val="00E278AD"/>
    <w:rsid w:val="00E3031D"/>
    <w:rsid w:val="00E316B3"/>
    <w:rsid w:val="00E35273"/>
    <w:rsid w:val="00E41103"/>
    <w:rsid w:val="00E43254"/>
    <w:rsid w:val="00E44673"/>
    <w:rsid w:val="00E46605"/>
    <w:rsid w:val="00E50D2B"/>
    <w:rsid w:val="00E512E0"/>
    <w:rsid w:val="00E53704"/>
    <w:rsid w:val="00E53BDC"/>
    <w:rsid w:val="00E55473"/>
    <w:rsid w:val="00E60973"/>
    <w:rsid w:val="00E6291F"/>
    <w:rsid w:val="00E66570"/>
    <w:rsid w:val="00E6665A"/>
    <w:rsid w:val="00E67829"/>
    <w:rsid w:val="00E74A9B"/>
    <w:rsid w:val="00E76A2A"/>
    <w:rsid w:val="00E80F5F"/>
    <w:rsid w:val="00E818E7"/>
    <w:rsid w:val="00E946A6"/>
    <w:rsid w:val="00E972CE"/>
    <w:rsid w:val="00EA051D"/>
    <w:rsid w:val="00EA0D24"/>
    <w:rsid w:val="00EA1BCA"/>
    <w:rsid w:val="00EA1E18"/>
    <w:rsid w:val="00EA2081"/>
    <w:rsid w:val="00EA6D2A"/>
    <w:rsid w:val="00EC1EB1"/>
    <w:rsid w:val="00ED052B"/>
    <w:rsid w:val="00ED1D0A"/>
    <w:rsid w:val="00ED5A68"/>
    <w:rsid w:val="00ED70DA"/>
    <w:rsid w:val="00EE08FD"/>
    <w:rsid w:val="00EE3967"/>
    <w:rsid w:val="00EE6BAE"/>
    <w:rsid w:val="00EF2DED"/>
    <w:rsid w:val="00EF4E6B"/>
    <w:rsid w:val="00EF6516"/>
    <w:rsid w:val="00F02760"/>
    <w:rsid w:val="00F1048F"/>
    <w:rsid w:val="00F17864"/>
    <w:rsid w:val="00F22B1C"/>
    <w:rsid w:val="00F230BB"/>
    <w:rsid w:val="00F237D2"/>
    <w:rsid w:val="00F24F0D"/>
    <w:rsid w:val="00F25627"/>
    <w:rsid w:val="00F26CB6"/>
    <w:rsid w:val="00F2763F"/>
    <w:rsid w:val="00F3320E"/>
    <w:rsid w:val="00F342E9"/>
    <w:rsid w:val="00F37262"/>
    <w:rsid w:val="00F43DB3"/>
    <w:rsid w:val="00F47AB1"/>
    <w:rsid w:val="00F50E31"/>
    <w:rsid w:val="00F514F5"/>
    <w:rsid w:val="00F51D16"/>
    <w:rsid w:val="00F52F48"/>
    <w:rsid w:val="00F5720F"/>
    <w:rsid w:val="00F606EF"/>
    <w:rsid w:val="00F63CBD"/>
    <w:rsid w:val="00F63FA5"/>
    <w:rsid w:val="00F64201"/>
    <w:rsid w:val="00F707F6"/>
    <w:rsid w:val="00F714B7"/>
    <w:rsid w:val="00F726EC"/>
    <w:rsid w:val="00F73333"/>
    <w:rsid w:val="00F7519F"/>
    <w:rsid w:val="00F7742C"/>
    <w:rsid w:val="00F8503E"/>
    <w:rsid w:val="00F85478"/>
    <w:rsid w:val="00F870FB"/>
    <w:rsid w:val="00F90306"/>
    <w:rsid w:val="00F91C76"/>
    <w:rsid w:val="00F926C1"/>
    <w:rsid w:val="00F95DA3"/>
    <w:rsid w:val="00FA511C"/>
    <w:rsid w:val="00FA5289"/>
    <w:rsid w:val="00FA65B1"/>
    <w:rsid w:val="00FB57AD"/>
    <w:rsid w:val="00FB6339"/>
    <w:rsid w:val="00FB66F4"/>
    <w:rsid w:val="00FB7EB9"/>
    <w:rsid w:val="00FC3EA7"/>
    <w:rsid w:val="00FC5FA7"/>
    <w:rsid w:val="00FC6E5E"/>
    <w:rsid w:val="00FC71E5"/>
    <w:rsid w:val="00FC72E7"/>
    <w:rsid w:val="00FD07CD"/>
    <w:rsid w:val="00FD0E6C"/>
    <w:rsid w:val="00FD1575"/>
    <w:rsid w:val="00FD426A"/>
    <w:rsid w:val="00FD6BE8"/>
    <w:rsid w:val="00FE10AE"/>
    <w:rsid w:val="00FE3ED4"/>
    <w:rsid w:val="00FE4667"/>
    <w:rsid w:val="00FF0D7B"/>
    <w:rsid w:val="00FF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webSettings.xml><?xml version="1.0" encoding="utf-8"?>
<w:webSettings xmlns:r="http://schemas.openxmlformats.org/officeDocument/2006/relationships" xmlns:w="http://schemas.openxmlformats.org/wordprocessingml/2006/main">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mailto:joseph.chang@minnesotamutual.com" TargetMode="External"/><Relationship Id="rId18" Type="http://schemas.openxmlformats.org/officeDocument/2006/relationships/hyperlink" Target="mailto:cathy.gravatt@doa.virginia.gov" TargetMode="External"/><Relationship Id="rId26" Type="http://schemas.openxmlformats.org/officeDocument/2006/relationships/header" Target="header1.xml"/><Relationship Id="rId39" Type="http://schemas.openxmlformats.org/officeDocument/2006/relationships/footer" Target="footer7.xml"/><Relationship Id="rId3" Type="http://schemas.openxmlformats.org/officeDocument/2006/relationships/image" Target="media/image1.gif"/><Relationship Id="rId21" Type="http://schemas.openxmlformats.org/officeDocument/2006/relationships/hyperlink" Target="mailto:felecia.smith@doa.virginia.gov"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ocialsecurity.gov/employer/critical.htm" TargetMode="External"/><Relationship Id="rId17" Type="http://schemas.openxmlformats.org/officeDocument/2006/relationships/hyperlink" Target="mailto:jeff.breen@doa.virginia.gov" TargetMode="External"/><Relationship Id="rId25" Type="http://schemas.openxmlformats.org/officeDocument/2006/relationships/hyperlink" Target="mailto:payroll@doa.virginia.gov" TargetMode="External"/><Relationship Id="rId33" Type="http://schemas.openxmlformats.org/officeDocument/2006/relationships/header" Target="header5.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Robert.ramey@doa.virginia.gov" TargetMode="External"/><Relationship Id="rId20" Type="http://schemas.openxmlformats.org/officeDocument/2006/relationships/hyperlink" Target="mailto:catherine.royal@doa.virginia.gov"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sa.gov/bso/bsowelcome.htm" TargetMode="External"/><Relationship Id="rId24" Type="http://schemas.openxmlformats.org/officeDocument/2006/relationships/hyperlink" Target="mailto:lgeorge@doa.virginia.gov"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annon.gulasky@doa.virginia.gov" TargetMode="External"/><Relationship Id="rId23" Type="http://schemas.openxmlformats.org/officeDocument/2006/relationships/hyperlink" Target="mailto:lora.george@doa.virginia.gov"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irs.gov/" TargetMode="External"/><Relationship Id="rId19" Type="http://schemas.openxmlformats.org/officeDocument/2006/relationships/hyperlink" Target="mailto:denise.halderman@doa.virginia.g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yperlink" Target="http://www.doa.virginia.gov/Payroll/TPA/TPA_Calendar_2015.pdf" TargetMode="External"/><Relationship Id="rId22" Type="http://schemas.openxmlformats.org/officeDocument/2006/relationships/hyperlink" Target="mailto:diana.jones@doa.virginia.gov"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27</TotalTime>
  <Pages>13</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22271</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Calendar Year Payroll Operations and Leave Processing</dc:title>
  <dc:subject>2015 Calendar Year Payroll Operations and Leave Processing</dc:subject>
  <dc:creator>Virginia Department of Accounts</dc:creator>
  <cp:keywords>2015 Calendar Year Payroll Operations and Leave Processing</cp:keywords>
  <dc:description>2015 Calendar Year Payroll Operations and Leave Processing</dc:description>
  <cp:lastModifiedBy>McGill</cp:lastModifiedBy>
  <cp:revision>5</cp:revision>
  <cp:lastPrinted>2008-12-08T17:11:00Z</cp:lastPrinted>
  <dcterms:created xsi:type="dcterms:W3CDTF">2014-12-02T15:55:00Z</dcterms:created>
  <dcterms:modified xsi:type="dcterms:W3CDTF">2014-12-08T14:34:00Z</dcterms:modified>
  <cp:category>2015 Calendar Year Payroll Operations and Leave Processing</cp:category>
</cp:coreProperties>
</file>