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3690"/>
        <w:gridCol w:w="3600"/>
      </w:tblGrid>
      <w:tr w:rsidR="007C617C" w:rsidTr="00D45FD9">
        <w:trPr>
          <w:cantSplit/>
        </w:trPr>
        <w:tc>
          <w:tcPr>
            <w:tcW w:w="3510" w:type="dxa"/>
            <w:tcBorders>
              <w:bottom w:val="double" w:sz="6" w:space="0" w:color="auto"/>
            </w:tcBorders>
          </w:tcPr>
          <w:p w:rsidR="007C617C" w:rsidRDefault="007C617C" w:rsidP="00D24E19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8277FD">
              <w:rPr>
                <w:b/>
                <w:sz w:val="20"/>
              </w:rPr>
              <w:t>2015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7C617C" w:rsidRDefault="00D3608B" w:rsidP="001F7FFC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  <w:r w:rsidR="005537E8">
              <w:rPr>
                <w:b/>
                <w:sz w:val="20"/>
              </w:rPr>
              <w:t>1</w:t>
            </w:r>
            <w:r w:rsidR="001F7FFC">
              <w:rPr>
                <w:b/>
                <w:sz w:val="20"/>
              </w:rPr>
              <w:t>5</w:t>
            </w:r>
            <w:r w:rsidR="007C617C">
              <w:rPr>
                <w:b/>
                <w:sz w:val="20"/>
              </w:rPr>
              <w:t xml:space="preserve">, </w:t>
            </w:r>
            <w:r w:rsidR="00304474">
              <w:rPr>
                <w:b/>
                <w:sz w:val="20"/>
              </w:rPr>
              <w:t>201</w:t>
            </w:r>
            <w:r w:rsidR="008277FD">
              <w:rPr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bottom w:val="double" w:sz="6" w:space="0" w:color="auto"/>
            </w:tcBorders>
          </w:tcPr>
          <w:p w:rsidR="007C617C" w:rsidRDefault="007C617C" w:rsidP="008277FD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0F3E48">
              <w:rPr>
                <w:b/>
                <w:sz w:val="20"/>
              </w:rPr>
              <w:t>2015-05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Ind w:w="-202" w:type="dxa"/>
        <w:tblLook w:val="01E0"/>
      </w:tblPr>
      <w:tblGrid>
        <w:gridCol w:w="2447"/>
        <w:gridCol w:w="4112"/>
        <w:gridCol w:w="4200"/>
      </w:tblGrid>
      <w:tr w:rsidR="002775F4" w:rsidTr="00D45FD9">
        <w:trPr>
          <w:jc w:val="center"/>
        </w:trPr>
        <w:tc>
          <w:tcPr>
            <w:tcW w:w="2447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2775F4" w:rsidRPr="00574373" w:rsidRDefault="00AE69F4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Payroll Processing – FYE </w:t>
            </w:r>
            <w:r w:rsidR="00B76B84">
              <w:rPr>
                <w:b/>
                <w:szCs w:val="24"/>
              </w:rPr>
              <w:t>201</w:t>
            </w:r>
            <w:r w:rsidR="008277FD">
              <w:rPr>
                <w:b/>
                <w:szCs w:val="24"/>
              </w:rPr>
              <w:t>5</w:t>
            </w:r>
          </w:p>
          <w:p w:rsidR="002775F4" w:rsidRPr="00574373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Benefit/Deduction </w:t>
            </w:r>
            <w:r w:rsidR="00B36BA4">
              <w:rPr>
                <w:b/>
                <w:szCs w:val="24"/>
              </w:rPr>
              <w:t>Rates</w:t>
            </w:r>
          </w:p>
          <w:p w:rsidR="00216D6B" w:rsidRPr="00574373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FY </w:t>
            </w:r>
            <w:r w:rsidR="008A10CF" w:rsidRPr="00574373">
              <w:rPr>
                <w:b/>
                <w:szCs w:val="24"/>
              </w:rPr>
              <w:t>1</w:t>
            </w:r>
            <w:r w:rsidR="008277FD">
              <w:rPr>
                <w:b/>
                <w:szCs w:val="24"/>
              </w:rPr>
              <w:t>6</w:t>
            </w:r>
            <w:r w:rsidR="00FF3642" w:rsidRPr="00574373">
              <w:rPr>
                <w:b/>
                <w:szCs w:val="24"/>
              </w:rPr>
              <w:t xml:space="preserve"> </w:t>
            </w:r>
            <w:r w:rsidRPr="00574373">
              <w:rPr>
                <w:b/>
                <w:szCs w:val="24"/>
              </w:rPr>
              <w:t>Healthcare Rate Tables</w:t>
            </w:r>
          </w:p>
          <w:p w:rsidR="00780A2B" w:rsidRPr="00574373" w:rsidRDefault="00780A2B" w:rsidP="008277F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>Payroll Operations Calendar – June</w:t>
            </w:r>
            <w:r w:rsidR="00D75285" w:rsidRPr="00574373">
              <w:rPr>
                <w:b/>
                <w:szCs w:val="24"/>
              </w:rPr>
              <w:t xml:space="preserve"> – November, </w:t>
            </w:r>
            <w:r w:rsidR="00B76B84">
              <w:rPr>
                <w:b/>
                <w:szCs w:val="24"/>
              </w:rPr>
              <w:t>201</w:t>
            </w:r>
            <w:r w:rsidR="008277FD">
              <w:rPr>
                <w:b/>
                <w:szCs w:val="24"/>
              </w:rPr>
              <w:t>5</w:t>
            </w:r>
          </w:p>
        </w:tc>
        <w:tc>
          <w:tcPr>
            <w:tcW w:w="4200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574373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>Director                         Lora L. George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574373">
              <w:rPr>
                <w:sz w:val="20"/>
              </w:rPr>
              <w:t>Assistant Director          Cathy C. McGill</w:t>
            </w:r>
          </w:p>
        </w:tc>
      </w:tr>
    </w:tbl>
    <w:p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:rsidR="007C617C" w:rsidRPr="005F3A3C" w:rsidRDefault="007C617C" w:rsidP="005F3A3C">
      <w:pPr>
        <w:rPr>
          <w:b/>
          <w:sz w:val="28"/>
          <w:szCs w:val="28"/>
        </w:rPr>
      </w:pPr>
      <w:bookmarkStart w:id="0" w:name="_Toc401642796"/>
      <w:r w:rsidRPr="005F3A3C">
        <w:rPr>
          <w:b/>
          <w:sz w:val="28"/>
          <w:szCs w:val="28"/>
        </w:rPr>
        <w:t>PAYROLL PROCESSING - FISCAL YEAR-END</w:t>
      </w:r>
      <w:bookmarkStart w:id="1" w:name="_Toc401048300"/>
      <w:bookmarkEnd w:id="0"/>
      <w:r w:rsidRPr="005F3A3C">
        <w:rPr>
          <w:b/>
          <w:sz w:val="28"/>
          <w:szCs w:val="28"/>
        </w:rPr>
        <w:t xml:space="preserve"> </w:t>
      </w:r>
    </w:p>
    <w:bookmarkEnd w:id="1"/>
    <w:p w:rsidR="005F3A3C" w:rsidRP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9180"/>
      </w:tblGrid>
      <w:tr w:rsidR="007C617C" w:rsidTr="00D45FD9">
        <w:trPr>
          <w:cantSplit/>
        </w:trPr>
        <w:tc>
          <w:tcPr>
            <w:tcW w:w="1620" w:type="dxa"/>
          </w:tcPr>
          <w:p w:rsidR="007C617C" w:rsidRPr="00731B7C" w:rsidRDefault="007C617C" w:rsidP="00851D23">
            <w:pPr>
              <w:pStyle w:val="Heading5"/>
            </w:pPr>
            <w:r w:rsidRPr="00731B7C">
              <w:t>Introduction</w:t>
            </w:r>
          </w:p>
        </w:tc>
        <w:tc>
          <w:tcPr>
            <w:tcW w:w="9180" w:type="dxa"/>
          </w:tcPr>
          <w:p w:rsidR="007C617C" w:rsidRPr="002A6806" w:rsidRDefault="007C617C" w:rsidP="007F13B7">
            <w:pPr>
              <w:pStyle w:val="Extmemo"/>
              <w:jc w:val="both"/>
              <w:rPr>
                <w:sz w:val="22"/>
                <w:szCs w:val="22"/>
              </w:rPr>
            </w:pPr>
            <w:r w:rsidRPr="002A6806">
              <w:rPr>
                <w:rFonts w:ascii="Times New Roman" w:hAnsi="Times New Roman"/>
                <w:sz w:val="22"/>
                <w:szCs w:val="22"/>
              </w:rPr>
              <w:t>This Payroll Bulletin addresses payroll processing for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Fiscal Year </w:t>
            </w:r>
            <w:r w:rsidR="00EB028F">
              <w:rPr>
                <w:rFonts w:ascii="Times New Roman" w:hAnsi="Times New Roman"/>
                <w:sz w:val="22"/>
                <w:szCs w:val="22"/>
              </w:rPr>
              <w:t xml:space="preserve">End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2015</w:t>
            </w:r>
            <w:r w:rsidR="00EB028F">
              <w:rPr>
                <w:rFonts w:ascii="Times New Roman" w:hAnsi="Times New Roman"/>
                <w:sz w:val="22"/>
                <w:szCs w:val="22"/>
              </w:rPr>
              <w:t>,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576">
              <w:rPr>
                <w:rFonts w:ascii="Times New Roman" w:hAnsi="Times New Roman"/>
                <w:sz w:val="22"/>
                <w:szCs w:val="22"/>
              </w:rPr>
              <w:t>Fiscal Year 201</w:t>
            </w:r>
            <w:r w:rsidR="00BE3645">
              <w:rPr>
                <w:rFonts w:ascii="Times New Roman" w:hAnsi="Times New Roman"/>
                <w:sz w:val="22"/>
                <w:szCs w:val="22"/>
              </w:rPr>
              <w:t>5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benefit rates (including healthcare rate tables) and the June 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– November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2015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payroll operations calendar</w:t>
            </w:r>
            <w:r w:rsidR="00975576">
              <w:rPr>
                <w:rFonts w:ascii="Times New Roman" w:hAnsi="Times New Roman"/>
                <w:sz w:val="22"/>
                <w:szCs w:val="22"/>
              </w:rPr>
              <w:t>s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.</w:t>
            </w:r>
            <w:r w:rsidR="00303A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33FC">
              <w:rPr>
                <w:rFonts w:ascii="Times New Roman" w:hAnsi="Times New Roman"/>
                <w:sz w:val="22"/>
                <w:szCs w:val="22"/>
              </w:rPr>
              <w:t>Please provide a copy of this bulletin to all appropriate personnel within your agency</w:t>
            </w:r>
            <w:r w:rsidR="00FA30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034ABB" w:rsidRPr="00984810" w:rsidRDefault="00034ABB" w:rsidP="00034ABB">
      <w:pPr>
        <w:pStyle w:val="BlockLine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9180"/>
      </w:tblGrid>
      <w:tr w:rsidR="007C617C" w:rsidTr="00D45FD9">
        <w:trPr>
          <w:cantSplit/>
        </w:trPr>
        <w:tc>
          <w:tcPr>
            <w:tcW w:w="1620" w:type="dxa"/>
          </w:tcPr>
          <w:p w:rsidR="008510FE" w:rsidRPr="00731B7C" w:rsidRDefault="007C617C" w:rsidP="00731B7C">
            <w:pPr>
              <w:pStyle w:val="Heading5"/>
            </w:pPr>
            <w:r w:rsidRPr="00731B7C">
              <w:t xml:space="preserve">Key Payroll Operations Dates </w:t>
            </w:r>
            <w:r w:rsidR="008510FE" w:rsidRPr="00731B7C">
              <w:t>for</w:t>
            </w:r>
          </w:p>
          <w:p w:rsidR="007C617C" w:rsidRPr="00D27651" w:rsidRDefault="007C617C" w:rsidP="009100B2">
            <w:pPr>
              <w:pStyle w:val="Heading5"/>
            </w:pPr>
            <w:r w:rsidRPr="00731B7C">
              <w:t xml:space="preserve">June </w:t>
            </w:r>
            <w:r w:rsidR="008277FD">
              <w:t>2015</w:t>
            </w:r>
          </w:p>
        </w:tc>
        <w:tc>
          <w:tcPr>
            <w:tcW w:w="9180" w:type="dxa"/>
          </w:tcPr>
          <w:p w:rsidR="00FF2C80" w:rsidRPr="002A6806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>June 1</w:t>
            </w:r>
            <w:r w:rsidR="005F336E">
              <w:rPr>
                <w:b/>
                <w:bCs/>
                <w:sz w:val="22"/>
                <w:szCs w:val="22"/>
              </w:rPr>
              <w:t>0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Pr="002A6806">
              <w:rPr>
                <w:sz w:val="22"/>
                <w:szCs w:val="22"/>
              </w:rPr>
              <w:t xml:space="preserve">Semi-monthly salary certification deadline for </w:t>
            </w:r>
            <w:r w:rsidRPr="002A6806">
              <w:rPr>
                <w:b/>
                <w:sz w:val="22"/>
                <w:szCs w:val="22"/>
              </w:rPr>
              <w:t>PPE 6/9</w:t>
            </w:r>
            <w:r w:rsidRPr="002A6806">
              <w:rPr>
                <w:sz w:val="22"/>
                <w:szCs w:val="22"/>
              </w:rPr>
              <w:t xml:space="preserve">. </w:t>
            </w:r>
          </w:p>
          <w:p w:rsidR="008A509D" w:rsidRPr="002A6806" w:rsidRDefault="008A509D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8A509D">
              <w:rPr>
                <w:b/>
                <w:sz w:val="22"/>
                <w:szCs w:val="22"/>
              </w:rPr>
              <w:t>June 1</w:t>
            </w:r>
            <w:r w:rsidR="00395C00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Leave keying deadline.</w:t>
            </w:r>
          </w:p>
          <w:p w:rsidR="008A509D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>June 1</w:t>
            </w:r>
            <w:r w:rsidR="00395C00">
              <w:rPr>
                <w:b/>
                <w:bCs/>
                <w:sz w:val="22"/>
                <w:szCs w:val="22"/>
              </w:rPr>
              <w:t>5</w:t>
            </w:r>
            <w:r w:rsidRPr="002A6806">
              <w:rPr>
                <w:b/>
                <w:bCs/>
                <w:sz w:val="22"/>
                <w:szCs w:val="22"/>
              </w:rPr>
              <w:t xml:space="preserve"> </w:t>
            </w:r>
            <w:r w:rsidRPr="002A6806">
              <w:rPr>
                <w:sz w:val="22"/>
                <w:szCs w:val="22"/>
              </w:rPr>
              <w:t>- Healthcare reconciliations and related IATs due to DOA for the May coverage month.</w:t>
            </w:r>
          </w:p>
          <w:p w:rsidR="00FF2C80" w:rsidRPr="002A6806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 xml:space="preserve">June </w:t>
            </w:r>
            <w:r w:rsidR="009100B2">
              <w:rPr>
                <w:b/>
                <w:bCs/>
                <w:sz w:val="22"/>
                <w:szCs w:val="22"/>
              </w:rPr>
              <w:t>2</w:t>
            </w:r>
            <w:r w:rsidR="00395C00">
              <w:rPr>
                <w:b/>
                <w:bCs/>
                <w:sz w:val="22"/>
                <w:szCs w:val="22"/>
              </w:rPr>
              <w:t>2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Pr="002A6806">
              <w:rPr>
                <w:bCs/>
                <w:sz w:val="22"/>
                <w:szCs w:val="22"/>
              </w:rPr>
              <w:t xml:space="preserve">Last day to certify wage/special payrolls charged to </w:t>
            </w:r>
            <w:r w:rsidRPr="002A6806">
              <w:rPr>
                <w:b/>
                <w:bCs/>
                <w:sz w:val="22"/>
                <w:szCs w:val="22"/>
              </w:rPr>
              <w:t xml:space="preserve">FY </w:t>
            </w:r>
            <w:r w:rsidR="00741CCB">
              <w:rPr>
                <w:b/>
                <w:bCs/>
                <w:sz w:val="22"/>
                <w:szCs w:val="22"/>
              </w:rPr>
              <w:t>1</w:t>
            </w:r>
            <w:r w:rsidR="00395C00">
              <w:rPr>
                <w:b/>
                <w:bCs/>
                <w:sz w:val="22"/>
                <w:szCs w:val="22"/>
              </w:rPr>
              <w:t>5</w:t>
            </w:r>
            <w:r w:rsidRPr="002A6806">
              <w:rPr>
                <w:bCs/>
                <w:sz w:val="22"/>
                <w:szCs w:val="22"/>
              </w:rPr>
              <w:t xml:space="preserve">.  </w:t>
            </w:r>
            <w:r w:rsidRPr="003E4762">
              <w:rPr>
                <w:b/>
                <w:bCs/>
                <w:color w:val="auto"/>
                <w:sz w:val="22"/>
                <w:szCs w:val="22"/>
              </w:rPr>
              <w:t>You must use a June check date</w:t>
            </w:r>
            <w:r w:rsidR="001D13F4" w:rsidRPr="003E4762">
              <w:rPr>
                <w:b/>
                <w:bCs/>
                <w:color w:val="auto"/>
                <w:sz w:val="22"/>
                <w:szCs w:val="22"/>
              </w:rPr>
              <w:t>, no July check dates will be allowed</w:t>
            </w:r>
            <w:r w:rsidRPr="003E4762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5D7FC6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FF2C80" w:rsidRPr="000D2CE5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sz w:val="22"/>
                <w:szCs w:val="22"/>
              </w:rPr>
              <w:t xml:space="preserve">June </w:t>
            </w:r>
            <w:r w:rsidR="00E81724">
              <w:rPr>
                <w:b/>
                <w:sz w:val="22"/>
                <w:szCs w:val="22"/>
              </w:rPr>
              <w:t>23</w:t>
            </w:r>
            <w:r w:rsidRPr="002A6806">
              <w:rPr>
                <w:b/>
                <w:bCs/>
                <w:sz w:val="22"/>
                <w:szCs w:val="22"/>
              </w:rPr>
              <w:t xml:space="preserve"> </w:t>
            </w:r>
            <w:r w:rsidRPr="002A6806">
              <w:rPr>
                <w:sz w:val="22"/>
                <w:szCs w:val="22"/>
              </w:rPr>
              <w:t xml:space="preserve">– First day to certify </w:t>
            </w:r>
            <w:r w:rsidR="00D45FD9">
              <w:rPr>
                <w:sz w:val="22"/>
                <w:szCs w:val="22"/>
              </w:rPr>
              <w:t>s</w:t>
            </w:r>
            <w:r w:rsidRPr="002A6806">
              <w:rPr>
                <w:bCs/>
                <w:sz w:val="22"/>
                <w:szCs w:val="22"/>
              </w:rPr>
              <w:t xml:space="preserve">emi-monthly salary for PPE 6/24, Payday </w:t>
            </w:r>
            <w:r w:rsidRPr="00F368A4">
              <w:rPr>
                <w:b/>
                <w:bCs/>
                <w:sz w:val="22"/>
                <w:szCs w:val="22"/>
              </w:rPr>
              <w:t xml:space="preserve">July </w:t>
            </w:r>
            <w:r w:rsidR="00D45FD9">
              <w:rPr>
                <w:b/>
                <w:bCs/>
                <w:sz w:val="22"/>
                <w:szCs w:val="22"/>
              </w:rPr>
              <w:t>1</w:t>
            </w:r>
            <w:r w:rsidRPr="002A6806">
              <w:rPr>
                <w:bCs/>
                <w:sz w:val="22"/>
                <w:szCs w:val="22"/>
              </w:rPr>
              <w:t>.</w:t>
            </w:r>
            <w:r w:rsidRPr="002A6806">
              <w:rPr>
                <w:b/>
                <w:bCs/>
                <w:sz w:val="22"/>
                <w:szCs w:val="22"/>
              </w:rPr>
              <w:t xml:space="preserve">  All payrol</w:t>
            </w:r>
            <w:r w:rsidR="00136A70">
              <w:rPr>
                <w:b/>
                <w:bCs/>
                <w:sz w:val="22"/>
                <w:szCs w:val="22"/>
              </w:rPr>
              <w:t xml:space="preserve">ls certified on or after June </w:t>
            </w:r>
            <w:r w:rsidR="00E81724">
              <w:rPr>
                <w:b/>
                <w:bCs/>
                <w:sz w:val="22"/>
                <w:szCs w:val="22"/>
              </w:rPr>
              <w:t>23</w:t>
            </w:r>
            <w:r w:rsidRPr="002A6806">
              <w:rPr>
                <w:b/>
                <w:bCs/>
                <w:sz w:val="22"/>
                <w:szCs w:val="22"/>
              </w:rPr>
              <w:t xml:space="preserve"> will be charged to FY </w:t>
            </w:r>
            <w:r w:rsidR="00136A70">
              <w:rPr>
                <w:b/>
                <w:bCs/>
                <w:sz w:val="22"/>
                <w:szCs w:val="22"/>
              </w:rPr>
              <w:t>1</w:t>
            </w:r>
            <w:r w:rsidR="008277FD">
              <w:rPr>
                <w:b/>
                <w:bCs/>
                <w:sz w:val="22"/>
                <w:szCs w:val="22"/>
              </w:rPr>
              <w:t>6</w:t>
            </w:r>
            <w:r w:rsidR="004E5D33">
              <w:rPr>
                <w:b/>
                <w:bCs/>
                <w:sz w:val="22"/>
                <w:szCs w:val="22"/>
              </w:rPr>
              <w:t xml:space="preserve"> and must have July check dates.</w:t>
            </w:r>
          </w:p>
          <w:p w:rsidR="000D2CE5" w:rsidRPr="000D2CE5" w:rsidRDefault="000D2CE5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</w:t>
            </w:r>
            <w:r w:rsidR="00BA23F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2A6806">
              <w:rPr>
                <w:sz w:val="22"/>
                <w:szCs w:val="22"/>
              </w:rPr>
              <w:t xml:space="preserve">Semi-monthly salary certification deadline for </w:t>
            </w:r>
            <w:r w:rsidRPr="002A6806">
              <w:rPr>
                <w:b/>
                <w:sz w:val="22"/>
                <w:szCs w:val="22"/>
              </w:rPr>
              <w:t>PPE 6/</w:t>
            </w:r>
            <w:r>
              <w:rPr>
                <w:b/>
                <w:sz w:val="22"/>
                <w:szCs w:val="22"/>
              </w:rPr>
              <w:t>24</w:t>
            </w:r>
            <w:r w:rsidRPr="002A68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136A70">
              <w:rPr>
                <w:b/>
                <w:sz w:val="22"/>
                <w:szCs w:val="22"/>
              </w:rPr>
              <w:t>Will be charged to FY 1</w:t>
            </w:r>
            <w:r w:rsidR="00395C00">
              <w:rPr>
                <w:b/>
                <w:sz w:val="22"/>
                <w:szCs w:val="22"/>
              </w:rPr>
              <w:t>6</w:t>
            </w:r>
            <w:r w:rsidR="00136A70">
              <w:rPr>
                <w:b/>
                <w:sz w:val="22"/>
                <w:szCs w:val="22"/>
              </w:rPr>
              <w:t>.</w:t>
            </w:r>
          </w:p>
          <w:p w:rsidR="00FF2C80" w:rsidRPr="00FF2C80" w:rsidRDefault="00FF2C80" w:rsidP="00E81724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 xml:space="preserve">June </w:t>
            </w:r>
            <w:r w:rsidR="00E81724">
              <w:rPr>
                <w:b/>
                <w:bCs/>
                <w:sz w:val="22"/>
                <w:szCs w:val="22"/>
              </w:rPr>
              <w:t>30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="005C78BA" w:rsidRPr="002A6806">
              <w:rPr>
                <w:bCs/>
                <w:sz w:val="22"/>
                <w:szCs w:val="22"/>
              </w:rPr>
              <w:t>L</w:t>
            </w:r>
            <w:r w:rsidR="005C78BA" w:rsidRPr="002A6806">
              <w:rPr>
                <w:sz w:val="22"/>
                <w:szCs w:val="22"/>
              </w:rPr>
              <w:t>eave keying deadline.</w:t>
            </w:r>
            <w:r w:rsidR="0072052B" w:rsidRPr="002A6806">
              <w:rPr>
                <w:sz w:val="22"/>
                <w:szCs w:val="22"/>
              </w:rPr>
              <w:t xml:space="preserve">  </w:t>
            </w:r>
            <w:r w:rsidR="005C78BA" w:rsidRPr="002A6806">
              <w:rPr>
                <w:b/>
                <w:bCs/>
                <w:sz w:val="22"/>
                <w:szCs w:val="22"/>
              </w:rPr>
              <w:t>CIPPS files close at 2:00 pm</w:t>
            </w:r>
            <w:r w:rsidR="005C78BA" w:rsidRPr="002A6806">
              <w:rPr>
                <w:bCs/>
                <w:sz w:val="22"/>
                <w:szCs w:val="22"/>
              </w:rPr>
              <w:t xml:space="preserve"> for fiscal year end processing.</w:t>
            </w:r>
          </w:p>
        </w:tc>
      </w:tr>
    </w:tbl>
    <w:p w:rsidR="00034ABB" w:rsidRPr="00984810" w:rsidRDefault="00034ABB" w:rsidP="00034ABB">
      <w:pPr>
        <w:pStyle w:val="BlockLine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9180"/>
      </w:tblGrid>
      <w:tr w:rsidR="00FB3C5A" w:rsidTr="00D45FD9">
        <w:trPr>
          <w:cantSplit/>
          <w:trHeight w:val="1341"/>
        </w:trPr>
        <w:tc>
          <w:tcPr>
            <w:tcW w:w="1620" w:type="dxa"/>
          </w:tcPr>
          <w:p w:rsidR="00FB3C5A" w:rsidRPr="00D27651" w:rsidRDefault="00FB3C5A" w:rsidP="00731B7C">
            <w:pPr>
              <w:pStyle w:val="Heading5"/>
              <w:rPr>
                <w:szCs w:val="24"/>
              </w:rPr>
            </w:pPr>
            <w:r w:rsidRPr="00D27651">
              <w:rPr>
                <w:szCs w:val="24"/>
              </w:rPr>
              <w:t>Payroll Expenditures</w:t>
            </w:r>
          </w:p>
        </w:tc>
        <w:tc>
          <w:tcPr>
            <w:tcW w:w="9180" w:type="dxa"/>
          </w:tcPr>
          <w:p w:rsidR="00FB3C5A" w:rsidRPr="002A6806" w:rsidRDefault="00FB3C5A" w:rsidP="009C26A2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Salaried payroll expenditures for the June 10 - 24 pay period (July </w:t>
            </w:r>
            <w:r w:rsidR="0048610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8277FD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="00E26F9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payday) will be charged to FY</w:t>
            </w:r>
            <w:r w:rsidR="00B30F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95C0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without exception.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 CARS postings for this payday will be controlled by DOA.  To execute this requirement all payrolls certified on June </w:t>
            </w:r>
            <w:r w:rsidR="005D7FC6">
              <w:rPr>
                <w:rFonts w:ascii="Times New Roman" w:hAnsi="Times New Roman"/>
                <w:sz w:val="22"/>
                <w:szCs w:val="22"/>
              </w:rPr>
              <w:t>23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2015</w:t>
            </w:r>
            <w:r w:rsidR="005C4C76">
              <w:rPr>
                <w:rFonts w:ascii="Times New Roman" w:hAnsi="Times New Roman"/>
                <w:sz w:val="22"/>
                <w:szCs w:val="22"/>
              </w:rPr>
              <w:t>,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or later will be charged to FY</w:t>
            </w:r>
            <w:r w:rsidR="00B30F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20</w:t>
            </w:r>
            <w:r w:rsidR="00136A70">
              <w:rPr>
                <w:rFonts w:ascii="Times New Roman" w:hAnsi="Times New Roman"/>
                <w:sz w:val="22"/>
                <w:szCs w:val="22"/>
              </w:rPr>
              <w:t>1</w:t>
            </w:r>
            <w:r w:rsidR="00395C00">
              <w:rPr>
                <w:rFonts w:ascii="Times New Roman" w:hAnsi="Times New Roman"/>
                <w:sz w:val="22"/>
                <w:szCs w:val="22"/>
              </w:rPr>
              <w:t>6</w:t>
            </w:r>
            <w:r w:rsidR="00B35C9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3C5A" w:rsidRPr="00D467F1" w:rsidRDefault="00FB3C5A" w:rsidP="009C26A2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67F1" w:rsidRDefault="00FB3C5A" w:rsidP="00516FD4">
            <w:pPr>
              <w:pStyle w:val="Extmem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Non-salaried and special pays certified </w:t>
            </w:r>
            <w:r w:rsidR="00C6550B">
              <w:rPr>
                <w:rFonts w:ascii="Times New Roman" w:hAnsi="Times New Roman"/>
                <w:b/>
                <w:sz w:val="22"/>
                <w:szCs w:val="22"/>
              </w:rPr>
              <w:t>between June 1</w:t>
            </w:r>
            <w:r w:rsidR="0048610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550B">
              <w:rPr>
                <w:rFonts w:ascii="Times New Roman" w:hAnsi="Times New Roman"/>
                <w:b/>
                <w:sz w:val="22"/>
                <w:szCs w:val="22"/>
              </w:rPr>
              <w:t xml:space="preserve"> and June </w:t>
            </w:r>
            <w:r w:rsidR="00B6227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95C0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will be charged to</w:t>
            </w:r>
            <w:r w:rsidR="00AC17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FY</w:t>
            </w:r>
            <w:r w:rsidR="00AC17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277FD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.  These </w:t>
            </w:r>
            <w:proofErr w:type="spellStart"/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payruns</w:t>
            </w:r>
            <w:proofErr w:type="spellEnd"/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are for non-salaried (e.g., hourly) and special payrolls only.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6806">
              <w:rPr>
                <w:rFonts w:ascii="Times New Roman" w:hAnsi="Times New Roman"/>
                <w:i/>
                <w:sz w:val="22"/>
                <w:szCs w:val="22"/>
              </w:rPr>
              <w:t>Salaried payroll certifications for the period ending June 24</w:t>
            </w:r>
            <w:r w:rsidRPr="002A6806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th</w:t>
            </w:r>
            <w:r w:rsidRPr="002A6806">
              <w:rPr>
                <w:rFonts w:ascii="Times New Roman" w:hAnsi="Times New Roman"/>
                <w:i/>
                <w:sz w:val="22"/>
                <w:szCs w:val="22"/>
              </w:rPr>
              <w:t xml:space="preserve"> will not be permitted on these dates</w:t>
            </w:r>
            <w:r w:rsidR="00C2421E">
              <w:rPr>
                <w:rFonts w:ascii="Times New Roman" w:hAnsi="Times New Roman"/>
                <w:i/>
                <w:sz w:val="22"/>
                <w:szCs w:val="22"/>
              </w:rPr>
              <w:t xml:space="preserve">.  </w:t>
            </w:r>
          </w:p>
          <w:p w:rsidR="00516FD4" w:rsidRPr="00D467F1" w:rsidRDefault="00516FD4" w:rsidP="00516FD4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4810" w:rsidRDefault="009903E8" w:rsidP="00984810">
      <w:pPr>
        <w:pStyle w:val="ContinuedOnNextPa"/>
      </w:pPr>
      <w:r>
        <w:t>Continued on next page</w:t>
      </w:r>
    </w:p>
    <w:p w:rsidR="00984810" w:rsidRDefault="00984810" w:rsidP="00984810"/>
    <w:p w:rsidR="00984810" w:rsidRDefault="00984810">
      <w:pPr>
        <w:pStyle w:val="MapTitleContinued"/>
        <w:sectPr w:rsidR="00984810" w:rsidSect="00405DA7">
          <w:headerReference w:type="even" r:id="rId9"/>
          <w:headerReference w:type="default" r:id="rId10"/>
          <w:pgSz w:w="12240" w:h="15840" w:code="1"/>
          <w:pgMar w:top="994" w:right="720" w:bottom="540" w:left="720" w:header="432" w:footer="82" w:gutter="0"/>
          <w:cols w:space="720"/>
          <w:titlePg/>
          <w:docGrid w:linePitch="326"/>
        </w:sectPr>
      </w:pPr>
    </w:p>
    <w:p w:rsidR="00CD2B21" w:rsidRPr="005F3A3C" w:rsidRDefault="00CD2B21" w:rsidP="00CD2B21">
      <w:pPr>
        <w:rPr>
          <w:b/>
          <w:sz w:val="28"/>
          <w:szCs w:val="28"/>
        </w:rPr>
      </w:pPr>
      <w:r w:rsidRPr="005F3A3C">
        <w:rPr>
          <w:b/>
          <w:sz w:val="28"/>
          <w:szCs w:val="28"/>
        </w:rPr>
        <w:t>PAYRO</w:t>
      </w:r>
      <w:r>
        <w:rPr>
          <w:b/>
          <w:sz w:val="28"/>
          <w:szCs w:val="28"/>
        </w:rPr>
        <w:t xml:space="preserve">LL PROCESSING - FISCAL YEAR-END, </w:t>
      </w:r>
      <w:r w:rsidRPr="00CD2B21">
        <w:rPr>
          <w:szCs w:val="24"/>
        </w:rPr>
        <w:t>continued</w:t>
      </w:r>
    </w:p>
    <w:p w:rsidR="00CD2B21" w:rsidRDefault="00CD2B21" w:rsidP="00CD2B21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1662"/>
        <w:gridCol w:w="9138"/>
      </w:tblGrid>
      <w:tr w:rsidR="005A7EB5" w:rsidTr="00C23336">
        <w:trPr>
          <w:cantSplit/>
          <w:trHeight w:val="225"/>
        </w:trPr>
        <w:tc>
          <w:tcPr>
            <w:tcW w:w="1662" w:type="dxa"/>
          </w:tcPr>
          <w:p w:rsidR="005A7EB5" w:rsidRDefault="005A7EB5" w:rsidP="00C23336">
            <w:pPr>
              <w:pStyle w:val="Heading5"/>
            </w:pPr>
            <w:r>
              <w:t>Optional Retirement Rates</w:t>
            </w:r>
          </w:p>
        </w:tc>
        <w:tc>
          <w:tcPr>
            <w:tcW w:w="9138" w:type="dxa"/>
          </w:tcPr>
          <w:p w:rsidR="005A7EB5" w:rsidRDefault="005A7EB5" w:rsidP="00C23336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F21C17">
              <w:rPr>
                <w:rFonts w:ascii="Times New Roman" w:hAnsi="Times New Roman"/>
                <w:sz w:val="22"/>
                <w:szCs w:val="22"/>
              </w:rPr>
              <w:t>The rates for ORPs will not change for FY 16.  The employer-contribution rates will be 10.4% and 8.5% for existing “Plan 1” and “Plan 2” participants, respectively.  Plan 2 participants continue to contribute 5% from pay.</w:t>
            </w:r>
          </w:p>
          <w:p w:rsidR="00277585" w:rsidRPr="00277585" w:rsidRDefault="00277585" w:rsidP="00C23336">
            <w:pPr>
              <w:pStyle w:val="Extmemo"/>
              <w:rPr>
                <w:rFonts w:ascii="Times New Roman" w:hAnsi="Times New Roman"/>
                <w:sz w:val="16"/>
                <w:szCs w:val="16"/>
              </w:rPr>
            </w:pPr>
          </w:p>
          <w:p w:rsidR="005A7EB5" w:rsidRPr="00C23F8C" w:rsidRDefault="005A7EB5" w:rsidP="00277585">
            <w:pPr>
              <w:rPr>
                <w:sz w:val="22"/>
                <w:szCs w:val="22"/>
              </w:rPr>
            </w:pPr>
            <w:r w:rsidRPr="00F21C17">
              <w:rPr>
                <w:sz w:val="22"/>
                <w:szCs w:val="22"/>
              </w:rPr>
              <w:t>The maximum annual compensation for retirement contributions for Plan Year 201</w:t>
            </w:r>
            <w:r>
              <w:rPr>
                <w:sz w:val="22"/>
                <w:szCs w:val="22"/>
              </w:rPr>
              <w:t>6</w:t>
            </w:r>
            <w:r w:rsidRPr="00F21C17">
              <w:rPr>
                <w:sz w:val="22"/>
                <w:szCs w:val="22"/>
              </w:rPr>
              <w:t xml:space="preserve"> (checks dated 7/1/2015 – 6/30/2016) </w:t>
            </w:r>
            <w:r w:rsidRPr="000058C8">
              <w:rPr>
                <w:sz w:val="22"/>
                <w:szCs w:val="22"/>
              </w:rPr>
              <w:t>is $26</w:t>
            </w:r>
            <w:r w:rsidR="000058C8" w:rsidRPr="000058C8">
              <w:rPr>
                <w:sz w:val="22"/>
                <w:szCs w:val="22"/>
              </w:rPr>
              <w:t>5</w:t>
            </w:r>
            <w:r w:rsidRPr="000058C8">
              <w:rPr>
                <w:sz w:val="22"/>
                <w:szCs w:val="22"/>
              </w:rPr>
              <w:t>,000 for participants with membership dates on or after April 9, 1996.  The maximum is $3</w:t>
            </w:r>
            <w:r w:rsidR="000058C8" w:rsidRPr="000058C8">
              <w:rPr>
                <w:sz w:val="22"/>
                <w:szCs w:val="22"/>
              </w:rPr>
              <w:t>9</w:t>
            </w:r>
            <w:r w:rsidRPr="000058C8">
              <w:rPr>
                <w:sz w:val="22"/>
                <w:szCs w:val="22"/>
              </w:rPr>
              <w:t>5,000 for employees</w:t>
            </w:r>
            <w:r w:rsidRPr="00F21C17">
              <w:rPr>
                <w:sz w:val="22"/>
                <w:szCs w:val="22"/>
              </w:rPr>
              <w:t xml:space="preserve"> who became plan members </w:t>
            </w:r>
            <w:r w:rsidR="00025B28">
              <w:rPr>
                <w:sz w:val="22"/>
                <w:szCs w:val="22"/>
              </w:rPr>
              <w:t xml:space="preserve">with any VRS-covered employer </w:t>
            </w:r>
            <w:r w:rsidRPr="00F21C17">
              <w:rPr>
                <w:sz w:val="22"/>
                <w:szCs w:val="22"/>
              </w:rPr>
              <w:t>before April 9, 1996.</w:t>
            </w:r>
          </w:p>
        </w:tc>
      </w:tr>
    </w:tbl>
    <w:p w:rsidR="005A7EB5" w:rsidRDefault="005A7EB5" w:rsidP="005A7EB5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1662"/>
        <w:gridCol w:w="9138"/>
      </w:tblGrid>
      <w:tr w:rsidR="005B416D" w:rsidTr="00D14C6F">
        <w:trPr>
          <w:cantSplit/>
          <w:trHeight w:val="225"/>
        </w:trPr>
        <w:tc>
          <w:tcPr>
            <w:tcW w:w="1662" w:type="dxa"/>
          </w:tcPr>
          <w:p w:rsidR="005B416D" w:rsidRPr="005B416D" w:rsidRDefault="008277FD" w:rsidP="008277FD">
            <w:pPr>
              <w:pStyle w:val="Heading5"/>
            </w:pPr>
            <w:r>
              <w:t>July 20</w:t>
            </w:r>
            <w:r w:rsidR="001758B4">
              <w:t>1</w:t>
            </w:r>
            <w:r w:rsidR="006B2E61">
              <w:t>5</w:t>
            </w:r>
            <w:r w:rsidR="001758B4">
              <w:t xml:space="preserve"> </w:t>
            </w:r>
            <w:r w:rsidR="005B416D" w:rsidRPr="005B416D">
              <w:t>VRS Retirement Rates</w:t>
            </w:r>
          </w:p>
        </w:tc>
        <w:tc>
          <w:tcPr>
            <w:tcW w:w="9138" w:type="dxa"/>
          </w:tcPr>
          <w:p w:rsidR="005E6D2B" w:rsidRPr="00C23F8C" w:rsidRDefault="0089582C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  <w:r w:rsidRPr="00EB028F">
              <w:rPr>
                <w:rFonts w:ascii="Times New Roman" w:hAnsi="Times New Roman"/>
                <w:sz w:val="22"/>
                <w:szCs w:val="22"/>
              </w:rPr>
              <w:t>C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>ontribution rates for VRS</w:t>
            </w:r>
            <w:r w:rsidRPr="00EB028F">
              <w:rPr>
                <w:rFonts w:ascii="Times New Roman" w:hAnsi="Times New Roman"/>
                <w:sz w:val="22"/>
                <w:szCs w:val="22"/>
              </w:rPr>
              <w:t>-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>administered programs</w:t>
            </w:r>
            <w:r w:rsidR="00EB028F" w:rsidRPr="00EB028F">
              <w:rPr>
                <w:rFonts w:ascii="Times New Roman" w:hAnsi="Times New Roman"/>
                <w:sz w:val="22"/>
                <w:szCs w:val="22"/>
              </w:rPr>
              <w:t xml:space="preserve"> are found below</w:t>
            </w:r>
            <w:r w:rsidRPr="00EB028F">
              <w:rPr>
                <w:rFonts w:ascii="Times New Roman" w:hAnsi="Times New Roman"/>
                <w:sz w:val="22"/>
                <w:szCs w:val="22"/>
              </w:rPr>
              <w:t>.  T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 xml:space="preserve">he rates </w:t>
            </w:r>
            <w:r w:rsidR="008A2710" w:rsidRPr="00EB028F">
              <w:rPr>
                <w:rFonts w:ascii="Times New Roman" w:hAnsi="Times New Roman"/>
                <w:sz w:val="22"/>
                <w:szCs w:val="22"/>
              </w:rPr>
              <w:t xml:space="preserve">presented </w:t>
            </w:r>
            <w:r w:rsidR="00EB028F" w:rsidRPr="00EB028F">
              <w:rPr>
                <w:rFonts w:ascii="Times New Roman" w:hAnsi="Times New Roman"/>
                <w:sz w:val="22"/>
                <w:szCs w:val="22"/>
              </w:rPr>
              <w:t xml:space="preserve">are </w:t>
            </w:r>
            <w:r w:rsidR="008A2710" w:rsidRPr="00EB028F">
              <w:rPr>
                <w:rFonts w:ascii="Times New Roman" w:hAnsi="Times New Roman"/>
                <w:sz w:val="22"/>
                <w:szCs w:val="22"/>
              </w:rPr>
              <w:t>in the Appropriations Act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>.</w:t>
            </w:r>
            <w:r w:rsidR="00EB2568" w:rsidRPr="00EB028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9A7677" w:rsidRPr="00EB028F">
              <w:rPr>
                <w:rFonts w:ascii="Times New Roman" w:hAnsi="Times New Roman"/>
                <w:sz w:val="22"/>
                <w:szCs w:val="22"/>
              </w:rPr>
              <w:t xml:space="preserve">Notice will be provided should the final rates differ.  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>The maximum annual compensation for retirement contributions for Plan Year 201</w:t>
            </w:r>
            <w:r w:rsidR="00E5261E">
              <w:rPr>
                <w:rFonts w:ascii="Times New Roman" w:hAnsi="Times New Roman"/>
                <w:sz w:val="22"/>
                <w:szCs w:val="22"/>
              </w:rPr>
              <w:t>6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 xml:space="preserve"> (pay periods 6/25/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2015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 xml:space="preserve"> – 06/24/201</w:t>
            </w:r>
            <w:r w:rsidR="008277FD">
              <w:rPr>
                <w:rFonts w:ascii="Times New Roman" w:hAnsi="Times New Roman"/>
                <w:sz w:val="22"/>
                <w:szCs w:val="22"/>
              </w:rPr>
              <w:t>6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>)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2568" w:rsidRPr="000058C8">
              <w:rPr>
                <w:rFonts w:ascii="Times New Roman" w:hAnsi="Times New Roman"/>
                <w:sz w:val="22"/>
                <w:szCs w:val="22"/>
              </w:rPr>
              <w:t>is $2</w:t>
            </w:r>
            <w:r w:rsidR="0037013B" w:rsidRPr="000058C8">
              <w:rPr>
                <w:rFonts w:ascii="Times New Roman" w:hAnsi="Times New Roman"/>
                <w:sz w:val="22"/>
                <w:szCs w:val="22"/>
              </w:rPr>
              <w:t>6</w:t>
            </w:r>
            <w:r w:rsidR="000058C8" w:rsidRPr="000058C8">
              <w:rPr>
                <w:rFonts w:ascii="Times New Roman" w:hAnsi="Times New Roman"/>
                <w:sz w:val="22"/>
                <w:szCs w:val="22"/>
              </w:rPr>
              <w:t>5</w:t>
            </w:r>
            <w:r w:rsidR="00EB2568" w:rsidRPr="000058C8">
              <w:rPr>
                <w:rFonts w:ascii="Times New Roman" w:hAnsi="Times New Roman"/>
                <w:sz w:val="22"/>
                <w:szCs w:val="22"/>
              </w:rPr>
              <w:t>,000 for participants with membership dates on or after April 9, 1996.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 xml:space="preserve">  The maximum is $3</w:t>
            </w:r>
            <w:r w:rsidR="000058C8" w:rsidRPr="000058C8">
              <w:rPr>
                <w:rFonts w:ascii="Times New Roman" w:hAnsi="Times New Roman"/>
                <w:sz w:val="22"/>
                <w:szCs w:val="22"/>
              </w:rPr>
              <w:t>9</w:t>
            </w:r>
            <w:r w:rsidR="006E4EC0" w:rsidRPr="000058C8">
              <w:rPr>
                <w:rFonts w:ascii="Times New Roman" w:hAnsi="Times New Roman"/>
                <w:sz w:val="22"/>
                <w:szCs w:val="22"/>
              </w:rPr>
              <w:t>5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>,000 for</w:t>
            </w:r>
            <w:r w:rsidR="004D6397" w:rsidRPr="000058C8">
              <w:rPr>
                <w:rFonts w:ascii="Times New Roman" w:hAnsi="Times New Roman"/>
                <w:b/>
                <w:sz w:val="22"/>
                <w:szCs w:val="22"/>
              </w:rPr>
              <w:t xml:space="preserve"> e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>mployees</w:t>
            </w:r>
            <w:r w:rsidR="004D6397" w:rsidRPr="00EB028F">
              <w:rPr>
                <w:rFonts w:ascii="Times New Roman" w:hAnsi="Times New Roman"/>
                <w:sz w:val="22"/>
                <w:szCs w:val="22"/>
              </w:rPr>
              <w:t xml:space="preserve"> who became plan members </w:t>
            </w:r>
            <w:r w:rsidR="00025B28">
              <w:rPr>
                <w:rFonts w:ascii="Times New Roman" w:hAnsi="Times New Roman"/>
                <w:sz w:val="22"/>
                <w:szCs w:val="22"/>
              </w:rPr>
              <w:t xml:space="preserve">with any VRS-covered employer </w:t>
            </w:r>
            <w:r w:rsidR="004D6397" w:rsidRPr="00EB028F">
              <w:rPr>
                <w:rFonts w:ascii="Times New Roman" w:hAnsi="Times New Roman"/>
                <w:sz w:val="22"/>
                <w:szCs w:val="22"/>
              </w:rPr>
              <w:t>before April 9, 1996.</w:t>
            </w:r>
            <w:r w:rsidR="008A2710" w:rsidRPr="00EB028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002"/>
              <w:gridCol w:w="900"/>
              <w:gridCol w:w="1890"/>
              <w:gridCol w:w="1492"/>
            </w:tblGrid>
            <w:tr w:rsidR="00037DBA" w:rsidRPr="001758B4" w:rsidTr="00905918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116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Pr="001758B4">
                    <w:rPr>
                      <w:b/>
                      <w:bCs/>
                      <w:sz w:val="20"/>
                    </w:rPr>
                    <w:t xml:space="preserve"> 1111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127 - 1165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Amt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6846BD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69045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69045C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2A6A1B">
                    <w:rPr>
                      <w:sz w:val="20"/>
                    </w:rPr>
                    <w:t>7</w:t>
                  </w:r>
                  <w:r>
                    <w:rPr>
                      <w:sz w:val="20"/>
                    </w:rPr>
                    <w:t>.</w:t>
                  </w:r>
                  <w:r w:rsidR="002A6A1B">
                    <w:rPr>
                      <w:sz w:val="20"/>
                    </w:rPr>
                    <w:t>33</w:t>
                  </w:r>
                  <w:r w:rsidR="00037DB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17.33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All Others</w:t>
                  </w:r>
                </w:p>
              </w:tc>
              <w:tc>
                <w:tcPr>
                  <w:tcW w:w="100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2A6A1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17.33</w:t>
                  </w:r>
                  <w:r w:rsidR="00037DB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25.82%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30.82%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25.82%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8277FD" w:rsidP="002A6A1B">
                  <w:pPr>
                    <w:jc w:val="right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49.62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8277FD" w:rsidP="002A6A1B">
                  <w:pPr>
                    <w:jc w:val="center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54.62%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8277FD" w:rsidP="002A6A1B">
                  <w:pPr>
                    <w:jc w:val="center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54.62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17.67%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22.67%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5B0990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17.67%</w:t>
                  </w:r>
                </w:p>
              </w:tc>
            </w:tr>
            <w:tr w:rsidR="00037DBA" w:rsidRPr="001758B4" w:rsidTr="00B156CE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 </w:t>
                  </w:r>
                </w:p>
              </w:tc>
            </w:tr>
            <w:tr w:rsidR="00513E5A" w:rsidRPr="001758B4" w:rsidTr="00B156CE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71678A" w:rsidP="006D7D9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71678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17.33</w:t>
                  </w:r>
                  <w:r w:rsidR="00513E5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71678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</w:tr>
            <w:tr w:rsidR="00513E5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B0990" w:rsidP="006D7D9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25.82%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B0990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30.82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B0990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25.82%</w:t>
                  </w:r>
                </w:p>
              </w:tc>
            </w:tr>
            <w:tr w:rsidR="00037DBA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8277FD" w:rsidP="00872868">
                  <w:pPr>
                    <w:jc w:val="right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49.62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277FD" w:rsidRDefault="008277FD" w:rsidP="00D57E52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783468">
                    <w:rPr>
                      <w:sz w:val="20"/>
                    </w:rPr>
                    <w:t>54.62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277FD" w:rsidRDefault="008277FD" w:rsidP="00872868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783468">
                    <w:rPr>
                      <w:sz w:val="20"/>
                    </w:rPr>
                    <w:t>49.62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</w:tr>
            <w:tr w:rsidR="00491483" w:rsidRPr="001758B4" w:rsidTr="0090591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491483" w:rsidP="00E638C9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5B0990" w:rsidP="006D7D9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17.67%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491483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5B0990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22.67%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5B0990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17.67%</w:t>
                  </w:r>
                </w:p>
              </w:tc>
            </w:tr>
          </w:tbl>
          <w:p w:rsidR="00BC6CA0" w:rsidRDefault="00BC6CA0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632"/>
              <w:gridCol w:w="720"/>
              <w:gridCol w:w="1440"/>
              <w:gridCol w:w="1492"/>
            </w:tblGrid>
            <w:tr w:rsidR="00B156CE" w:rsidRPr="001758B4" w:rsidTr="00B156CE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156CE" w:rsidRPr="00936645" w:rsidRDefault="00B156CE" w:rsidP="00CB71C3">
                  <w:pPr>
                    <w:rPr>
                      <w:b/>
                      <w:sz w:val="20"/>
                    </w:rPr>
                  </w:pPr>
                  <w:r w:rsidRPr="00936645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116-</w:t>
                  </w:r>
                </w:p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105-1166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106-</w:t>
                  </w:r>
                </w:p>
                <w:p w:rsidR="00B156CE" w:rsidRPr="001758B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1166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1758B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B156CE" w:rsidTr="00B156CE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rPr>
                      <w:sz w:val="20"/>
                    </w:rPr>
                  </w:pPr>
                  <w:r w:rsidRPr="0081206A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254854" w:rsidP="00FB593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B156CE">
                    <w:rPr>
                      <w:sz w:val="20"/>
                    </w:rPr>
                    <w:t>.</w:t>
                  </w:r>
                  <w:r w:rsidR="00FB5933">
                    <w:rPr>
                      <w:sz w:val="20"/>
                    </w:rPr>
                    <w:t>8</w:t>
                  </w:r>
                  <w:r w:rsidR="00B156CE">
                    <w:rPr>
                      <w:sz w:val="20"/>
                    </w:rPr>
                    <w:t>3% - 11.33%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743D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.5% - </w:t>
                  </w:r>
                  <w:r w:rsidR="00743D3B">
                    <w:rPr>
                      <w:sz w:val="20"/>
                    </w:rPr>
                    <w:t>2.5</w:t>
                  </w: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12.33%</w:t>
                  </w:r>
                </w:p>
              </w:tc>
            </w:tr>
            <w:tr w:rsidR="00B156CE" w:rsidRPr="00783468" w:rsidTr="00B156CE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32418A">
                  <w:pPr>
                    <w:jc w:val="right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4</w:t>
                  </w:r>
                  <w:r w:rsidR="00025C86" w:rsidRPr="00783468">
                    <w:rPr>
                      <w:sz w:val="20"/>
                    </w:rPr>
                    <w:t>6</w:t>
                  </w:r>
                  <w:r w:rsidRPr="00783468">
                    <w:rPr>
                      <w:sz w:val="20"/>
                    </w:rPr>
                    <w:t>.</w:t>
                  </w:r>
                  <w:r w:rsidR="00254854" w:rsidRPr="00783468">
                    <w:rPr>
                      <w:sz w:val="20"/>
                    </w:rPr>
                    <w:t>1</w:t>
                  </w:r>
                  <w:r w:rsidR="00F21C17" w:rsidRPr="00783468">
                    <w:rPr>
                      <w:sz w:val="20"/>
                    </w:rPr>
                    <w:t>2</w:t>
                  </w:r>
                  <w:r w:rsidRPr="00783468">
                    <w:rPr>
                      <w:sz w:val="20"/>
                    </w:rPr>
                    <w:t xml:space="preserve">% - </w:t>
                  </w:r>
                  <w:r w:rsidR="00F21C17" w:rsidRPr="00783468">
                    <w:rPr>
                      <w:sz w:val="20"/>
                    </w:rPr>
                    <w:t>48.</w:t>
                  </w:r>
                  <w:r w:rsidR="0032418A">
                    <w:rPr>
                      <w:sz w:val="20"/>
                    </w:rPr>
                    <w:t>6</w:t>
                  </w:r>
                  <w:r w:rsidR="00F21C17" w:rsidRPr="00783468">
                    <w:rPr>
                      <w:sz w:val="20"/>
                    </w:rPr>
                    <w:t>2</w:t>
                  </w:r>
                  <w:r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743D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.5% - </w:t>
                  </w:r>
                  <w:r w:rsidR="00743D3B">
                    <w:rPr>
                      <w:sz w:val="20"/>
                    </w:rPr>
                    <w:t>2.5</w:t>
                  </w: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783468" w:rsidRDefault="00F21C17" w:rsidP="00CB71C3">
                  <w:pPr>
                    <w:jc w:val="center"/>
                    <w:rPr>
                      <w:sz w:val="20"/>
                    </w:rPr>
                  </w:pPr>
                  <w:r w:rsidRPr="00783468">
                    <w:rPr>
                      <w:sz w:val="20"/>
                    </w:rPr>
                    <w:t>49.62</w:t>
                  </w:r>
                  <w:r w:rsidR="00B156CE" w:rsidRPr="00783468">
                    <w:rPr>
                      <w:sz w:val="20"/>
                    </w:rPr>
                    <w:t>%</w:t>
                  </w:r>
                </w:p>
              </w:tc>
            </w:tr>
          </w:tbl>
          <w:p w:rsidR="00B156CE" w:rsidRPr="001758B4" w:rsidRDefault="00B156CE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40" w:type="dxa"/>
              <w:tblLayout w:type="fixed"/>
              <w:tblLook w:val="0000"/>
            </w:tblPr>
            <w:tblGrid>
              <w:gridCol w:w="2718"/>
              <w:gridCol w:w="935"/>
              <w:gridCol w:w="1417"/>
              <w:gridCol w:w="1440"/>
              <w:gridCol w:w="1530"/>
            </w:tblGrid>
            <w:tr w:rsidR="006C7481" w:rsidRPr="001758B4" w:rsidTr="00B156CE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Group Life Insurance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120 - 1114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Amt Reported to VRS 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926A0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6C7481" w:rsidRPr="001758B4" w:rsidTr="00B156CE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1.19%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1.19%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1.19%</w:t>
                  </w:r>
                </w:p>
              </w:tc>
            </w:tr>
            <w:tr w:rsidR="006C7481" w:rsidRPr="001758B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Retiree Health Insurance Credit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115 - 1116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1.05%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1.05%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1.05%</w:t>
                  </w:r>
                </w:p>
              </w:tc>
            </w:tr>
            <w:tr w:rsidR="006C7481" w:rsidRPr="001758B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VSDP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136/144 - 1117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</w:tr>
          </w:tbl>
          <w:p w:rsidR="00DF5897" w:rsidRDefault="00DF5897" w:rsidP="00932B21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</w:p>
          <w:p w:rsidR="006C6FED" w:rsidRPr="005F3AC9" w:rsidRDefault="00DD049D" w:rsidP="005D1C79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="005F3AC9">
              <w:rPr>
                <w:rFonts w:ascii="Times New Roman" w:hAnsi="Times New Roman"/>
                <w:sz w:val="22"/>
              </w:rPr>
              <w:t xml:space="preserve"> </w:t>
            </w:r>
            <w:r w:rsidR="005F3AC9" w:rsidRPr="005F3AC9">
              <w:rPr>
                <w:rFonts w:ascii="Times New Roman" w:hAnsi="Times New Roman"/>
                <w:sz w:val="22"/>
              </w:rPr>
              <w:t xml:space="preserve">5% </w:t>
            </w:r>
            <w:r w:rsidR="00141BFF">
              <w:rPr>
                <w:rFonts w:ascii="Times New Roman" w:hAnsi="Times New Roman"/>
                <w:sz w:val="22"/>
              </w:rPr>
              <w:t xml:space="preserve">member-portion </w:t>
            </w:r>
            <w:r w:rsidR="00E13A36">
              <w:rPr>
                <w:rFonts w:ascii="Times New Roman" w:hAnsi="Times New Roman"/>
                <w:sz w:val="22"/>
              </w:rPr>
              <w:t xml:space="preserve">continues to be paid </w:t>
            </w:r>
            <w:r w:rsidR="00141BFF">
              <w:rPr>
                <w:rFonts w:ascii="Times New Roman" w:hAnsi="Times New Roman"/>
                <w:sz w:val="22"/>
              </w:rPr>
              <w:t>for Plan 1</w:t>
            </w:r>
            <w:r w:rsidR="00003B77">
              <w:rPr>
                <w:rFonts w:ascii="Times New Roman" w:hAnsi="Times New Roman"/>
                <w:sz w:val="22"/>
              </w:rPr>
              <w:t xml:space="preserve"> </w:t>
            </w:r>
            <w:r w:rsidR="00141BFF">
              <w:rPr>
                <w:rFonts w:ascii="Times New Roman" w:hAnsi="Times New Roman"/>
                <w:sz w:val="22"/>
              </w:rPr>
              <w:t>elected officials and Judicial coverage</w:t>
            </w:r>
            <w:r w:rsidR="00E13A36">
              <w:rPr>
                <w:rFonts w:ascii="Times New Roman" w:hAnsi="Times New Roman"/>
                <w:sz w:val="22"/>
              </w:rPr>
              <w:t xml:space="preserve"> </w:t>
            </w:r>
            <w:r w:rsidR="00141BFF">
              <w:rPr>
                <w:rFonts w:ascii="Times New Roman" w:hAnsi="Times New Roman"/>
                <w:sz w:val="22"/>
              </w:rPr>
              <w:t xml:space="preserve">by the employer. All other Plan 1 employees </w:t>
            </w:r>
            <w:r w:rsidR="005D1C79">
              <w:rPr>
                <w:rFonts w:ascii="Times New Roman" w:hAnsi="Times New Roman"/>
                <w:sz w:val="22"/>
              </w:rPr>
              <w:t>pay the member portion</w:t>
            </w:r>
            <w:r w:rsidR="00141BFF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8D2E56" w:rsidRDefault="008D2E56" w:rsidP="008D2E56"/>
    <w:p w:rsidR="00735CFF" w:rsidRPr="00277585" w:rsidRDefault="009903E8">
      <w:pPr>
        <w:pStyle w:val="ContinuedOnNextPa"/>
        <w:rPr>
          <w:sz w:val="16"/>
          <w:szCs w:val="16"/>
        </w:rPr>
      </w:pPr>
      <w:r>
        <w:t>Continued on next page</w:t>
      </w:r>
    </w:p>
    <w:p w:rsidR="0047628F" w:rsidRPr="005F3A3C" w:rsidRDefault="0047628F" w:rsidP="0047628F">
      <w:pPr>
        <w:rPr>
          <w:b/>
          <w:sz w:val="28"/>
          <w:szCs w:val="28"/>
        </w:rPr>
      </w:pPr>
      <w:r w:rsidRPr="005F3A3C">
        <w:rPr>
          <w:b/>
          <w:sz w:val="28"/>
          <w:szCs w:val="28"/>
        </w:rPr>
        <w:t>PAYRO</w:t>
      </w:r>
      <w:r>
        <w:rPr>
          <w:b/>
          <w:sz w:val="28"/>
          <w:szCs w:val="28"/>
        </w:rPr>
        <w:t xml:space="preserve">LL PROCESSING - FISCAL YEAR-END, </w:t>
      </w:r>
      <w:r w:rsidRPr="00CD2B21">
        <w:rPr>
          <w:szCs w:val="24"/>
        </w:rPr>
        <w:t>continued</w:t>
      </w:r>
    </w:p>
    <w:p w:rsidR="0047628F" w:rsidRPr="005F3A3C" w:rsidRDefault="0047628F" w:rsidP="0047628F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1800"/>
        <w:gridCol w:w="9000"/>
      </w:tblGrid>
      <w:tr w:rsidR="00735CFF" w:rsidTr="008C0449">
        <w:trPr>
          <w:cantSplit/>
          <w:trHeight w:val="225"/>
        </w:trPr>
        <w:tc>
          <w:tcPr>
            <w:tcW w:w="1800" w:type="dxa"/>
          </w:tcPr>
          <w:p w:rsidR="00735CFF" w:rsidRPr="005B416D" w:rsidRDefault="00F21C17" w:rsidP="00735CFF">
            <w:pPr>
              <w:pStyle w:val="Heading5"/>
            </w:pPr>
            <w:r>
              <w:t>August</w:t>
            </w:r>
            <w:r w:rsidR="00735CFF">
              <w:t xml:space="preserve"> 2015 </w:t>
            </w:r>
            <w:r w:rsidR="00735CFF" w:rsidRPr="005B416D">
              <w:t>VRS Retirement Rates</w:t>
            </w:r>
            <w:r>
              <w:t xml:space="preserve"> – Blended Rates</w:t>
            </w:r>
          </w:p>
        </w:tc>
        <w:tc>
          <w:tcPr>
            <w:tcW w:w="9000" w:type="dxa"/>
          </w:tcPr>
          <w:p w:rsidR="00F21C17" w:rsidRPr="00355095" w:rsidRDefault="00355095" w:rsidP="00735CFF">
            <w:pPr>
              <w:pStyle w:val="Extmemo"/>
              <w:rPr>
                <w:rFonts w:ascii="Times New Roman" w:hAnsi="Times New Roman"/>
                <w:b/>
                <w:sz w:val="22"/>
                <w:szCs w:val="22"/>
              </w:rPr>
            </w:pPr>
            <w:r w:rsidRPr="00355095">
              <w:rPr>
                <w:rFonts w:ascii="Times New Roman" w:hAnsi="Times New Roman"/>
                <w:sz w:val="22"/>
                <w:szCs w:val="22"/>
              </w:rPr>
              <w:t>The revised FY 16 rates are effective August 10</w:t>
            </w:r>
            <w:r w:rsidRPr="0035509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355095">
              <w:rPr>
                <w:rFonts w:ascii="Times New Roman" w:hAnsi="Times New Roman"/>
                <w:sz w:val="22"/>
                <w:szCs w:val="22"/>
              </w:rPr>
              <w:t xml:space="preserve"> per language in the budget and are </w:t>
            </w:r>
            <w:r w:rsidRPr="00355095">
              <w:rPr>
                <w:rFonts w:ascii="Times New Roman" w:hAnsi="Times New Roman"/>
                <w:b/>
                <w:bCs/>
                <w:sz w:val="22"/>
                <w:szCs w:val="22"/>
              </w:rPr>
              <w:t>contingent on the revenue forecast</w:t>
            </w:r>
            <w:r w:rsidRPr="00355095">
              <w:rPr>
                <w:rFonts w:ascii="Times New Roman" w:hAnsi="Times New Roman"/>
                <w:sz w:val="22"/>
                <w:szCs w:val="22"/>
              </w:rPr>
              <w:t xml:space="preserve"> for fiscal year ending June 30, 2015.  If revenues are not met, rates will remain the same as shown for July.  If revenues are met, there will be a blended rate for August since the new rates are effective in the middle of the retirement reporting period. Rates below reflect the blended rate.</w:t>
            </w:r>
          </w:p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002"/>
              <w:gridCol w:w="900"/>
              <w:gridCol w:w="1890"/>
              <w:gridCol w:w="1492"/>
            </w:tblGrid>
            <w:tr w:rsidR="00735CFF" w:rsidRPr="001758B4" w:rsidTr="00735CFF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116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Pr="001758B4">
                    <w:rPr>
                      <w:b/>
                      <w:bCs/>
                      <w:sz w:val="20"/>
                    </w:rPr>
                    <w:t xml:space="preserve"> 1111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127 - 1165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Amt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18.28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18.28</w:t>
                  </w:r>
                  <w:r w:rsidR="00735CFF" w:rsidRPr="001758B4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All Others</w:t>
                  </w:r>
                </w:p>
              </w:tc>
              <w:tc>
                <w:tcPr>
                  <w:tcW w:w="100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18.28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 w:rsidRPr="001758B4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26.83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31.83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F21C17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26.83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F21C17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49.82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F21C17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54.</w:t>
                  </w:r>
                  <w:r w:rsidR="00F21C17">
                    <w:rPr>
                      <w:sz w:val="20"/>
                    </w:rPr>
                    <w:t>8</w:t>
                  </w:r>
                  <w:r w:rsidRPr="00F21C17"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F21C17" w:rsidP="00F21C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54.82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18.34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23.34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18.34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 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18.28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26.83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31.83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26.83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81583A">
                  <w:pPr>
                    <w:jc w:val="right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49.</w:t>
                  </w:r>
                  <w:r w:rsidR="0081583A">
                    <w:rPr>
                      <w:sz w:val="20"/>
                    </w:rPr>
                    <w:t>8</w:t>
                  </w:r>
                  <w:r w:rsidRPr="00F21C17"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735CF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735CFF" w:rsidP="0081583A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54.</w:t>
                  </w:r>
                  <w:r w:rsidR="0081583A">
                    <w:rPr>
                      <w:sz w:val="20"/>
                    </w:rPr>
                    <w:t>8</w:t>
                  </w:r>
                  <w:r w:rsidRPr="00F21C17"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F21C17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49.82</w:t>
                  </w:r>
                  <w:r w:rsidR="00735CFF" w:rsidRPr="00F21C17">
                    <w:rPr>
                      <w:sz w:val="20"/>
                    </w:rPr>
                    <w:t>%</w:t>
                  </w:r>
                </w:p>
              </w:tc>
            </w:tr>
            <w:tr w:rsidR="00735CFF" w:rsidRPr="001758B4" w:rsidTr="00735CF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81583A" w:rsidP="00735CF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18.34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23.34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81583A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18.34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</w:tr>
          </w:tbl>
          <w:p w:rsidR="00735CFF" w:rsidRDefault="00735CFF" w:rsidP="00735CFF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632"/>
              <w:gridCol w:w="720"/>
              <w:gridCol w:w="1440"/>
              <w:gridCol w:w="1492"/>
            </w:tblGrid>
            <w:tr w:rsidR="00735CFF" w:rsidRPr="001758B4" w:rsidTr="00735CFF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735CFF" w:rsidRPr="00936645" w:rsidRDefault="00735CFF" w:rsidP="00735CFF">
                  <w:pPr>
                    <w:rPr>
                      <w:b/>
                      <w:sz w:val="20"/>
                    </w:rPr>
                  </w:pPr>
                  <w:r w:rsidRPr="00936645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81206A" w:rsidRDefault="00735CFF" w:rsidP="00735CFF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116-</w:t>
                  </w:r>
                </w:p>
                <w:p w:rsidR="00735CFF" w:rsidRDefault="00735CFF" w:rsidP="00735CFF">
                  <w:pPr>
                    <w:jc w:val="center"/>
                    <w:rPr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Pr="0081206A" w:rsidRDefault="00735CFF" w:rsidP="00735CFF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105-1166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106-</w:t>
                  </w:r>
                </w:p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1166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1758B4" w:rsidRDefault="00735CFF" w:rsidP="00735C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735CFF" w:rsidTr="00735CFF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81206A" w:rsidRDefault="00735CFF" w:rsidP="00735CFF">
                  <w:pPr>
                    <w:rPr>
                      <w:sz w:val="20"/>
                    </w:rPr>
                  </w:pPr>
                  <w:r w:rsidRPr="0081206A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025C86" w:rsidP="00693F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9.78</w:t>
                  </w:r>
                  <w:r w:rsidR="00735CFF">
                    <w:rPr>
                      <w:sz w:val="20"/>
                    </w:rPr>
                    <w:t xml:space="preserve">% - </w:t>
                  </w:r>
                  <w:r>
                    <w:rPr>
                      <w:sz w:val="20"/>
                    </w:rPr>
                    <w:t>1</w:t>
                  </w:r>
                  <w:r w:rsidR="00693F2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.</w:t>
                  </w:r>
                  <w:r w:rsidR="00693F2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8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.5% - 2.5%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Default="00025C86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13.28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</w:tr>
            <w:tr w:rsidR="00735CFF" w:rsidTr="00735CFF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Pr="0081206A" w:rsidRDefault="00735CFF" w:rsidP="00735CF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025C86" w:rsidP="00693F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693F27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.32</w:t>
                  </w:r>
                  <w:r w:rsidR="00735CFF">
                    <w:rPr>
                      <w:sz w:val="20"/>
                    </w:rPr>
                    <w:t xml:space="preserve">% - </w:t>
                  </w:r>
                  <w:r>
                    <w:rPr>
                      <w:sz w:val="20"/>
                    </w:rPr>
                    <w:t>4</w:t>
                  </w:r>
                  <w:r w:rsidR="00693F27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.</w:t>
                  </w:r>
                  <w:r w:rsidR="00693F27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2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5CFF" w:rsidRDefault="00735CFF" w:rsidP="00735CF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.5% - 2.5%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5CFF" w:rsidRDefault="00025C86" w:rsidP="00025C8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49.82</w:t>
                  </w:r>
                  <w:r w:rsidR="00735CFF">
                    <w:rPr>
                      <w:sz w:val="20"/>
                    </w:rPr>
                    <w:t>%</w:t>
                  </w:r>
                </w:p>
              </w:tc>
            </w:tr>
          </w:tbl>
          <w:p w:rsidR="00735CFF" w:rsidRPr="005F3AC9" w:rsidRDefault="00735CFF" w:rsidP="0047628F">
            <w:pPr>
              <w:pStyle w:val="Extmemo"/>
              <w:rPr>
                <w:rFonts w:ascii="Times New Roman" w:hAnsi="Times New Roman"/>
                <w:sz w:val="22"/>
              </w:rPr>
            </w:pPr>
          </w:p>
        </w:tc>
      </w:tr>
    </w:tbl>
    <w:p w:rsidR="0085088B" w:rsidRDefault="0085088B" w:rsidP="0085088B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1800"/>
        <w:gridCol w:w="9000"/>
      </w:tblGrid>
      <w:tr w:rsidR="0047628F" w:rsidRPr="005F3AC9" w:rsidTr="008C0449">
        <w:trPr>
          <w:cantSplit/>
          <w:trHeight w:val="225"/>
        </w:trPr>
        <w:tc>
          <w:tcPr>
            <w:tcW w:w="1800" w:type="dxa"/>
          </w:tcPr>
          <w:p w:rsidR="0047628F" w:rsidRPr="005B416D" w:rsidRDefault="0047628F" w:rsidP="0047628F">
            <w:pPr>
              <w:pStyle w:val="Heading5"/>
            </w:pPr>
            <w:r>
              <w:t xml:space="preserve">September </w:t>
            </w:r>
            <w:r w:rsidR="008C0449">
              <w:t>20</w:t>
            </w:r>
            <w:r>
              <w:t xml:space="preserve">15 to June </w:t>
            </w:r>
            <w:r w:rsidR="008C0449">
              <w:t>20</w:t>
            </w:r>
            <w:r>
              <w:t xml:space="preserve">16 </w:t>
            </w:r>
            <w:r w:rsidRPr="005B416D">
              <w:t>VRS Retirement Rates</w:t>
            </w:r>
            <w:r>
              <w:t xml:space="preserve"> </w:t>
            </w:r>
          </w:p>
        </w:tc>
        <w:tc>
          <w:tcPr>
            <w:tcW w:w="9000" w:type="dxa"/>
          </w:tcPr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002"/>
              <w:gridCol w:w="900"/>
              <w:gridCol w:w="1890"/>
              <w:gridCol w:w="1492"/>
            </w:tblGrid>
            <w:tr w:rsidR="0047628F" w:rsidRPr="001758B4" w:rsidTr="0047628F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116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Pr="001758B4">
                    <w:rPr>
                      <w:b/>
                      <w:bCs/>
                      <w:sz w:val="20"/>
                    </w:rPr>
                    <w:t xml:space="preserve"> 1111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127 - 1165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Amt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19.22%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19.22</w:t>
                  </w:r>
                  <w:r w:rsidRPr="001758B4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All Others</w:t>
                  </w:r>
                </w:p>
              </w:tc>
              <w:tc>
                <w:tcPr>
                  <w:tcW w:w="100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</w:t>
                  </w:r>
                  <w:r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19.22%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</w:t>
                  </w:r>
                  <w:r w:rsidRPr="001758B4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27.83%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32.83%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27.83%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19.00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24.00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19.00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 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19.22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27.83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32.83%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27.83%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 w:rsidRPr="00F21C17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F21C17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50.02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</w:tr>
            <w:tr w:rsidR="0047628F" w:rsidRPr="001758B4" w:rsidTr="0047628F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19.00%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24.00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19.00</w:t>
                  </w:r>
                  <w:r w:rsidRPr="00F21C17">
                    <w:rPr>
                      <w:sz w:val="20"/>
                    </w:rPr>
                    <w:t>%</w:t>
                  </w:r>
                </w:p>
              </w:tc>
            </w:tr>
          </w:tbl>
          <w:p w:rsidR="0047628F" w:rsidRPr="0047628F" w:rsidRDefault="0047628F" w:rsidP="0047628F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2718"/>
              <w:gridCol w:w="1632"/>
              <w:gridCol w:w="720"/>
              <w:gridCol w:w="1440"/>
              <w:gridCol w:w="1492"/>
            </w:tblGrid>
            <w:tr w:rsidR="0047628F" w:rsidRPr="001758B4" w:rsidTr="0047628F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47628F" w:rsidRPr="00936645" w:rsidRDefault="0047628F" w:rsidP="0047628F">
                  <w:pPr>
                    <w:rPr>
                      <w:b/>
                      <w:sz w:val="20"/>
                    </w:rPr>
                  </w:pPr>
                  <w:r w:rsidRPr="00936645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81206A" w:rsidRDefault="0047628F" w:rsidP="0047628F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116-</w:t>
                  </w:r>
                </w:p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Pr="0081206A" w:rsidRDefault="0047628F" w:rsidP="0047628F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105-1166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106-</w:t>
                  </w:r>
                </w:p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1166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1758B4" w:rsidRDefault="0047628F" w:rsidP="0047628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47628F" w:rsidTr="00753F65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81206A" w:rsidRDefault="0047628F" w:rsidP="0047628F">
                  <w:pPr>
                    <w:rPr>
                      <w:sz w:val="20"/>
                    </w:rPr>
                  </w:pPr>
                  <w:r w:rsidRPr="0081206A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693F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10.72% - 1</w:t>
                  </w:r>
                  <w:r w:rsidR="00693F2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</w:t>
                  </w:r>
                  <w:r w:rsidR="00693F2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.5% - 2.5%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14.22%</w:t>
                  </w:r>
                </w:p>
              </w:tc>
            </w:tr>
            <w:tr w:rsidR="0047628F" w:rsidTr="00753F65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Pr="0081206A" w:rsidRDefault="0047628F" w:rsidP="004762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693F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46.52% - 4</w:t>
                  </w:r>
                  <w:r w:rsidR="00693F27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>.</w:t>
                  </w:r>
                  <w:r w:rsidR="00693F27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.5% - 2.5%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28F" w:rsidRDefault="0047628F" w:rsidP="004762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50.02%</w:t>
                  </w:r>
                </w:p>
              </w:tc>
            </w:tr>
          </w:tbl>
          <w:p w:rsidR="0047628F" w:rsidRPr="0047628F" w:rsidRDefault="0047628F" w:rsidP="0047628F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3F65" w:rsidRDefault="00753F65" w:rsidP="00753F65">
      <w:pPr>
        <w:pStyle w:val="BlockLine"/>
        <w:rPr>
          <w:b/>
          <w:sz w:val="16"/>
          <w:szCs w:val="16"/>
        </w:rPr>
      </w:pPr>
    </w:p>
    <w:p w:rsidR="00166056" w:rsidRPr="005F3A3C" w:rsidRDefault="00D46C87" w:rsidP="00166056">
      <w:pPr>
        <w:rPr>
          <w:b/>
          <w:sz w:val="28"/>
          <w:szCs w:val="28"/>
        </w:rPr>
      </w:pPr>
      <w:r>
        <w:br w:type="page"/>
      </w:r>
      <w:r w:rsidR="00166056" w:rsidRPr="005F3A3C">
        <w:rPr>
          <w:b/>
          <w:sz w:val="28"/>
          <w:szCs w:val="28"/>
        </w:rPr>
        <w:t>PAYROLL PROCESSING - FISCAL YEAR-END</w:t>
      </w:r>
      <w:r w:rsidR="00166056">
        <w:rPr>
          <w:b/>
          <w:sz w:val="28"/>
          <w:szCs w:val="28"/>
        </w:rPr>
        <w:t xml:space="preserve">, </w:t>
      </w:r>
      <w:r w:rsidR="00166056" w:rsidRPr="00166056">
        <w:rPr>
          <w:szCs w:val="24"/>
        </w:rPr>
        <w:t>continued</w:t>
      </w:r>
      <w:r w:rsidR="00166056" w:rsidRPr="005F3A3C">
        <w:rPr>
          <w:b/>
          <w:sz w:val="28"/>
          <w:szCs w:val="28"/>
        </w:rPr>
        <w:t xml:space="preserve"> </w:t>
      </w:r>
    </w:p>
    <w:p w:rsidR="00166056" w:rsidRPr="005F3A3C" w:rsidRDefault="00166056" w:rsidP="00166056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10"/>
        <w:gridCol w:w="9090"/>
      </w:tblGrid>
      <w:tr w:rsidR="00B31359" w:rsidTr="00D14C6F">
        <w:trPr>
          <w:cantSplit/>
        </w:trPr>
        <w:tc>
          <w:tcPr>
            <w:tcW w:w="1710" w:type="dxa"/>
          </w:tcPr>
          <w:p w:rsidR="00B31359" w:rsidRPr="00731B7C" w:rsidRDefault="00B31359" w:rsidP="00731B7C">
            <w:pPr>
              <w:pStyle w:val="Heading5"/>
              <w:rPr>
                <w:szCs w:val="24"/>
              </w:rPr>
            </w:pPr>
            <w:r w:rsidRPr="00731B7C">
              <w:rPr>
                <w:szCs w:val="24"/>
              </w:rPr>
              <w:t>“P” and “N” Vouchers</w:t>
            </w:r>
          </w:p>
        </w:tc>
        <w:tc>
          <w:tcPr>
            <w:tcW w:w="9090" w:type="dxa"/>
          </w:tcPr>
          <w:p w:rsidR="00B31359" w:rsidRPr="00EB028F" w:rsidRDefault="00B31359" w:rsidP="00B31359">
            <w:pPr>
              <w:pStyle w:val="BlockText"/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Agencies are not required to use the “P” or “N” on payroll vouchers processed through CIPPS.  CIPPS payrolls post to CARS as a batch type 9, which does not require the “P/N” voucher process.</w:t>
            </w:r>
          </w:p>
        </w:tc>
      </w:tr>
    </w:tbl>
    <w:p w:rsidR="00B31359" w:rsidRDefault="00B31359" w:rsidP="00B31359">
      <w:pPr>
        <w:pStyle w:val="BlockLine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710"/>
        <w:gridCol w:w="9090"/>
      </w:tblGrid>
      <w:tr w:rsidR="00D9369E" w:rsidTr="00D14C6F">
        <w:tc>
          <w:tcPr>
            <w:tcW w:w="1710" w:type="dxa"/>
          </w:tcPr>
          <w:p w:rsidR="00D9369E" w:rsidRPr="00D27651" w:rsidRDefault="00D9369E" w:rsidP="00731B7C">
            <w:pPr>
              <w:pStyle w:val="Heading5"/>
            </w:pPr>
            <w:r w:rsidRPr="00D27651">
              <w:t>CIPPS Security</w:t>
            </w:r>
          </w:p>
        </w:tc>
        <w:tc>
          <w:tcPr>
            <w:tcW w:w="9090" w:type="dxa"/>
          </w:tcPr>
          <w:p w:rsidR="00D9369E" w:rsidRPr="00EB028F" w:rsidRDefault="00D9369E" w:rsidP="00196BB8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If you make changes to the individuals authorized to approve payroll expenditures on the Authorized Signatories Form (DA-04-121), be sure that you also complete the CIPPS Security Authorization form to add or remove that person’s access to CIPPS.  Also keep in mind that updates to Payline</w:t>
            </w:r>
            <w:r w:rsidR="00FA30C8" w:rsidRPr="00EB028F">
              <w:rPr>
                <w:sz w:val="22"/>
                <w:szCs w:val="22"/>
              </w:rPr>
              <w:t>/PAT</w:t>
            </w:r>
            <w:r w:rsidRPr="00EB028F">
              <w:rPr>
                <w:sz w:val="22"/>
                <w:szCs w:val="22"/>
              </w:rPr>
              <w:t xml:space="preserve"> Masking </w:t>
            </w:r>
            <w:r w:rsidR="00E71020" w:rsidRPr="00EB028F">
              <w:rPr>
                <w:sz w:val="22"/>
                <w:szCs w:val="22"/>
              </w:rPr>
              <w:t xml:space="preserve">and CIPPS FINDS </w:t>
            </w:r>
            <w:r w:rsidRPr="00EB028F">
              <w:rPr>
                <w:sz w:val="22"/>
                <w:szCs w:val="22"/>
              </w:rPr>
              <w:t>access may be necessary.</w:t>
            </w:r>
          </w:p>
        </w:tc>
      </w:tr>
    </w:tbl>
    <w:p w:rsidR="00D9369E" w:rsidRPr="000722EF" w:rsidRDefault="00D9369E" w:rsidP="00D9369E">
      <w:pPr>
        <w:pStyle w:val="BlockLine"/>
        <w:jc w:val="right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710"/>
        <w:gridCol w:w="9090"/>
      </w:tblGrid>
      <w:tr w:rsidR="008B569E" w:rsidTr="00D14C6F">
        <w:tc>
          <w:tcPr>
            <w:tcW w:w="1710" w:type="dxa"/>
          </w:tcPr>
          <w:p w:rsidR="008B569E" w:rsidRPr="00D27651" w:rsidRDefault="008B569E" w:rsidP="00731B7C">
            <w:pPr>
              <w:pStyle w:val="Heading5"/>
            </w:pPr>
            <w:r>
              <w:t>Deferred Comp and Annuity Cash Match</w:t>
            </w:r>
          </w:p>
        </w:tc>
        <w:tc>
          <w:tcPr>
            <w:tcW w:w="9090" w:type="dxa"/>
          </w:tcPr>
          <w:p w:rsidR="004334F0" w:rsidRPr="00EB028F" w:rsidRDefault="008B569E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The maximum amount of </w:t>
            </w:r>
            <w:r w:rsidR="004B33D9" w:rsidRPr="00EB028F">
              <w:rPr>
                <w:sz w:val="22"/>
                <w:szCs w:val="22"/>
              </w:rPr>
              <w:t xml:space="preserve">Supplemental Plan </w:t>
            </w:r>
            <w:r w:rsidRPr="00EB028F">
              <w:rPr>
                <w:sz w:val="22"/>
                <w:szCs w:val="22"/>
              </w:rPr>
              <w:t xml:space="preserve">cash match that may be made for eligible employees </w:t>
            </w:r>
            <w:r w:rsidR="00BA7A43" w:rsidRPr="00EB028F">
              <w:rPr>
                <w:sz w:val="22"/>
                <w:szCs w:val="22"/>
              </w:rPr>
              <w:t xml:space="preserve">continues to be </w:t>
            </w:r>
            <w:r w:rsidRPr="00EB028F">
              <w:rPr>
                <w:sz w:val="22"/>
                <w:szCs w:val="22"/>
              </w:rPr>
              <w:t xml:space="preserve">$20 per pay period.  </w:t>
            </w:r>
            <w:r w:rsidR="004334F0" w:rsidRPr="00EB028F">
              <w:rPr>
                <w:sz w:val="22"/>
                <w:szCs w:val="22"/>
              </w:rPr>
              <w:t xml:space="preserve">Based on the number of pay periods, </w:t>
            </w:r>
            <w:r w:rsidR="003164E9" w:rsidRPr="00EB028F">
              <w:rPr>
                <w:sz w:val="22"/>
                <w:szCs w:val="22"/>
              </w:rPr>
              <w:t xml:space="preserve">maximum </w:t>
            </w:r>
            <w:r w:rsidR="004334F0" w:rsidRPr="00EB028F">
              <w:rPr>
                <w:sz w:val="22"/>
                <w:szCs w:val="22"/>
              </w:rPr>
              <w:t xml:space="preserve">deduction amounts </w:t>
            </w:r>
            <w:r w:rsidR="000D0685" w:rsidRPr="00EB028F">
              <w:rPr>
                <w:sz w:val="22"/>
                <w:szCs w:val="22"/>
              </w:rPr>
              <w:t xml:space="preserve">per pay period </w:t>
            </w:r>
            <w:r w:rsidR="004334F0" w:rsidRPr="00EB028F">
              <w:rPr>
                <w:sz w:val="22"/>
                <w:szCs w:val="22"/>
              </w:rPr>
              <w:t>are as follows:</w:t>
            </w:r>
          </w:p>
          <w:p w:rsidR="004334F0" w:rsidRPr="00EB028F" w:rsidRDefault="008B569E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 </w:t>
            </w:r>
          </w:p>
          <w:tbl>
            <w:tblPr>
              <w:tblW w:w="5191" w:type="dxa"/>
              <w:jc w:val="center"/>
              <w:tblLook w:val="0000"/>
            </w:tblPr>
            <w:tblGrid>
              <w:gridCol w:w="1080"/>
              <w:gridCol w:w="1306"/>
              <w:gridCol w:w="374"/>
              <w:gridCol w:w="1122"/>
              <w:gridCol w:w="1309"/>
            </w:tblGrid>
            <w:tr w:rsidR="00173D28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EB028F">
                    <w:rPr>
                      <w:sz w:val="22"/>
                      <w:szCs w:val="22"/>
                      <w:u w:val="single"/>
                    </w:rPr>
                    <w:t>No Pays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73D28" w:rsidRPr="00EB028F" w:rsidRDefault="00FB64BF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 xml:space="preserve">Max. </w:t>
                  </w:r>
                  <w:r w:rsidR="0020718C" w:rsidRPr="00EB028F">
                    <w:rPr>
                      <w:sz w:val="22"/>
                      <w:szCs w:val="22"/>
                    </w:rPr>
                    <w:t xml:space="preserve">Match </w:t>
                  </w:r>
                  <w:r w:rsidR="0020718C" w:rsidRPr="00EB028F">
                    <w:rPr>
                      <w:sz w:val="22"/>
                      <w:szCs w:val="22"/>
                      <w:u w:val="single"/>
                    </w:rPr>
                    <w:t>Amt</w:t>
                  </w:r>
                </w:p>
              </w:tc>
              <w:tc>
                <w:tcPr>
                  <w:tcW w:w="374" w:type="dxa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EB028F">
                    <w:rPr>
                      <w:sz w:val="22"/>
                      <w:szCs w:val="22"/>
                      <w:u w:val="single"/>
                    </w:rPr>
                    <w:t>No Pays</w:t>
                  </w:r>
                </w:p>
              </w:tc>
              <w:tc>
                <w:tcPr>
                  <w:tcW w:w="1309" w:type="dxa"/>
                  <w:vAlign w:val="bottom"/>
                </w:tcPr>
                <w:p w:rsidR="00173D28" w:rsidRPr="00EB028F" w:rsidRDefault="00FB64BF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 xml:space="preserve">Max. </w:t>
                  </w:r>
                  <w:r w:rsidR="0020718C" w:rsidRPr="00EB028F">
                    <w:rPr>
                      <w:sz w:val="22"/>
                      <w:szCs w:val="22"/>
                    </w:rPr>
                    <w:t xml:space="preserve">Match </w:t>
                  </w:r>
                  <w:r w:rsidR="0020718C" w:rsidRPr="00EB028F">
                    <w:rPr>
                      <w:sz w:val="22"/>
                      <w:szCs w:val="22"/>
                      <w:u w:val="single"/>
                    </w:rPr>
                    <w:t>Amt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$53.34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EF79F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$26.6</w:t>
                  </w:r>
                  <w:r w:rsidR="00EF79F5" w:rsidRPr="00EB028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$48.00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$24.00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$43.64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$21.82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$20.00</w:t>
                  </w:r>
                </w:p>
              </w:tc>
            </w:tr>
          </w:tbl>
          <w:p w:rsidR="004334F0" w:rsidRDefault="004334F0" w:rsidP="00A72BB2"/>
          <w:p w:rsidR="00EB028F" w:rsidRPr="00EB028F" w:rsidRDefault="00EB028F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Hybrid employees contributing less than 4% voluntary contribution to the hybrid plan are not eligible for this supplemental cash match.</w:t>
            </w:r>
          </w:p>
        </w:tc>
      </w:tr>
    </w:tbl>
    <w:p w:rsidR="003F7B3A" w:rsidRDefault="003F7B3A" w:rsidP="00F31FFC">
      <w:pPr>
        <w:pStyle w:val="ContinuedOnNextPa"/>
        <w:spacing w:before="120"/>
      </w:pPr>
      <w:r>
        <w:t>Continued on next page</w:t>
      </w:r>
    </w:p>
    <w:p w:rsidR="00166056" w:rsidRPr="005F3A3C" w:rsidRDefault="00166056" w:rsidP="001660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F3A3C">
        <w:rPr>
          <w:b/>
          <w:sz w:val="28"/>
          <w:szCs w:val="28"/>
        </w:rPr>
        <w:t>PAYROLL PROCESSING - FISCAL YEAR-END</w:t>
      </w:r>
      <w:r>
        <w:rPr>
          <w:b/>
          <w:sz w:val="28"/>
          <w:szCs w:val="28"/>
        </w:rPr>
        <w:t xml:space="preserve">, </w:t>
      </w:r>
      <w:r w:rsidRPr="00166056">
        <w:rPr>
          <w:szCs w:val="24"/>
        </w:rPr>
        <w:t>continued</w:t>
      </w:r>
      <w:r w:rsidRPr="005F3A3C">
        <w:rPr>
          <w:b/>
          <w:sz w:val="28"/>
          <w:szCs w:val="28"/>
        </w:rPr>
        <w:t xml:space="preserve"> </w:t>
      </w:r>
    </w:p>
    <w:p w:rsidR="00166056" w:rsidRPr="005F3A3C" w:rsidRDefault="00166056" w:rsidP="00166056">
      <w:pPr>
        <w:pStyle w:val="BlockLine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1728"/>
        <w:gridCol w:w="9000"/>
      </w:tblGrid>
      <w:tr w:rsidR="00D81380" w:rsidRPr="003B75D4">
        <w:trPr>
          <w:cantSplit/>
          <w:jc w:val="center"/>
        </w:trPr>
        <w:tc>
          <w:tcPr>
            <w:tcW w:w="1728" w:type="dxa"/>
          </w:tcPr>
          <w:p w:rsidR="00D81380" w:rsidRPr="00731B7C" w:rsidRDefault="00D46C87" w:rsidP="00731B7C">
            <w:pPr>
              <w:pStyle w:val="Heading5"/>
              <w:rPr>
                <w:szCs w:val="24"/>
              </w:rPr>
            </w:pPr>
            <w:r>
              <w:br w:type="page"/>
            </w:r>
            <w:r w:rsidR="00D81380" w:rsidRPr="00731B7C">
              <w:rPr>
                <w:szCs w:val="24"/>
              </w:rPr>
              <w:t>Flexible Benefits</w:t>
            </w:r>
          </w:p>
        </w:tc>
        <w:tc>
          <w:tcPr>
            <w:tcW w:w="9000" w:type="dxa"/>
          </w:tcPr>
          <w:p w:rsidR="004D0CDD" w:rsidRDefault="00D81380" w:rsidP="00B870A3">
            <w:pPr>
              <w:pStyle w:val="BlockText"/>
              <w:rPr>
                <w:sz w:val="22"/>
                <w:szCs w:val="22"/>
              </w:rPr>
            </w:pPr>
            <w:r w:rsidRPr="009F208F">
              <w:rPr>
                <w:sz w:val="22"/>
                <w:szCs w:val="22"/>
              </w:rPr>
              <w:t xml:space="preserve">Mass transactions to deactivate the flexible benefit deductions (Deduction </w:t>
            </w:r>
            <w:r w:rsidR="007D7651">
              <w:rPr>
                <w:sz w:val="22"/>
                <w:szCs w:val="22"/>
              </w:rPr>
              <w:t>0</w:t>
            </w:r>
            <w:r w:rsidRPr="009F208F">
              <w:rPr>
                <w:sz w:val="22"/>
                <w:szCs w:val="22"/>
              </w:rPr>
              <w:t>21, Dependent Care</w:t>
            </w:r>
            <w:r w:rsidR="00CE61F2">
              <w:rPr>
                <w:sz w:val="22"/>
                <w:szCs w:val="22"/>
              </w:rPr>
              <w:t>,</w:t>
            </w:r>
            <w:r w:rsidRPr="009F208F">
              <w:rPr>
                <w:sz w:val="22"/>
                <w:szCs w:val="22"/>
              </w:rPr>
              <w:t xml:space="preserve"> Deduction </w:t>
            </w:r>
            <w:r w:rsidR="007D7651">
              <w:rPr>
                <w:sz w:val="22"/>
                <w:szCs w:val="22"/>
              </w:rPr>
              <w:t>0</w:t>
            </w:r>
            <w:r w:rsidRPr="009F208F">
              <w:rPr>
                <w:sz w:val="22"/>
                <w:szCs w:val="22"/>
              </w:rPr>
              <w:t>22, Medical Reimbursement</w:t>
            </w:r>
            <w:r w:rsidR="00CE61F2">
              <w:rPr>
                <w:sz w:val="22"/>
                <w:szCs w:val="22"/>
              </w:rPr>
              <w:t xml:space="preserve"> and Deduction 023, Administration Fees</w:t>
            </w:r>
            <w:r w:rsidRPr="009F208F">
              <w:rPr>
                <w:sz w:val="22"/>
                <w:szCs w:val="22"/>
              </w:rPr>
              <w:t xml:space="preserve">) and zero the amount and goal fields will be executed by DOA on June </w:t>
            </w:r>
            <w:r w:rsidR="00FD2CF6">
              <w:rPr>
                <w:sz w:val="22"/>
                <w:szCs w:val="22"/>
              </w:rPr>
              <w:t>30</w:t>
            </w:r>
            <w:r w:rsidRPr="009F208F">
              <w:rPr>
                <w:sz w:val="22"/>
                <w:szCs w:val="22"/>
              </w:rPr>
              <w:t xml:space="preserve">. </w:t>
            </w:r>
          </w:p>
          <w:p w:rsidR="004D0CDD" w:rsidRDefault="004D0CDD" w:rsidP="00B870A3">
            <w:pPr>
              <w:pStyle w:val="BlockText"/>
              <w:rPr>
                <w:sz w:val="22"/>
                <w:szCs w:val="22"/>
              </w:rPr>
            </w:pPr>
          </w:p>
          <w:p w:rsidR="00C62B83" w:rsidRPr="00610B73" w:rsidRDefault="00D81380" w:rsidP="00055290">
            <w:pPr>
              <w:pStyle w:val="BlockText"/>
              <w:rPr>
                <w:sz w:val="22"/>
                <w:szCs w:val="22"/>
              </w:rPr>
            </w:pPr>
            <w:r w:rsidRPr="00682532">
              <w:rPr>
                <w:b/>
                <w:sz w:val="22"/>
                <w:szCs w:val="22"/>
              </w:rPr>
              <w:t xml:space="preserve">DOA will then establish the new deduction amounts </w:t>
            </w:r>
            <w:r w:rsidR="003B7164">
              <w:rPr>
                <w:b/>
                <w:sz w:val="22"/>
                <w:szCs w:val="22"/>
              </w:rPr>
              <w:t>for Plan Year 201</w:t>
            </w:r>
            <w:r w:rsidR="00055290">
              <w:rPr>
                <w:b/>
                <w:sz w:val="22"/>
                <w:szCs w:val="22"/>
              </w:rPr>
              <w:t>6</w:t>
            </w:r>
            <w:r w:rsidR="003B7164">
              <w:rPr>
                <w:b/>
                <w:sz w:val="22"/>
                <w:szCs w:val="22"/>
              </w:rPr>
              <w:t xml:space="preserve"> </w:t>
            </w:r>
            <w:r w:rsidR="00F33DCC" w:rsidRPr="00682532">
              <w:rPr>
                <w:b/>
                <w:sz w:val="22"/>
                <w:szCs w:val="22"/>
              </w:rPr>
              <w:t xml:space="preserve">and administrative fees </w:t>
            </w:r>
            <w:r w:rsidRPr="00682532">
              <w:rPr>
                <w:b/>
                <w:sz w:val="22"/>
                <w:szCs w:val="22"/>
              </w:rPr>
              <w:t>from data provided through BES</w:t>
            </w:r>
            <w:r w:rsidRPr="00357C6E">
              <w:rPr>
                <w:sz w:val="22"/>
                <w:szCs w:val="22"/>
              </w:rPr>
              <w:t>.  No data entry will be required by agency personnel for flexible benefit deductions</w:t>
            </w:r>
            <w:r w:rsidR="00F33DCC" w:rsidRPr="00357C6E">
              <w:rPr>
                <w:sz w:val="22"/>
                <w:szCs w:val="22"/>
              </w:rPr>
              <w:t xml:space="preserve">, unless an employee </w:t>
            </w:r>
            <w:r w:rsidR="004D0CDD" w:rsidRPr="00357C6E">
              <w:rPr>
                <w:sz w:val="22"/>
                <w:szCs w:val="22"/>
              </w:rPr>
              <w:t>is listed</w:t>
            </w:r>
            <w:r w:rsidR="00F33DCC" w:rsidRPr="00357C6E">
              <w:rPr>
                <w:sz w:val="22"/>
                <w:szCs w:val="22"/>
              </w:rPr>
              <w:t xml:space="preserve"> on </w:t>
            </w:r>
            <w:r w:rsidR="004D0CDD" w:rsidRPr="00357C6E">
              <w:rPr>
                <w:sz w:val="22"/>
                <w:szCs w:val="22"/>
              </w:rPr>
              <w:t xml:space="preserve">the </w:t>
            </w:r>
            <w:r w:rsidR="00F33DCC" w:rsidRPr="00357C6E">
              <w:rPr>
                <w:sz w:val="22"/>
                <w:szCs w:val="22"/>
              </w:rPr>
              <w:t>REPORT U130, BES/CIPPS TRANSACTION ERROR LISTING</w:t>
            </w:r>
            <w:r w:rsidRPr="00357C6E">
              <w:rPr>
                <w:sz w:val="22"/>
                <w:szCs w:val="22"/>
              </w:rPr>
              <w:t xml:space="preserve">.  Please review all transactions for accuracy.  </w:t>
            </w:r>
          </w:p>
        </w:tc>
      </w:tr>
    </w:tbl>
    <w:p w:rsidR="00D81380" w:rsidRDefault="00D81380" w:rsidP="00D81380">
      <w:pPr>
        <w:pStyle w:val="BlockLine"/>
        <w:pBdr>
          <w:top w:val="single" w:sz="6" w:space="3" w:color="auto"/>
        </w:pBd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10"/>
        <w:gridCol w:w="9000"/>
      </w:tblGrid>
      <w:tr w:rsidR="00DB343C" w:rsidTr="00004752">
        <w:trPr>
          <w:cantSplit/>
          <w:trHeight w:val="2916"/>
        </w:trPr>
        <w:tc>
          <w:tcPr>
            <w:tcW w:w="1710" w:type="dxa"/>
          </w:tcPr>
          <w:p w:rsidR="00DB343C" w:rsidRDefault="00DB343C" w:rsidP="00731B7C">
            <w:pPr>
              <w:pStyle w:val="Heading5"/>
            </w:pPr>
            <w:r>
              <w:br w:type="page"/>
            </w:r>
            <w:r>
              <w:br w:type="page"/>
              <w:t xml:space="preserve">Flexible Benefit Admin Fee </w:t>
            </w:r>
          </w:p>
        </w:tc>
        <w:tc>
          <w:tcPr>
            <w:tcW w:w="9000" w:type="dxa"/>
          </w:tcPr>
          <w:p w:rsidR="00DB343C" w:rsidRDefault="002D2DAB" w:rsidP="00DB3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B343C">
              <w:rPr>
                <w:sz w:val="22"/>
                <w:szCs w:val="22"/>
              </w:rPr>
              <w:t xml:space="preserve">he flexible spending account administrative fee (Deduction 023) </w:t>
            </w:r>
            <w:r w:rsidR="003F58CD">
              <w:rPr>
                <w:sz w:val="22"/>
                <w:szCs w:val="22"/>
              </w:rPr>
              <w:t xml:space="preserve">will </w:t>
            </w:r>
            <w:r w:rsidR="00055290">
              <w:rPr>
                <w:sz w:val="22"/>
                <w:szCs w:val="22"/>
              </w:rPr>
              <w:t xml:space="preserve">continue to be </w:t>
            </w:r>
            <w:r w:rsidR="003F58CD">
              <w:rPr>
                <w:sz w:val="22"/>
                <w:szCs w:val="22"/>
              </w:rPr>
              <w:t xml:space="preserve">$3.65 per month.  </w:t>
            </w:r>
            <w:r w:rsidR="00DB343C">
              <w:rPr>
                <w:sz w:val="22"/>
                <w:szCs w:val="22"/>
              </w:rPr>
              <w:t xml:space="preserve">This is an employee-paid, pre-tax fee withheld the first pay period of each month.  The </w:t>
            </w:r>
            <w:r w:rsidR="003F58CD">
              <w:rPr>
                <w:sz w:val="22"/>
                <w:szCs w:val="22"/>
              </w:rPr>
              <w:t>annual fee of $43.80 is pro-rated based on the employee’s number of pays</w:t>
            </w:r>
            <w:r w:rsidR="00DB343C">
              <w:rPr>
                <w:sz w:val="22"/>
                <w:szCs w:val="22"/>
              </w:rPr>
              <w:t xml:space="preserve"> (see fee schedule below).</w:t>
            </w:r>
          </w:p>
          <w:p w:rsidR="004E5FDF" w:rsidRDefault="004E5FDF" w:rsidP="00DB343C">
            <w:pPr>
              <w:rPr>
                <w:sz w:val="22"/>
                <w:szCs w:val="22"/>
              </w:rPr>
            </w:pPr>
          </w:p>
          <w:tbl>
            <w:tblPr>
              <w:tblW w:w="6280" w:type="dxa"/>
              <w:jc w:val="center"/>
              <w:tblLayout w:type="fixed"/>
              <w:tblLook w:val="0000"/>
            </w:tblPr>
            <w:tblGrid>
              <w:gridCol w:w="2440"/>
              <w:gridCol w:w="960"/>
              <w:gridCol w:w="960"/>
              <w:gridCol w:w="960"/>
              <w:gridCol w:w="960"/>
            </w:tblGrid>
            <w:tr w:rsidR="00DB343C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4E5FDF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Number of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12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11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10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9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/18</w:t>
                  </w:r>
                </w:p>
              </w:tc>
            </w:tr>
            <w:tr w:rsidR="00DB343C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Fee Amount</w:t>
                  </w:r>
                  <w:r w:rsidR="004E5FDF" w:rsidRPr="00B31359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proofErr w:type="spellStart"/>
                  <w:r w:rsidR="004E5FDF" w:rsidRPr="00B31359">
                    <w:rPr>
                      <w:rFonts w:ascii="Arial" w:hAnsi="Arial" w:cs="Arial"/>
                      <w:sz w:val="20"/>
                    </w:rPr>
                    <w:t>Ded</w:t>
                  </w:r>
                  <w:proofErr w:type="spellEnd"/>
                  <w:r w:rsidR="004E5FDF" w:rsidRPr="00B31359">
                    <w:rPr>
                      <w:rFonts w:ascii="Arial" w:hAnsi="Arial" w:cs="Arial"/>
                      <w:sz w:val="20"/>
                    </w:rPr>
                    <w:t xml:space="preserve"> 023)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$3.6</w:t>
                  </w:r>
                  <w:r w:rsidR="003F58CD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3</w:t>
                  </w:r>
                  <w:r w:rsidRPr="00B31359">
                    <w:rPr>
                      <w:rFonts w:ascii="Arial" w:hAnsi="Arial" w:cs="Arial"/>
                      <w:sz w:val="20"/>
                    </w:rPr>
                    <w:t>.</w:t>
                  </w:r>
                  <w:r w:rsidR="003F58CD">
                    <w:rPr>
                      <w:rFonts w:ascii="Arial" w:hAnsi="Arial" w:cs="Arial"/>
                      <w:sz w:val="20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$4.</w:t>
                  </w:r>
                  <w:r w:rsidR="003F58CD">
                    <w:rPr>
                      <w:rFonts w:ascii="Arial" w:hAnsi="Arial" w:cs="Arial"/>
                      <w:sz w:val="20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$4.</w:t>
                  </w:r>
                  <w:r w:rsidR="003F58CD">
                    <w:rPr>
                      <w:rFonts w:ascii="Arial" w:hAnsi="Arial" w:cs="Arial"/>
                      <w:sz w:val="20"/>
                    </w:rPr>
                    <w:t>87</w:t>
                  </w:r>
                </w:p>
              </w:tc>
            </w:tr>
            <w:tr w:rsidR="004E5FDF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YTD Amount (Goal)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</w:tr>
          </w:tbl>
          <w:p w:rsidR="00DB343C" w:rsidRPr="00B31359" w:rsidRDefault="00DB343C" w:rsidP="00141255">
            <w:pPr>
              <w:pStyle w:val="Extmemo"/>
              <w:jc w:val="both"/>
              <w:rPr>
                <w:rFonts w:ascii="Times New Roman" w:hAnsi="Times New Roman"/>
              </w:rPr>
            </w:pPr>
          </w:p>
          <w:p w:rsidR="000575E6" w:rsidRDefault="00917165" w:rsidP="00141255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deduction </w:t>
            </w:r>
            <w:r w:rsidR="00DD3C63">
              <w:rPr>
                <w:rFonts w:ascii="Times New Roman" w:hAnsi="Times New Roman"/>
                <w:sz w:val="22"/>
                <w:szCs w:val="22"/>
              </w:rPr>
              <w:t>goal will be set to decrement (</w:t>
            </w:r>
            <w:r>
              <w:rPr>
                <w:rFonts w:ascii="Times New Roman" w:hAnsi="Times New Roman"/>
                <w:sz w:val="22"/>
                <w:szCs w:val="22"/>
              </w:rPr>
              <w:t>a value of “1” in the eighth position in the utility field)</w:t>
            </w:r>
            <w:r w:rsidR="003C08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C63">
              <w:rPr>
                <w:rFonts w:ascii="Times New Roman" w:hAnsi="Times New Roman"/>
                <w:sz w:val="22"/>
                <w:szCs w:val="22"/>
              </w:rPr>
              <w:t>with</w:t>
            </w:r>
            <w:r w:rsidR="003C08CA">
              <w:rPr>
                <w:rFonts w:ascii="Times New Roman" w:hAnsi="Times New Roman"/>
                <w:sz w:val="22"/>
                <w:szCs w:val="22"/>
              </w:rPr>
              <w:t xml:space="preserve"> a deduction end date of 06/</w:t>
            </w:r>
            <w:r w:rsidR="00D444E8">
              <w:rPr>
                <w:rFonts w:ascii="Times New Roman" w:hAnsi="Times New Roman"/>
                <w:sz w:val="22"/>
                <w:szCs w:val="22"/>
              </w:rPr>
              <w:t>30</w:t>
            </w:r>
            <w:r w:rsidR="003C08CA">
              <w:rPr>
                <w:rFonts w:ascii="Times New Roman" w:hAnsi="Times New Roman"/>
                <w:sz w:val="22"/>
                <w:szCs w:val="22"/>
              </w:rPr>
              <w:t>/201</w:t>
            </w:r>
            <w:r w:rsidR="00055290">
              <w:rPr>
                <w:rFonts w:ascii="Times New Roman" w:hAnsi="Times New Roman"/>
                <w:sz w:val="22"/>
                <w:szCs w:val="22"/>
              </w:rPr>
              <w:t>6</w:t>
            </w:r>
            <w:r w:rsidR="003C08C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3641" w:rsidRPr="000575E6" w:rsidRDefault="007A3641" w:rsidP="00141255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2D2D" w:rsidRPr="001C5E88" w:rsidRDefault="00612D2D" w:rsidP="00612D2D">
      <w:pPr>
        <w:rPr>
          <w:sz w:val="16"/>
          <w:szCs w:val="16"/>
        </w:rPr>
      </w:pPr>
    </w:p>
    <w:p w:rsidR="00612D2D" w:rsidRPr="009742C8" w:rsidRDefault="009742C8" w:rsidP="009742C8">
      <w:pPr>
        <w:pStyle w:val="ContinuedOnNextPa"/>
        <w:rPr>
          <w:sz w:val="16"/>
          <w:szCs w:val="16"/>
        </w:rPr>
      </w:pPr>
      <w:r>
        <w:rPr>
          <w:sz w:val="16"/>
          <w:szCs w:val="16"/>
        </w:rPr>
        <w:t>Continued on next page</w:t>
      </w:r>
    </w:p>
    <w:p w:rsidR="00887DEF" w:rsidRDefault="00887DEF" w:rsidP="00887DEF"/>
    <w:p w:rsidR="00887DEF" w:rsidRDefault="00887DEF" w:rsidP="00887DEF"/>
    <w:p w:rsidR="00887DEF" w:rsidRDefault="00887DEF" w:rsidP="00887DEF"/>
    <w:p w:rsidR="00887DEF" w:rsidRDefault="00887DEF" w:rsidP="00887DEF"/>
    <w:p w:rsidR="00887DEF" w:rsidRDefault="00887DEF" w:rsidP="00887DEF"/>
    <w:p w:rsidR="00887DEF" w:rsidRDefault="00887DEF" w:rsidP="00887DEF"/>
    <w:p w:rsidR="006F269F" w:rsidRPr="005F3A3C" w:rsidRDefault="00252358" w:rsidP="006F26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F269F" w:rsidRPr="005F3A3C">
        <w:rPr>
          <w:b/>
          <w:sz w:val="28"/>
          <w:szCs w:val="28"/>
        </w:rPr>
        <w:t>PAYROLL PROCESSING - FISCAL YEAR-END</w:t>
      </w:r>
      <w:r w:rsidR="006F269F">
        <w:rPr>
          <w:b/>
          <w:sz w:val="28"/>
          <w:szCs w:val="28"/>
        </w:rPr>
        <w:t xml:space="preserve">, </w:t>
      </w:r>
      <w:r w:rsidR="006F269F" w:rsidRPr="00166056">
        <w:rPr>
          <w:szCs w:val="24"/>
        </w:rPr>
        <w:t>continued</w:t>
      </w:r>
      <w:r w:rsidR="006F269F" w:rsidRPr="005F3A3C">
        <w:rPr>
          <w:b/>
          <w:sz w:val="28"/>
          <w:szCs w:val="28"/>
        </w:rPr>
        <w:t xml:space="preserve"> </w:t>
      </w:r>
    </w:p>
    <w:p w:rsidR="006F269F" w:rsidRPr="005F3A3C" w:rsidRDefault="006F269F" w:rsidP="006F269F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710"/>
        <w:gridCol w:w="9180"/>
      </w:tblGrid>
      <w:tr w:rsidR="007C617C" w:rsidTr="008D236F">
        <w:trPr>
          <w:cantSplit/>
          <w:trHeight w:val="100"/>
        </w:trPr>
        <w:tc>
          <w:tcPr>
            <w:tcW w:w="1710" w:type="dxa"/>
          </w:tcPr>
          <w:p w:rsidR="007C617C" w:rsidRPr="00731B7C" w:rsidRDefault="007C617C" w:rsidP="00731B7C">
            <w:pPr>
              <w:pStyle w:val="Heading5"/>
            </w:pPr>
            <w:r w:rsidRPr="00731B7C">
              <w:br w:type="page"/>
            </w:r>
            <w:r w:rsidRPr="00731B7C">
              <w:br w:type="page"/>
              <w:t>Healthcare Premium Schedules</w:t>
            </w:r>
          </w:p>
        </w:tc>
        <w:tc>
          <w:tcPr>
            <w:tcW w:w="9180" w:type="dxa"/>
          </w:tcPr>
          <w:p w:rsidR="007C617C" w:rsidRDefault="007C617C" w:rsidP="00955B42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July 1, </w:t>
            </w:r>
            <w:r w:rsidR="008277FD">
              <w:rPr>
                <w:rFonts w:ascii="Times New Roman" w:hAnsi="Times New Roman"/>
              </w:rPr>
              <w:t>201</w:t>
            </w:r>
            <w:r w:rsidR="0005529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 the new healthcare premiums specified in DHRM’s </w:t>
            </w:r>
            <w:r>
              <w:rPr>
                <w:rFonts w:ascii="Times New Roman" w:hAnsi="Times New Roman"/>
                <w:i/>
              </w:rPr>
              <w:t xml:space="preserve">Spotlight </w:t>
            </w:r>
            <w:r w:rsidR="007C59FE">
              <w:rPr>
                <w:rFonts w:ascii="Times New Roman" w:hAnsi="Times New Roman"/>
              </w:rPr>
              <w:t>Spring</w:t>
            </w:r>
            <w:r>
              <w:rPr>
                <w:rFonts w:ascii="Times New Roman" w:hAnsi="Times New Roman"/>
              </w:rPr>
              <w:t xml:space="preserve"> </w:t>
            </w:r>
            <w:r w:rsidR="008277FD">
              <w:rPr>
                <w:rFonts w:ascii="Times New Roman" w:hAnsi="Times New Roman"/>
              </w:rPr>
              <w:t>2015</w:t>
            </w:r>
            <w:r w:rsidR="00F03BC3">
              <w:rPr>
                <w:rFonts w:ascii="Times New Roman" w:hAnsi="Times New Roman"/>
              </w:rPr>
              <w:t xml:space="preserve"> Open Enrollment Issue </w:t>
            </w:r>
            <w:r>
              <w:rPr>
                <w:rFonts w:ascii="Times New Roman" w:hAnsi="Times New Roman"/>
              </w:rPr>
              <w:t>will take effect.</w:t>
            </w:r>
            <w:r w:rsidR="00F03BC3">
              <w:rPr>
                <w:rFonts w:ascii="Times New Roman" w:hAnsi="Times New Roman"/>
              </w:rPr>
              <w:t xml:space="preserve">  All codes and rates for CIPPS processing are provided on the following pages.</w:t>
            </w:r>
            <w:r w:rsidR="00514D16">
              <w:rPr>
                <w:rFonts w:ascii="Times New Roman" w:hAnsi="Times New Roman"/>
              </w:rPr>
              <w:t xml:space="preserve">  </w:t>
            </w:r>
            <w:r w:rsidR="00B336E1">
              <w:rPr>
                <w:rFonts w:ascii="Times New Roman" w:hAnsi="Times New Roman"/>
              </w:rPr>
              <w:t>These rates do not include the premium reward.</w:t>
            </w:r>
          </w:p>
        </w:tc>
      </w:tr>
    </w:tbl>
    <w:p w:rsidR="007C617C" w:rsidRPr="00F11F5B" w:rsidRDefault="007C617C">
      <w:pPr>
        <w:rPr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350"/>
        <w:gridCol w:w="1440"/>
        <w:gridCol w:w="1440"/>
      </w:tblGrid>
      <w:tr w:rsidR="007C617C" w:rsidTr="00D75555">
        <w:trPr>
          <w:trHeight w:val="70"/>
        </w:trPr>
        <w:tc>
          <w:tcPr>
            <w:tcW w:w="396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</w:p>
        </w:tc>
        <w:tc>
          <w:tcPr>
            <w:tcW w:w="135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Active Provider Code</w:t>
            </w:r>
          </w:p>
        </w:tc>
        <w:tc>
          <w:tcPr>
            <w:tcW w:w="144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Involuntary Separation Provider Code</w:t>
            </w:r>
          </w:p>
        </w:tc>
        <w:tc>
          <w:tcPr>
            <w:tcW w:w="1440" w:type="dxa"/>
          </w:tcPr>
          <w:p w:rsidR="007C617C" w:rsidRPr="005B3763" w:rsidRDefault="007C617C">
            <w:pPr>
              <w:jc w:val="center"/>
              <w:rPr>
                <w:b/>
                <w:sz w:val="20"/>
              </w:rPr>
            </w:pPr>
            <w:r w:rsidRPr="005B3763">
              <w:rPr>
                <w:b/>
                <w:sz w:val="20"/>
              </w:rPr>
              <w:t>Project Code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Basic (Includes basic dental)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93002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HDHP (High Deductible Health Plan)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93005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HDHP ED  (High Deductible Health Plan Expanded Dental)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93005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>COVA Health Aware Basic</w:t>
            </w:r>
          </w:p>
        </w:tc>
        <w:tc>
          <w:tcPr>
            <w:tcW w:w="1350" w:type="dxa"/>
            <w:vAlign w:val="center"/>
          </w:tcPr>
          <w:p w:rsidR="00070458" w:rsidRDefault="00070458" w:rsidP="002E4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40" w:type="dxa"/>
            <w:vAlign w:val="center"/>
          </w:tcPr>
          <w:p w:rsidR="00070458" w:rsidRPr="005B3763" w:rsidRDefault="00070458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93033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 and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070458" w:rsidRPr="005B3763" w:rsidRDefault="00070458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93033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, Expanded Dental and Vision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070458" w:rsidRPr="005B3763" w:rsidRDefault="00070458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93033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Kaiser Permanente HMO (Available in Northern Virginia Only)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  <w:vAlign w:val="center"/>
          </w:tcPr>
          <w:p w:rsidR="00070458" w:rsidRPr="005B3763" w:rsidRDefault="00070458">
            <w:pPr>
              <w:jc w:val="center"/>
              <w:rPr>
                <w:sz w:val="20"/>
              </w:rPr>
            </w:pPr>
            <w:r w:rsidRPr="005B3763">
              <w:rPr>
                <w:sz w:val="20"/>
              </w:rPr>
              <w:t>93003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TRICARE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93038</w:t>
            </w:r>
          </w:p>
        </w:tc>
      </w:tr>
    </w:tbl>
    <w:p w:rsidR="00E23E2B" w:rsidRPr="006A2485" w:rsidRDefault="00E23E2B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728"/>
        <w:gridCol w:w="9180"/>
      </w:tblGrid>
      <w:tr w:rsidR="007C617C" w:rsidTr="008D236F">
        <w:tc>
          <w:tcPr>
            <w:tcW w:w="1728" w:type="dxa"/>
          </w:tcPr>
          <w:p w:rsidR="007C617C" w:rsidRDefault="007C617C"/>
        </w:tc>
        <w:tc>
          <w:tcPr>
            <w:tcW w:w="9180" w:type="dxa"/>
          </w:tcPr>
          <w:p w:rsidR="006A2485" w:rsidRPr="006A2485" w:rsidRDefault="002E4C89" w:rsidP="001D0C3A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Healthcare premium changes will occur July 1, </w:t>
            </w:r>
            <w:r w:rsidR="008277FD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, with the BES to CIPPS automated update</w:t>
            </w:r>
            <w:r w:rsidR="007C617C">
              <w:rPr>
                <w:rFonts w:ascii="Times New Roman" w:hAnsi="Times New Roman"/>
              </w:rPr>
              <w:t xml:space="preserve">.  If you have any questions about the schedules, contact </w:t>
            </w:r>
            <w:r w:rsidR="00603F09">
              <w:rPr>
                <w:rFonts w:ascii="Times New Roman" w:hAnsi="Times New Roman"/>
              </w:rPr>
              <w:t>Denise Halderman</w:t>
            </w:r>
            <w:r w:rsidR="007C617C">
              <w:rPr>
                <w:rFonts w:ascii="Times New Roman" w:hAnsi="Times New Roman"/>
              </w:rPr>
              <w:t xml:space="preserve">, via e-mail at </w:t>
            </w:r>
            <w:hyperlink r:id="rId11" w:history="1">
              <w:r w:rsidR="00603F09" w:rsidRPr="005D6114">
                <w:rPr>
                  <w:rStyle w:val="Hyperlink"/>
                </w:rPr>
                <w:t>denise.halderman@doa.virginia.</w:t>
              </w:r>
              <w:r w:rsidR="00603F09" w:rsidRPr="00603F09">
                <w:rPr>
                  <w:rStyle w:val="Hyperlink"/>
                  <w:u w:val="none"/>
                </w:rPr>
                <w:t>gov</w:t>
              </w:r>
            </w:hyperlink>
            <w:r w:rsidR="00603F09">
              <w:t xml:space="preserve"> </w:t>
            </w:r>
            <w:r w:rsidR="007C617C" w:rsidRPr="00603F09">
              <w:rPr>
                <w:rFonts w:ascii="Times New Roman" w:hAnsi="Times New Roman"/>
              </w:rPr>
              <w:t>or</w:t>
            </w:r>
            <w:r w:rsidR="007C617C">
              <w:rPr>
                <w:rFonts w:ascii="Times New Roman" w:hAnsi="Times New Roman"/>
              </w:rPr>
              <w:t xml:space="preserve"> (804) </w:t>
            </w:r>
            <w:r w:rsidR="00603F09">
              <w:rPr>
                <w:rFonts w:ascii="Times New Roman" w:hAnsi="Times New Roman"/>
              </w:rPr>
              <w:t>371</w:t>
            </w:r>
            <w:r w:rsidR="007C617C">
              <w:rPr>
                <w:rFonts w:ascii="Times New Roman" w:hAnsi="Times New Roman"/>
              </w:rPr>
              <w:t>-</w:t>
            </w:r>
            <w:r w:rsidR="00603F09">
              <w:rPr>
                <w:rFonts w:ascii="Times New Roman" w:hAnsi="Times New Roman"/>
              </w:rPr>
              <w:t>8912</w:t>
            </w:r>
            <w:r w:rsidR="007C617C">
              <w:rPr>
                <w:rFonts w:ascii="Times New Roman" w:hAnsi="Times New Roman"/>
              </w:rPr>
              <w:t>.</w:t>
            </w:r>
          </w:p>
        </w:tc>
      </w:tr>
    </w:tbl>
    <w:p w:rsidR="00590A83" w:rsidRPr="00590A83" w:rsidRDefault="00590A83" w:rsidP="00590A83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next page</w:t>
      </w:r>
    </w:p>
    <w:p w:rsidR="008D236F" w:rsidRDefault="000722EF" w:rsidP="008D236F">
      <w:r>
        <w:br w:type="page"/>
      </w:r>
    </w:p>
    <w:tbl>
      <w:tblPr>
        <w:tblW w:w="11081" w:type="dxa"/>
        <w:tblInd w:w="18" w:type="dxa"/>
        <w:tblLayout w:type="fixed"/>
        <w:tblLook w:val="04A0"/>
      </w:tblPr>
      <w:tblGrid>
        <w:gridCol w:w="4006"/>
        <w:gridCol w:w="1067"/>
        <w:gridCol w:w="1148"/>
        <w:gridCol w:w="1148"/>
        <w:gridCol w:w="268"/>
        <w:gridCol w:w="1148"/>
        <w:gridCol w:w="1148"/>
        <w:gridCol w:w="1148"/>
      </w:tblGrid>
      <w:tr w:rsidR="008D236F" w:rsidRPr="00993A19" w:rsidTr="00640176">
        <w:trPr>
          <w:trHeight w:val="375"/>
        </w:trPr>
        <w:tc>
          <w:tcPr>
            <w:tcW w:w="11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0722EF" w:rsidP="008D2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8D236F">
              <w:rPr>
                <w:b/>
                <w:szCs w:val="24"/>
              </w:rPr>
              <w:br w:type="page"/>
            </w:r>
            <w:r w:rsidR="008D236F" w:rsidRPr="00993A19">
              <w:rPr>
                <w:b/>
                <w:bCs/>
                <w:sz w:val="28"/>
                <w:szCs w:val="28"/>
              </w:rPr>
              <w:t>COVA Care Basic   (BES – ACC0)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42/92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84F15" w:rsidRPr="00993A19" w:rsidTr="00640176">
        <w:trPr>
          <w:trHeight w:val="30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Pr="00993A19" w:rsidRDefault="00884F15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$38.00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$309.50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$76.00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$619.00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$87.50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$574.00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$175.00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$1,148.00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$117.50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$831.00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$235.00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$1,662.00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$309.50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$309.50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$619.00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$619.00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$574.00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$574.00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$1,148.00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$1,148.00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$831.00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$831.00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$1,662.00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$1,662.00 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75"/>
        </w:trPr>
        <w:tc>
          <w:tcPr>
            <w:tcW w:w="11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Care OON   (BES – ACC1)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43/93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84F15" w:rsidRPr="00993A19" w:rsidTr="00640176">
        <w:trPr>
          <w:trHeight w:val="30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Pr="00993A19" w:rsidRDefault="00884F15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$317.00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$91.00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$634.00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$584.00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$195.00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$1,168.00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– Family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$131.50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$845.00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$263.00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$1,690.00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$317.00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$317.00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$634.00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$634.00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$584.00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$584.00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$1,168.00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$1,168.00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$845.00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$845.00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$1,690.00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$1,690.00 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75"/>
        </w:trPr>
        <w:tc>
          <w:tcPr>
            <w:tcW w:w="11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Care ED</w:t>
            </w:r>
            <w:r w:rsidRPr="00993A19">
              <w:rPr>
                <w:szCs w:val="24"/>
              </w:rPr>
              <w:t xml:space="preserve">   </w:t>
            </w:r>
            <w:r w:rsidRPr="00993A19">
              <w:rPr>
                <w:b/>
                <w:bCs/>
                <w:sz w:val="28"/>
                <w:szCs w:val="28"/>
              </w:rPr>
              <w:t>(BES – ACC2)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44/94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84F15" w:rsidRPr="00993A19" w:rsidTr="00640176">
        <w:trPr>
          <w:trHeight w:val="30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Pr="00993A19" w:rsidRDefault="00884F15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5" w:rsidRDefault="00884F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$51.50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$323.00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$103.00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$646.00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$113.00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$599.50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$226.00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$1,199.00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– Family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$156.50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$870.00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$313.00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$1,740.00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$323.00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$323.00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$646.00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$646.00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$599.50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$599.50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$1,199.00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$1,199.00 </w:t>
            </w:r>
          </w:p>
        </w:tc>
      </w:tr>
      <w:tr w:rsidR="001C5E8D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$870.00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$870.00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$1,740.00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$1,740.00 </w:t>
            </w:r>
          </w:p>
        </w:tc>
      </w:tr>
      <w:tr w:rsidR="008D236F" w:rsidRPr="00993A19" w:rsidTr="0064017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96913" w:rsidRDefault="00A96913">
      <w:r>
        <w:br w:type="page"/>
      </w:r>
    </w:p>
    <w:tbl>
      <w:tblPr>
        <w:tblW w:w="11007" w:type="dxa"/>
        <w:tblInd w:w="92" w:type="dxa"/>
        <w:tblLayout w:type="fixed"/>
        <w:tblLook w:val="04A0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8D236F" w:rsidRPr="00993A19" w:rsidTr="00A96913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93A19">
              <w:rPr>
                <w:b/>
                <w:bCs/>
                <w:sz w:val="28"/>
                <w:szCs w:val="28"/>
              </w:rPr>
              <w:t>COVA Care OON/ED   (BES – ACC3)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45/95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A96913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$118.00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$661.00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$246.00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$1,219.00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$170.50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$341.00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$1,768.00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$661.00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$1,219.00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$1,219.00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$1,768.00 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Care V/H/ED   (BES – ACC4)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46/96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A96913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$119.00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$662.00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$253.00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$1,226.00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$174.50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$349.00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$1,776.00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$662.00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$1,226.00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$888.00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$1,776.00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$1,776.00 </w:t>
            </w:r>
          </w:p>
        </w:tc>
      </w:tr>
      <w:tr w:rsidR="008D236F" w:rsidRPr="00993A19" w:rsidTr="00A96913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Care FULL   (BES – ACC5)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47/97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A96913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$134.00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$677.00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$136.50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$623.00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$273.00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$1,246.00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$188.50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$902.00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$377.00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$1,804.00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$677.00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$677.00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$623.00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$1,246.00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$1,246.00 </w:t>
            </w:r>
          </w:p>
        </w:tc>
      </w:tr>
      <w:tr w:rsidR="001C5E8D" w:rsidRPr="00993A19" w:rsidTr="00A9691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$902.00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$1,804.00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$1,804.00 </w:t>
            </w:r>
          </w:p>
        </w:tc>
      </w:tr>
      <w:tr w:rsidR="008D236F" w:rsidRPr="00993A19" w:rsidTr="00A96913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D236F" w:rsidRDefault="008D236F" w:rsidP="008D236F">
      <w:r>
        <w:br w:type="page"/>
      </w:r>
    </w:p>
    <w:tbl>
      <w:tblPr>
        <w:tblW w:w="11007" w:type="dxa"/>
        <w:tblInd w:w="92" w:type="dxa"/>
        <w:tblLayout w:type="fixed"/>
        <w:tblLook w:val="04A0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93A19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993A19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993A19">
              <w:rPr>
                <w:b/>
                <w:bCs/>
                <w:sz w:val="28"/>
                <w:szCs w:val="28"/>
              </w:rPr>
              <w:t xml:space="preserve"> Basic   (BES – CHA)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101/151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$566.00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$78.00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$90.00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$1,517.00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$566.00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$758.50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$1,517.00 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993A19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993A19">
              <w:rPr>
                <w:b/>
                <w:bCs/>
                <w:sz w:val="28"/>
                <w:szCs w:val="28"/>
              </w:rPr>
              <w:t xml:space="preserve"> + ED &amp; Vision   (BES – CHA1)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102/152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$58.00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$144.00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$1,117.00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$187.00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$1,614.00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$1,117.00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$1,614.00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$1,614.00 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993A19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993A19">
              <w:rPr>
                <w:b/>
                <w:bCs/>
                <w:sz w:val="28"/>
                <w:szCs w:val="28"/>
              </w:rPr>
              <w:t xml:space="preserve"> + ED  (BES – CHA2)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103/153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$271.50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$296.00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$49.00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$592.00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$129.00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$1,102.00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$713.50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$797.00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$167.00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$1,427.00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$1,594.00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$296.00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$296.00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$592.00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$551.00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$1,102.00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$797.00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$797.00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$1,594.00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$1,594.00 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D236F" w:rsidRDefault="008D236F" w:rsidP="008D236F">
      <w:r>
        <w:br w:type="page"/>
      </w:r>
    </w:p>
    <w:tbl>
      <w:tblPr>
        <w:tblW w:w="11007" w:type="dxa"/>
        <w:tblInd w:w="92" w:type="dxa"/>
        <w:tblLayout w:type="fixed"/>
        <w:tblLook w:val="04A0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HIGH DEDUCTIBLE HEALTH PLAN    (BES – CHD)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50/90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$465.00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$465.00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$432.00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$864.00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$864.00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$1,262.00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$1,262.00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$465.00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$465.00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$432.00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$864.00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$864.00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$1,262.00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$1,262.00 </w:t>
            </w:r>
          </w:p>
        </w:tc>
      </w:tr>
      <w:tr w:rsidR="008D236F" w:rsidRPr="00993A19" w:rsidTr="00125110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COVA HIGH DEDUCTIBLE HEALTH PLAN ED   (BES – CHD1)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105/155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$232.50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$245.50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$26.00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$465.00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$491.00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$864.00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$915.00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$631.00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$77.00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$1,262.00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$1,339.00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$245.50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$245.50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$491.00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$491.00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$915.00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$915.00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$1,339.00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$1,339.00 </w:t>
            </w:r>
          </w:p>
        </w:tc>
      </w:tr>
      <w:tr w:rsidR="008D236F" w:rsidRPr="00993A19" w:rsidTr="00125110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KAISER PERMANENTE HMO   (BES – KP)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06/56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$257.00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$59.00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$514.00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$573.00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$456.50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$141.00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$913.00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$100.50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$768.00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$201.00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$1,335.00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$1,536.00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$286.50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$573.00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$527.00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$1,054.00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$768.00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$1,536.00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$1,536.00 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D236F" w:rsidRDefault="008D236F" w:rsidP="008D236F">
      <w:r>
        <w:br w:type="page"/>
      </w:r>
    </w:p>
    <w:tbl>
      <w:tblPr>
        <w:tblW w:w="11007" w:type="dxa"/>
        <w:tblInd w:w="92" w:type="dxa"/>
        <w:tblLayout w:type="fixed"/>
        <w:tblLook w:val="04A0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8D236F" w:rsidRPr="00993A19" w:rsidTr="00125110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8"/>
                <w:szCs w:val="28"/>
              </w:rPr>
            </w:pPr>
            <w:r w:rsidRPr="00993A19">
              <w:rPr>
                <w:b/>
                <w:bCs/>
                <w:sz w:val="28"/>
                <w:szCs w:val="28"/>
              </w:rPr>
              <w:t>TRICARE  (BES – TRC)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Provider Code:  110/160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36F" w:rsidRPr="00993A19" w:rsidRDefault="008D236F" w:rsidP="001251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3A19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8D236F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6F" w:rsidRPr="00993A19" w:rsidRDefault="008D236F" w:rsidP="00125110">
            <w:pPr>
              <w:rPr>
                <w:rFonts w:ascii="Arial" w:hAnsi="Arial" w:cs="Arial"/>
                <w:szCs w:val="24"/>
              </w:rPr>
            </w:pPr>
          </w:p>
        </w:tc>
      </w:tr>
      <w:tr w:rsidR="003C5048" w:rsidRPr="00993A19" w:rsidTr="0012511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Pr="00993A19" w:rsidRDefault="003C5048" w:rsidP="00125110">
            <w:pPr>
              <w:jc w:val="center"/>
              <w:rPr>
                <w:b/>
                <w:bCs/>
                <w:sz w:val="22"/>
                <w:szCs w:val="22"/>
              </w:rPr>
            </w:pPr>
            <w:r w:rsidRPr="00993A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48" w:rsidRDefault="003C50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$120.00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$161.00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$61.00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$120.00 </w:t>
            </w:r>
          </w:p>
        </w:tc>
      </w:tr>
      <w:tr w:rsidR="001C5E8D" w:rsidRPr="00993A19" w:rsidTr="0012511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Pr="00993A19" w:rsidRDefault="001C5E8D" w:rsidP="00125110">
            <w:pPr>
              <w:rPr>
                <w:sz w:val="20"/>
              </w:rPr>
            </w:pPr>
            <w:r w:rsidRPr="00993A19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8D" w:rsidRDefault="001C5E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$161.00 </w:t>
            </w:r>
          </w:p>
        </w:tc>
      </w:tr>
    </w:tbl>
    <w:p w:rsidR="008D236F" w:rsidRDefault="008D236F" w:rsidP="008D236F">
      <w:pPr>
        <w:jc w:val="center"/>
      </w:pPr>
    </w:p>
    <w:p w:rsidR="008D236F" w:rsidRDefault="008D236F" w:rsidP="008D236F">
      <w:pPr>
        <w:pStyle w:val="Heading4"/>
        <w:rPr>
          <w:sz w:val="14"/>
          <w:szCs w:val="14"/>
        </w:rPr>
      </w:pPr>
    </w:p>
    <w:p w:rsidR="008D236F" w:rsidRPr="008D236F" w:rsidRDefault="008D236F" w:rsidP="008D236F"/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6B18ED" w:rsidRDefault="006B18ED" w:rsidP="00034850">
      <w:pPr>
        <w:pStyle w:val="Title"/>
        <w:ind w:right="14"/>
        <w:rPr>
          <w:sz w:val="14"/>
          <w:szCs w:val="14"/>
        </w:rPr>
        <w:sectPr w:rsidR="006B18ED" w:rsidSect="004431D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994" w:right="720" w:bottom="540" w:left="720" w:header="432" w:footer="268" w:gutter="0"/>
          <w:cols w:space="720"/>
          <w:titlePg/>
        </w:sectPr>
      </w:pPr>
    </w:p>
    <w:p w:rsidR="006B18ED" w:rsidRDefault="00C32C2B" w:rsidP="006B18ED">
      <w:pPr>
        <w:pStyle w:val="Title"/>
        <w:ind w:right="14"/>
        <w:rPr>
          <w:sz w:val="20"/>
        </w:rPr>
      </w:pPr>
      <w:r w:rsidRPr="001F0A73">
        <w:rPr>
          <w:sz w:val="14"/>
          <w:szCs w:val="14"/>
        </w:rPr>
        <w:t xml:space="preserve"> </w:t>
      </w:r>
      <w:r w:rsidR="006B18ED">
        <w:t xml:space="preserve">June </w:t>
      </w:r>
      <w:r w:rsidR="008277FD">
        <w:t>2015</w:t>
      </w:r>
      <w:r w:rsidR="006B18ED">
        <w:t xml:space="preserve"> </w:t>
      </w:r>
    </w:p>
    <w:p w:rsidR="006B18ED" w:rsidRDefault="006B18ED" w:rsidP="006B18ED">
      <w:pPr>
        <w:pStyle w:val="Title"/>
        <w:ind w:right="1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0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1764"/>
        <w:gridCol w:w="1765"/>
        <w:gridCol w:w="1765"/>
        <w:gridCol w:w="1765"/>
        <w:gridCol w:w="1765"/>
        <w:gridCol w:w="1008"/>
      </w:tblGrid>
      <w:tr w:rsidR="006B18ED" w:rsidRPr="00D24872" w:rsidTr="001A0BC9">
        <w:trPr>
          <w:trHeight w:val="504"/>
          <w:jc w:val="center"/>
        </w:trPr>
        <w:tc>
          <w:tcPr>
            <w:tcW w:w="10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Sunday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Monday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Tuesday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Wednesday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Thursday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Friday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Saturday</w:t>
            </w:r>
          </w:p>
        </w:tc>
      </w:tr>
      <w:tr w:rsidR="006B18ED" w:rsidRPr="00D24872" w:rsidTr="001A0BC9">
        <w:trPr>
          <w:trHeight w:val="1254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B18ED" w:rsidP="00DB4777"/>
          <w:p w:rsidR="006B18ED" w:rsidRPr="00D24872" w:rsidRDefault="006B18ED" w:rsidP="001A0BC9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6B18ED" w:rsidRPr="00D24872" w:rsidRDefault="00607B4D" w:rsidP="00DB4777">
            <w:r>
              <w:t>1</w:t>
            </w:r>
          </w:p>
          <w:p w:rsidR="00856AE5" w:rsidRDefault="006B18ED" w:rsidP="00856AE5">
            <w:r w:rsidRPr="00D24872">
              <w:t xml:space="preserve"> </w:t>
            </w:r>
            <w:r w:rsidR="00856AE5" w:rsidRPr="00D24872">
              <w:t xml:space="preserve">Payday for </w:t>
            </w:r>
          </w:p>
          <w:p w:rsidR="00856AE5" w:rsidRDefault="00856AE5" w:rsidP="00856AE5">
            <w:r w:rsidRPr="00D24872">
              <w:t>semi</w:t>
            </w:r>
            <w:r>
              <w:t>-</w:t>
            </w:r>
            <w:r w:rsidRPr="00D24872">
              <w:t>monthly</w:t>
            </w:r>
          </w:p>
          <w:p w:rsidR="00856AE5" w:rsidRPr="00D24872" w:rsidRDefault="00856AE5" w:rsidP="00856AE5">
            <w:r w:rsidRPr="00D24872">
              <w:t>salaried employees</w:t>
            </w:r>
          </w:p>
          <w:p w:rsidR="006B18ED" w:rsidRPr="00D24872" w:rsidRDefault="006B18ED" w:rsidP="00DB4777"/>
        </w:tc>
        <w:tc>
          <w:tcPr>
            <w:tcW w:w="1765" w:type="dxa"/>
            <w:shd w:val="clear" w:color="auto" w:fill="auto"/>
          </w:tcPr>
          <w:p w:rsidR="006B18ED" w:rsidRPr="00D24872" w:rsidRDefault="00607B4D" w:rsidP="00DB4777">
            <w:r>
              <w:t>2</w:t>
            </w:r>
          </w:p>
          <w:p w:rsidR="005E00B5" w:rsidRDefault="006B18ED" w:rsidP="001A0BC9">
            <w:r>
              <w:t>VNAV/CIPPS Interface</w:t>
            </w:r>
          </w:p>
          <w:p w:rsidR="006B18ED" w:rsidRPr="00D24872" w:rsidRDefault="006B18ED" w:rsidP="001A0BC9"/>
        </w:tc>
        <w:tc>
          <w:tcPr>
            <w:tcW w:w="1765" w:type="dxa"/>
            <w:shd w:val="clear" w:color="auto" w:fill="auto"/>
          </w:tcPr>
          <w:p w:rsidR="006B18ED" w:rsidRPr="00D24872" w:rsidRDefault="00607B4D" w:rsidP="00DB4777">
            <w:r>
              <w:t>3</w:t>
            </w:r>
          </w:p>
          <w:p w:rsidR="006B18ED" w:rsidRDefault="006B18ED" w:rsidP="00DB4777">
            <w:r w:rsidRPr="00D24872">
              <w:t>Deferred Comp Transaction Upload</w:t>
            </w:r>
          </w:p>
          <w:p w:rsidR="00AB6F75" w:rsidRDefault="00AB6F75" w:rsidP="00DB4777"/>
          <w:p w:rsidR="000C2566" w:rsidRPr="00D24872" w:rsidRDefault="000C2566" w:rsidP="00DB4777">
            <w:r>
              <w:t>TPA Upload</w:t>
            </w:r>
          </w:p>
        </w:tc>
        <w:tc>
          <w:tcPr>
            <w:tcW w:w="1765" w:type="dxa"/>
            <w:shd w:val="clear" w:color="auto" w:fill="auto"/>
          </w:tcPr>
          <w:p w:rsidR="006B18ED" w:rsidRPr="00D24872" w:rsidRDefault="00607B4D" w:rsidP="00DB4777">
            <w:r>
              <w:t>4</w:t>
            </w:r>
          </w:p>
          <w:p w:rsidR="006B18ED" w:rsidRPr="00D24872" w:rsidRDefault="006B18ED" w:rsidP="00DB4777"/>
        </w:tc>
        <w:tc>
          <w:tcPr>
            <w:tcW w:w="1765" w:type="dxa"/>
            <w:shd w:val="clear" w:color="auto" w:fill="auto"/>
          </w:tcPr>
          <w:p w:rsidR="006B18ED" w:rsidRPr="00D24872" w:rsidRDefault="00607B4D" w:rsidP="00DB4777">
            <w:r>
              <w:t>5</w:t>
            </w:r>
          </w:p>
          <w:p w:rsidR="006B18ED" w:rsidRPr="00D24872" w:rsidRDefault="006B18ED" w:rsidP="00DB4777"/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07B4D" w:rsidP="00DB4777">
            <w:r>
              <w:t>6</w:t>
            </w:r>
          </w:p>
          <w:p w:rsidR="006B18ED" w:rsidRPr="00D24872" w:rsidRDefault="006B18ED" w:rsidP="001A0BC9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6B18ED" w:rsidRPr="00D24872" w:rsidTr="000C2566">
        <w:trPr>
          <w:trHeight w:val="2244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07B4D" w:rsidP="00DB4777">
            <w:r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  <w:tc>
          <w:tcPr>
            <w:tcW w:w="1764" w:type="dxa"/>
            <w:shd w:val="clear" w:color="auto" w:fill="auto"/>
          </w:tcPr>
          <w:p w:rsidR="006B18ED" w:rsidRPr="00D24872" w:rsidRDefault="00607B4D" w:rsidP="00DB4777">
            <w:r>
              <w:t>8</w:t>
            </w:r>
          </w:p>
          <w:p w:rsidR="006B18ED" w:rsidRPr="00D24872" w:rsidRDefault="006B18ED" w:rsidP="00DB4777"/>
          <w:p w:rsidR="006B18ED" w:rsidRPr="00D24872" w:rsidRDefault="006B18ED" w:rsidP="00DB4777"/>
        </w:tc>
        <w:tc>
          <w:tcPr>
            <w:tcW w:w="1765" w:type="dxa"/>
            <w:shd w:val="clear" w:color="auto" w:fill="auto"/>
          </w:tcPr>
          <w:p w:rsidR="006B18ED" w:rsidRDefault="00607B4D" w:rsidP="00DB4777">
            <w:r>
              <w:t>9</w:t>
            </w:r>
          </w:p>
          <w:p w:rsidR="006B18ED" w:rsidRPr="00D24872" w:rsidRDefault="006B18ED" w:rsidP="00A45ACC"/>
        </w:tc>
        <w:tc>
          <w:tcPr>
            <w:tcW w:w="1765" w:type="dxa"/>
            <w:shd w:val="clear" w:color="auto" w:fill="auto"/>
          </w:tcPr>
          <w:p w:rsidR="006B18ED" w:rsidRDefault="006B18ED" w:rsidP="00DB4777">
            <w:r>
              <w:t>1</w:t>
            </w:r>
            <w:r w:rsidR="00607B4D">
              <w:t>0</w:t>
            </w:r>
          </w:p>
          <w:p w:rsidR="00A45ACC" w:rsidRDefault="00A45ACC" w:rsidP="00A45ACC">
            <w:r w:rsidRPr="00D24872">
              <w:t xml:space="preserve">Semi-monthly  salaried certification </w:t>
            </w:r>
            <w:r>
              <w:t>deadline</w:t>
            </w:r>
          </w:p>
          <w:p w:rsidR="00A45ACC" w:rsidRDefault="00A45ACC" w:rsidP="00A45ACC">
            <w:r>
              <w:t>P</w:t>
            </w:r>
            <w:r w:rsidRPr="00D24872">
              <w:t>eriod #1</w:t>
            </w:r>
          </w:p>
          <w:p w:rsidR="006B18ED" w:rsidRDefault="00A45ACC" w:rsidP="00DB4777">
            <w:r w:rsidRPr="00D24872">
              <w:t>(5/25-6/09)</w:t>
            </w:r>
          </w:p>
          <w:p w:rsidR="000C6E4C" w:rsidRDefault="000C6E4C" w:rsidP="000C6E4C">
            <w:pPr>
              <w:pStyle w:val="Default"/>
            </w:pPr>
          </w:p>
          <w:p w:rsidR="000C6E4C" w:rsidRPr="00D24872" w:rsidRDefault="000C6E4C" w:rsidP="00DB4777">
            <w:r>
              <w:t>New Hire Center Report</w:t>
            </w:r>
          </w:p>
        </w:tc>
        <w:tc>
          <w:tcPr>
            <w:tcW w:w="1765" w:type="dxa"/>
            <w:shd w:val="clear" w:color="auto" w:fill="auto"/>
          </w:tcPr>
          <w:p w:rsidR="006B18ED" w:rsidRPr="00D24872" w:rsidRDefault="006B18ED" w:rsidP="00DB4777">
            <w:r>
              <w:t>1</w:t>
            </w:r>
            <w:r w:rsidR="00607B4D">
              <w:t>1</w:t>
            </w:r>
          </w:p>
          <w:p w:rsidR="006B18ED" w:rsidRDefault="006B18ED" w:rsidP="00DB4777"/>
          <w:p w:rsidR="006B18ED" w:rsidRPr="00D24872" w:rsidRDefault="006B18ED" w:rsidP="00DB4777"/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6B18ED" w:rsidRPr="00D24872" w:rsidRDefault="006B18ED" w:rsidP="00DB4777">
            <w:r>
              <w:t>1</w:t>
            </w:r>
            <w:r w:rsidR="00607B4D">
              <w:t>2</w:t>
            </w:r>
          </w:p>
          <w:p w:rsidR="006B18ED" w:rsidRPr="00D24872" w:rsidRDefault="006B18ED" w:rsidP="006B18ED">
            <w:r w:rsidRPr="00D24872"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B18ED" w:rsidP="00DB4777">
            <w:r>
              <w:t>1</w:t>
            </w:r>
            <w:r w:rsidR="00607B4D">
              <w:t>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</w:tr>
      <w:tr w:rsidR="006B18ED" w:rsidRPr="00D24872" w:rsidTr="001A0BC9">
        <w:trPr>
          <w:trHeight w:val="1637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B18ED" w:rsidP="00DB4777">
            <w:permStart w:id="0" w:edGrp="everyone" w:colFirst="7" w:colLast="7"/>
            <w:r>
              <w:t>1</w:t>
            </w:r>
            <w:r w:rsidR="00607B4D">
              <w:t>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  <w:tc>
          <w:tcPr>
            <w:tcW w:w="1764" w:type="dxa"/>
            <w:shd w:val="clear" w:color="auto" w:fill="auto"/>
          </w:tcPr>
          <w:p w:rsidR="006B18ED" w:rsidRPr="00D24872" w:rsidRDefault="00607B4D" w:rsidP="00DB4777">
            <w:r>
              <w:t>15</w:t>
            </w:r>
          </w:p>
          <w:p w:rsidR="00A45ACC" w:rsidRPr="00D24872" w:rsidRDefault="00A45ACC" w:rsidP="00A45ACC">
            <w:r w:rsidRPr="00D24872">
              <w:t xml:space="preserve">Leave keying </w:t>
            </w:r>
            <w:r>
              <w:t>deadline</w:t>
            </w:r>
          </w:p>
          <w:p w:rsidR="00A45ACC" w:rsidRDefault="00A45ACC" w:rsidP="00A45ACC">
            <w:r w:rsidRPr="00D24872">
              <w:t>Post leave accruals</w:t>
            </w:r>
          </w:p>
          <w:p w:rsidR="00A45ACC" w:rsidRPr="00D24872" w:rsidRDefault="00A45ACC" w:rsidP="00A45ACC">
            <w:r w:rsidRPr="00D24872">
              <w:t>(5/25-6/09)</w:t>
            </w:r>
          </w:p>
          <w:p w:rsidR="00A45ACC" w:rsidRDefault="00A45ACC" w:rsidP="00A45ACC"/>
          <w:p w:rsidR="006B18ED" w:rsidRPr="00D24872" w:rsidRDefault="00A45ACC" w:rsidP="00A45ACC">
            <w:r w:rsidRPr="00D24872">
              <w:t xml:space="preserve">May Healthcare Cert Due </w:t>
            </w:r>
          </w:p>
        </w:tc>
        <w:tc>
          <w:tcPr>
            <w:tcW w:w="1765" w:type="dxa"/>
            <w:shd w:val="clear" w:color="auto" w:fill="auto"/>
          </w:tcPr>
          <w:p w:rsidR="006B18ED" w:rsidRPr="00D24872" w:rsidRDefault="006B18ED" w:rsidP="00DB4777">
            <w:r>
              <w:t>1</w:t>
            </w:r>
            <w:r w:rsidR="00607B4D">
              <w:t>6</w:t>
            </w:r>
          </w:p>
          <w:p w:rsidR="00A45ACC" w:rsidRDefault="00A45ACC" w:rsidP="00A45ACC">
            <w:r w:rsidRPr="00D24872">
              <w:t xml:space="preserve">Payday for </w:t>
            </w:r>
          </w:p>
          <w:p w:rsidR="00A45ACC" w:rsidRDefault="00A45ACC" w:rsidP="00A45ACC">
            <w:r w:rsidRPr="00D24872">
              <w:t>semi</w:t>
            </w:r>
            <w:r>
              <w:t>-</w:t>
            </w:r>
            <w:r w:rsidRPr="00D24872">
              <w:t>monthly</w:t>
            </w:r>
          </w:p>
          <w:p w:rsidR="00A45ACC" w:rsidRPr="00D24872" w:rsidRDefault="00A45ACC" w:rsidP="00A45ACC">
            <w:r w:rsidRPr="00D24872">
              <w:t>salaried employees</w:t>
            </w:r>
          </w:p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Pr="00464F85" w:rsidRDefault="006B18ED" w:rsidP="00607B4D">
            <w:pPr>
              <w:rPr>
                <w:b/>
                <w:color w:val="FF0000"/>
                <w:sz w:val="20"/>
              </w:rPr>
            </w:pPr>
            <w:r w:rsidRPr="00464F85">
              <w:rPr>
                <w:b/>
                <w:color w:val="FF0000"/>
                <w:sz w:val="20"/>
              </w:rPr>
              <w:t>CHARGE FY 1</w:t>
            </w:r>
            <w:r w:rsidR="00607B4D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</w:tcPr>
          <w:p w:rsidR="006B18ED" w:rsidRPr="00D24872" w:rsidRDefault="006B18ED" w:rsidP="00DB4777">
            <w:r>
              <w:t>1</w:t>
            </w:r>
            <w:r w:rsidR="00607B4D">
              <w:t>7</w:t>
            </w:r>
          </w:p>
          <w:p w:rsidR="006B18ED" w:rsidRDefault="006B18ED" w:rsidP="00DB4777"/>
          <w:p w:rsidR="006B18ED" w:rsidRDefault="006B18ED" w:rsidP="00DB4777"/>
          <w:p w:rsidR="000C2566" w:rsidRDefault="000C2566" w:rsidP="00DB4777"/>
          <w:p w:rsidR="000C2566" w:rsidRDefault="000C2566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Pr="00D24872" w:rsidRDefault="00464F85" w:rsidP="00607B4D">
            <w:r w:rsidRPr="00464F85">
              <w:rPr>
                <w:b/>
                <w:color w:val="FF0000"/>
                <w:sz w:val="20"/>
              </w:rPr>
              <w:t>CHARGE FY 1</w:t>
            </w:r>
            <w:r w:rsidR="00607B4D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</w:tcPr>
          <w:p w:rsidR="006B18ED" w:rsidRPr="00D24872" w:rsidRDefault="006B18ED" w:rsidP="00DB4777">
            <w:r>
              <w:t>1</w:t>
            </w:r>
            <w:r w:rsidR="00607B4D">
              <w:t>8</w:t>
            </w:r>
          </w:p>
          <w:p w:rsidR="000C2566" w:rsidRDefault="000C2566" w:rsidP="000C2566">
            <w:r>
              <w:t>TPA Upload</w:t>
            </w:r>
          </w:p>
          <w:p w:rsidR="000C2566" w:rsidRDefault="000C2566" w:rsidP="000C2566"/>
          <w:p w:rsidR="006B18ED" w:rsidRDefault="006B18ED" w:rsidP="00DB4777"/>
          <w:p w:rsidR="006B18ED" w:rsidRDefault="006B18ED" w:rsidP="00DB4777"/>
          <w:p w:rsidR="000C2566" w:rsidRDefault="000C2566" w:rsidP="00DB4777"/>
          <w:p w:rsidR="006B18ED" w:rsidRDefault="006B18ED" w:rsidP="00DB4777"/>
          <w:p w:rsidR="006B18ED" w:rsidRDefault="006B18ED" w:rsidP="00DB4777"/>
          <w:p w:rsidR="006B18ED" w:rsidRPr="00D24872" w:rsidRDefault="00464F85" w:rsidP="00607B4D">
            <w:r w:rsidRPr="00464F85">
              <w:rPr>
                <w:b/>
                <w:color w:val="FF0000"/>
                <w:sz w:val="20"/>
              </w:rPr>
              <w:t>CHARGE FY 1</w:t>
            </w:r>
            <w:r w:rsidR="00607B4D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ED" w:rsidRPr="00D24872" w:rsidRDefault="00607B4D" w:rsidP="00DB4777">
            <w:r>
              <w:t>19</w:t>
            </w: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07B4D" w:rsidRPr="000C2566" w:rsidRDefault="00607B4D" w:rsidP="00607B4D">
            <w:pPr>
              <w:rPr>
                <w:b/>
                <w:color w:val="FF0000"/>
                <w:szCs w:val="24"/>
              </w:rPr>
            </w:pPr>
          </w:p>
          <w:p w:rsidR="006B18ED" w:rsidRPr="00D24872" w:rsidRDefault="00464F85" w:rsidP="00607B4D">
            <w:r w:rsidRPr="00464F85">
              <w:rPr>
                <w:b/>
                <w:color w:val="FF0000"/>
                <w:sz w:val="20"/>
              </w:rPr>
              <w:t>CHARGE FY 1</w:t>
            </w:r>
            <w:r w:rsidR="00607B4D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B18ED" w:rsidP="00DB4777">
            <w:r>
              <w:t>2</w:t>
            </w:r>
            <w:r w:rsidR="00607B4D">
              <w:t>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</w:tr>
      <w:tr w:rsidR="006B18ED" w:rsidRPr="00D24872" w:rsidTr="001A0BC9">
        <w:trPr>
          <w:trHeight w:val="2100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D24872" w:rsidRDefault="006B18ED" w:rsidP="00DB4777">
            <w:r>
              <w:t>2</w:t>
            </w:r>
            <w:r w:rsidR="00607B4D">
              <w:t>1</w:t>
            </w:r>
            <w:permEnd w:id="0"/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  <w:tc>
          <w:tcPr>
            <w:tcW w:w="1764" w:type="dxa"/>
            <w:shd w:val="clear" w:color="auto" w:fill="auto"/>
          </w:tcPr>
          <w:p w:rsidR="006B18ED" w:rsidRPr="00D24872" w:rsidRDefault="006B18ED" w:rsidP="00DB4777">
            <w:r>
              <w:t>2</w:t>
            </w:r>
            <w:r w:rsidR="00607B4D">
              <w:t>2</w:t>
            </w:r>
          </w:p>
          <w:p w:rsidR="00607B4D" w:rsidRPr="00D44864" w:rsidRDefault="00607B4D" w:rsidP="00607B4D">
            <w:pPr>
              <w:rPr>
                <w:szCs w:val="24"/>
              </w:rPr>
            </w:pPr>
            <w:r w:rsidRPr="00D44864">
              <w:rPr>
                <w:szCs w:val="24"/>
              </w:rPr>
              <w:t>Last day to certify wage/special for</w:t>
            </w:r>
          </w:p>
          <w:p w:rsidR="00607B4D" w:rsidRPr="00D44864" w:rsidRDefault="00607B4D" w:rsidP="00607B4D">
            <w:pPr>
              <w:rPr>
                <w:szCs w:val="24"/>
              </w:rPr>
            </w:pPr>
            <w:r w:rsidRPr="00D44864">
              <w:rPr>
                <w:szCs w:val="24"/>
              </w:rPr>
              <w:t>FY 15 – NO EXCEPTIONS</w:t>
            </w:r>
          </w:p>
          <w:p w:rsidR="00607B4D" w:rsidRPr="00D44864" w:rsidRDefault="00607B4D" w:rsidP="00607B4D">
            <w:pPr>
              <w:rPr>
                <w:szCs w:val="24"/>
              </w:rPr>
            </w:pPr>
          </w:p>
          <w:p w:rsidR="006E5365" w:rsidRDefault="006E5365" w:rsidP="00607B4D">
            <w:pPr>
              <w:rPr>
                <w:b/>
                <w:color w:val="FF0000"/>
                <w:sz w:val="20"/>
              </w:rPr>
            </w:pPr>
          </w:p>
          <w:p w:rsidR="006E5365" w:rsidRDefault="006E5365" w:rsidP="00607B4D">
            <w:pPr>
              <w:rPr>
                <w:b/>
                <w:color w:val="FF0000"/>
                <w:sz w:val="20"/>
              </w:rPr>
            </w:pPr>
          </w:p>
          <w:p w:rsidR="006B18ED" w:rsidRPr="00464F85" w:rsidRDefault="00607B4D" w:rsidP="00607B4D">
            <w:pPr>
              <w:rPr>
                <w:b/>
                <w:color w:val="00B050"/>
                <w:sz w:val="20"/>
              </w:rPr>
            </w:pPr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6B18ED" w:rsidRPr="00D24872" w:rsidRDefault="006B18ED" w:rsidP="00DB4777">
            <w:r>
              <w:t>2</w:t>
            </w:r>
            <w:r w:rsidR="00607B4D">
              <w:t>3</w:t>
            </w:r>
          </w:p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Pr="00D24872" w:rsidRDefault="00464F85" w:rsidP="00607B4D">
            <w:r w:rsidRPr="00464F85">
              <w:rPr>
                <w:b/>
                <w:color w:val="00B050"/>
                <w:sz w:val="20"/>
              </w:rPr>
              <w:t>CHARGE FY 1</w:t>
            </w:r>
            <w:r w:rsidR="00607B4D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right w:val="single" w:sz="6" w:space="0" w:color="auto"/>
            </w:tcBorders>
            <w:shd w:val="clear" w:color="auto" w:fill="auto"/>
          </w:tcPr>
          <w:p w:rsidR="006B18ED" w:rsidRPr="00D24872" w:rsidRDefault="006B18ED" w:rsidP="00DB4777">
            <w:r>
              <w:t>2</w:t>
            </w:r>
            <w:r w:rsidR="00607B4D">
              <w:t>4</w:t>
            </w:r>
          </w:p>
          <w:p w:rsidR="00607B4D" w:rsidRDefault="000C6E4C" w:rsidP="00DB4777">
            <w:r>
              <w:t>New Hire Center Report</w:t>
            </w:r>
          </w:p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B18ED" w:rsidRPr="00D24872" w:rsidRDefault="00464F85" w:rsidP="00607B4D">
            <w:r w:rsidRPr="00464F85">
              <w:rPr>
                <w:b/>
                <w:color w:val="00B050"/>
                <w:sz w:val="20"/>
              </w:rPr>
              <w:t>CHARGE FY 1</w:t>
            </w:r>
            <w:r w:rsidR="00607B4D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left w:val="single" w:sz="6" w:space="0" w:color="auto"/>
            </w:tcBorders>
            <w:shd w:val="clear" w:color="auto" w:fill="auto"/>
          </w:tcPr>
          <w:p w:rsidR="006B18ED" w:rsidRDefault="00607B4D" w:rsidP="00DB4777">
            <w:r>
              <w:t>25</w:t>
            </w:r>
          </w:p>
          <w:p w:rsidR="00607B4D" w:rsidRDefault="00607B4D" w:rsidP="00607B4D">
            <w:r w:rsidRPr="00D24872">
              <w:t>Semi</w:t>
            </w:r>
            <w:r>
              <w:t>-</w:t>
            </w:r>
            <w:r w:rsidRPr="00D24872">
              <w:t xml:space="preserve">monthly  salaried certification </w:t>
            </w:r>
            <w:r>
              <w:t>deadline</w:t>
            </w:r>
          </w:p>
          <w:p w:rsidR="00607B4D" w:rsidRDefault="00607B4D" w:rsidP="00607B4D">
            <w:r>
              <w:t>P</w:t>
            </w:r>
            <w:r w:rsidRPr="00D24872">
              <w:t>eriod #2</w:t>
            </w:r>
            <w:r>
              <w:t xml:space="preserve"> </w:t>
            </w:r>
          </w:p>
          <w:p w:rsidR="00607B4D" w:rsidRPr="00D24872" w:rsidRDefault="00607B4D" w:rsidP="00607B4D">
            <w:r w:rsidRPr="00D24872">
              <w:t>(6/10-6/24)</w:t>
            </w:r>
          </w:p>
          <w:p w:rsidR="006B18ED" w:rsidRDefault="006B18ED" w:rsidP="00DB4777"/>
          <w:p w:rsidR="006B18ED" w:rsidRPr="00D24872" w:rsidRDefault="00464F85" w:rsidP="00607B4D">
            <w:r w:rsidRPr="00464F85">
              <w:rPr>
                <w:b/>
                <w:color w:val="00B050"/>
                <w:sz w:val="20"/>
              </w:rPr>
              <w:t>CHARGE FY 1</w:t>
            </w:r>
            <w:r w:rsidR="00607B4D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607B4D">
              <w:t>6</w:t>
            </w:r>
          </w:p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Default="006B18ED" w:rsidP="00DB4777"/>
          <w:p w:rsidR="006B18ED" w:rsidRPr="00D24872" w:rsidRDefault="00464F85" w:rsidP="00607B4D">
            <w:r w:rsidRPr="00464F85">
              <w:rPr>
                <w:b/>
                <w:color w:val="00B050"/>
                <w:sz w:val="20"/>
              </w:rPr>
              <w:t>CHARGE FY 1</w:t>
            </w:r>
            <w:r w:rsidR="00607B4D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2</w:t>
            </w:r>
            <w:r w:rsidR="00607B4D"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D24872" w:rsidRDefault="006B18ED" w:rsidP="00DB4777"/>
        </w:tc>
      </w:tr>
      <w:tr w:rsidR="006B18ED" w:rsidRPr="00D24872" w:rsidTr="001A0BC9">
        <w:trPr>
          <w:trHeight w:val="2100"/>
          <w:jc w:val="center"/>
        </w:trPr>
        <w:tc>
          <w:tcPr>
            <w:tcW w:w="1008" w:type="dxa"/>
            <w:tcBorders>
              <w:top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2</w:t>
            </w:r>
            <w:r w:rsidR="00607B4D">
              <w:t>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Default="006B18ED" w:rsidP="00DB4777"/>
        </w:tc>
        <w:tc>
          <w:tcPr>
            <w:tcW w:w="1764" w:type="dxa"/>
            <w:shd w:val="clear" w:color="auto" w:fill="auto"/>
          </w:tcPr>
          <w:p w:rsidR="006B18ED" w:rsidRDefault="00607B4D" w:rsidP="00DB4777">
            <w:r>
              <w:t>29</w:t>
            </w:r>
          </w:p>
          <w:p w:rsidR="006B18ED" w:rsidRDefault="006B18E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07B4D" w:rsidRDefault="00607B4D" w:rsidP="00DB4777"/>
          <w:p w:rsidR="006B18ED" w:rsidRDefault="00464F85" w:rsidP="00807277">
            <w:r w:rsidRPr="00464F85">
              <w:rPr>
                <w:b/>
                <w:color w:val="00B050"/>
                <w:sz w:val="20"/>
              </w:rPr>
              <w:t>CHARGE FY 1</w:t>
            </w:r>
            <w:r w:rsidR="00807277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shd w:val="clear" w:color="auto" w:fill="D9D9D9"/>
          </w:tcPr>
          <w:p w:rsidR="006B18ED" w:rsidRDefault="00607B4D" w:rsidP="00DB4777">
            <w:r>
              <w:t>30</w:t>
            </w:r>
          </w:p>
          <w:p w:rsidR="00607B4D" w:rsidRDefault="00607B4D" w:rsidP="00607B4D">
            <w:r w:rsidRPr="00D24872">
              <w:t xml:space="preserve">CIPPS close at </w:t>
            </w:r>
            <w:r>
              <w:t xml:space="preserve">   </w:t>
            </w:r>
            <w:r w:rsidRPr="00D24872">
              <w:t>2</w:t>
            </w:r>
            <w:r>
              <w:t xml:space="preserve"> </w:t>
            </w:r>
            <w:r w:rsidRPr="00D24872">
              <w:t>pm</w:t>
            </w:r>
            <w:r>
              <w:t xml:space="preserve"> for FYE processing</w:t>
            </w:r>
          </w:p>
          <w:p w:rsidR="00607B4D" w:rsidRDefault="00607B4D" w:rsidP="00607B4D"/>
          <w:p w:rsidR="00607B4D" w:rsidRPr="00D24872" w:rsidRDefault="00607B4D" w:rsidP="00607B4D">
            <w:r w:rsidRPr="00D24872">
              <w:t>Leave keying</w:t>
            </w:r>
          </w:p>
          <w:p w:rsidR="00607B4D" w:rsidRPr="00D24872" w:rsidRDefault="00607B4D" w:rsidP="00607B4D">
            <w:r>
              <w:t>deadline 2 pm</w:t>
            </w:r>
          </w:p>
          <w:p w:rsidR="00607B4D" w:rsidRDefault="00607B4D" w:rsidP="00607B4D">
            <w:r w:rsidRPr="00D24872">
              <w:t>(6/10-6/24</w:t>
            </w:r>
            <w:r>
              <w:t>)</w:t>
            </w:r>
          </w:p>
          <w:p w:rsidR="00607B4D" w:rsidRDefault="00607B4D" w:rsidP="00607B4D"/>
          <w:p w:rsidR="00607B4D" w:rsidRDefault="00607B4D" w:rsidP="00807277">
            <w:r w:rsidRPr="00464F85">
              <w:rPr>
                <w:b/>
                <w:color w:val="00B050"/>
                <w:sz w:val="20"/>
              </w:rPr>
              <w:t>CHARGE FY 1</w:t>
            </w:r>
            <w:r w:rsidR="00807277">
              <w:rPr>
                <w:b/>
                <w:color w:val="00B050"/>
                <w:sz w:val="20"/>
              </w:rPr>
              <w:t>6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right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765" w:type="dxa"/>
            <w:tcBorders>
              <w:left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008" w:type="dxa"/>
            <w:tcBorders>
              <w:top w:val="single" w:sz="6" w:space="0" w:color="auto"/>
            </w:tcBorders>
            <w:shd w:val="clear" w:color="auto" w:fill="E0E0E0"/>
          </w:tcPr>
          <w:p w:rsidR="006B18ED" w:rsidRDefault="006B18ED" w:rsidP="00DB4777"/>
        </w:tc>
      </w:tr>
    </w:tbl>
    <w:p w:rsidR="006B18ED" w:rsidRDefault="006B18ED" w:rsidP="006B18ED">
      <w:pPr>
        <w:pStyle w:val="Heading1"/>
      </w:pPr>
    </w:p>
    <w:p w:rsidR="006B18ED" w:rsidRPr="002F7CEB" w:rsidRDefault="006B18ED" w:rsidP="001A0BC9">
      <w:pPr>
        <w:tabs>
          <w:tab w:val="left" w:pos="4656"/>
          <w:tab w:val="center" w:pos="5400"/>
        </w:tabs>
        <w:rPr>
          <w:b/>
          <w:sz w:val="28"/>
          <w:szCs w:val="28"/>
        </w:rPr>
      </w:pPr>
      <w:r>
        <w:br w:type="page"/>
      </w:r>
      <w:r w:rsidR="001A0BC9">
        <w:tab/>
      </w:r>
      <w:r w:rsidR="001A0BC9">
        <w:tab/>
      </w:r>
      <w:r w:rsidRPr="002F7CEB">
        <w:rPr>
          <w:b/>
          <w:sz w:val="28"/>
          <w:szCs w:val="28"/>
        </w:rPr>
        <w:t xml:space="preserve">July </w:t>
      </w:r>
      <w:r w:rsidR="008277FD">
        <w:rPr>
          <w:b/>
          <w:sz w:val="28"/>
          <w:szCs w:val="28"/>
        </w:rPr>
        <w:t>2015</w:t>
      </w:r>
    </w:p>
    <w:p w:rsidR="006B18ED" w:rsidRDefault="006B18ED" w:rsidP="006B18ED"/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3"/>
        <w:gridCol w:w="1573"/>
        <w:gridCol w:w="1462"/>
        <w:gridCol w:w="1620"/>
        <w:gridCol w:w="1640"/>
        <w:gridCol w:w="1690"/>
        <w:gridCol w:w="1458"/>
      </w:tblGrid>
      <w:tr w:rsidR="006B18ED" w:rsidRPr="00F563C3" w:rsidTr="00424DA9">
        <w:trPr>
          <w:trHeight w:val="507"/>
        </w:trPr>
        <w:tc>
          <w:tcPr>
            <w:tcW w:w="157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Sunday</w:t>
            </w:r>
          </w:p>
        </w:tc>
        <w:tc>
          <w:tcPr>
            <w:tcW w:w="15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Monday</w:t>
            </w:r>
          </w:p>
        </w:tc>
        <w:tc>
          <w:tcPr>
            <w:tcW w:w="14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Tuesday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Wednesday</w:t>
            </w:r>
          </w:p>
        </w:tc>
        <w:tc>
          <w:tcPr>
            <w:tcW w:w="1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Thursday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Friday</w:t>
            </w:r>
          </w:p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Saturday</w:t>
            </w:r>
          </w:p>
        </w:tc>
      </w:tr>
      <w:tr w:rsidR="006B18ED" w:rsidRPr="00F563C3" w:rsidTr="00424DA9">
        <w:trPr>
          <w:trHeight w:val="1938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>
            <w:pPr>
              <w:pStyle w:val="Default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B18ED" w:rsidRPr="00F563C3" w:rsidRDefault="006B18ED" w:rsidP="00DB4777">
            <w:r w:rsidRPr="00D24872">
              <w:t xml:space="preserve">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F563C3" w:rsidRDefault="006B18ED" w:rsidP="00DB4777"/>
          <w:p w:rsidR="006B18ED" w:rsidRPr="00F563C3" w:rsidRDefault="006B18ED" w:rsidP="0037435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BF029B" w:rsidP="00DB4777">
            <w:r>
              <w:t>1</w:t>
            </w:r>
          </w:p>
          <w:p w:rsidR="00BF029B" w:rsidRDefault="00BF029B" w:rsidP="00BF029B">
            <w:r w:rsidRPr="00F563C3">
              <w:t xml:space="preserve">Payday for </w:t>
            </w:r>
          </w:p>
          <w:p w:rsidR="00BF029B" w:rsidRDefault="00BF029B" w:rsidP="00BF029B">
            <w:r>
              <w:t>semi-monthly</w:t>
            </w:r>
            <w:r w:rsidRPr="00F563C3">
              <w:t xml:space="preserve"> salaried employees</w:t>
            </w:r>
            <w:r>
              <w:t xml:space="preserve"> </w:t>
            </w:r>
          </w:p>
          <w:p w:rsidR="00BF029B" w:rsidRDefault="00BF029B" w:rsidP="00BF029B"/>
          <w:p w:rsidR="006B18ED" w:rsidRPr="00F563C3" w:rsidRDefault="006B18ED" w:rsidP="00BF029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BF029B" w:rsidP="00DB4777">
            <w:r>
              <w:t>2</w:t>
            </w:r>
          </w:p>
          <w:p w:rsidR="00BF029B" w:rsidRDefault="00BF029B" w:rsidP="00BF029B">
            <w:r>
              <w:t>VNAV/CIPPS Interface</w:t>
            </w:r>
          </w:p>
          <w:p w:rsidR="004842DE" w:rsidRDefault="004842DE" w:rsidP="00BF029B"/>
          <w:p w:rsidR="006B18ED" w:rsidRPr="00F563C3" w:rsidRDefault="004842DE" w:rsidP="00374351">
            <w:r>
              <w:t>TPA Upload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B18ED" w:rsidRDefault="00BF029B" w:rsidP="00DB4777">
            <w:r>
              <w:t>3</w:t>
            </w:r>
          </w:p>
          <w:p w:rsidR="006B18ED" w:rsidRPr="00F563C3" w:rsidRDefault="006B18ED" w:rsidP="00374351">
            <w:r w:rsidRPr="007D03EA">
              <w:rPr>
                <w:b/>
              </w:rPr>
              <w:t>State Holiday:  Independence Day</w:t>
            </w:r>
          </w:p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BF029B" w:rsidP="00DB4777">
            <w:r>
              <w:t>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</w:tr>
      <w:tr w:rsidR="006B18ED" w:rsidRPr="00F563C3" w:rsidTr="00424DA9">
        <w:trPr>
          <w:trHeight w:val="867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BF029B" w:rsidP="00DB4777">
            <w:r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29B" w:rsidRDefault="00BF029B" w:rsidP="00BF029B">
            <w:r>
              <w:t>6</w:t>
            </w:r>
          </w:p>
          <w:p w:rsidR="006B18ED" w:rsidRPr="00F563C3" w:rsidRDefault="00BF029B" w:rsidP="00BF029B">
            <w:r w:rsidRPr="00D24872">
              <w:t>Deferred Comp Transaction Upload</w:t>
            </w:r>
          </w:p>
        </w:tc>
        <w:tc>
          <w:tcPr>
            <w:tcW w:w="1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BF029B" w:rsidP="00DB4777">
            <w:r>
              <w:t>7</w:t>
            </w:r>
          </w:p>
          <w:p w:rsidR="006B18ED" w:rsidRPr="00F563C3" w:rsidRDefault="006B18ED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BF029B" w:rsidP="00DB4777">
            <w:r>
              <w:t>8</w:t>
            </w:r>
          </w:p>
          <w:p w:rsidR="006B18ED" w:rsidRPr="00F563C3" w:rsidRDefault="00C23336" w:rsidP="00DB4777">
            <w:r>
              <w:t>New Hire Center Report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BF029B" w:rsidP="00DB4777">
            <w:r>
              <w:t>9</w:t>
            </w:r>
          </w:p>
          <w:p w:rsidR="006B18ED" w:rsidRPr="00F563C3" w:rsidRDefault="006B18ED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BF029B" w:rsidP="00DB4777">
            <w:r>
              <w:t>10</w:t>
            </w:r>
          </w:p>
          <w:p w:rsidR="00BF029B" w:rsidRDefault="00BF029B" w:rsidP="00BF029B">
            <w:r>
              <w:t>Semi-monthly</w:t>
            </w:r>
          </w:p>
          <w:p w:rsidR="00BF029B" w:rsidRPr="00F563C3" w:rsidRDefault="00BF029B" w:rsidP="00BF029B">
            <w:r w:rsidRPr="00F563C3">
              <w:t>salaried certification</w:t>
            </w:r>
          </w:p>
          <w:p w:rsidR="00BF029B" w:rsidRDefault="00BF029B" w:rsidP="00BF029B">
            <w:r>
              <w:t>deadline</w:t>
            </w:r>
          </w:p>
          <w:p w:rsidR="00BF029B" w:rsidRDefault="00BF029B" w:rsidP="00BF029B">
            <w:r w:rsidRPr="00F563C3">
              <w:t>Period</w:t>
            </w:r>
            <w:r>
              <w:t xml:space="preserve"> </w:t>
            </w:r>
            <w:r w:rsidRPr="00F563C3">
              <w:t>#1</w:t>
            </w:r>
          </w:p>
          <w:p w:rsidR="006B18ED" w:rsidRPr="00F563C3" w:rsidRDefault="00BF029B" w:rsidP="00BF029B">
            <w:r w:rsidRPr="00F563C3">
              <w:t>(6/25-7/09)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>
            <w:r>
              <w:t>1</w:t>
            </w:r>
            <w:r w:rsidR="00BF029B"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</w:tr>
      <w:tr w:rsidR="006B18ED" w:rsidRPr="00F563C3" w:rsidTr="00424DA9">
        <w:trPr>
          <w:trHeight w:val="1812"/>
        </w:trPr>
        <w:tc>
          <w:tcPr>
            <w:tcW w:w="15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>
            <w:r>
              <w:t>1</w:t>
            </w:r>
            <w:r w:rsidR="00BF029B">
              <w:t>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  <w:tc>
          <w:tcPr>
            <w:tcW w:w="1573" w:type="dxa"/>
            <w:tcBorders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1</w:t>
            </w:r>
            <w:r w:rsidR="00BF029B">
              <w:t>3</w:t>
            </w:r>
          </w:p>
          <w:p w:rsidR="006B18ED" w:rsidRPr="00F563C3" w:rsidRDefault="00BF029B" w:rsidP="00DB4777">
            <w:r w:rsidRPr="00F563C3">
              <w:t>2nd Qtr Recon of taxable wages due to DOA</w:t>
            </w:r>
          </w:p>
        </w:tc>
        <w:tc>
          <w:tcPr>
            <w:tcW w:w="1462" w:type="dxa"/>
            <w:tcBorders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1</w:t>
            </w:r>
            <w:r w:rsidR="00BF029B">
              <w:t>4</w:t>
            </w:r>
          </w:p>
          <w:p w:rsidR="006B18ED" w:rsidRPr="00F563C3" w:rsidRDefault="006B18ED" w:rsidP="00BF029B"/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1</w:t>
            </w:r>
            <w:r w:rsidR="00BF029B">
              <w:t>5</w:t>
            </w:r>
          </w:p>
          <w:p w:rsidR="00BF029B" w:rsidRPr="00F563C3" w:rsidRDefault="00BF029B" w:rsidP="00BF029B">
            <w:r w:rsidRPr="00F563C3">
              <w:t>Leave keying</w:t>
            </w:r>
          </w:p>
          <w:p w:rsidR="00BF029B" w:rsidRPr="00F563C3" w:rsidRDefault="00BF029B" w:rsidP="00BF029B">
            <w:r>
              <w:t>deadline</w:t>
            </w:r>
          </w:p>
          <w:p w:rsidR="00BF029B" w:rsidRPr="00F563C3" w:rsidRDefault="00BF029B" w:rsidP="00BF029B">
            <w:r w:rsidRPr="00F563C3">
              <w:t>(6/25-7/09)</w:t>
            </w:r>
          </w:p>
          <w:p w:rsidR="006B18ED" w:rsidRPr="00F563C3" w:rsidRDefault="006B18ED" w:rsidP="00BF029B"/>
        </w:tc>
        <w:tc>
          <w:tcPr>
            <w:tcW w:w="1640" w:type="dxa"/>
            <w:tcBorders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1</w:t>
            </w:r>
            <w:r w:rsidR="00BF029B">
              <w:t>6</w:t>
            </w:r>
          </w:p>
          <w:p w:rsidR="00BF029B" w:rsidRDefault="00BF029B" w:rsidP="00BF029B">
            <w:r w:rsidRPr="00F563C3">
              <w:t xml:space="preserve">Payday for </w:t>
            </w:r>
          </w:p>
          <w:p w:rsidR="006B18ED" w:rsidRPr="00F563C3" w:rsidRDefault="00BF029B" w:rsidP="00BF029B">
            <w:r>
              <w:t>semi-monthly</w:t>
            </w:r>
            <w:r w:rsidRPr="00F563C3">
              <w:t xml:space="preserve"> salaried employees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1</w:t>
            </w:r>
            <w:r w:rsidR="00BF029B">
              <w:t>7</w:t>
            </w:r>
          </w:p>
          <w:p w:rsidR="006B18ED" w:rsidRPr="00F563C3" w:rsidRDefault="006B18ED" w:rsidP="00DB4777"/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>
            <w:r>
              <w:t>1</w:t>
            </w:r>
            <w:r w:rsidR="00BF029B">
              <w:t>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</w:tr>
      <w:tr w:rsidR="006B18ED" w:rsidRPr="00F563C3" w:rsidTr="00424DA9">
        <w:trPr>
          <w:trHeight w:val="1020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BF029B" w:rsidP="00DB4777">
            <w:r>
              <w:t>19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0</w:t>
            </w:r>
          </w:p>
          <w:p w:rsidR="006B18ED" w:rsidRPr="00F563C3" w:rsidRDefault="006B18ED" w:rsidP="00DB4777">
            <w:r>
              <w:t>TPA Upload</w:t>
            </w:r>
          </w:p>
        </w:tc>
        <w:tc>
          <w:tcPr>
            <w:tcW w:w="1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1</w:t>
            </w:r>
          </w:p>
          <w:p w:rsidR="006B18ED" w:rsidRPr="00F563C3" w:rsidRDefault="006B18ED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2</w:t>
            </w:r>
          </w:p>
          <w:p w:rsidR="006B18ED" w:rsidRPr="00F563C3" w:rsidRDefault="00C23336" w:rsidP="00DB4777">
            <w:r>
              <w:t>New Hire Center Report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3</w:t>
            </w:r>
          </w:p>
          <w:p w:rsidR="006B18ED" w:rsidRPr="00F563C3" w:rsidRDefault="006B18ED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4</w:t>
            </w:r>
          </w:p>
          <w:p w:rsidR="006B18ED" w:rsidRPr="00F563C3" w:rsidRDefault="006B18ED" w:rsidP="00DB4777"/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>
            <w:r>
              <w:t>2</w:t>
            </w:r>
            <w:r w:rsidR="00BF029B"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</w:tr>
      <w:tr w:rsidR="006B18ED" w:rsidRPr="00F563C3" w:rsidTr="00424DA9">
        <w:trPr>
          <w:trHeight w:val="1425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BF029B" w:rsidP="00DB4777">
            <w:r>
              <w:t>26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F563C3" w:rsidRDefault="006B18ED" w:rsidP="00DB4777"/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7</w:t>
            </w:r>
          </w:p>
          <w:p w:rsidR="006B18ED" w:rsidRDefault="006B18ED" w:rsidP="00DB4777">
            <w:r>
              <w:t>Semi-monthly</w:t>
            </w:r>
          </w:p>
          <w:p w:rsidR="006B18ED" w:rsidRPr="00F563C3" w:rsidRDefault="006B18ED" w:rsidP="00DB4777">
            <w:r w:rsidRPr="00F563C3">
              <w:t xml:space="preserve">salaried certification </w:t>
            </w:r>
            <w:r>
              <w:t>deadline</w:t>
            </w:r>
          </w:p>
          <w:p w:rsidR="006B18ED" w:rsidRDefault="006B18ED" w:rsidP="00DB4777">
            <w:r w:rsidRPr="00F563C3">
              <w:t>Period #2</w:t>
            </w:r>
          </w:p>
          <w:p w:rsidR="006B18ED" w:rsidRPr="00F563C3" w:rsidRDefault="006B18ED" w:rsidP="00DB4777">
            <w:r w:rsidRPr="00F563C3">
              <w:t>(7/10-7/24)</w:t>
            </w:r>
          </w:p>
        </w:tc>
        <w:tc>
          <w:tcPr>
            <w:tcW w:w="1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F563C3" w:rsidRDefault="006B18ED" w:rsidP="00DB4777">
            <w:r>
              <w:t>2</w:t>
            </w:r>
            <w:r w:rsidR="00BF029B">
              <w:t>8</w:t>
            </w:r>
          </w:p>
          <w:p w:rsidR="006B18ED" w:rsidRPr="00F563C3" w:rsidRDefault="006B18ED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BF029B" w:rsidP="00DB4777">
            <w:r>
              <w:t>29</w:t>
            </w:r>
          </w:p>
          <w:p w:rsidR="006B18ED" w:rsidRPr="00F563C3" w:rsidRDefault="006B18ED" w:rsidP="00DB4777">
            <w:r w:rsidRPr="00D24872"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6B18ED" w:rsidP="00DB4777">
            <w:r>
              <w:t>3</w:t>
            </w:r>
            <w:r w:rsidR="00BF029B">
              <w:t>0</w:t>
            </w:r>
          </w:p>
          <w:p w:rsidR="006B18ED" w:rsidRPr="00F563C3" w:rsidRDefault="006B18ED" w:rsidP="00DB4777">
            <w:r w:rsidRPr="00F563C3">
              <w:t>Leave keying</w:t>
            </w:r>
          </w:p>
          <w:p w:rsidR="006B18ED" w:rsidRPr="00F563C3" w:rsidRDefault="006B18ED" w:rsidP="00DB4777">
            <w:r>
              <w:t>deadline</w:t>
            </w:r>
          </w:p>
          <w:p w:rsidR="006B18ED" w:rsidRPr="00F563C3" w:rsidRDefault="006B18ED" w:rsidP="00DB4777">
            <w:r w:rsidRPr="00F563C3">
              <w:t>(7/10-7/24)</w:t>
            </w:r>
          </w:p>
          <w:p w:rsidR="006B18ED" w:rsidRPr="00F563C3" w:rsidRDefault="006B18ED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BF029B" w:rsidP="00DB4777">
            <w:r>
              <w:t>31</w:t>
            </w:r>
          </w:p>
          <w:p w:rsidR="00BF029B" w:rsidRDefault="00BF029B" w:rsidP="00BF029B">
            <w:r w:rsidRPr="00846821">
              <w:t>Payday for</w:t>
            </w:r>
          </w:p>
          <w:p w:rsidR="00BF029B" w:rsidRDefault="00BF029B" w:rsidP="00BF029B">
            <w:r w:rsidRPr="00846821">
              <w:t>semi-monthly salaried employees</w:t>
            </w:r>
            <w:r w:rsidRPr="00D24872">
              <w:t xml:space="preserve"> </w:t>
            </w:r>
          </w:p>
          <w:p w:rsidR="00902EE8" w:rsidRDefault="00902EE8" w:rsidP="00BF029B"/>
          <w:p w:rsidR="00BF029B" w:rsidRPr="00F563C3" w:rsidRDefault="00BF029B" w:rsidP="00BF029B">
            <w:r>
              <w:t>June</w:t>
            </w:r>
            <w:r w:rsidRPr="00D24872">
              <w:t xml:space="preserve"> Healthcare Cert Due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B18ED" w:rsidRPr="00F563C3" w:rsidRDefault="006B18ED" w:rsidP="00DB4777"/>
          <w:p w:rsidR="006B18ED" w:rsidRPr="00F563C3" w:rsidRDefault="006B18ED" w:rsidP="00DB4777"/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</w:pPr>
      <w:r>
        <w:rPr>
          <w:b/>
          <w:sz w:val="28"/>
        </w:rPr>
        <w:br w:type="page"/>
      </w:r>
      <w:r w:rsidR="009A3397">
        <w:rPr>
          <w:b/>
          <w:sz w:val="28"/>
        </w:rPr>
        <w:t xml:space="preserve">August </w:t>
      </w:r>
      <w:r w:rsidR="008277FD">
        <w:rPr>
          <w:b/>
          <w:sz w:val="28"/>
        </w:rPr>
        <w:t>2015</w:t>
      </w:r>
      <w:r>
        <w:rPr>
          <w:b/>
          <w:sz w:val="28"/>
        </w:rPr>
        <w:t xml:space="preserve"> </w:t>
      </w: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</w:pPr>
    </w:p>
    <w:tbl>
      <w:tblPr>
        <w:tblW w:w="11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3"/>
        <w:gridCol w:w="1595"/>
        <w:gridCol w:w="1620"/>
        <w:gridCol w:w="1505"/>
        <w:gridCol w:w="1574"/>
        <w:gridCol w:w="1574"/>
        <w:gridCol w:w="1574"/>
      </w:tblGrid>
      <w:tr w:rsidR="006B18ED" w:rsidRPr="00846821" w:rsidTr="00C1756D">
        <w:trPr>
          <w:trHeight w:val="504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bookmarkStart w:id="2" w:name="OLE_LINK1"/>
            <w:r w:rsidRPr="001C5C78">
              <w:rPr>
                <w:b/>
              </w:rPr>
              <w:t>Sunday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Tuesday</w:t>
            </w:r>
          </w:p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Wednesday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Thursday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Friday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Saturday</w:t>
            </w:r>
          </w:p>
        </w:tc>
      </w:tr>
      <w:tr w:rsidR="006B18ED" w:rsidRPr="00846821" w:rsidTr="00C1756D">
        <w:trPr>
          <w:trHeight w:val="6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Pr="00846821" w:rsidRDefault="006B18ED" w:rsidP="00DB4777">
            <w:pPr>
              <w:pStyle w:val="Default"/>
            </w:pPr>
          </w:p>
        </w:tc>
        <w:tc>
          <w:tcPr>
            <w:tcW w:w="1595" w:type="dxa"/>
            <w:shd w:val="clear" w:color="auto" w:fill="D9D9D9"/>
          </w:tcPr>
          <w:p w:rsidR="006B18ED" w:rsidRPr="00846821" w:rsidRDefault="006B18ED" w:rsidP="00DB4777"/>
        </w:tc>
        <w:tc>
          <w:tcPr>
            <w:tcW w:w="1620" w:type="dxa"/>
            <w:shd w:val="clear" w:color="auto" w:fill="D9D9D9"/>
          </w:tcPr>
          <w:p w:rsidR="006B18ED" w:rsidRPr="00846821" w:rsidRDefault="006B18ED" w:rsidP="00DB4777"/>
        </w:tc>
        <w:tc>
          <w:tcPr>
            <w:tcW w:w="1505" w:type="dxa"/>
            <w:shd w:val="clear" w:color="auto" w:fill="D9D9D9"/>
          </w:tcPr>
          <w:p w:rsidR="006B18ED" w:rsidRPr="00846821" w:rsidRDefault="006B18ED" w:rsidP="00DB4777"/>
        </w:tc>
        <w:tc>
          <w:tcPr>
            <w:tcW w:w="1574" w:type="dxa"/>
            <w:shd w:val="clear" w:color="auto" w:fill="D9D9D9"/>
          </w:tcPr>
          <w:p w:rsidR="006B18ED" w:rsidRPr="00846821" w:rsidRDefault="006B18ED" w:rsidP="00DB4777">
            <w:r w:rsidRPr="00D24872">
              <w:t xml:space="preserve">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B18ED" w:rsidRPr="00846821" w:rsidRDefault="006B18ED" w:rsidP="00DB4777"/>
          <w:p w:rsidR="006B18ED" w:rsidRPr="00846821" w:rsidRDefault="006B18ED" w:rsidP="00BF029B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BF029B" w:rsidP="00DB4777">
            <w:r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84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BF029B" w:rsidP="00DB4777">
            <w:r>
              <w:t>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  <w:p w:rsidR="006B18ED" w:rsidRPr="00846821" w:rsidRDefault="006B18ED" w:rsidP="00DB4777"/>
        </w:tc>
        <w:tc>
          <w:tcPr>
            <w:tcW w:w="1595" w:type="dxa"/>
            <w:shd w:val="clear" w:color="auto" w:fill="auto"/>
          </w:tcPr>
          <w:p w:rsidR="006B18ED" w:rsidRPr="00846821" w:rsidRDefault="00BF029B" w:rsidP="00DB4777">
            <w:r>
              <w:t>3</w:t>
            </w:r>
          </w:p>
          <w:p w:rsidR="006B18ED" w:rsidRPr="00846821" w:rsidRDefault="006B18ED" w:rsidP="00DB4777">
            <w:r w:rsidRPr="00D24872">
              <w:t xml:space="preserve"> </w:t>
            </w:r>
            <w:r w:rsidR="00BF029B">
              <w:t>TPA Upload</w:t>
            </w:r>
          </w:p>
        </w:tc>
        <w:tc>
          <w:tcPr>
            <w:tcW w:w="1620" w:type="dxa"/>
            <w:shd w:val="clear" w:color="auto" w:fill="auto"/>
          </w:tcPr>
          <w:p w:rsidR="006B18ED" w:rsidRPr="00846821" w:rsidRDefault="00BF029B" w:rsidP="00DB4777">
            <w:r>
              <w:t>4</w:t>
            </w:r>
          </w:p>
          <w:p w:rsidR="00BF029B" w:rsidRDefault="00BF029B" w:rsidP="00BF029B">
            <w:r>
              <w:t>VNAV/CIPPS Interface</w:t>
            </w:r>
          </w:p>
          <w:p w:rsidR="006B18ED" w:rsidRPr="00846821" w:rsidRDefault="006B18ED" w:rsidP="00BF029B"/>
        </w:tc>
        <w:tc>
          <w:tcPr>
            <w:tcW w:w="1505" w:type="dxa"/>
            <w:shd w:val="clear" w:color="auto" w:fill="auto"/>
          </w:tcPr>
          <w:p w:rsidR="006B18ED" w:rsidRPr="00846821" w:rsidRDefault="00BF029B" w:rsidP="00DB4777">
            <w:r>
              <w:t>5</w:t>
            </w:r>
          </w:p>
          <w:p w:rsidR="00BF029B" w:rsidRDefault="00BF029B" w:rsidP="00BF029B">
            <w:r w:rsidRPr="00D24872">
              <w:t xml:space="preserve">Deferred Comp Transaction Upload </w:t>
            </w:r>
          </w:p>
          <w:p w:rsidR="00125C84" w:rsidRDefault="00125C84" w:rsidP="00DB4777"/>
          <w:p w:rsidR="006B18ED" w:rsidRPr="00846821" w:rsidRDefault="00C23336" w:rsidP="00DB4777">
            <w:r>
              <w:t>New Hire Center Report</w:t>
            </w:r>
          </w:p>
        </w:tc>
        <w:tc>
          <w:tcPr>
            <w:tcW w:w="1574" w:type="dxa"/>
            <w:shd w:val="clear" w:color="auto" w:fill="auto"/>
          </w:tcPr>
          <w:p w:rsidR="006B18ED" w:rsidRPr="00846821" w:rsidRDefault="00BF029B" w:rsidP="00DB4777">
            <w:r>
              <w:t>6</w:t>
            </w:r>
          </w:p>
          <w:p w:rsidR="006B18ED" w:rsidRPr="00846821" w:rsidRDefault="006B18ED" w:rsidP="00DB4777"/>
        </w:tc>
        <w:tc>
          <w:tcPr>
            <w:tcW w:w="1574" w:type="dxa"/>
            <w:shd w:val="clear" w:color="auto" w:fill="auto"/>
          </w:tcPr>
          <w:p w:rsidR="006B18ED" w:rsidRPr="00846821" w:rsidRDefault="00BF029B" w:rsidP="00DB4777">
            <w:r>
              <w:t>7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Pr="00846821" w:rsidRDefault="00BF029B" w:rsidP="00DB4777">
            <w:r>
              <w:t>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1290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BF029B" w:rsidP="00DB4777">
            <w:r>
              <w:t>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shd w:val="clear" w:color="auto" w:fill="auto"/>
          </w:tcPr>
          <w:p w:rsidR="006B18ED" w:rsidRPr="00846821" w:rsidRDefault="006B18ED" w:rsidP="00DB4777">
            <w:r>
              <w:t>1</w:t>
            </w:r>
            <w:r w:rsidR="00BF029B">
              <w:t>0</w:t>
            </w:r>
          </w:p>
          <w:p w:rsidR="006B18ED" w:rsidRDefault="006B18ED" w:rsidP="00DB4777">
            <w:r w:rsidRPr="00846821">
              <w:t>Semi-monthly salaried certification deadline</w:t>
            </w:r>
          </w:p>
          <w:p w:rsidR="006B18ED" w:rsidRDefault="006B18ED" w:rsidP="00DB4777">
            <w:r w:rsidRPr="00846821">
              <w:t>Period</w:t>
            </w:r>
            <w:r>
              <w:t xml:space="preserve"> </w:t>
            </w:r>
            <w:r w:rsidRPr="00846821">
              <w:t>#1</w:t>
            </w:r>
          </w:p>
          <w:p w:rsidR="006B18ED" w:rsidRPr="00846821" w:rsidRDefault="006B18ED" w:rsidP="00DB4777">
            <w:r w:rsidRPr="00846821">
              <w:t>(7/25-8/09)</w:t>
            </w:r>
          </w:p>
        </w:tc>
        <w:tc>
          <w:tcPr>
            <w:tcW w:w="1620" w:type="dxa"/>
            <w:shd w:val="clear" w:color="auto" w:fill="auto"/>
          </w:tcPr>
          <w:p w:rsidR="006B18ED" w:rsidRPr="00846821" w:rsidRDefault="006B18ED" w:rsidP="00DB4777">
            <w:r>
              <w:t>1</w:t>
            </w:r>
            <w:r w:rsidR="00BF029B">
              <w:t>1</w:t>
            </w:r>
          </w:p>
          <w:p w:rsidR="006B18ED" w:rsidRPr="00846821" w:rsidRDefault="006B18ED" w:rsidP="00DB4777"/>
        </w:tc>
        <w:tc>
          <w:tcPr>
            <w:tcW w:w="1505" w:type="dxa"/>
            <w:shd w:val="clear" w:color="auto" w:fill="auto"/>
          </w:tcPr>
          <w:p w:rsidR="006B18ED" w:rsidRPr="00846821" w:rsidRDefault="00BF029B" w:rsidP="00DB4777">
            <w:r>
              <w:t>12</w:t>
            </w:r>
          </w:p>
          <w:p w:rsidR="006B18ED" w:rsidRPr="00846821" w:rsidRDefault="006B18ED" w:rsidP="00DB4777"/>
        </w:tc>
        <w:tc>
          <w:tcPr>
            <w:tcW w:w="1574" w:type="dxa"/>
            <w:shd w:val="clear" w:color="auto" w:fill="auto"/>
          </w:tcPr>
          <w:p w:rsidR="006B18ED" w:rsidRPr="00846821" w:rsidRDefault="006B18ED" w:rsidP="00DB4777">
            <w:r>
              <w:t>1</w:t>
            </w:r>
            <w:r w:rsidR="00BF029B">
              <w:t>3</w:t>
            </w:r>
          </w:p>
          <w:p w:rsidR="006B18ED" w:rsidRPr="00846821" w:rsidRDefault="006B18ED" w:rsidP="00DB4777">
            <w:r w:rsidRPr="00846821">
              <w:t>Leave keying</w:t>
            </w:r>
          </w:p>
          <w:p w:rsidR="006B18ED" w:rsidRPr="00846821" w:rsidRDefault="006B18ED" w:rsidP="00DB4777">
            <w:r w:rsidRPr="00846821">
              <w:t>deadline</w:t>
            </w:r>
          </w:p>
          <w:p w:rsidR="006B18ED" w:rsidRPr="00846821" w:rsidRDefault="006B18ED" w:rsidP="00DB4777">
            <w:r w:rsidRPr="00846821">
              <w:t>(7/25-8/09)</w:t>
            </w:r>
          </w:p>
          <w:p w:rsidR="006B18ED" w:rsidRPr="00846821" w:rsidRDefault="006B18ED" w:rsidP="00DB4777"/>
        </w:tc>
        <w:tc>
          <w:tcPr>
            <w:tcW w:w="1574" w:type="dxa"/>
            <w:shd w:val="clear" w:color="auto" w:fill="auto"/>
          </w:tcPr>
          <w:p w:rsidR="006B18ED" w:rsidRPr="00846821" w:rsidRDefault="006B18ED" w:rsidP="00DB4777">
            <w:r>
              <w:t>1</w:t>
            </w:r>
            <w:r w:rsidR="00BF029B">
              <w:t>4</w:t>
            </w:r>
          </w:p>
          <w:p w:rsidR="006B18ED" w:rsidRDefault="006B18ED" w:rsidP="00DB4777">
            <w:r w:rsidRPr="00846821">
              <w:t>Payday for</w:t>
            </w:r>
          </w:p>
          <w:p w:rsidR="006B18ED" w:rsidRPr="00846821" w:rsidRDefault="006B18ED" w:rsidP="00DB4777">
            <w:r w:rsidRPr="00846821">
              <w:t>semi-monthly salaried employees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1</w:t>
            </w:r>
            <w:r w:rsidR="00BF029B"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178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1</w:t>
            </w:r>
            <w:r w:rsidR="00BF029B">
              <w:t>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6B18ED" w:rsidP="00DB4777">
            <w:r>
              <w:t>1</w:t>
            </w:r>
            <w:r w:rsidR="00BF029B">
              <w:t>7</w:t>
            </w:r>
          </w:p>
          <w:p w:rsidR="006B18ED" w:rsidRPr="00846821" w:rsidRDefault="006B18ED" w:rsidP="00DB4777"/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BF029B" w:rsidP="00DB4777">
            <w:r>
              <w:t>18</w:t>
            </w:r>
          </w:p>
          <w:p w:rsidR="006B18ED" w:rsidRPr="00846821" w:rsidRDefault="006B18ED" w:rsidP="00DB4777"/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BF029B" w:rsidP="00DB4777">
            <w:r>
              <w:t>19</w:t>
            </w:r>
          </w:p>
          <w:p w:rsidR="006B18ED" w:rsidRDefault="00BF029B" w:rsidP="00DB4777">
            <w:r>
              <w:t>TPA Upload</w:t>
            </w:r>
          </w:p>
          <w:p w:rsidR="00C32FEA" w:rsidRDefault="00C32FEA" w:rsidP="00DB4777"/>
          <w:p w:rsidR="00D41AC0" w:rsidRPr="00846821" w:rsidRDefault="00D41AC0" w:rsidP="00DB4777">
            <w:r>
              <w:t>New Hire Center Report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6B18ED" w:rsidP="00DB4777">
            <w:r>
              <w:t>2</w:t>
            </w:r>
            <w:r w:rsidR="00BF029B">
              <w:t>0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6B18ED" w:rsidP="00DB4777">
            <w:r>
              <w:t>2</w:t>
            </w:r>
            <w:r w:rsidR="00BF029B">
              <w:t>1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2</w:t>
            </w:r>
            <w:r w:rsidR="00BF029B">
              <w:t>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1200"/>
        </w:trPr>
        <w:tc>
          <w:tcPr>
            <w:tcW w:w="1573" w:type="dxa"/>
            <w:shd w:val="clear" w:color="auto" w:fill="E0E0E0"/>
          </w:tcPr>
          <w:p w:rsidR="006B18ED" w:rsidRDefault="00BF029B" w:rsidP="00DB4777">
            <w:r>
              <w:t>23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</w:tcPr>
          <w:p w:rsidR="006B18ED" w:rsidRPr="00DA0B91" w:rsidRDefault="006B18ED" w:rsidP="00DB4777">
            <w:pPr>
              <w:rPr>
                <w:b/>
              </w:rPr>
            </w:pPr>
            <w:r w:rsidRPr="00DA0B91">
              <w:rPr>
                <w:b/>
              </w:rPr>
              <w:t>2</w:t>
            </w:r>
            <w:r w:rsidR="00BF029B">
              <w:rPr>
                <w:b/>
              </w:rPr>
              <w:t>4</w:t>
            </w:r>
          </w:p>
          <w:p w:rsidR="006B18ED" w:rsidRPr="00DA0B91" w:rsidRDefault="006B18ED" w:rsidP="00BF029B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6B18ED" w:rsidP="00DB4777">
            <w:r>
              <w:t>2</w:t>
            </w:r>
            <w:r w:rsidR="00BF029B">
              <w:t>5</w:t>
            </w:r>
          </w:p>
          <w:p w:rsidR="006B18ED" w:rsidRPr="00846821" w:rsidRDefault="006B18ED" w:rsidP="00DB4777"/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</w:tcPr>
          <w:p w:rsidR="00BF029B" w:rsidRDefault="006B18ED" w:rsidP="00BF029B">
            <w:r>
              <w:t>2</w:t>
            </w:r>
            <w:r w:rsidR="00BF029B">
              <w:t>6</w:t>
            </w:r>
          </w:p>
          <w:p w:rsidR="00BF029B" w:rsidRDefault="00BF029B" w:rsidP="00BF029B">
            <w:r w:rsidRPr="00846821">
              <w:t>Semi-monthly salaried certification deadline</w:t>
            </w:r>
          </w:p>
          <w:p w:rsidR="00BF029B" w:rsidRDefault="00BF029B" w:rsidP="00BF029B">
            <w:r w:rsidRPr="00846821">
              <w:t>Period #2</w:t>
            </w:r>
          </w:p>
          <w:p w:rsidR="00BF029B" w:rsidRPr="00846821" w:rsidRDefault="00BF029B" w:rsidP="00BF029B">
            <w:r w:rsidRPr="00846821">
              <w:t>(8/10-8/24)</w:t>
            </w:r>
          </w:p>
          <w:p w:rsidR="00BF029B" w:rsidRPr="00846821" w:rsidRDefault="00BF029B" w:rsidP="00BF029B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BF029B">
              <w:t>7</w:t>
            </w:r>
          </w:p>
          <w:p w:rsidR="006B18ED" w:rsidRPr="00846821" w:rsidRDefault="006B18ED" w:rsidP="00BF029B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BF029B">
              <w:t>8</w:t>
            </w:r>
          </w:p>
          <w:p w:rsidR="006B18ED" w:rsidRPr="00846821" w:rsidRDefault="006B18ED" w:rsidP="00DB4777"/>
        </w:tc>
        <w:tc>
          <w:tcPr>
            <w:tcW w:w="1574" w:type="dxa"/>
            <w:shd w:val="clear" w:color="auto" w:fill="E0E0E0"/>
          </w:tcPr>
          <w:p w:rsidR="006B18ED" w:rsidRDefault="00BF029B" w:rsidP="00DB4777">
            <w:r>
              <w:t>29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1200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6B18ED" w:rsidP="00DB4777">
            <w:r>
              <w:t>3</w:t>
            </w:r>
            <w:r w:rsidR="00BF029B">
              <w:t>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Default="006B18ED" w:rsidP="00DB4777"/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</w:tcPr>
          <w:p w:rsidR="00BF029B" w:rsidRDefault="00BF029B" w:rsidP="00BF029B">
            <w:r>
              <w:t>31</w:t>
            </w:r>
            <w:r w:rsidRPr="00846821">
              <w:t xml:space="preserve"> </w:t>
            </w:r>
          </w:p>
          <w:p w:rsidR="00BF029B" w:rsidRPr="00846821" w:rsidRDefault="00BF029B" w:rsidP="00BF029B">
            <w:r w:rsidRPr="00846821">
              <w:t>Leave keying</w:t>
            </w:r>
          </w:p>
          <w:p w:rsidR="00BF029B" w:rsidRPr="00846821" w:rsidRDefault="00BF029B" w:rsidP="00BF029B">
            <w:r w:rsidRPr="00846821">
              <w:t>deadline</w:t>
            </w:r>
          </w:p>
          <w:p w:rsidR="00BF029B" w:rsidRDefault="00BF029B" w:rsidP="00BF029B">
            <w:r w:rsidRPr="00846821">
              <w:t>(8/10-8/24)</w:t>
            </w:r>
          </w:p>
          <w:p w:rsidR="00BF029B" w:rsidRDefault="00BF029B" w:rsidP="00BF029B"/>
          <w:p w:rsidR="006B18ED" w:rsidRDefault="00C32FEA" w:rsidP="00C32FEA">
            <w:r>
              <w:t>July</w:t>
            </w:r>
            <w:r w:rsidRPr="00D24872">
              <w:t xml:space="preserve"> Healthcare Cert Due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6B18ED" w:rsidP="00DB4777"/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bookmarkEnd w:id="2"/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br w:type="page"/>
        <w:t xml:space="preserve">September </w:t>
      </w:r>
      <w:r w:rsidR="008277FD">
        <w:rPr>
          <w:b/>
          <w:sz w:val="28"/>
        </w:rPr>
        <w:t>2015</w:t>
      </w:r>
      <w:r>
        <w:rPr>
          <w:b/>
          <w:sz w:val="28"/>
        </w:rPr>
        <w:t xml:space="preserve"> </w:t>
      </w:r>
    </w:p>
    <w:p w:rsidR="006B18ED" w:rsidRDefault="006B18ED" w:rsidP="006B18ED"/>
    <w:tbl>
      <w:tblPr>
        <w:tblW w:w="10980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7"/>
        <w:gridCol w:w="1568"/>
        <w:gridCol w:w="1569"/>
        <w:gridCol w:w="1569"/>
        <w:gridCol w:w="117"/>
        <w:gridCol w:w="1452"/>
        <w:gridCol w:w="1569"/>
        <w:gridCol w:w="1569"/>
      </w:tblGrid>
      <w:tr w:rsidR="006B18ED" w:rsidRPr="008A15BC" w:rsidTr="0034380B">
        <w:trPr>
          <w:trHeight w:val="503"/>
          <w:jc w:val="center"/>
        </w:trPr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Sunday</w:t>
            </w:r>
          </w:p>
        </w:tc>
        <w:tc>
          <w:tcPr>
            <w:tcW w:w="1568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Monday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Tuesday</w:t>
            </w:r>
          </w:p>
        </w:tc>
        <w:tc>
          <w:tcPr>
            <w:tcW w:w="1686" w:type="dxa"/>
            <w:gridSpan w:val="2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Wednesday</w:t>
            </w:r>
          </w:p>
        </w:tc>
        <w:tc>
          <w:tcPr>
            <w:tcW w:w="1452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Thursday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Friday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Saturday</w:t>
            </w:r>
          </w:p>
        </w:tc>
      </w:tr>
      <w:tr w:rsidR="00160C93" w:rsidRPr="008A15BC" w:rsidTr="00646F46">
        <w:trPr>
          <w:trHeight w:val="1673"/>
          <w:jc w:val="center"/>
        </w:trPr>
        <w:tc>
          <w:tcPr>
            <w:tcW w:w="1567" w:type="dxa"/>
            <w:shd w:val="pct15" w:color="auto" w:fill="FFFFFF"/>
          </w:tcPr>
          <w:p w:rsidR="00160C93" w:rsidRPr="008A15BC" w:rsidRDefault="00160C93" w:rsidP="00DB4777">
            <w:pPr>
              <w:pStyle w:val="Default"/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60C93" w:rsidRPr="008A15BC" w:rsidRDefault="00160C93" w:rsidP="00DB4777"/>
          <w:p w:rsidR="00160C93" w:rsidRPr="00291CA8" w:rsidRDefault="00160C93" w:rsidP="00DB4777">
            <w:pPr>
              <w:rPr>
                <w:b/>
              </w:rPr>
            </w:pPr>
          </w:p>
          <w:p w:rsidR="00160C93" w:rsidRPr="008A15BC" w:rsidRDefault="00160C93" w:rsidP="00BF029B"/>
        </w:tc>
        <w:tc>
          <w:tcPr>
            <w:tcW w:w="1569" w:type="dxa"/>
            <w:tcBorders>
              <w:top w:val="single" w:sz="6" w:space="0" w:color="auto"/>
              <w:bottom w:val="nil"/>
            </w:tcBorders>
          </w:tcPr>
          <w:p w:rsidR="00160C93" w:rsidRPr="008A15BC" w:rsidRDefault="00BF029B" w:rsidP="00DB4777">
            <w:r>
              <w:t>1</w:t>
            </w:r>
          </w:p>
          <w:p w:rsidR="00BF029B" w:rsidRDefault="00BF029B" w:rsidP="00BF029B">
            <w:r w:rsidRPr="00846821">
              <w:t>Payday for</w:t>
            </w:r>
          </w:p>
          <w:p w:rsidR="00BF029B" w:rsidRDefault="00BF029B" w:rsidP="00BF029B">
            <w:r w:rsidRPr="00846821">
              <w:t>semi-monthly salaried employees</w:t>
            </w:r>
          </w:p>
          <w:p w:rsidR="00BF029B" w:rsidRPr="008A15BC" w:rsidRDefault="00BF029B" w:rsidP="00DB4777"/>
        </w:tc>
        <w:tc>
          <w:tcPr>
            <w:tcW w:w="1686" w:type="dxa"/>
            <w:gridSpan w:val="2"/>
            <w:tcBorders>
              <w:top w:val="single" w:sz="6" w:space="0" w:color="auto"/>
              <w:bottom w:val="nil"/>
            </w:tcBorders>
          </w:tcPr>
          <w:p w:rsidR="00160C93" w:rsidRPr="008A15BC" w:rsidRDefault="004842DE" w:rsidP="00DB4777">
            <w:r>
              <w:t>2</w:t>
            </w:r>
          </w:p>
          <w:p w:rsidR="00160C93" w:rsidRDefault="00160C93" w:rsidP="00DB4777">
            <w:r>
              <w:t>VNAV/CIPPS Interface</w:t>
            </w:r>
          </w:p>
          <w:p w:rsidR="0034380B" w:rsidRDefault="0034380B" w:rsidP="00DB4777"/>
          <w:p w:rsidR="0034380B" w:rsidRPr="008A15BC" w:rsidRDefault="0034380B" w:rsidP="0034380B">
            <w:r>
              <w:t>TPA Upload</w:t>
            </w:r>
          </w:p>
          <w:p w:rsidR="0034380B" w:rsidRPr="00846821" w:rsidRDefault="0034380B" w:rsidP="00DB4777"/>
          <w:p w:rsidR="00160C93" w:rsidRPr="008A15BC" w:rsidRDefault="00D41AC0" w:rsidP="0034380B">
            <w:r>
              <w:t>New Hire Center Report</w:t>
            </w:r>
          </w:p>
        </w:tc>
        <w:tc>
          <w:tcPr>
            <w:tcW w:w="1452" w:type="dxa"/>
            <w:tcBorders>
              <w:top w:val="single" w:sz="6" w:space="0" w:color="auto"/>
              <w:bottom w:val="nil"/>
            </w:tcBorders>
          </w:tcPr>
          <w:p w:rsidR="00160C93" w:rsidRPr="008A15BC" w:rsidRDefault="004842DE" w:rsidP="00DB4777">
            <w:r>
              <w:t>3</w:t>
            </w:r>
          </w:p>
          <w:p w:rsidR="004842DE" w:rsidRDefault="00160C93" w:rsidP="004842DE">
            <w:r w:rsidRPr="00D24872">
              <w:t>Deferred Comp Transaction Upload</w:t>
            </w:r>
            <w:r w:rsidR="004842DE">
              <w:t xml:space="preserve"> </w:t>
            </w:r>
          </w:p>
          <w:p w:rsidR="00160C93" w:rsidRPr="008A15BC" w:rsidRDefault="00160C93" w:rsidP="0034380B"/>
        </w:tc>
        <w:tc>
          <w:tcPr>
            <w:tcW w:w="1569" w:type="dxa"/>
            <w:tcBorders>
              <w:top w:val="single" w:sz="6" w:space="0" w:color="auto"/>
              <w:bottom w:val="nil"/>
            </w:tcBorders>
          </w:tcPr>
          <w:p w:rsidR="00160C93" w:rsidRPr="008A15BC" w:rsidRDefault="004842DE" w:rsidP="00DB4777">
            <w:r>
              <w:t>4</w:t>
            </w:r>
          </w:p>
          <w:p w:rsidR="00160C93" w:rsidRPr="008A15BC" w:rsidRDefault="00160C93" w:rsidP="00DB4777"/>
        </w:tc>
        <w:tc>
          <w:tcPr>
            <w:tcW w:w="1569" w:type="dxa"/>
            <w:shd w:val="pct15" w:color="auto" w:fill="FFFFFF"/>
          </w:tcPr>
          <w:p w:rsidR="00160C93" w:rsidRPr="008A15BC" w:rsidRDefault="004842DE" w:rsidP="00DB4777">
            <w:r>
              <w:t>5</w:t>
            </w:r>
          </w:p>
          <w:p w:rsidR="00160C93" w:rsidRDefault="00160C93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60C93" w:rsidRPr="008A15BC" w:rsidRDefault="00160C93" w:rsidP="00DB4777"/>
        </w:tc>
      </w:tr>
      <w:tr w:rsidR="004842DE" w:rsidRPr="008A15BC" w:rsidTr="00646F46">
        <w:trPr>
          <w:trHeight w:val="1965"/>
          <w:jc w:val="center"/>
        </w:trPr>
        <w:tc>
          <w:tcPr>
            <w:tcW w:w="1567" w:type="dxa"/>
            <w:vMerge w:val="restart"/>
            <w:shd w:val="pct15" w:color="auto" w:fill="FFFFFF"/>
          </w:tcPr>
          <w:p w:rsidR="004842DE" w:rsidRPr="008A15BC" w:rsidRDefault="004842DE" w:rsidP="00DB4777">
            <w:r>
              <w:t>6</w:t>
            </w:r>
          </w:p>
          <w:p w:rsidR="004842DE" w:rsidRDefault="004842DE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842DE" w:rsidRPr="008A15BC" w:rsidRDefault="004842DE" w:rsidP="00DB4777"/>
        </w:tc>
        <w:tc>
          <w:tcPr>
            <w:tcW w:w="1568" w:type="dxa"/>
            <w:shd w:val="clear" w:color="auto" w:fill="D9D9D9" w:themeFill="background1" w:themeFillShade="D9"/>
          </w:tcPr>
          <w:p w:rsidR="004842DE" w:rsidRPr="008A15BC" w:rsidRDefault="004842DE" w:rsidP="00DB4777">
            <w:r>
              <w:t>7</w:t>
            </w:r>
          </w:p>
          <w:p w:rsidR="004842DE" w:rsidRPr="00291CA8" w:rsidRDefault="004842DE" w:rsidP="00BF029B">
            <w:pPr>
              <w:rPr>
                <w:b/>
              </w:rPr>
            </w:pPr>
            <w:r w:rsidRPr="00291CA8">
              <w:rPr>
                <w:b/>
              </w:rPr>
              <w:t xml:space="preserve">State  </w:t>
            </w:r>
            <w:smartTag w:uri="urn:schemas-microsoft-com:office:smarttags" w:element="place">
              <w:r w:rsidRPr="00291CA8">
                <w:rPr>
                  <w:b/>
                </w:rPr>
                <w:t>Holiday</w:t>
              </w:r>
            </w:smartTag>
            <w:r w:rsidRPr="00291CA8">
              <w:rPr>
                <w:b/>
              </w:rPr>
              <w:t>:   Labor Day</w:t>
            </w:r>
          </w:p>
        </w:tc>
        <w:tc>
          <w:tcPr>
            <w:tcW w:w="1569" w:type="dxa"/>
          </w:tcPr>
          <w:p w:rsidR="004842DE" w:rsidRPr="008A15BC" w:rsidRDefault="004842DE" w:rsidP="00DB4777">
            <w:r>
              <w:t>8</w:t>
            </w:r>
          </w:p>
          <w:p w:rsidR="004842DE" w:rsidRPr="008A15BC" w:rsidRDefault="004842DE" w:rsidP="00DB4777"/>
        </w:tc>
        <w:tc>
          <w:tcPr>
            <w:tcW w:w="1686" w:type="dxa"/>
            <w:gridSpan w:val="2"/>
          </w:tcPr>
          <w:p w:rsidR="004842DE" w:rsidRDefault="007C19CD" w:rsidP="004842DE">
            <w:r>
              <w:t>9</w:t>
            </w:r>
          </w:p>
        </w:tc>
        <w:tc>
          <w:tcPr>
            <w:tcW w:w="1452" w:type="dxa"/>
          </w:tcPr>
          <w:p w:rsidR="007C19CD" w:rsidRPr="008A15BC" w:rsidRDefault="007C19CD" w:rsidP="007C19CD">
            <w:r>
              <w:t>10</w:t>
            </w:r>
          </w:p>
          <w:p w:rsidR="004842DE" w:rsidRDefault="007C19CD" w:rsidP="007C19CD">
            <w:r w:rsidRPr="008A15BC">
              <w:t xml:space="preserve">Semi-monthly salaried certification deadline </w:t>
            </w:r>
            <w:r w:rsidR="004842DE" w:rsidRPr="008A15BC">
              <w:t>Period</w:t>
            </w:r>
            <w:r w:rsidR="004842DE">
              <w:t xml:space="preserve"> </w:t>
            </w:r>
            <w:r w:rsidR="004842DE" w:rsidRPr="008A15BC">
              <w:t>#1</w:t>
            </w:r>
          </w:p>
          <w:p w:rsidR="004842DE" w:rsidRPr="008A15BC" w:rsidRDefault="004842DE" w:rsidP="004842DE">
            <w:r w:rsidRPr="008A15BC">
              <w:t>(8/25-9/9)</w:t>
            </w:r>
          </w:p>
        </w:tc>
        <w:tc>
          <w:tcPr>
            <w:tcW w:w="1569" w:type="dxa"/>
          </w:tcPr>
          <w:p w:rsidR="004842DE" w:rsidRPr="008A15BC" w:rsidRDefault="004842DE" w:rsidP="00DB4777">
            <w:r>
              <w:t>11</w:t>
            </w:r>
          </w:p>
          <w:p w:rsidR="004842DE" w:rsidRPr="008A15BC" w:rsidRDefault="004842DE" w:rsidP="00DB4777"/>
        </w:tc>
        <w:tc>
          <w:tcPr>
            <w:tcW w:w="1569" w:type="dxa"/>
            <w:vMerge w:val="restart"/>
            <w:shd w:val="pct15" w:color="auto" w:fill="FFFFFF"/>
          </w:tcPr>
          <w:p w:rsidR="004842DE" w:rsidRPr="008A15BC" w:rsidRDefault="004842DE" w:rsidP="00DB4777">
            <w:r>
              <w:t>12</w:t>
            </w:r>
          </w:p>
          <w:p w:rsidR="004842DE" w:rsidRDefault="004842DE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842DE" w:rsidRPr="008A15BC" w:rsidRDefault="004842DE" w:rsidP="00DB4777"/>
        </w:tc>
      </w:tr>
      <w:tr w:rsidR="004842DE" w:rsidRPr="008A15BC" w:rsidTr="004842DE">
        <w:trPr>
          <w:trHeight w:val="345"/>
          <w:jc w:val="center"/>
        </w:trPr>
        <w:tc>
          <w:tcPr>
            <w:tcW w:w="1567" w:type="dxa"/>
            <w:vMerge/>
            <w:tcBorders>
              <w:bottom w:val="nil"/>
            </w:tcBorders>
            <w:shd w:val="pct15" w:color="auto" w:fill="FFFFFF"/>
          </w:tcPr>
          <w:p w:rsidR="004842DE" w:rsidRDefault="004842DE" w:rsidP="00DB4777"/>
        </w:tc>
        <w:tc>
          <w:tcPr>
            <w:tcW w:w="7844" w:type="dxa"/>
            <w:gridSpan w:val="6"/>
          </w:tcPr>
          <w:p w:rsidR="004842DE" w:rsidRDefault="004842DE" w:rsidP="00DB4777">
            <w:r>
              <w:rPr>
                <w:b/>
              </w:rPr>
              <w:t xml:space="preserve">-------------------- </w:t>
            </w:r>
            <w:r w:rsidRPr="00291CA8">
              <w:rPr>
                <w:b/>
              </w:rPr>
              <w:t>NATIONAL PAYROLL WEEK</w:t>
            </w:r>
            <w:r>
              <w:rPr>
                <w:b/>
              </w:rPr>
              <w:t xml:space="preserve"> -----------------------</w:t>
            </w:r>
          </w:p>
        </w:tc>
        <w:tc>
          <w:tcPr>
            <w:tcW w:w="1569" w:type="dxa"/>
            <w:vMerge/>
            <w:tcBorders>
              <w:bottom w:val="nil"/>
            </w:tcBorders>
            <w:shd w:val="pct15" w:color="auto" w:fill="FFFFFF"/>
          </w:tcPr>
          <w:p w:rsidR="004842DE" w:rsidRDefault="004842DE" w:rsidP="00DB4777"/>
        </w:tc>
      </w:tr>
      <w:tr w:rsidR="006B18ED" w:rsidRPr="008A15BC" w:rsidTr="004842DE">
        <w:trPr>
          <w:trHeight w:val="1452"/>
          <w:jc w:val="center"/>
        </w:trPr>
        <w:tc>
          <w:tcPr>
            <w:tcW w:w="1567" w:type="dxa"/>
            <w:tcBorders>
              <w:bottom w:val="nil"/>
            </w:tcBorders>
            <w:shd w:val="pct15" w:color="auto" w:fill="FFFFFF"/>
          </w:tcPr>
          <w:p w:rsidR="006B18ED" w:rsidRPr="008A15BC" w:rsidRDefault="006B18ED" w:rsidP="00DB4777">
            <w:r>
              <w:t>1</w:t>
            </w:r>
            <w:r w:rsidR="004842DE">
              <w:t>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</w:tcPr>
          <w:p w:rsidR="006B18ED" w:rsidRPr="008A15BC" w:rsidRDefault="006B18ED" w:rsidP="00DB4777">
            <w:r>
              <w:t>1</w:t>
            </w:r>
            <w:r w:rsidR="004842DE">
              <w:t>4</w:t>
            </w:r>
          </w:p>
          <w:p w:rsidR="006B18ED" w:rsidRPr="008A15BC" w:rsidRDefault="006B18ED" w:rsidP="004842DE"/>
        </w:tc>
        <w:tc>
          <w:tcPr>
            <w:tcW w:w="1569" w:type="dxa"/>
          </w:tcPr>
          <w:p w:rsidR="006B18ED" w:rsidRPr="008A15BC" w:rsidRDefault="006B18ED" w:rsidP="00DB4777">
            <w:r>
              <w:t>1</w:t>
            </w:r>
            <w:r w:rsidR="004842DE">
              <w:t>5</w:t>
            </w:r>
          </w:p>
          <w:p w:rsidR="004842DE" w:rsidRPr="008A15BC" w:rsidRDefault="004842DE" w:rsidP="004842DE">
            <w:r w:rsidRPr="008A15BC">
              <w:t>Leave keying</w:t>
            </w:r>
          </w:p>
          <w:p w:rsidR="004842DE" w:rsidRPr="008A15BC" w:rsidRDefault="004842DE" w:rsidP="004842DE">
            <w:r w:rsidRPr="008A15BC">
              <w:t>deadline</w:t>
            </w:r>
          </w:p>
          <w:p w:rsidR="004842DE" w:rsidRPr="008A15BC" w:rsidRDefault="004842DE" w:rsidP="004842DE">
            <w:r w:rsidRPr="008A15BC">
              <w:t>(8/25-9/09)</w:t>
            </w:r>
          </w:p>
          <w:p w:rsidR="006B18ED" w:rsidRPr="008A15BC" w:rsidRDefault="006B18ED" w:rsidP="004842DE"/>
        </w:tc>
        <w:tc>
          <w:tcPr>
            <w:tcW w:w="1569" w:type="dxa"/>
          </w:tcPr>
          <w:p w:rsidR="006B18ED" w:rsidRPr="008A15BC" w:rsidRDefault="006B18ED" w:rsidP="00DB4777">
            <w:r>
              <w:t>1</w:t>
            </w:r>
            <w:r w:rsidR="004842DE">
              <w:t>6</w:t>
            </w:r>
          </w:p>
          <w:p w:rsidR="004842DE" w:rsidRDefault="004842DE" w:rsidP="004842DE">
            <w:r w:rsidRPr="008A15BC">
              <w:t>Payday for semi-monthly salaried employees</w:t>
            </w:r>
          </w:p>
          <w:p w:rsidR="003903D1" w:rsidRPr="008A15BC" w:rsidRDefault="003903D1" w:rsidP="004842DE"/>
          <w:p w:rsidR="006B18ED" w:rsidRPr="008A15BC" w:rsidRDefault="00D41AC0" w:rsidP="004842DE">
            <w:r>
              <w:t>New Hire Center Report</w:t>
            </w:r>
          </w:p>
        </w:tc>
        <w:tc>
          <w:tcPr>
            <w:tcW w:w="1569" w:type="dxa"/>
            <w:gridSpan w:val="2"/>
          </w:tcPr>
          <w:p w:rsidR="006B18ED" w:rsidRPr="008A15BC" w:rsidRDefault="006B18ED" w:rsidP="00DB4777">
            <w:r>
              <w:t>1</w:t>
            </w:r>
            <w:r w:rsidR="004842DE">
              <w:t>7</w:t>
            </w:r>
          </w:p>
          <w:p w:rsidR="004842DE" w:rsidRPr="008A15BC" w:rsidRDefault="004842DE" w:rsidP="004842DE">
            <w:r>
              <w:t>TPA Upload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nil"/>
            </w:tcBorders>
          </w:tcPr>
          <w:p w:rsidR="006B18ED" w:rsidRPr="008A15BC" w:rsidRDefault="006B18ED" w:rsidP="00DB4777">
            <w:r>
              <w:t>1</w:t>
            </w:r>
            <w:r w:rsidR="004842DE">
              <w:t>8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nil"/>
            </w:tcBorders>
            <w:shd w:val="pct15" w:color="auto" w:fill="FFFFFF"/>
          </w:tcPr>
          <w:p w:rsidR="006B18ED" w:rsidRPr="008A15BC" w:rsidRDefault="004842DE" w:rsidP="00DB4777">
            <w:r>
              <w:t>19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</w:tr>
      <w:tr w:rsidR="006B18ED" w:rsidRPr="008A15BC" w:rsidTr="004842DE">
        <w:trPr>
          <w:trHeight w:val="1758"/>
          <w:jc w:val="center"/>
        </w:trPr>
        <w:tc>
          <w:tcPr>
            <w:tcW w:w="1567" w:type="dxa"/>
            <w:shd w:val="pct15" w:color="auto" w:fill="FFFFFF"/>
          </w:tcPr>
          <w:p w:rsidR="006B18ED" w:rsidRPr="008A15BC" w:rsidRDefault="006B18ED" w:rsidP="00DB4777">
            <w:r>
              <w:t>2</w:t>
            </w:r>
            <w:r w:rsidR="004842DE">
              <w:t>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  <w:tcBorders>
              <w:bottom w:val="single" w:sz="6" w:space="0" w:color="auto"/>
            </w:tcBorders>
          </w:tcPr>
          <w:p w:rsidR="006B18ED" w:rsidRPr="008A15BC" w:rsidRDefault="006B18ED" w:rsidP="00DB4777">
            <w:r>
              <w:t>2</w:t>
            </w:r>
            <w:r w:rsidR="004842DE">
              <w:t>1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single" w:sz="6" w:space="0" w:color="auto"/>
            </w:tcBorders>
          </w:tcPr>
          <w:p w:rsidR="006B18ED" w:rsidRDefault="006B18ED" w:rsidP="00DB4777">
            <w:r>
              <w:t>2</w:t>
            </w:r>
            <w:r w:rsidR="004842DE">
              <w:t>2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single" w:sz="6" w:space="0" w:color="auto"/>
            </w:tcBorders>
          </w:tcPr>
          <w:p w:rsidR="006B18ED" w:rsidRPr="008A15BC" w:rsidRDefault="004842DE" w:rsidP="00DB4777">
            <w:r>
              <w:t>23</w:t>
            </w:r>
          </w:p>
          <w:p w:rsidR="006B18ED" w:rsidRPr="008A15BC" w:rsidRDefault="006B18ED" w:rsidP="00DB4777"/>
        </w:tc>
        <w:tc>
          <w:tcPr>
            <w:tcW w:w="1569" w:type="dxa"/>
            <w:gridSpan w:val="2"/>
            <w:tcBorders>
              <w:bottom w:val="single" w:sz="6" w:space="0" w:color="auto"/>
            </w:tcBorders>
          </w:tcPr>
          <w:p w:rsidR="006B18ED" w:rsidRPr="008A15BC" w:rsidRDefault="006B18ED" w:rsidP="00DB4777">
            <w:r>
              <w:t>2</w:t>
            </w:r>
            <w:r w:rsidR="004842DE">
              <w:t>4</w:t>
            </w:r>
          </w:p>
          <w:p w:rsidR="004842DE" w:rsidRDefault="004842DE" w:rsidP="004842DE">
            <w:r w:rsidRPr="008A15BC">
              <w:t>Semi-monthly salaried certification deadline</w:t>
            </w:r>
          </w:p>
          <w:p w:rsidR="004842DE" w:rsidRDefault="004842DE" w:rsidP="004842DE">
            <w:r w:rsidRPr="008A15BC">
              <w:t>Period</w:t>
            </w:r>
            <w:r>
              <w:t xml:space="preserve"> </w:t>
            </w:r>
            <w:r w:rsidRPr="008A15BC">
              <w:t>#2</w:t>
            </w:r>
          </w:p>
          <w:p w:rsidR="006B18ED" w:rsidRPr="008A15BC" w:rsidRDefault="004842DE" w:rsidP="004842DE">
            <w:r w:rsidRPr="008A15BC">
              <w:t>(9/10-9/24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shd w:val="clear" w:color="auto" w:fill="auto"/>
          </w:tcPr>
          <w:p w:rsidR="006B18ED" w:rsidRPr="008A15BC" w:rsidRDefault="006B18ED" w:rsidP="00DB4777">
            <w:r>
              <w:t>2</w:t>
            </w:r>
            <w:r w:rsidR="004842DE">
              <w:t>5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B18ED" w:rsidP="00DB4777">
            <w:r>
              <w:t>2</w:t>
            </w:r>
            <w:r w:rsidR="004842DE">
              <w:t>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</w:tr>
      <w:tr w:rsidR="006B18ED" w:rsidRPr="008A15BC" w:rsidTr="007C19CD">
        <w:trPr>
          <w:trHeight w:val="2055"/>
          <w:jc w:val="center"/>
        </w:trPr>
        <w:tc>
          <w:tcPr>
            <w:tcW w:w="1567" w:type="dxa"/>
            <w:shd w:val="pct15" w:color="auto" w:fill="FFFFFF"/>
          </w:tcPr>
          <w:p w:rsidR="006B18ED" w:rsidRDefault="006B18ED" w:rsidP="00DB4777">
            <w:r>
              <w:t>2</w:t>
            </w:r>
            <w:r w:rsidR="004842DE"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  <w:shd w:val="clear" w:color="auto" w:fill="auto"/>
          </w:tcPr>
          <w:p w:rsidR="006B18ED" w:rsidRDefault="006B18ED" w:rsidP="00DB4777">
            <w:r>
              <w:t>2</w:t>
            </w:r>
            <w:r w:rsidR="004842DE">
              <w:t>8</w:t>
            </w:r>
          </w:p>
          <w:p w:rsidR="006B18ED" w:rsidRPr="008A15BC" w:rsidRDefault="006B18ED" w:rsidP="004842DE"/>
        </w:tc>
        <w:tc>
          <w:tcPr>
            <w:tcW w:w="1569" w:type="dxa"/>
            <w:shd w:val="clear" w:color="auto" w:fill="auto"/>
          </w:tcPr>
          <w:p w:rsidR="006B18ED" w:rsidRDefault="004842DE" w:rsidP="00DB4777">
            <w:r>
              <w:t>29</w:t>
            </w:r>
            <w:r w:rsidR="006B18ED" w:rsidRPr="008A15BC">
              <w:t xml:space="preserve"> </w:t>
            </w:r>
          </w:p>
          <w:p w:rsidR="004842DE" w:rsidRPr="008A15BC" w:rsidRDefault="006B18ED" w:rsidP="004842DE">
            <w:r w:rsidRPr="00D24872">
              <w:t xml:space="preserve"> </w:t>
            </w:r>
            <w:r w:rsidR="004842DE" w:rsidRPr="008A15BC">
              <w:t>Leave keying</w:t>
            </w:r>
          </w:p>
          <w:p w:rsidR="004842DE" w:rsidRPr="008A15BC" w:rsidRDefault="004842DE" w:rsidP="004842DE">
            <w:r w:rsidRPr="008A15BC">
              <w:t>deadline</w:t>
            </w:r>
          </w:p>
          <w:p w:rsidR="004842DE" w:rsidRDefault="004842DE" w:rsidP="004842DE">
            <w:r w:rsidRPr="008A15BC">
              <w:t>(9/10-9/24)</w:t>
            </w:r>
          </w:p>
          <w:p w:rsidR="004842DE" w:rsidRDefault="004842DE" w:rsidP="004842DE"/>
          <w:p w:rsidR="006B18ED" w:rsidRPr="008A15BC" w:rsidRDefault="006B18ED" w:rsidP="00DB4777"/>
        </w:tc>
        <w:tc>
          <w:tcPr>
            <w:tcW w:w="1569" w:type="dxa"/>
            <w:shd w:val="clear" w:color="auto" w:fill="auto"/>
          </w:tcPr>
          <w:p w:rsidR="004842DE" w:rsidRDefault="004842DE" w:rsidP="004842DE">
            <w:r>
              <w:t>30</w:t>
            </w:r>
            <w:r w:rsidRPr="008A15BC">
              <w:t xml:space="preserve"> </w:t>
            </w:r>
          </w:p>
          <w:p w:rsidR="004842DE" w:rsidRDefault="004842DE" w:rsidP="004842DE">
            <w:r w:rsidRPr="008A15BC">
              <w:t>Payday for semi-monthly salaried employees</w:t>
            </w:r>
          </w:p>
          <w:p w:rsidR="003903D1" w:rsidRPr="007C0990" w:rsidRDefault="003903D1" w:rsidP="004842DE">
            <w:pPr>
              <w:rPr>
                <w:sz w:val="16"/>
                <w:szCs w:val="16"/>
              </w:rPr>
            </w:pPr>
          </w:p>
          <w:p w:rsidR="004842DE" w:rsidRDefault="00D41AC0" w:rsidP="004842DE">
            <w:r>
              <w:t>New Hire Center Report</w:t>
            </w:r>
          </w:p>
          <w:p w:rsidR="003903D1" w:rsidRPr="007C0990" w:rsidRDefault="003903D1" w:rsidP="004842DE">
            <w:pPr>
              <w:rPr>
                <w:sz w:val="16"/>
                <w:szCs w:val="16"/>
              </w:rPr>
            </w:pPr>
          </w:p>
          <w:p w:rsidR="004842DE" w:rsidRPr="008A15BC" w:rsidRDefault="004842DE" w:rsidP="004842DE">
            <w:r>
              <w:t>Military Leave Reset</w:t>
            </w:r>
          </w:p>
          <w:p w:rsidR="004842DE" w:rsidRPr="007C0990" w:rsidRDefault="004842DE" w:rsidP="004842DE">
            <w:pPr>
              <w:rPr>
                <w:sz w:val="16"/>
                <w:szCs w:val="16"/>
              </w:rPr>
            </w:pPr>
          </w:p>
          <w:p w:rsidR="006B18ED" w:rsidRDefault="004842DE" w:rsidP="004842DE">
            <w:r>
              <w:t>August</w:t>
            </w:r>
            <w:r w:rsidRPr="00D24872">
              <w:t xml:space="preserve"> Healthcare Cert Due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6B18ED" w:rsidRDefault="006B18ED" w:rsidP="00DB4777"/>
        </w:tc>
        <w:tc>
          <w:tcPr>
            <w:tcW w:w="1569" w:type="dxa"/>
            <w:shd w:val="clear" w:color="auto" w:fill="D9D9D9"/>
          </w:tcPr>
          <w:p w:rsidR="006B18ED" w:rsidRPr="008A15BC" w:rsidRDefault="006B18ED" w:rsidP="00DB4777"/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B18ED" w:rsidP="00DB4777"/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br w:type="page"/>
        <w:t xml:space="preserve">October </w:t>
      </w:r>
      <w:r w:rsidR="008277FD">
        <w:rPr>
          <w:b/>
          <w:sz w:val="28"/>
        </w:rPr>
        <w:t>2015</w:t>
      </w:r>
      <w:r>
        <w:rPr>
          <w:b/>
          <w:sz w:val="28"/>
        </w:rPr>
        <w:t xml:space="preserve"> </w:t>
      </w:r>
    </w:p>
    <w:p w:rsidR="006B18ED" w:rsidRPr="000A5D36" w:rsidRDefault="006B18ED" w:rsidP="006B18ED">
      <w:pPr>
        <w:jc w:val="center"/>
        <w:rPr>
          <w:b/>
        </w:rPr>
      </w:pPr>
    </w:p>
    <w:tbl>
      <w:tblPr>
        <w:tblW w:w="1108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4"/>
        <w:gridCol w:w="1584"/>
        <w:gridCol w:w="1584"/>
        <w:gridCol w:w="1584"/>
        <w:gridCol w:w="1584"/>
        <w:gridCol w:w="1620"/>
        <w:gridCol w:w="1548"/>
      </w:tblGrid>
      <w:tr w:rsidR="006B18ED" w:rsidRPr="000A5D36" w:rsidTr="00EE0BB2">
        <w:trPr>
          <w:trHeight w:val="504"/>
        </w:trPr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Sunday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Monday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Tuesday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Wednesday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Thursday</w:t>
            </w:r>
          </w:p>
        </w:tc>
        <w:tc>
          <w:tcPr>
            <w:tcW w:w="1620" w:type="dxa"/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Friday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Saturday</w:t>
            </w:r>
          </w:p>
        </w:tc>
      </w:tr>
      <w:tr w:rsidR="006B18ED" w:rsidRPr="000A5D36" w:rsidTr="00EE0BB2">
        <w:trPr>
          <w:trHeight w:val="1362"/>
        </w:trPr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Pr="000A5D36" w:rsidRDefault="006B18ED" w:rsidP="00DB4777"/>
        </w:tc>
        <w:tc>
          <w:tcPr>
            <w:tcW w:w="1584" w:type="dxa"/>
            <w:shd w:val="clear" w:color="auto" w:fill="D9D9D9"/>
          </w:tcPr>
          <w:p w:rsidR="006B18ED" w:rsidRDefault="006B18ED" w:rsidP="00DB4777"/>
          <w:p w:rsidR="006B18ED" w:rsidRPr="000A5D36" w:rsidRDefault="006B18ED" w:rsidP="00DB4777"/>
        </w:tc>
        <w:tc>
          <w:tcPr>
            <w:tcW w:w="1584" w:type="dxa"/>
            <w:shd w:val="clear" w:color="auto" w:fill="D9D9D9"/>
          </w:tcPr>
          <w:p w:rsidR="006B18ED" w:rsidRPr="000A5D36" w:rsidRDefault="006B18ED" w:rsidP="00DB4777"/>
        </w:tc>
        <w:tc>
          <w:tcPr>
            <w:tcW w:w="1584" w:type="dxa"/>
            <w:shd w:val="clear" w:color="auto" w:fill="D9D9D9" w:themeFill="background1" w:themeFillShade="D9"/>
          </w:tcPr>
          <w:p w:rsidR="006B18ED" w:rsidRPr="000A5D36" w:rsidRDefault="006B18ED" w:rsidP="00DB4777"/>
          <w:p w:rsidR="006B18ED" w:rsidRPr="000A5D36" w:rsidRDefault="006B18ED" w:rsidP="00DB4777">
            <w:r w:rsidRPr="000A5D36">
              <w:t xml:space="preserve"> </w:t>
            </w:r>
          </w:p>
        </w:tc>
        <w:tc>
          <w:tcPr>
            <w:tcW w:w="1584" w:type="dxa"/>
          </w:tcPr>
          <w:p w:rsidR="006B18ED" w:rsidRDefault="005D35F3" w:rsidP="00DB4777">
            <w:r>
              <w:t>1</w:t>
            </w:r>
          </w:p>
          <w:p w:rsidR="006B18ED" w:rsidRPr="000A5D36" w:rsidRDefault="006B18ED" w:rsidP="00DB4777"/>
        </w:tc>
        <w:tc>
          <w:tcPr>
            <w:tcW w:w="1620" w:type="dxa"/>
          </w:tcPr>
          <w:p w:rsidR="006B18ED" w:rsidRPr="000A5D36" w:rsidRDefault="005D35F3" w:rsidP="00DB4777">
            <w:r>
              <w:t>2</w:t>
            </w:r>
          </w:p>
          <w:p w:rsidR="005D35F3" w:rsidRDefault="005D35F3" w:rsidP="005D35F3">
            <w:r>
              <w:t xml:space="preserve">VNAV/CIPPS Interface </w:t>
            </w:r>
          </w:p>
          <w:p w:rsidR="00EE0BB2" w:rsidRDefault="00EE0BB2" w:rsidP="005D35F3"/>
          <w:p w:rsidR="006B18ED" w:rsidRPr="000A5D36" w:rsidRDefault="005D35F3" w:rsidP="005D35F3">
            <w:r>
              <w:t>TPA Upload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FFFFFF"/>
          </w:tcPr>
          <w:p w:rsidR="006B18ED" w:rsidRDefault="005D35F3" w:rsidP="00DB4777">
            <w:r>
              <w:t>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EE0BB2">
        <w:trPr>
          <w:trHeight w:val="1362"/>
        </w:trPr>
        <w:tc>
          <w:tcPr>
            <w:tcW w:w="1584" w:type="dxa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6B18ED" w:rsidRDefault="005D35F3" w:rsidP="00DB4777">
            <w:r>
              <w:t>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single" w:sz="6" w:space="0" w:color="auto"/>
            </w:tcBorders>
            <w:shd w:val="clear" w:color="auto" w:fill="auto"/>
          </w:tcPr>
          <w:p w:rsidR="006B18ED" w:rsidRPr="000A5D36" w:rsidRDefault="005D35F3" w:rsidP="00DB4777">
            <w:r>
              <w:t>5</w:t>
            </w:r>
          </w:p>
          <w:p w:rsidR="006B18ED" w:rsidRPr="000A5D36" w:rsidRDefault="005D35F3" w:rsidP="00DB4777">
            <w:r w:rsidRPr="00D24872">
              <w:t>Deferred Comp Transaction Upload</w:t>
            </w:r>
          </w:p>
        </w:tc>
        <w:tc>
          <w:tcPr>
            <w:tcW w:w="1584" w:type="dxa"/>
            <w:tcBorders>
              <w:bottom w:val="nil"/>
            </w:tcBorders>
          </w:tcPr>
          <w:p w:rsidR="006B18ED" w:rsidRPr="000A5D36" w:rsidRDefault="005D35F3" w:rsidP="00DB4777">
            <w:r>
              <w:t>6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nil"/>
            </w:tcBorders>
          </w:tcPr>
          <w:p w:rsidR="006B18ED" w:rsidRPr="000A5D36" w:rsidRDefault="005D35F3" w:rsidP="00DB4777">
            <w:r>
              <w:t>7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nil"/>
            </w:tcBorders>
          </w:tcPr>
          <w:p w:rsidR="006B18ED" w:rsidRPr="000A5D36" w:rsidRDefault="005D35F3" w:rsidP="00DB4777">
            <w:r>
              <w:t>8</w:t>
            </w:r>
          </w:p>
          <w:p w:rsidR="006B18ED" w:rsidRPr="000A5D36" w:rsidRDefault="006B18ED" w:rsidP="005D35F3"/>
        </w:tc>
        <w:tc>
          <w:tcPr>
            <w:tcW w:w="1620" w:type="dxa"/>
            <w:tcBorders>
              <w:bottom w:val="nil"/>
            </w:tcBorders>
          </w:tcPr>
          <w:p w:rsidR="006B18ED" w:rsidRPr="000A5D36" w:rsidRDefault="005D35F3" w:rsidP="00DB4777">
            <w:r>
              <w:t>9</w:t>
            </w:r>
          </w:p>
          <w:p w:rsidR="005D35F3" w:rsidRDefault="005D35F3" w:rsidP="005D35F3">
            <w:r w:rsidRPr="000A5D36">
              <w:t>Semi-monthly salaried certification deadline</w:t>
            </w:r>
          </w:p>
          <w:p w:rsidR="005D35F3" w:rsidRDefault="005D35F3" w:rsidP="005D35F3">
            <w:r w:rsidRPr="000A5D36">
              <w:t>Period #1</w:t>
            </w:r>
          </w:p>
          <w:p w:rsidR="006B18ED" w:rsidRPr="000A5D36" w:rsidRDefault="005D35F3" w:rsidP="00EA3B28">
            <w:r w:rsidRPr="000A5D36">
              <w:t>(9/25-10/09)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FFFFFF"/>
          </w:tcPr>
          <w:p w:rsidR="006B18ED" w:rsidRDefault="006B18ED" w:rsidP="00DB4777">
            <w:r>
              <w:t>1</w:t>
            </w:r>
            <w:r w:rsidR="005D35F3">
              <w:t>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EE0BB2">
        <w:trPr>
          <w:trHeight w:val="1047"/>
        </w:trPr>
        <w:tc>
          <w:tcPr>
            <w:tcW w:w="1584" w:type="dxa"/>
            <w:tcBorders>
              <w:bottom w:val="single" w:sz="6" w:space="0" w:color="auto"/>
            </w:tcBorders>
            <w:shd w:val="pct15" w:color="auto" w:fill="FFFFFF"/>
          </w:tcPr>
          <w:p w:rsidR="006B18ED" w:rsidRPr="000A5D36" w:rsidRDefault="006B18ED" w:rsidP="00DB4777">
            <w:r>
              <w:t>1</w:t>
            </w:r>
            <w:r w:rsidR="005D35F3"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9D9D9"/>
          </w:tcPr>
          <w:p w:rsidR="006B18ED" w:rsidRPr="000A5D36" w:rsidRDefault="006B18ED" w:rsidP="00DB4777">
            <w:r>
              <w:t>1</w:t>
            </w:r>
            <w:r w:rsidR="005D35F3">
              <w:t>2</w:t>
            </w:r>
          </w:p>
          <w:p w:rsidR="006B18ED" w:rsidRPr="00BE47ED" w:rsidRDefault="006B18ED" w:rsidP="00DB4777">
            <w:pPr>
              <w:rPr>
                <w:b/>
              </w:rPr>
            </w:pPr>
            <w:r w:rsidRPr="00BE47ED">
              <w:rPr>
                <w:b/>
              </w:rPr>
              <w:t xml:space="preserve">State </w:t>
            </w:r>
            <w:smartTag w:uri="urn:schemas-microsoft-com:office:smarttags" w:element="place">
              <w:r w:rsidRPr="00BE47ED">
                <w:rPr>
                  <w:b/>
                </w:rPr>
                <w:t>Holiday</w:t>
              </w:r>
            </w:smartTag>
            <w:r w:rsidRPr="00BE47ED">
              <w:rPr>
                <w:b/>
              </w:rPr>
              <w:t>: Columbus Day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single" w:sz="6" w:space="0" w:color="auto"/>
            </w:tcBorders>
          </w:tcPr>
          <w:p w:rsidR="006B18ED" w:rsidRDefault="006B18ED" w:rsidP="00DB4777">
            <w:r>
              <w:t>1</w:t>
            </w:r>
            <w:r w:rsidR="005D35F3">
              <w:t>3</w:t>
            </w:r>
          </w:p>
          <w:p w:rsidR="006B18ED" w:rsidRPr="000A5D36" w:rsidRDefault="005D35F3" w:rsidP="00FE6CE6">
            <w:r w:rsidRPr="000A5D36">
              <w:t xml:space="preserve">3RD Qtr Recon of Taxable Wages due to DOA 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6B18ED" w:rsidRDefault="006B18ED" w:rsidP="00DB4777">
            <w:r>
              <w:t>1</w:t>
            </w:r>
            <w:r w:rsidR="005D35F3">
              <w:t>4</w:t>
            </w:r>
          </w:p>
          <w:p w:rsidR="006B18ED" w:rsidRPr="000A5D36" w:rsidRDefault="00D41AC0" w:rsidP="005D35F3">
            <w:r>
              <w:t>New Hire Center Report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6B18ED" w:rsidRPr="000A5D36" w:rsidRDefault="005D35F3" w:rsidP="00DB4777">
            <w:r>
              <w:t>15</w:t>
            </w:r>
          </w:p>
          <w:p w:rsidR="005D35F3" w:rsidRPr="000A5D36" w:rsidRDefault="005D35F3" w:rsidP="005D35F3">
            <w:r w:rsidRPr="000A5D36">
              <w:t>Leave keying</w:t>
            </w:r>
          </w:p>
          <w:p w:rsidR="005D35F3" w:rsidRPr="000A5D36" w:rsidRDefault="005D35F3" w:rsidP="005D35F3">
            <w:r w:rsidRPr="000A5D36">
              <w:t>deadline</w:t>
            </w:r>
          </w:p>
          <w:p w:rsidR="005D35F3" w:rsidRPr="000A5D36" w:rsidRDefault="005D35F3" w:rsidP="005D35F3">
            <w:r w:rsidRPr="000A5D36">
              <w:t>(9/25-</w:t>
            </w:r>
            <w:r>
              <w:t>10</w:t>
            </w:r>
            <w:r w:rsidRPr="000A5D36">
              <w:t>/09)</w:t>
            </w:r>
          </w:p>
          <w:p w:rsidR="006B18ED" w:rsidRPr="000A5D36" w:rsidRDefault="006B18ED" w:rsidP="00DB4777"/>
        </w:tc>
        <w:tc>
          <w:tcPr>
            <w:tcW w:w="1620" w:type="dxa"/>
            <w:tcBorders>
              <w:bottom w:val="single" w:sz="6" w:space="0" w:color="auto"/>
            </w:tcBorders>
          </w:tcPr>
          <w:p w:rsidR="006B18ED" w:rsidRPr="000A5D36" w:rsidRDefault="006B18ED" w:rsidP="00DB4777">
            <w:r>
              <w:t>1</w:t>
            </w:r>
            <w:r w:rsidR="005D35F3">
              <w:t>6</w:t>
            </w:r>
          </w:p>
          <w:p w:rsidR="006B18ED" w:rsidRPr="000A5D36" w:rsidRDefault="005D35F3" w:rsidP="00DB4777">
            <w:r w:rsidRPr="000A5D36">
              <w:t>Payday for semi-monthly salaried employees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B18ED" w:rsidP="00DB4777">
            <w:r>
              <w:t>1</w:t>
            </w:r>
            <w:r w:rsidR="005D35F3"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  <w:p w:rsidR="006B18ED" w:rsidRPr="000A5D36" w:rsidRDefault="006B18ED" w:rsidP="00DB4777"/>
        </w:tc>
      </w:tr>
      <w:tr w:rsidR="006B18ED" w:rsidRPr="000A5D36" w:rsidTr="00EE0BB2">
        <w:trPr>
          <w:trHeight w:val="176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B18ED" w:rsidRDefault="005D35F3" w:rsidP="00DB4777">
            <w:r>
              <w:t>18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D" w:rsidRPr="000A5D36" w:rsidRDefault="005D35F3" w:rsidP="00DB4777">
            <w:r>
              <w:t>19</w:t>
            </w:r>
          </w:p>
          <w:p w:rsidR="006B18ED" w:rsidRPr="000A5D36" w:rsidRDefault="006B18ED" w:rsidP="00DB4777">
            <w:r>
              <w:t>TPA Upload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B18ED" w:rsidRPr="000A5D36" w:rsidRDefault="006B18ED" w:rsidP="00DB4777">
            <w:r>
              <w:t>2</w:t>
            </w:r>
            <w:r w:rsidR="005D35F3">
              <w:t>0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B18ED" w:rsidP="00DB4777">
            <w:r>
              <w:t>2</w:t>
            </w:r>
            <w:r w:rsidR="005D35F3">
              <w:t>1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B18ED" w:rsidP="005D35F3">
            <w:r>
              <w:t>2</w:t>
            </w:r>
            <w:r w:rsidR="005D35F3">
              <w:t>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B18ED" w:rsidP="00DB4777">
            <w:r>
              <w:t>2</w:t>
            </w:r>
            <w:r w:rsidR="005D35F3">
              <w:t>3</w:t>
            </w:r>
          </w:p>
          <w:p w:rsidR="006B18ED" w:rsidRPr="000A5D36" w:rsidRDefault="006B18ED" w:rsidP="00DB4777"/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18ED" w:rsidRPr="000A5D36" w:rsidRDefault="006B18ED" w:rsidP="00DB4777">
            <w:r>
              <w:t>2</w:t>
            </w:r>
            <w:r w:rsidR="005D35F3">
              <w:t>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EE0BB2">
        <w:trPr>
          <w:trHeight w:val="81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B18ED" w:rsidRDefault="006B18ED" w:rsidP="00DB4777">
            <w:r>
              <w:t>2</w:t>
            </w:r>
            <w:r w:rsidR="005D35F3"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5D35F3">
              <w:t>6</w:t>
            </w:r>
          </w:p>
          <w:p w:rsidR="006B18ED" w:rsidRDefault="006B18ED" w:rsidP="00DB4777">
            <w:r w:rsidRPr="000A5D36">
              <w:t>Semi-monthly salaried certification deadline</w:t>
            </w:r>
          </w:p>
          <w:p w:rsidR="006B18ED" w:rsidRDefault="006B18ED" w:rsidP="00DB4777">
            <w:r w:rsidRPr="000A5D36">
              <w:t>Period</w:t>
            </w:r>
            <w:r>
              <w:t xml:space="preserve"> </w:t>
            </w:r>
            <w:r w:rsidRPr="000A5D36">
              <w:t>#2</w:t>
            </w:r>
          </w:p>
          <w:p w:rsidR="006B18ED" w:rsidRPr="000A5D36" w:rsidRDefault="006B18ED" w:rsidP="00DB4777">
            <w:r w:rsidRPr="000A5D36">
              <w:t>(10/10-10/24)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B18ED" w:rsidRPr="000A5D36" w:rsidRDefault="006B18ED" w:rsidP="005D35F3">
            <w:r>
              <w:t>2</w:t>
            </w:r>
            <w:r w:rsidR="005D35F3">
              <w:t>7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5D35F3">
              <w:t>8</w:t>
            </w:r>
          </w:p>
          <w:p w:rsidR="006B18ED" w:rsidRPr="000A5D36" w:rsidRDefault="00D41AC0" w:rsidP="00DB4777">
            <w:r>
              <w:t>New Hire Center Report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5D35F3" w:rsidP="00DB4777">
            <w:r>
              <w:t>29</w:t>
            </w:r>
          </w:p>
          <w:p w:rsidR="006B18ED" w:rsidRPr="000A5D36" w:rsidRDefault="006B18ED" w:rsidP="00DB4777">
            <w:r w:rsidRPr="000A5D36">
              <w:t>Leave keying</w:t>
            </w:r>
          </w:p>
          <w:p w:rsidR="006B18ED" w:rsidRPr="000A5D36" w:rsidRDefault="006B18ED" w:rsidP="00DB4777">
            <w:r w:rsidRPr="000A5D36">
              <w:t>deadline</w:t>
            </w:r>
          </w:p>
          <w:p w:rsidR="006B18ED" w:rsidRPr="000A5D36" w:rsidRDefault="006B18ED" w:rsidP="00DB4777">
            <w:r w:rsidRPr="000A5D36">
              <w:t>(10/10-10/24)</w:t>
            </w:r>
          </w:p>
          <w:p w:rsidR="006B18ED" w:rsidRDefault="006B18ED" w:rsidP="00DB4777"/>
          <w:p w:rsidR="006B18ED" w:rsidRPr="000A5D36" w:rsidRDefault="006B18ED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6B18ED" w:rsidP="00DB4777">
            <w:r>
              <w:t>3</w:t>
            </w:r>
            <w:r w:rsidR="005D35F3">
              <w:t>0</w:t>
            </w:r>
          </w:p>
          <w:p w:rsidR="006B18ED" w:rsidRDefault="006B18ED" w:rsidP="00DB4777">
            <w:r w:rsidRPr="00420B9F">
              <w:t>Payday for</w:t>
            </w:r>
          </w:p>
          <w:p w:rsidR="006B18ED" w:rsidRDefault="006B18ED" w:rsidP="00DB4777">
            <w:r w:rsidRPr="00420B9F">
              <w:t>semi-monthly salaried employees</w:t>
            </w:r>
          </w:p>
          <w:p w:rsidR="00EE0BB2" w:rsidRDefault="00EE0BB2" w:rsidP="00DB4777"/>
          <w:p w:rsidR="006B18ED" w:rsidRPr="000A5D36" w:rsidRDefault="006B18ED" w:rsidP="00DB4777">
            <w:r>
              <w:t>September</w:t>
            </w:r>
            <w:r w:rsidRPr="00D24872">
              <w:t xml:space="preserve"> Healthcare Cert Due</w:t>
            </w:r>
            <w:r w:rsidRPr="000A5D36"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18ED" w:rsidRPr="000A5D36" w:rsidRDefault="005D35F3" w:rsidP="00DB4777">
            <w:r>
              <w:t>31</w:t>
            </w:r>
          </w:p>
        </w:tc>
      </w:tr>
    </w:tbl>
    <w:p w:rsidR="006B18ED" w:rsidRDefault="006B18ED" w:rsidP="00AD40E6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</w:rPr>
      </w:pPr>
      <w:r>
        <w:br w:type="page"/>
      </w:r>
      <w:r>
        <w:rPr>
          <w:b/>
          <w:sz w:val="28"/>
        </w:rPr>
        <w:t xml:space="preserve">November </w:t>
      </w:r>
      <w:r w:rsidR="008277FD">
        <w:rPr>
          <w:b/>
          <w:sz w:val="28"/>
        </w:rPr>
        <w:t>2015</w:t>
      </w:r>
    </w:p>
    <w:p w:rsidR="006B18ED" w:rsidRPr="00420B9F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ind w:firstLine="720"/>
        <w:rPr>
          <w:b/>
        </w:rPr>
      </w:pPr>
    </w:p>
    <w:tbl>
      <w:tblPr>
        <w:tblW w:w="110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3"/>
        <w:gridCol w:w="1583"/>
        <w:gridCol w:w="1694"/>
        <w:gridCol w:w="1471"/>
        <w:gridCol w:w="1679"/>
        <w:gridCol w:w="1710"/>
        <w:gridCol w:w="1357"/>
      </w:tblGrid>
      <w:tr w:rsidR="006B18ED" w:rsidRPr="00420B9F" w:rsidTr="00C42ED3">
        <w:trPr>
          <w:trHeight w:val="504"/>
        </w:trPr>
        <w:tc>
          <w:tcPr>
            <w:tcW w:w="1583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Sunday</w:t>
            </w:r>
          </w:p>
        </w:tc>
        <w:tc>
          <w:tcPr>
            <w:tcW w:w="1583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Monday</w:t>
            </w:r>
          </w:p>
        </w:tc>
        <w:tc>
          <w:tcPr>
            <w:tcW w:w="1694" w:type="dxa"/>
            <w:tcBorders>
              <w:bottom w:val="single" w:sz="6" w:space="0" w:color="auto"/>
            </w:tcBorders>
            <w:vAlign w:val="center"/>
          </w:tcPr>
          <w:p w:rsidR="006B18ED" w:rsidRPr="007C19CD" w:rsidRDefault="006B18ED" w:rsidP="00DB4777">
            <w:pPr>
              <w:jc w:val="center"/>
              <w:rPr>
                <w:b/>
              </w:rPr>
            </w:pPr>
            <w:r w:rsidRPr="007C19CD">
              <w:rPr>
                <w:b/>
              </w:rPr>
              <w:t>Tuesday</w:t>
            </w:r>
          </w:p>
        </w:tc>
        <w:tc>
          <w:tcPr>
            <w:tcW w:w="1471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Wednesday</w:t>
            </w:r>
          </w:p>
        </w:tc>
        <w:tc>
          <w:tcPr>
            <w:tcW w:w="1679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Thursday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Friday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Saturday</w:t>
            </w:r>
          </w:p>
        </w:tc>
      </w:tr>
      <w:tr w:rsidR="006B18ED" w:rsidRPr="00420B9F" w:rsidTr="005770A7">
        <w:trPr>
          <w:trHeight w:val="1092"/>
        </w:trPr>
        <w:tc>
          <w:tcPr>
            <w:tcW w:w="1583" w:type="dxa"/>
            <w:tcBorders>
              <w:bottom w:val="nil"/>
            </w:tcBorders>
            <w:shd w:val="pct15" w:color="auto" w:fill="FFFFFF"/>
          </w:tcPr>
          <w:p w:rsidR="006B18ED" w:rsidRDefault="000F0117" w:rsidP="00DB4777">
            <w:r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  <w:tc>
          <w:tcPr>
            <w:tcW w:w="1583" w:type="dxa"/>
            <w:tcBorders>
              <w:bottom w:val="single" w:sz="6" w:space="0" w:color="auto"/>
            </w:tcBorders>
          </w:tcPr>
          <w:p w:rsidR="006B18ED" w:rsidRPr="00420B9F" w:rsidRDefault="000F0117" w:rsidP="00DB4777">
            <w:r>
              <w:t>2</w:t>
            </w:r>
          </w:p>
          <w:p w:rsidR="000F0117" w:rsidRPr="00420B9F" w:rsidRDefault="000F0117" w:rsidP="000F0117">
            <w:r>
              <w:t>TPA Upload</w:t>
            </w:r>
          </w:p>
          <w:p w:rsidR="006B18ED" w:rsidRPr="00420B9F" w:rsidRDefault="006B18ED" w:rsidP="00DB4777"/>
        </w:tc>
        <w:tc>
          <w:tcPr>
            <w:tcW w:w="1694" w:type="dxa"/>
          </w:tcPr>
          <w:p w:rsidR="006B18ED" w:rsidRPr="007C19CD" w:rsidRDefault="000F0117" w:rsidP="00DB4777">
            <w:r w:rsidRPr="007C19CD">
              <w:t>3</w:t>
            </w:r>
          </w:p>
          <w:p w:rsidR="006B18ED" w:rsidRPr="007C19CD" w:rsidRDefault="006B18ED" w:rsidP="00DB4777">
            <w:r w:rsidRPr="007C19CD">
              <w:t>VNAV/CIPPS Interface</w:t>
            </w:r>
          </w:p>
          <w:p w:rsidR="006B18ED" w:rsidRPr="007C19CD" w:rsidRDefault="006B18ED" w:rsidP="00DB4777"/>
        </w:tc>
        <w:tc>
          <w:tcPr>
            <w:tcW w:w="1471" w:type="dxa"/>
            <w:tcBorders>
              <w:bottom w:val="single" w:sz="6" w:space="0" w:color="auto"/>
            </w:tcBorders>
          </w:tcPr>
          <w:p w:rsidR="006B18ED" w:rsidRPr="00420B9F" w:rsidRDefault="000F0117" w:rsidP="00DB4777">
            <w:r>
              <w:t>4</w:t>
            </w:r>
          </w:p>
          <w:p w:rsidR="006B18ED" w:rsidRDefault="006B18ED" w:rsidP="00DB4777">
            <w:r w:rsidRPr="00D24872">
              <w:t>Deferred Comp Transaction Upload</w:t>
            </w:r>
            <w:r w:rsidRPr="00420B9F">
              <w:t xml:space="preserve"> </w:t>
            </w:r>
          </w:p>
          <w:p w:rsidR="006B18ED" w:rsidRPr="00420B9F" w:rsidRDefault="006B18ED" w:rsidP="00DB4777"/>
        </w:tc>
        <w:tc>
          <w:tcPr>
            <w:tcW w:w="1679" w:type="dxa"/>
            <w:shd w:val="clear" w:color="auto" w:fill="auto"/>
          </w:tcPr>
          <w:p w:rsidR="006B18ED" w:rsidRPr="00420B9F" w:rsidRDefault="000F0117" w:rsidP="00DB4777">
            <w:r>
              <w:t>5</w:t>
            </w:r>
          </w:p>
          <w:p w:rsidR="006B18ED" w:rsidRPr="00420B9F" w:rsidRDefault="006B18ED" w:rsidP="00DB4777"/>
        </w:tc>
        <w:tc>
          <w:tcPr>
            <w:tcW w:w="1710" w:type="dxa"/>
            <w:shd w:val="clear" w:color="auto" w:fill="auto"/>
          </w:tcPr>
          <w:p w:rsidR="006B18ED" w:rsidRPr="00420B9F" w:rsidRDefault="000F0117" w:rsidP="00DB4777">
            <w:r>
              <w:t>6</w:t>
            </w:r>
          </w:p>
          <w:p w:rsidR="006B18ED" w:rsidRPr="00420B9F" w:rsidRDefault="006B18ED" w:rsidP="00DB4777"/>
        </w:tc>
        <w:tc>
          <w:tcPr>
            <w:tcW w:w="1357" w:type="dxa"/>
            <w:tcBorders>
              <w:bottom w:val="nil"/>
            </w:tcBorders>
            <w:shd w:val="pct15" w:color="auto" w:fill="FFFFFF"/>
          </w:tcPr>
          <w:p w:rsidR="006B18ED" w:rsidRDefault="000F0117" w:rsidP="00DB4777">
            <w:r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5770A7">
        <w:trPr>
          <w:trHeight w:val="1592"/>
        </w:trPr>
        <w:tc>
          <w:tcPr>
            <w:tcW w:w="1583" w:type="dxa"/>
            <w:tcBorders>
              <w:bottom w:val="nil"/>
            </w:tcBorders>
            <w:shd w:val="pct15" w:color="auto" w:fill="FFFFFF"/>
          </w:tcPr>
          <w:p w:rsidR="006B18ED" w:rsidRPr="007C19CD" w:rsidRDefault="000F0117" w:rsidP="00DB4777">
            <w:r w:rsidRPr="007C19CD">
              <w:t>8</w:t>
            </w:r>
          </w:p>
          <w:p w:rsidR="006B18ED" w:rsidRPr="007C19CD" w:rsidRDefault="006B18ED" w:rsidP="00DB4777">
            <w:pPr>
              <w:pStyle w:val="Default"/>
              <w:rPr>
                <w:sz w:val="16"/>
                <w:szCs w:val="16"/>
              </w:rPr>
            </w:pPr>
            <w:r w:rsidRPr="007C19CD"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 w:rsidRPr="007C19CD">
              <w:rPr>
                <w:sz w:val="16"/>
                <w:szCs w:val="16"/>
              </w:rPr>
              <w:t>payruns</w:t>
            </w:r>
            <w:proofErr w:type="spellEnd"/>
            <w:r w:rsidRPr="007C19CD">
              <w:rPr>
                <w:sz w:val="16"/>
                <w:szCs w:val="16"/>
              </w:rPr>
              <w:t xml:space="preserve"> </w:t>
            </w:r>
          </w:p>
          <w:p w:rsidR="006B18ED" w:rsidRPr="007C19CD" w:rsidRDefault="006B18ED" w:rsidP="00DB4777"/>
        </w:tc>
        <w:tc>
          <w:tcPr>
            <w:tcW w:w="1583" w:type="dxa"/>
            <w:tcBorders>
              <w:bottom w:val="single" w:sz="6" w:space="0" w:color="auto"/>
            </w:tcBorders>
            <w:shd w:val="clear" w:color="auto" w:fill="auto"/>
          </w:tcPr>
          <w:p w:rsidR="006B18ED" w:rsidRPr="007C19CD" w:rsidRDefault="000F0117" w:rsidP="00DB4777">
            <w:r w:rsidRPr="007C19CD">
              <w:t>9</w:t>
            </w:r>
          </w:p>
          <w:p w:rsidR="000F0117" w:rsidRPr="007C19CD" w:rsidRDefault="000F0117" w:rsidP="000F0117">
            <w:r w:rsidRPr="007C19CD">
              <w:t>Semi-monthly salaried certification</w:t>
            </w:r>
          </w:p>
          <w:p w:rsidR="000F0117" w:rsidRPr="007C19CD" w:rsidRDefault="000F0117" w:rsidP="000F0117">
            <w:r w:rsidRPr="007C19CD">
              <w:t>Period #1</w:t>
            </w:r>
          </w:p>
          <w:p w:rsidR="006B18ED" w:rsidRPr="007C19CD" w:rsidRDefault="000F0117" w:rsidP="000F0117">
            <w:r w:rsidRPr="007C19CD">
              <w:t>(10/25-11/09)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:rsidR="006B18ED" w:rsidRPr="007C19CD" w:rsidRDefault="006B18ED" w:rsidP="00DB4777">
            <w:r w:rsidRPr="007C19CD">
              <w:t>1</w:t>
            </w:r>
            <w:r w:rsidR="000F0117" w:rsidRPr="007C19CD">
              <w:t>0</w:t>
            </w:r>
          </w:p>
          <w:p w:rsidR="006B18ED" w:rsidRPr="007C19CD" w:rsidRDefault="006B18ED" w:rsidP="000F0117"/>
        </w:tc>
        <w:tc>
          <w:tcPr>
            <w:tcW w:w="147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7C19CD" w:rsidRDefault="006B18ED" w:rsidP="00DB4777">
            <w:r w:rsidRPr="007C19CD">
              <w:t>1</w:t>
            </w:r>
            <w:r w:rsidR="000F0117" w:rsidRPr="007C19CD">
              <w:t>1</w:t>
            </w:r>
          </w:p>
          <w:p w:rsidR="000F0117" w:rsidRPr="007C19CD" w:rsidRDefault="000F0117" w:rsidP="000F0117">
            <w:pPr>
              <w:rPr>
                <w:b/>
              </w:rPr>
            </w:pPr>
            <w:r w:rsidRPr="007C19CD">
              <w:rPr>
                <w:b/>
              </w:rPr>
              <w:t xml:space="preserve">State </w:t>
            </w:r>
            <w:smartTag w:uri="urn:schemas-microsoft-com:office:smarttags" w:element="place">
              <w:r w:rsidRPr="007C19CD">
                <w:rPr>
                  <w:b/>
                </w:rPr>
                <w:t>Holiday</w:t>
              </w:r>
            </w:smartTag>
            <w:r w:rsidRPr="007C19CD">
              <w:rPr>
                <w:b/>
              </w:rPr>
              <w:t>: Veterans</w:t>
            </w:r>
            <w:r w:rsidRPr="007C19CD">
              <w:rPr>
                <w:rFonts w:hint="eastAsia"/>
                <w:b/>
              </w:rPr>
              <w:t>’</w:t>
            </w:r>
            <w:r w:rsidRPr="007C19CD">
              <w:rPr>
                <w:b/>
              </w:rPr>
              <w:t xml:space="preserve"> Day</w:t>
            </w:r>
          </w:p>
          <w:p w:rsidR="006B18ED" w:rsidRPr="007C19CD" w:rsidRDefault="006B18ED" w:rsidP="00DB4777"/>
        </w:tc>
        <w:tc>
          <w:tcPr>
            <w:tcW w:w="1679" w:type="dxa"/>
            <w:tcBorders>
              <w:bottom w:val="single" w:sz="6" w:space="0" w:color="auto"/>
            </w:tcBorders>
          </w:tcPr>
          <w:p w:rsidR="006B18ED" w:rsidRPr="007C19CD" w:rsidRDefault="006B18ED" w:rsidP="00DB4777">
            <w:r w:rsidRPr="007C19CD">
              <w:t>1</w:t>
            </w:r>
            <w:r w:rsidR="000F0117" w:rsidRPr="007C19CD">
              <w:t>2</w:t>
            </w:r>
          </w:p>
          <w:p w:rsidR="006B18ED" w:rsidRPr="007C19CD" w:rsidRDefault="00D41AC0" w:rsidP="00DB4777">
            <w:r>
              <w:t>New Hire Center Report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6B18ED" w:rsidRPr="007C19CD" w:rsidRDefault="000F0117" w:rsidP="00DB4777">
            <w:r w:rsidRPr="007C19CD">
              <w:t>13</w:t>
            </w:r>
          </w:p>
          <w:p w:rsidR="006B18ED" w:rsidRPr="007C19CD" w:rsidRDefault="006B18ED" w:rsidP="00DB4777"/>
          <w:p w:rsidR="000F0117" w:rsidRPr="007C19CD" w:rsidRDefault="000F0117" w:rsidP="000F0117">
            <w:r w:rsidRPr="007C19CD">
              <w:t>Leave keying</w:t>
            </w:r>
          </w:p>
          <w:p w:rsidR="000F0117" w:rsidRPr="007C19CD" w:rsidRDefault="000F0117" w:rsidP="000F0117">
            <w:r w:rsidRPr="007C19CD">
              <w:t>deadline</w:t>
            </w:r>
          </w:p>
          <w:p w:rsidR="006B18ED" w:rsidRPr="007C19CD" w:rsidRDefault="000F0117" w:rsidP="000F0117">
            <w:r w:rsidRPr="007C19CD">
              <w:t>(10/25-11/09)</w:t>
            </w:r>
          </w:p>
        </w:tc>
        <w:tc>
          <w:tcPr>
            <w:tcW w:w="1357" w:type="dxa"/>
            <w:tcBorders>
              <w:bottom w:val="nil"/>
            </w:tcBorders>
            <w:shd w:val="pct15" w:color="auto" w:fill="FFFFFF"/>
          </w:tcPr>
          <w:p w:rsidR="006B18ED" w:rsidRPr="007C19CD" w:rsidRDefault="006B18ED" w:rsidP="00DB4777">
            <w:r w:rsidRPr="007C19CD">
              <w:t>1</w:t>
            </w:r>
            <w:r w:rsidR="000F0117" w:rsidRPr="007C19CD">
              <w:t>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 w:rsidRPr="007C19CD"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 w:rsidRPr="007C19CD"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5770A7">
        <w:trPr>
          <w:cantSplit/>
          <w:trHeight w:val="1938"/>
        </w:trPr>
        <w:tc>
          <w:tcPr>
            <w:tcW w:w="1583" w:type="dxa"/>
            <w:tcBorders>
              <w:bottom w:val="single" w:sz="4" w:space="0" w:color="auto"/>
            </w:tcBorders>
            <w:shd w:val="pct15" w:color="auto" w:fill="FFFFFF"/>
          </w:tcPr>
          <w:p w:rsidR="006B18ED" w:rsidRDefault="006B18ED" w:rsidP="00DB4777">
            <w:r>
              <w:t>1</w:t>
            </w:r>
            <w:r w:rsidR="000F0117"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B18ED" w:rsidRPr="00420B9F" w:rsidRDefault="006B18ED" w:rsidP="00DB4777">
            <w:r>
              <w:t>1</w:t>
            </w:r>
            <w:r w:rsidR="000F0117">
              <w:t>6</w:t>
            </w:r>
          </w:p>
          <w:p w:rsidR="000F0117" w:rsidRDefault="000F0117" w:rsidP="000F0117">
            <w:r>
              <w:t>Payday for</w:t>
            </w:r>
          </w:p>
          <w:p w:rsidR="000F0117" w:rsidRDefault="000F0117" w:rsidP="000F0117">
            <w:r w:rsidRPr="00420B9F">
              <w:t>semi-monthly salaried employees</w:t>
            </w:r>
          </w:p>
          <w:p w:rsidR="000F0117" w:rsidRPr="00420B9F" w:rsidRDefault="000F0117" w:rsidP="000F0117"/>
          <w:p w:rsidR="006B18ED" w:rsidRPr="00420B9F" w:rsidRDefault="000F0117" w:rsidP="005770A7">
            <w:r>
              <w:t>TPA Upload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B18ED" w:rsidRPr="007C19CD" w:rsidRDefault="006B18ED" w:rsidP="00DB4777">
            <w:r w:rsidRPr="007C19CD">
              <w:t>1</w:t>
            </w:r>
            <w:r w:rsidR="000F0117" w:rsidRPr="007C19CD">
              <w:t>7</w:t>
            </w:r>
          </w:p>
          <w:p w:rsidR="006B18ED" w:rsidRPr="007C19CD" w:rsidRDefault="006B18ED" w:rsidP="00DB4777"/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Pr="00420B9F" w:rsidRDefault="006B18ED" w:rsidP="000F0117">
            <w:r>
              <w:t>1</w:t>
            </w:r>
            <w:r w:rsidR="000F0117">
              <w:t>8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6B18ED" w:rsidRDefault="000F0117" w:rsidP="00DB4777">
            <w:r>
              <w:t>19</w:t>
            </w:r>
          </w:p>
          <w:p w:rsidR="006B18ED" w:rsidRPr="00420B9F" w:rsidRDefault="006B18ED" w:rsidP="00DB4777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0F0117">
              <w:t>0</w:t>
            </w:r>
          </w:p>
          <w:p w:rsidR="006B18ED" w:rsidRPr="00420B9F" w:rsidRDefault="006B18ED" w:rsidP="00DB4777"/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pct15" w:color="auto" w:fill="FFFFFF"/>
          </w:tcPr>
          <w:p w:rsidR="006B18ED" w:rsidRDefault="006B18ED" w:rsidP="00DB4777">
            <w:r>
              <w:t>2</w:t>
            </w:r>
            <w:r w:rsidR="000F0117"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7C19CD">
        <w:trPr>
          <w:cantSplit/>
          <w:trHeight w:val="1425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0F0117" w:rsidP="00DB4777">
            <w:r>
              <w:t>22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8ED" w:rsidRDefault="006B18ED" w:rsidP="00DB4777">
            <w:r>
              <w:t>2</w:t>
            </w:r>
            <w:r w:rsidR="000F0117">
              <w:t>3</w:t>
            </w:r>
          </w:p>
          <w:p w:rsidR="000F0117" w:rsidRDefault="000F0117" w:rsidP="000F0117">
            <w:r w:rsidRPr="00420B9F">
              <w:t>Semi-monthly salaried certification deadline</w:t>
            </w:r>
          </w:p>
          <w:p w:rsidR="000F0117" w:rsidRDefault="000F0117" w:rsidP="000F0117">
            <w:r w:rsidRPr="00420B9F">
              <w:t>Period</w:t>
            </w:r>
            <w:r>
              <w:t xml:space="preserve"> </w:t>
            </w:r>
            <w:r w:rsidRPr="00420B9F">
              <w:t>#2</w:t>
            </w:r>
          </w:p>
          <w:p w:rsidR="006B18ED" w:rsidRPr="00420B9F" w:rsidRDefault="000F0117" w:rsidP="000F0117">
            <w:r w:rsidRPr="00420B9F">
              <w:t>(11/10-11/24)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18ED" w:rsidRPr="007C19CD" w:rsidRDefault="006B18ED" w:rsidP="00DB4777">
            <w:r w:rsidRPr="007C19CD">
              <w:t>2</w:t>
            </w:r>
            <w:r w:rsidR="000F0117" w:rsidRPr="007C19CD">
              <w:t>4</w:t>
            </w:r>
          </w:p>
          <w:p w:rsidR="006B18ED" w:rsidRPr="007C19CD" w:rsidRDefault="006B18ED" w:rsidP="00DB4777"/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6B18ED" w:rsidP="00DB4777">
            <w:r>
              <w:t>2</w:t>
            </w:r>
            <w:r w:rsidR="000F0117">
              <w:t>5</w:t>
            </w:r>
          </w:p>
          <w:p w:rsidR="006B18ED" w:rsidRDefault="00D41AC0" w:rsidP="00DB4777">
            <w:r>
              <w:t>New Hire Center Report</w:t>
            </w:r>
          </w:p>
          <w:p w:rsidR="006B18ED" w:rsidRPr="00AA3917" w:rsidRDefault="006B18ED" w:rsidP="00DB4777">
            <w:pPr>
              <w:shd w:val="clear" w:color="auto" w:fill="D9D9D9"/>
              <w:rPr>
                <w:b/>
              </w:rPr>
            </w:pPr>
            <w:r w:rsidRPr="00AA3917">
              <w:rPr>
                <w:b/>
              </w:rPr>
              <w:t xml:space="preserve">Half-Day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</w:p>
          <w:p w:rsidR="006B18ED" w:rsidRPr="00420B9F" w:rsidRDefault="006B18ED" w:rsidP="00DB4777">
            <w:pPr>
              <w:shd w:val="clear" w:color="auto" w:fill="D9D9D9"/>
            </w:pPr>
            <w:r w:rsidRPr="00420B9F">
              <w:t>Files close at noon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Pr="00420B9F" w:rsidRDefault="006B18ED" w:rsidP="00DB4777">
            <w:r>
              <w:t>2</w:t>
            </w:r>
            <w:r w:rsidR="000F0117">
              <w:t>6</w:t>
            </w:r>
          </w:p>
          <w:p w:rsidR="006B18ED" w:rsidRPr="00AA3917" w:rsidRDefault="006B18ED" w:rsidP="00DB4777">
            <w:pPr>
              <w:rPr>
                <w:b/>
              </w:rPr>
            </w:pPr>
            <w:r w:rsidRPr="00AA3917">
              <w:rPr>
                <w:b/>
              </w:rPr>
              <w:t xml:space="preserve">State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  <w:r w:rsidRPr="00AA3917">
              <w:rPr>
                <w:b/>
              </w:rPr>
              <w:t>:  Thanksgiving Day</w:t>
            </w:r>
          </w:p>
          <w:p w:rsidR="006B18ED" w:rsidRPr="00420B9F" w:rsidRDefault="006B18ED" w:rsidP="00DB4777"/>
          <w:p w:rsidR="006B18ED" w:rsidRPr="00420B9F" w:rsidRDefault="006B18ED" w:rsidP="00DB4777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Pr="00420B9F" w:rsidRDefault="006B18ED" w:rsidP="00DB4777">
            <w:r>
              <w:t>2</w:t>
            </w:r>
            <w:r w:rsidR="000F0117">
              <w:t>7</w:t>
            </w:r>
          </w:p>
          <w:p w:rsidR="006B18ED" w:rsidRPr="00AA3917" w:rsidRDefault="006B18ED" w:rsidP="00DB4777">
            <w:pPr>
              <w:rPr>
                <w:b/>
              </w:rPr>
            </w:pPr>
            <w:r w:rsidRPr="00AA3917">
              <w:rPr>
                <w:b/>
              </w:rPr>
              <w:t xml:space="preserve">State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  <w:r w:rsidRPr="00AA3917">
              <w:rPr>
                <w:b/>
              </w:rPr>
              <w:t>:</w:t>
            </w:r>
          </w:p>
          <w:p w:rsidR="006B18ED" w:rsidRPr="00420B9F" w:rsidRDefault="006B18ED" w:rsidP="00DB4777">
            <w:r w:rsidRPr="00AA3917">
              <w:rPr>
                <w:b/>
              </w:rPr>
              <w:t>Day After Thanksgiving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6B18ED" w:rsidP="00DB4777">
            <w:r>
              <w:t>2</w:t>
            </w:r>
            <w:r w:rsidR="000F0117">
              <w:t>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7C19CD">
        <w:trPr>
          <w:cantSplit/>
          <w:trHeight w:val="885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0F0117" w:rsidP="00DB4777">
            <w:r>
              <w:t>29</w:t>
            </w:r>
          </w:p>
          <w:p w:rsidR="006B18ED" w:rsidRDefault="006B18ED" w:rsidP="00C42ED3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117" w:rsidRDefault="000F0117" w:rsidP="000F0117">
            <w:r>
              <w:t>30</w:t>
            </w:r>
            <w:r w:rsidRPr="00420B9F">
              <w:t xml:space="preserve"> </w:t>
            </w:r>
          </w:p>
          <w:p w:rsidR="000F0117" w:rsidRPr="00420B9F" w:rsidRDefault="000F0117" w:rsidP="000F0117">
            <w:r w:rsidRPr="00420B9F">
              <w:t>Leave keying</w:t>
            </w:r>
          </w:p>
          <w:p w:rsidR="000F0117" w:rsidRPr="00420B9F" w:rsidRDefault="000F0117" w:rsidP="000F0117">
            <w:r w:rsidRPr="00420B9F">
              <w:t>Deadline</w:t>
            </w:r>
          </w:p>
          <w:p w:rsidR="000F0117" w:rsidRDefault="000F0117" w:rsidP="000F0117">
            <w:r w:rsidRPr="00420B9F">
              <w:t>(11/10-11/24)</w:t>
            </w:r>
          </w:p>
          <w:p w:rsidR="000F0117" w:rsidRDefault="000F0117" w:rsidP="000F0117"/>
          <w:p w:rsidR="006B18ED" w:rsidRDefault="000F0117" w:rsidP="00AB5110">
            <w:r>
              <w:t>October</w:t>
            </w:r>
            <w:r w:rsidRPr="00D24872">
              <w:t xml:space="preserve"> Healthcare Cert Due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Pr="007C19CD" w:rsidRDefault="006B18ED" w:rsidP="00DB4777"/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6B18ED" w:rsidP="00DB4777"/>
        </w:tc>
      </w:tr>
    </w:tbl>
    <w:p w:rsidR="006B18ED" w:rsidRPr="009E7624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sz w:val="14"/>
          <w:szCs w:val="14"/>
        </w:rPr>
      </w:pPr>
    </w:p>
    <w:p w:rsidR="004242F6" w:rsidRPr="001F0A73" w:rsidRDefault="004242F6" w:rsidP="006B18ED">
      <w:pPr>
        <w:pStyle w:val="Title"/>
        <w:ind w:right="14"/>
      </w:pPr>
    </w:p>
    <w:sectPr w:rsidR="004242F6" w:rsidRPr="001F0A73" w:rsidSect="001A0BC9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-288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B4" w:rsidRDefault="00B31CB4" w:rsidP="007C617C">
      <w:pPr>
        <w:pStyle w:val="TableText"/>
      </w:pPr>
      <w:r>
        <w:separator/>
      </w:r>
    </w:p>
  </w:endnote>
  <w:endnote w:type="continuationSeparator" w:id="0">
    <w:p w:rsidR="00B31CB4" w:rsidRDefault="00B31CB4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Default="00783468" w:rsidP="0038150C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776E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6E78">
      <w:rPr>
        <w:rStyle w:val="PageNumber"/>
      </w:rPr>
      <w:fldChar w:fldCharType="separate"/>
    </w:r>
    <w:r w:rsidR="007F367E">
      <w:rPr>
        <w:rStyle w:val="PageNumber"/>
        <w:noProof/>
      </w:rPr>
      <w:t>11</w:t>
    </w:r>
    <w:r w:rsidR="00776E78">
      <w:rPr>
        <w:rStyle w:val="PageNumber"/>
      </w:rPr>
      <w:fldChar w:fldCharType="end"/>
    </w:r>
    <w:r>
      <w:rPr>
        <w:rStyle w:val="PageNumber"/>
      </w:rPr>
      <w:t xml:space="preserve"> of </w:t>
    </w:r>
    <w:r w:rsidR="00776E7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76E78">
      <w:rPr>
        <w:rStyle w:val="PageNumber"/>
      </w:rPr>
      <w:fldChar w:fldCharType="separate"/>
    </w:r>
    <w:r w:rsidR="007F367E">
      <w:rPr>
        <w:rStyle w:val="PageNumber"/>
        <w:noProof/>
      </w:rPr>
      <w:t>17</w:t>
    </w:r>
    <w:r w:rsidR="00776E78">
      <w:rPr>
        <w:rStyle w:val="PageNumber"/>
      </w:rPr>
      <w:fldChar w:fldCharType="end"/>
    </w:r>
  </w:p>
  <w:p w:rsidR="00783468" w:rsidRDefault="00776E78" w:rsidP="0038150C">
    <w:pPr>
      <w:pStyle w:val="Footer"/>
      <w:jc w:val="center"/>
    </w:pPr>
    <w:hyperlink r:id="rId1" w:tooltip="http://www.doa.virginia.gov/Payroll/Payroll_Bulletins/Payroll_Bulletins_Main.cfm" w:history="1">
      <w:r w:rsidR="00783468">
        <w:rPr>
          <w:rStyle w:val="Hyperlink"/>
          <w:i/>
          <w:iCs/>
          <w:snapToGrid w:val="0"/>
          <w:sz w:val="22"/>
        </w:rPr>
        <w:t>http://www.doa.virginia.gov/Payroll/Payroll_Bulletins/Payroll_Bulletins_Main.cfm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Default="00783468" w:rsidP="00405DA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776E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6E78">
      <w:rPr>
        <w:rStyle w:val="PageNumber"/>
      </w:rPr>
      <w:fldChar w:fldCharType="separate"/>
    </w:r>
    <w:r w:rsidR="007F367E">
      <w:rPr>
        <w:rStyle w:val="PageNumber"/>
        <w:noProof/>
      </w:rPr>
      <w:t>2</w:t>
    </w:r>
    <w:r w:rsidR="00776E78">
      <w:rPr>
        <w:rStyle w:val="PageNumber"/>
      </w:rPr>
      <w:fldChar w:fldCharType="end"/>
    </w:r>
    <w:r>
      <w:rPr>
        <w:rStyle w:val="PageNumber"/>
      </w:rPr>
      <w:t xml:space="preserve"> of </w:t>
    </w:r>
    <w:r w:rsidR="00776E7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76E78">
      <w:rPr>
        <w:rStyle w:val="PageNumber"/>
      </w:rPr>
      <w:fldChar w:fldCharType="separate"/>
    </w:r>
    <w:r w:rsidR="007F367E">
      <w:rPr>
        <w:rStyle w:val="PageNumber"/>
        <w:noProof/>
      </w:rPr>
      <w:t>17</w:t>
    </w:r>
    <w:r w:rsidR="00776E78">
      <w:rPr>
        <w:rStyle w:val="PageNumber"/>
      </w:rPr>
      <w:fldChar w:fldCharType="end"/>
    </w:r>
  </w:p>
  <w:p w:rsidR="00783468" w:rsidRDefault="00776E78" w:rsidP="00405DA7">
    <w:pPr>
      <w:pStyle w:val="Footer"/>
      <w:jc w:val="center"/>
    </w:pPr>
    <w:hyperlink r:id="rId1" w:tooltip="http://www.doa.virginia.gov/Payroll/Payroll_Bulletins/Payroll_Bulletins_Main.cfm" w:history="1">
      <w:r w:rsidR="00783468">
        <w:rPr>
          <w:rStyle w:val="Hyperlink"/>
          <w:i/>
          <w:iCs/>
          <w:snapToGrid w:val="0"/>
          <w:sz w:val="22"/>
        </w:rPr>
        <w:t>http://www.doa.virginia.gov/Payroll/Payroll_Bulletins/Payroll_Bulletins_Main.cfm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Default="00776E78">
    <w:pPr>
      <w:pStyle w:val="Footer"/>
      <w:framePr w:wrap="around" w:vAnchor="text" w:hAnchor="margin" w:xAlign="outside" w:y="1"/>
    </w:pPr>
    <w:r>
      <w:fldChar w:fldCharType="begin"/>
    </w:r>
    <w:r w:rsidR="00783468">
      <w:instrText xml:space="preserve">PAGE  </w:instrText>
    </w:r>
    <w:r>
      <w:fldChar w:fldCharType="end"/>
    </w:r>
  </w:p>
  <w:p w:rsidR="00783468" w:rsidRDefault="00783468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Pr="00F72744" w:rsidRDefault="00783468" w:rsidP="00F72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B4" w:rsidRDefault="00B31CB4" w:rsidP="007C617C">
      <w:pPr>
        <w:pStyle w:val="TableText"/>
      </w:pPr>
      <w:r>
        <w:separator/>
      </w:r>
    </w:p>
  </w:footnote>
  <w:footnote w:type="continuationSeparator" w:id="0">
    <w:p w:rsidR="00B31CB4" w:rsidRDefault="00B31CB4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Default="00776E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49" type="#_x0000_t136" style="position:absolute;margin-left:0;margin-top:0;width:617.55pt;height:123.5pt;rotation:315;z-index:-251658752;mso-position-horizontal:center;mso-position-horizontal-relative:margin;mso-position-vertical:center;mso-position-vertical-relative:margin" o:allowincell="f" fillcolor="yellow" stroked="f">
          <v:fill opacity=".5"/>
          <v:textpath style="font-family:&quot;Times New Roman&quot;;font-size:1pt" string="LWOP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636"/>
      <w:gridCol w:w="3636"/>
      <w:gridCol w:w="3636"/>
    </w:tblGrid>
    <w:tr w:rsidR="00783468" w:rsidTr="0067212F">
      <w:trPr>
        <w:cantSplit/>
      </w:trPr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100D13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2013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405DA7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6, 2013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100D13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2013-07  </w:t>
          </w:r>
        </w:p>
      </w:tc>
    </w:tr>
  </w:tbl>
  <w:p w:rsidR="00783468" w:rsidRDefault="007834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636"/>
      <w:gridCol w:w="3636"/>
      <w:gridCol w:w="3636"/>
    </w:tblGrid>
    <w:tr w:rsidR="00783468" w:rsidTr="0067212F">
      <w:trPr>
        <w:cantSplit/>
      </w:trPr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100D13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2015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756C39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1</w:t>
          </w:r>
          <w:r w:rsidR="00756C39">
            <w:rPr>
              <w:b/>
              <w:sz w:val="20"/>
            </w:rPr>
            <w:t>5</w:t>
          </w:r>
          <w:r>
            <w:rPr>
              <w:b/>
              <w:sz w:val="20"/>
            </w:rPr>
            <w:t>, 2015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100D13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2015-05  </w:t>
          </w:r>
        </w:p>
      </w:tc>
    </w:tr>
  </w:tbl>
  <w:p w:rsidR="00783468" w:rsidRDefault="007834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528"/>
      <w:gridCol w:w="3636"/>
      <w:gridCol w:w="3636"/>
    </w:tblGrid>
    <w:tr w:rsidR="00783468" w:rsidTr="000E1301">
      <w:trPr>
        <w:cantSplit/>
      </w:trPr>
      <w:tc>
        <w:tcPr>
          <w:tcW w:w="3528" w:type="dxa"/>
          <w:tcBorders>
            <w:bottom w:val="double" w:sz="6" w:space="0" w:color="auto"/>
          </w:tcBorders>
        </w:tcPr>
        <w:p w:rsidR="00783468" w:rsidRDefault="00783468" w:rsidP="004445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2015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756C39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1</w:t>
          </w:r>
          <w:r w:rsidR="00756C39">
            <w:rPr>
              <w:b/>
              <w:sz w:val="20"/>
            </w:rPr>
            <w:t>5</w:t>
          </w:r>
          <w:r>
            <w:rPr>
              <w:b/>
              <w:sz w:val="20"/>
            </w:rPr>
            <w:t>, 2015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783468" w:rsidRDefault="00783468" w:rsidP="0044450F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2015-05  </w:t>
          </w:r>
        </w:p>
      </w:tc>
    </w:tr>
  </w:tbl>
  <w:p w:rsidR="00783468" w:rsidRPr="00034850" w:rsidRDefault="00783468" w:rsidP="0003485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Default="00776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34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468" w:rsidRDefault="0078346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8" w:rsidRPr="001A0BC9" w:rsidRDefault="00783468" w:rsidP="001A0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E54"/>
    <w:rsid w:val="00003B77"/>
    <w:rsid w:val="00004752"/>
    <w:rsid w:val="00004CD3"/>
    <w:rsid w:val="00004DB9"/>
    <w:rsid w:val="000058C8"/>
    <w:rsid w:val="000061FB"/>
    <w:rsid w:val="000121C0"/>
    <w:rsid w:val="00016EE3"/>
    <w:rsid w:val="0001760B"/>
    <w:rsid w:val="00023C30"/>
    <w:rsid w:val="00025B28"/>
    <w:rsid w:val="00025C86"/>
    <w:rsid w:val="00031C2F"/>
    <w:rsid w:val="000325BD"/>
    <w:rsid w:val="00034850"/>
    <w:rsid w:val="00034A69"/>
    <w:rsid w:val="00034ABB"/>
    <w:rsid w:val="00035044"/>
    <w:rsid w:val="00037DBA"/>
    <w:rsid w:val="00041FEB"/>
    <w:rsid w:val="00043017"/>
    <w:rsid w:val="00043C21"/>
    <w:rsid w:val="00046661"/>
    <w:rsid w:val="00046DE9"/>
    <w:rsid w:val="00055290"/>
    <w:rsid w:val="0005668B"/>
    <w:rsid w:val="000575E6"/>
    <w:rsid w:val="00057C63"/>
    <w:rsid w:val="00060B26"/>
    <w:rsid w:val="00062288"/>
    <w:rsid w:val="0006780E"/>
    <w:rsid w:val="00070458"/>
    <w:rsid w:val="000722EF"/>
    <w:rsid w:val="000736C4"/>
    <w:rsid w:val="00073D12"/>
    <w:rsid w:val="00074937"/>
    <w:rsid w:val="00080B1F"/>
    <w:rsid w:val="00081CDD"/>
    <w:rsid w:val="00086DA9"/>
    <w:rsid w:val="00086DEB"/>
    <w:rsid w:val="00087B54"/>
    <w:rsid w:val="000A1B5C"/>
    <w:rsid w:val="000A32EE"/>
    <w:rsid w:val="000A7A20"/>
    <w:rsid w:val="000B0BE5"/>
    <w:rsid w:val="000B3A75"/>
    <w:rsid w:val="000B46F3"/>
    <w:rsid w:val="000B598B"/>
    <w:rsid w:val="000C2566"/>
    <w:rsid w:val="000C44E0"/>
    <w:rsid w:val="000C62B0"/>
    <w:rsid w:val="000C67E6"/>
    <w:rsid w:val="000C6E4C"/>
    <w:rsid w:val="000C7D97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E1301"/>
    <w:rsid w:val="000E1869"/>
    <w:rsid w:val="000E3103"/>
    <w:rsid w:val="000E3A25"/>
    <w:rsid w:val="000E404F"/>
    <w:rsid w:val="000E537F"/>
    <w:rsid w:val="000E5838"/>
    <w:rsid w:val="000E7D70"/>
    <w:rsid w:val="000F0117"/>
    <w:rsid w:val="000F187B"/>
    <w:rsid w:val="000F22DC"/>
    <w:rsid w:val="000F3E48"/>
    <w:rsid w:val="000F6A8F"/>
    <w:rsid w:val="000F7EA6"/>
    <w:rsid w:val="00100D13"/>
    <w:rsid w:val="00115C5B"/>
    <w:rsid w:val="00117B7F"/>
    <w:rsid w:val="0012199B"/>
    <w:rsid w:val="001219C0"/>
    <w:rsid w:val="00121B17"/>
    <w:rsid w:val="00123E43"/>
    <w:rsid w:val="001250AB"/>
    <w:rsid w:val="00125110"/>
    <w:rsid w:val="00125C84"/>
    <w:rsid w:val="00127A7B"/>
    <w:rsid w:val="00131DF6"/>
    <w:rsid w:val="00135F2B"/>
    <w:rsid w:val="00136A70"/>
    <w:rsid w:val="00141255"/>
    <w:rsid w:val="001418A6"/>
    <w:rsid w:val="00141BFF"/>
    <w:rsid w:val="001421DE"/>
    <w:rsid w:val="00143DFD"/>
    <w:rsid w:val="00145DCD"/>
    <w:rsid w:val="001470AB"/>
    <w:rsid w:val="00150108"/>
    <w:rsid w:val="001514CE"/>
    <w:rsid w:val="00151D7E"/>
    <w:rsid w:val="001522AD"/>
    <w:rsid w:val="001524A6"/>
    <w:rsid w:val="001532E5"/>
    <w:rsid w:val="00160C93"/>
    <w:rsid w:val="00162130"/>
    <w:rsid w:val="0016577E"/>
    <w:rsid w:val="00166056"/>
    <w:rsid w:val="001661AD"/>
    <w:rsid w:val="001671C7"/>
    <w:rsid w:val="001711AD"/>
    <w:rsid w:val="00173D28"/>
    <w:rsid w:val="001758B4"/>
    <w:rsid w:val="00177CAF"/>
    <w:rsid w:val="00180B5E"/>
    <w:rsid w:val="0018670A"/>
    <w:rsid w:val="0018733A"/>
    <w:rsid w:val="0019228A"/>
    <w:rsid w:val="001924FC"/>
    <w:rsid w:val="00196BB8"/>
    <w:rsid w:val="0019734E"/>
    <w:rsid w:val="001976CC"/>
    <w:rsid w:val="001A0BC9"/>
    <w:rsid w:val="001B3A21"/>
    <w:rsid w:val="001B658E"/>
    <w:rsid w:val="001C5E8D"/>
    <w:rsid w:val="001D0C3A"/>
    <w:rsid w:val="001D13F4"/>
    <w:rsid w:val="001D1433"/>
    <w:rsid w:val="001D3036"/>
    <w:rsid w:val="001D3859"/>
    <w:rsid w:val="001D4288"/>
    <w:rsid w:val="001D5D8F"/>
    <w:rsid w:val="001E2A7B"/>
    <w:rsid w:val="001E2CFE"/>
    <w:rsid w:val="001E6E76"/>
    <w:rsid w:val="001F0A04"/>
    <w:rsid w:val="001F0A73"/>
    <w:rsid w:val="001F166C"/>
    <w:rsid w:val="001F58EC"/>
    <w:rsid w:val="001F7FFC"/>
    <w:rsid w:val="00200C55"/>
    <w:rsid w:val="0020718C"/>
    <w:rsid w:val="00211B19"/>
    <w:rsid w:val="00213E24"/>
    <w:rsid w:val="00214A28"/>
    <w:rsid w:val="00216D6B"/>
    <w:rsid w:val="00221021"/>
    <w:rsid w:val="002215EE"/>
    <w:rsid w:val="002225D4"/>
    <w:rsid w:val="00224527"/>
    <w:rsid w:val="002276C7"/>
    <w:rsid w:val="00230A49"/>
    <w:rsid w:val="00233935"/>
    <w:rsid w:val="002412F8"/>
    <w:rsid w:val="0024180D"/>
    <w:rsid w:val="00243338"/>
    <w:rsid w:val="00244D87"/>
    <w:rsid w:val="00246ADD"/>
    <w:rsid w:val="00252358"/>
    <w:rsid w:val="00252C61"/>
    <w:rsid w:val="00253BB5"/>
    <w:rsid w:val="00254854"/>
    <w:rsid w:val="00255FBC"/>
    <w:rsid w:val="002561AC"/>
    <w:rsid w:val="002616D8"/>
    <w:rsid w:val="00265865"/>
    <w:rsid w:val="002677C1"/>
    <w:rsid w:val="00267C84"/>
    <w:rsid w:val="0027216E"/>
    <w:rsid w:val="00273430"/>
    <w:rsid w:val="002745C9"/>
    <w:rsid w:val="00276909"/>
    <w:rsid w:val="00277585"/>
    <w:rsid w:val="002775F4"/>
    <w:rsid w:val="002801C0"/>
    <w:rsid w:val="00280263"/>
    <w:rsid w:val="00282F2D"/>
    <w:rsid w:val="00287D81"/>
    <w:rsid w:val="002900DF"/>
    <w:rsid w:val="00290BF1"/>
    <w:rsid w:val="00293BAE"/>
    <w:rsid w:val="00295E33"/>
    <w:rsid w:val="00297780"/>
    <w:rsid w:val="002A0CC0"/>
    <w:rsid w:val="002A0F8D"/>
    <w:rsid w:val="002A10CC"/>
    <w:rsid w:val="002A1664"/>
    <w:rsid w:val="002A33FC"/>
    <w:rsid w:val="002A6633"/>
    <w:rsid w:val="002A6806"/>
    <w:rsid w:val="002A6A1B"/>
    <w:rsid w:val="002B1EA3"/>
    <w:rsid w:val="002B24A6"/>
    <w:rsid w:val="002B2504"/>
    <w:rsid w:val="002B6094"/>
    <w:rsid w:val="002B6B85"/>
    <w:rsid w:val="002C1C23"/>
    <w:rsid w:val="002C2601"/>
    <w:rsid w:val="002C3A91"/>
    <w:rsid w:val="002D1662"/>
    <w:rsid w:val="002D2483"/>
    <w:rsid w:val="002D2DAB"/>
    <w:rsid w:val="002D46F7"/>
    <w:rsid w:val="002D4E0E"/>
    <w:rsid w:val="002D5501"/>
    <w:rsid w:val="002D6045"/>
    <w:rsid w:val="002D7724"/>
    <w:rsid w:val="002E1208"/>
    <w:rsid w:val="002E4C89"/>
    <w:rsid w:val="002F02B0"/>
    <w:rsid w:val="002F0E27"/>
    <w:rsid w:val="002F173F"/>
    <w:rsid w:val="002F2757"/>
    <w:rsid w:val="002F6F61"/>
    <w:rsid w:val="00303AB2"/>
    <w:rsid w:val="00304474"/>
    <w:rsid w:val="0030540F"/>
    <w:rsid w:val="00305D6C"/>
    <w:rsid w:val="00305EC4"/>
    <w:rsid w:val="00311FC4"/>
    <w:rsid w:val="00312A65"/>
    <w:rsid w:val="003164E9"/>
    <w:rsid w:val="003202A7"/>
    <w:rsid w:val="003208FE"/>
    <w:rsid w:val="0032216D"/>
    <w:rsid w:val="0032418A"/>
    <w:rsid w:val="00327E7B"/>
    <w:rsid w:val="003306BE"/>
    <w:rsid w:val="0033082C"/>
    <w:rsid w:val="003340ED"/>
    <w:rsid w:val="00334F86"/>
    <w:rsid w:val="00335537"/>
    <w:rsid w:val="003362EF"/>
    <w:rsid w:val="00342463"/>
    <w:rsid w:val="0034380B"/>
    <w:rsid w:val="00350F3F"/>
    <w:rsid w:val="0035312D"/>
    <w:rsid w:val="00353733"/>
    <w:rsid w:val="00353940"/>
    <w:rsid w:val="003541FF"/>
    <w:rsid w:val="00354876"/>
    <w:rsid w:val="00355095"/>
    <w:rsid w:val="00357860"/>
    <w:rsid w:val="00357C6E"/>
    <w:rsid w:val="0036539D"/>
    <w:rsid w:val="00365D95"/>
    <w:rsid w:val="00367AD1"/>
    <w:rsid w:val="0037013B"/>
    <w:rsid w:val="00370336"/>
    <w:rsid w:val="00370B7D"/>
    <w:rsid w:val="00370BDC"/>
    <w:rsid w:val="00372196"/>
    <w:rsid w:val="00374351"/>
    <w:rsid w:val="00375835"/>
    <w:rsid w:val="00380089"/>
    <w:rsid w:val="00380604"/>
    <w:rsid w:val="0038150C"/>
    <w:rsid w:val="00383578"/>
    <w:rsid w:val="00390379"/>
    <w:rsid w:val="003903D1"/>
    <w:rsid w:val="00394137"/>
    <w:rsid w:val="00395C00"/>
    <w:rsid w:val="003975ED"/>
    <w:rsid w:val="003A18A5"/>
    <w:rsid w:val="003A1CF2"/>
    <w:rsid w:val="003A21D1"/>
    <w:rsid w:val="003A53F0"/>
    <w:rsid w:val="003B0A0C"/>
    <w:rsid w:val="003B1967"/>
    <w:rsid w:val="003B7164"/>
    <w:rsid w:val="003B75D4"/>
    <w:rsid w:val="003C08CA"/>
    <w:rsid w:val="003C1BF0"/>
    <w:rsid w:val="003C5048"/>
    <w:rsid w:val="003C6D56"/>
    <w:rsid w:val="003C7961"/>
    <w:rsid w:val="003D3F81"/>
    <w:rsid w:val="003D7282"/>
    <w:rsid w:val="003D740C"/>
    <w:rsid w:val="003E0603"/>
    <w:rsid w:val="003E08C8"/>
    <w:rsid w:val="003E2BA4"/>
    <w:rsid w:val="003E357D"/>
    <w:rsid w:val="003E4762"/>
    <w:rsid w:val="003E607D"/>
    <w:rsid w:val="003F30F6"/>
    <w:rsid w:val="003F3609"/>
    <w:rsid w:val="003F3E5E"/>
    <w:rsid w:val="003F58CD"/>
    <w:rsid w:val="003F7B3A"/>
    <w:rsid w:val="00405DA7"/>
    <w:rsid w:val="00407DEF"/>
    <w:rsid w:val="0041050B"/>
    <w:rsid w:val="00410D89"/>
    <w:rsid w:val="004145C7"/>
    <w:rsid w:val="004154A2"/>
    <w:rsid w:val="00415B8D"/>
    <w:rsid w:val="004160AE"/>
    <w:rsid w:val="004240F6"/>
    <w:rsid w:val="004242F6"/>
    <w:rsid w:val="00424DA9"/>
    <w:rsid w:val="00425258"/>
    <w:rsid w:val="00426172"/>
    <w:rsid w:val="004273B3"/>
    <w:rsid w:val="00431DD9"/>
    <w:rsid w:val="00432588"/>
    <w:rsid w:val="004334F0"/>
    <w:rsid w:val="00435091"/>
    <w:rsid w:val="00436684"/>
    <w:rsid w:val="00441013"/>
    <w:rsid w:val="004431D0"/>
    <w:rsid w:val="0044450F"/>
    <w:rsid w:val="00444845"/>
    <w:rsid w:val="00447CB7"/>
    <w:rsid w:val="004502A6"/>
    <w:rsid w:val="004507EB"/>
    <w:rsid w:val="00451F9A"/>
    <w:rsid w:val="00455D62"/>
    <w:rsid w:val="00455DC9"/>
    <w:rsid w:val="00456899"/>
    <w:rsid w:val="00456CD8"/>
    <w:rsid w:val="00457169"/>
    <w:rsid w:val="00463F34"/>
    <w:rsid w:val="0046402E"/>
    <w:rsid w:val="00464F85"/>
    <w:rsid w:val="00466FB2"/>
    <w:rsid w:val="004704CE"/>
    <w:rsid w:val="00470A8B"/>
    <w:rsid w:val="00472253"/>
    <w:rsid w:val="0047452A"/>
    <w:rsid w:val="0047628F"/>
    <w:rsid w:val="00480977"/>
    <w:rsid w:val="00481C94"/>
    <w:rsid w:val="004842DE"/>
    <w:rsid w:val="0048610C"/>
    <w:rsid w:val="00491483"/>
    <w:rsid w:val="00491932"/>
    <w:rsid w:val="00493E53"/>
    <w:rsid w:val="004A669F"/>
    <w:rsid w:val="004B33D9"/>
    <w:rsid w:val="004B44C6"/>
    <w:rsid w:val="004B4F4D"/>
    <w:rsid w:val="004C5133"/>
    <w:rsid w:val="004C7604"/>
    <w:rsid w:val="004D0CDD"/>
    <w:rsid w:val="004D29A5"/>
    <w:rsid w:val="004D6397"/>
    <w:rsid w:val="004D6951"/>
    <w:rsid w:val="004E2C96"/>
    <w:rsid w:val="004E4FEE"/>
    <w:rsid w:val="004E5D33"/>
    <w:rsid w:val="004E5DF0"/>
    <w:rsid w:val="004E5E88"/>
    <w:rsid w:val="004E5FDF"/>
    <w:rsid w:val="004F0178"/>
    <w:rsid w:val="004F42C7"/>
    <w:rsid w:val="004F4715"/>
    <w:rsid w:val="00503D2E"/>
    <w:rsid w:val="00503F5C"/>
    <w:rsid w:val="005057BF"/>
    <w:rsid w:val="00505935"/>
    <w:rsid w:val="00505D2B"/>
    <w:rsid w:val="00510A2A"/>
    <w:rsid w:val="00512FE1"/>
    <w:rsid w:val="005133D0"/>
    <w:rsid w:val="00513E5A"/>
    <w:rsid w:val="005142FF"/>
    <w:rsid w:val="00514D16"/>
    <w:rsid w:val="00516FD4"/>
    <w:rsid w:val="00517AEE"/>
    <w:rsid w:val="00521B99"/>
    <w:rsid w:val="00524A2D"/>
    <w:rsid w:val="00525773"/>
    <w:rsid w:val="00526582"/>
    <w:rsid w:val="00532965"/>
    <w:rsid w:val="00532E62"/>
    <w:rsid w:val="0053300B"/>
    <w:rsid w:val="005365BC"/>
    <w:rsid w:val="0054034D"/>
    <w:rsid w:val="00540746"/>
    <w:rsid w:val="005411B7"/>
    <w:rsid w:val="00544C63"/>
    <w:rsid w:val="00546E49"/>
    <w:rsid w:val="00550920"/>
    <w:rsid w:val="005537E8"/>
    <w:rsid w:val="00554308"/>
    <w:rsid w:val="00554FB2"/>
    <w:rsid w:val="005569F0"/>
    <w:rsid w:val="00563716"/>
    <w:rsid w:val="005654ED"/>
    <w:rsid w:val="00566BC7"/>
    <w:rsid w:val="00573CEC"/>
    <w:rsid w:val="00574373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6A0"/>
    <w:rsid w:val="005A53B4"/>
    <w:rsid w:val="005A5737"/>
    <w:rsid w:val="005A7EB5"/>
    <w:rsid w:val="005B0990"/>
    <w:rsid w:val="005B32A1"/>
    <w:rsid w:val="005B3763"/>
    <w:rsid w:val="005B3EB2"/>
    <w:rsid w:val="005B3EBA"/>
    <w:rsid w:val="005B416D"/>
    <w:rsid w:val="005B451F"/>
    <w:rsid w:val="005C0228"/>
    <w:rsid w:val="005C2EFD"/>
    <w:rsid w:val="005C4C76"/>
    <w:rsid w:val="005C64CB"/>
    <w:rsid w:val="005C78BA"/>
    <w:rsid w:val="005D0E9B"/>
    <w:rsid w:val="005D1C79"/>
    <w:rsid w:val="005D1E5C"/>
    <w:rsid w:val="005D35F3"/>
    <w:rsid w:val="005D4BDD"/>
    <w:rsid w:val="005D4E42"/>
    <w:rsid w:val="005D557A"/>
    <w:rsid w:val="005D688B"/>
    <w:rsid w:val="005D7FC6"/>
    <w:rsid w:val="005E00B5"/>
    <w:rsid w:val="005E615D"/>
    <w:rsid w:val="005E63F0"/>
    <w:rsid w:val="005E6D2B"/>
    <w:rsid w:val="005E78B4"/>
    <w:rsid w:val="005E7933"/>
    <w:rsid w:val="005F336E"/>
    <w:rsid w:val="005F3A3C"/>
    <w:rsid w:val="005F3AC9"/>
    <w:rsid w:val="005F6D10"/>
    <w:rsid w:val="005F7750"/>
    <w:rsid w:val="00602FB5"/>
    <w:rsid w:val="00603F09"/>
    <w:rsid w:val="00605ECF"/>
    <w:rsid w:val="00605F55"/>
    <w:rsid w:val="006060E3"/>
    <w:rsid w:val="00606AA5"/>
    <w:rsid w:val="006070FB"/>
    <w:rsid w:val="00607472"/>
    <w:rsid w:val="006075B2"/>
    <w:rsid w:val="00607A94"/>
    <w:rsid w:val="00607B4D"/>
    <w:rsid w:val="00610B73"/>
    <w:rsid w:val="00612D2D"/>
    <w:rsid w:val="006140A0"/>
    <w:rsid w:val="00616293"/>
    <w:rsid w:val="00622B95"/>
    <w:rsid w:val="0062309A"/>
    <w:rsid w:val="00623308"/>
    <w:rsid w:val="00623A0B"/>
    <w:rsid w:val="0062526D"/>
    <w:rsid w:val="006352A6"/>
    <w:rsid w:val="00636EB9"/>
    <w:rsid w:val="00640176"/>
    <w:rsid w:val="006439F4"/>
    <w:rsid w:val="00646360"/>
    <w:rsid w:val="00646F46"/>
    <w:rsid w:val="006507CD"/>
    <w:rsid w:val="00652918"/>
    <w:rsid w:val="00654AD9"/>
    <w:rsid w:val="00657536"/>
    <w:rsid w:val="00660A32"/>
    <w:rsid w:val="00662DA4"/>
    <w:rsid w:val="00662DB8"/>
    <w:rsid w:val="00665620"/>
    <w:rsid w:val="00670C54"/>
    <w:rsid w:val="00670C9F"/>
    <w:rsid w:val="00671EEB"/>
    <w:rsid w:val="0067212F"/>
    <w:rsid w:val="006816EC"/>
    <w:rsid w:val="00682532"/>
    <w:rsid w:val="006846BD"/>
    <w:rsid w:val="00686203"/>
    <w:rsid w:val="00686F39"/>
    <w:rsid w:val="0068719F"/>
    <w:rsid w:val="00687472"/>
    <w:rsid w:val="0069045C"/>
    <w:rsid w:val="00693196"/>
    <w:rsid w:val="00693F27"/>
    <w:rsid w:val="00695062"/>
    <w:rsid w:val="00695ACA"/>
    <w:rsid w:val="00697D45"/>
    <w:rsid w:val="006A085C"/>
    <w:rsid w:val="006A1C20"/>
    <w:rsid w:val="006A2485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4E80"/>
    <w:rsid w:val="006C6FED"/>
    <w:rsid w:val="006C7481"/>
    <w:rsid w:val="006D03EF"/>
    <w:rsid w:val="006D189B"/>
    <w:rsid w:val="006D7D98"/>
    <w:rsid w:val="006E0CC5"/>
    <w:rsid w:val="006E39E2"/>
    <w:rsid w:val="006E4573"/>
    <w:rsid w:val="006E4EC0"/>
    <w:rsid w:val="006E5365"/>
    <w:rsid w:val="006E607C"/>
    <w:rsid w:val="006F1D7E"/>
    <w:rsid w:val="006F269F"/>
    <w:rsid w:val="006F3BA8"/>
    <w:rsid w:val="00701140"/>
    <w:rsid w:val="00702956"/>
    <w:rsid w:val="007043DB"/>
    <w:rsid w:val="007059AE"/>
    <w:rsid w:val="0070639D"/>
    <w:rsid w:val="00707363"/>
    <w:rsid w:val="00707445"/>
    <w:rsid w:val="00707607"/>
    <w:rsid w:val="007111A1"/>
    <w:rsid w:val="00711332"/>
    <w:rsid w:val="00712686"/>
    <w:rsid w:val="00712A9A"/>
    <w:rsid w:val="00715AF0"/>
    <w:rsid w:val="0071678A"/>
    <w:rsid w:val="00717BAD"/>
    <w:rsid w:val="00717C4F"/>
    <w:rsid w:val="007202AB"/>
    <w:rsid w:val="0072052B"/>
    <w:rsid w:val="007245F3"/>
    <w:rsid w:val="00724707"/>
    <w:rsid w:val="00727ECC"/>
    <w:rsid w:val="00727FE5"/>
    <w:rsid w:val="00730C32"/>
    <w:rsid w:val="007318F5"/>
    <w:rsid w:val="00731B7C"/>
    <w:rsid w:val="00734EA1"/>
    <w:rsid w:val="00734FAE"/>
    <w:rsid w:val="00735B40"/>
    <w:rsid w:val="00735C0E"/>
    <w:rsid w:val="00735CFF"/>
    <w:rsid w:val="00735FB7"/>
    <w:rsid w:val="00737023"/>
    <w:rsid w:val="00741CCB"/>
    <w:rsid w:val="00743D3B"/>
    <w:rsid w:val="0074507F"/>
    <w:rsid w:val="00745CCB"/>
    <w:rsid w:val="00751578"/>
    <w:rsid w:val="00752C5D"/>
    <w:rsid w:val="00753F65"/>
    <w:rsid w:val="00756802"/>
    <w:rsid w:val="00756C39"/>
    <w:rsid w:val="00762819"/>
    <w:rsid w:val="00766EA7"/>
    <w:rsid w:val="00770C1A"/>
    <w:rsid w:val="0077199C"/>
    <w:rsid w:val="007735A5"/>
    <w:rsid w:val="00776E78"/>
    <w:rsid w:val="00780A2B"/>
    <w:rsid w:val="00782A69"/>
    <w:rsid w:val="00783468"/>
    <w:rsid w:val="00785536"/>
    <w:rsid w:val="00793CA3"/>
    <w:rsid w:val="00794A67"/>
    <w:rsid w:val="00796B08"/>
    <w:rsid w:val="00796F35"/>
    <w:rsid w:val="007A0129"/>
    <w:rsid w:val="007A2EC0"/>
    <w:rsid w:val="007A3641"/>
    <w:rsid w:val="007A3796"/>
    <w:rsid w:val="007A7707"/>
    <w:rsid w:val="007B66D2"/>
    <w:rsid w:val="007C0990"/>
    <w:rsid w:val="007C1459"/>
    <w:rsid w:val="007C19CD"/>
    <w:rsid w:val="007C59FE"/>
    <w:rsid w:val="007C617C"/>
    <w:rsid w:val="007D177C"/>
    <w:rsid w:val="007D2928"/>
    <w:rsid w:val="007D3A96"/>
    <w:rsid w:val="007D4CFA"/>
    <w:rsid w:val="007D6E46"/>
    <w:rsid w:val="007D7651"/>
    <w:rsid w:val="007D7B42"/>
    <w:rsid w:val="007E0914"/>
    <w:rsid w:val="007E1309"/>
    <w:rsid w:val="007E135F"/>
    <w:rsid w:val="007E18E8"/>
    <w:rsid w:val="007E1C6D"/>
    <w:rsid w:val="007E3F95"/>
    <w:rsid w:val="007E4728"/>
    <w:rsid w:val="007E5286"/>
    <w:rsid w:val="007F0122"/>
    <w:rsid w:val="007F01E6"/>
    <w:rsid w:val="007F03A7"/>
    <w:rsid w:val="007F13B7"/>
    <w:rsid w:val="007F367E"/>
    <w:rsid w:val="007F391B"/>
    <w:rsid w:val="007F4407"/>
    <w:rsid w:val="008021E4"/>
    <w:rsid w:val="00805C6E"/>
    <w:rsid w:val="008065B7"/>
    <w:rsid w:val="00806D01"/>
    <w:rsid w:val="00807277"/>
    <w:rsid w:val="00810C80"/>
    <w:rsid w:val="00811D1B"/>
    <w:rsid w:val="0081206A"/>
    <w:rsid w:val="00815436"/>
    <w:rsid w:val="0081583A"/>
    <w:rsid w:val="00816153"/>
    <w:rsid w:val="00816FA7"/>
    <w:rsid w:val="008171AE"/>
    <w:rsid w:val="00817D0C"/>
    <w:rsid w:val="0082456A"/>
    <w:rsid w:val="008261C2"/>
    <w:rsid w:val="00826CA5"/>
    <w:rsid w:val="008277FD"/>
    <w:rsid w:val="0083216F"/>
    <w:rsid w:val="00836328"/>
    <w:rsid w:val="00837097"/>
    <w:rsid w:val="0083745B"/>
    <w:rsid w:val="0084019A"/>
    <w:rsid w:val="00842809"/>
    <w:rsid w:val="00845336"/>
    <w:rsid w:val="0085088B"/>
    <w:rsid w:val="008510FE"/>
    <w:rsid w:val="00851D23"/>
    <w:rsid w:val="0085258E"/>
    <w:rsid w:val="00856AE5"/>
    <w:rsid w:val="008574E4"/>
    <w:rsid w:val="00864155"/>
    <w:rsid w:val="00864631"/>
    <w:rsid w:val="0086488F"/>
    <w:rsid w:val="00872868"/>
    <w:rsid w:val="008777E1"/>
    <w:rsid w:val="00884F15"/>
    <w:rsid w:val="00887DEF"/>
    <w:rsid w:val="00890DAB"/>
    <w:rsid w:val="008927EB"/>
    <w:rsid w:val="00895682"/>
    <w:rsid w:val="0089582C"/>
    <w:rsid w:val="00896975"/>
    <w:rsid w:val="00896BB4"/>
    <w:rsid w:val="008A10CF"/>
    <w:rsid w:val="008A189F"/>
    <w:rsid w:val="008A2710"/>
    <w:rsid w:val="008A4B56"/>
    <w:rsid w:val="008A509D"/>
    <w:rsid w:val="008A6934"/>
    <w:rsid w:val="008A7B2F"/>
    <w:rsid w:val="008B569E"/>
    <w:rsid w:val="008C0449"/>
    <w:rsid w:val="008C1349"/>
    <w:rsid w:val="008C245B"/>
    <w:rsid w:val="008C5F72"/>
    <w:rsid w:val="008C63E5"/>
    <w:rsid w:val="008D07C3"/>
    <w:rsid w:val="008D236F"/>
    <w:rsid w:val="008D2E56"/>
    <w:rsid w:val="008D57D8"/>
    <w:rsid w:val="008E1D06"/>
    <w:rsid w:val="008E2626"/>
    <w:rsid w:val="008E50A9"/>
    <w:rsid w:val="008F3AF2"/>
    <w:rsid w:val="008F3BD5"/>
    <w:rsid w:val="008F47C8"/>
    <w:rsid w:val="008F62A3"/>
    <w:rsid w:val="008F6825"/>
    <w:rsid w:val="00902EE8"/>
    <w:rsid w:val="00905918"/>
    <w:rsid w:val="0090592C"/>
    <w:rsid w:val="00905BF7"/>
    <w:rsid w:val="009100B2"/>
    <w:rsid w:val="00913377"/>
    <w:rsid w:val="00913F7A"/>
    <w:rsid w:val="00917165"/>
    <w:rsid w:val="00921F3F"/>
    <w:rsid w:val="00923D1B"/>
    <w:rsid w:val="00923EC6"/>
    <w:rsid w:val="00930511"/>
    <w:rsid w:val="00932B21"/>
    <w:rsid w:val="0093529B"/>
    <w:rsid w:val="00935557"/>
    <w:rsid w:val="00936645"/>
    <w:rsid w:val="0094459B"/>
    <w:rsid w:val="0094661A"/>
    <w:rsid w:val="00947EBA"/>
    <w:rsid w:val="00952570"/>
    <w:rsid w:val="009546F8"/>
    <w:rsid w:val="00955B42"/>
    <w:rsid w:val="0096587C"/>
    <w:rsid w:val="00966222"/>
    <w:rsid w:val="0096763F"/>
    <w:rsid w:val="009718B3"/>
    <w:rsid w:val="009742C8"/>
    <w:rsid w:val="009751BC"/>
    <w:rsid w:val="00975576"/>
    <w:rsid w:val="009778EC"/>
    <w:rsid w:val="00980C90"/>
    <w:rsid w:val="00984037"/>
    <w:rsid w:val="00984810"/>
    <w:rsid w:val="00984915"/>
    <w:rsid w:val="00985731"/>
    <w:rsid w:val="009868F2"/>
    <w:rsid w:val="009903E8"/>
    <w:rsid w:val="00993A19"/>
    <w:rsid w:val="00995459"/>
    <w:rsid w:val="00996068"/>
    <w:rsid w:val="00996B81"/>
    <w:rsid w:val="009970AA"/>
    <w:rsid w:val="009975AF"/>
    <w:rsid w:val="009977C0"/>
    <w:rsid w:val="00997BC0"/>
    <w:rsid w:val="009A31DA"/>
    <w:rsid w:val="009A3397"/>
    <w:rsid w:val="009A5BB8"/>
    <w:rsid w:val="009A7677"/>
    <w:rsid w:val="009B0344"/>
    <w:rsid w:val="009B35EF"/>
    <w:rsid w:val="009B39A0"/>
    <w:rsid w:val="009B53F2"/>
    <w:rsid w:val="009C26A2"/>
    <w:rsid w:val="009C2DA5"/>
    <w:rsid w:val="009C511D"/>
    <w:rsid w:val="009D067B"/>
    <w:rsid w:val="009E52F9"/>
    <w:rsid w:val="009E778D"/>
    <w:rsid w:val="009E7E45"/>
    <w:rsid w:val="009F1DF1"/>
    <w:rsid w:val="009F20BC"/>
    <w:rsid w:val="00A01C30"/>
    <w:rsid w:val="00A155E7"/>
    <w:rsid w:val="00A233AB"/>
    <w:rsid w:val="00A24AE0"/>
    <w:rsid w:val="00A27335"/>
    <w:rsid w:val="00A30329"/>
    <w:rsid w:val="00A30356"/>
    <w:rsid w:val="00A36793"/>
    <w:rsid w:val="00A37D19"/>
    <w:rsid w:val="00A40BC9"/>
    <w:rsid w:val="00A42936"/>
    <w:rsid w:val="00A43FE9"/>
    <w:rsid w:val="00A45ACC"/>
    <w:rsid w:val="00A45FFF"/>
    <w:rsid w:val="00A473AE"/>
    <w:rsid w:val="00A50E93"/>
    <w:rsid w:val="00A50F05"/>
    <w:rsid w:val="00A61C23"/>
    <w:rsid w:val="00A644DD"/>
    <w:rsid w:val="00A6591D"/>
    <w:rsid w:val="00A71230"/>
    <w:rsid w:val="00A71DAA"/>
    <w:rsid w:val="00A72BB2"/>
    <w:rsid w:val="00A74694"/>
    <w:rsid w:val="00A75280"/>
    <w:rsid w:val="00A75551"/>
    <w:rsid w:val="00A766E2"/>
    <w:rsid w:val="00A8140E"/>
    <w:rsid w:val="00A81B1C"/>
    <w:rsid w:val="00A82E05"/>
    <w:rsid w:val="00A834AC"/>
    <w:rsid w:val="00A86230"/>
    <w:rsid w:val="00A9258D"/>
    <w:rsid w:val="00A92B41"/>
    <w:rsid w:val="00A95853"/>
    <w:rsid w:val="00A96913"/>
    <w:rsid w:val="00AA02B8"/>
    <w:rsid w:val="00AA1107"/>
    <w:rsid w:val="00AA1BEB"/>
    <w:rsid w:val="00AA2F50"/>
    <w:rsid w:val="00AB1C7D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2D12"/>
    <w:rsid w:val="00AD3976"/>
    <w:rsid w:val="00AD40E6"/>
    <w:rsid w:val="00AD5633"/>
    <w:rsid w:val="00AD57C5"/>
    <w:rsid w:val="00AD76F9"/>
    <w:rsid w:val="00AD7B2A"/>
    <w:rsid w:val="00AE08BA"/>
    <w:rsid w:val="00AE30A9"/>
    <w:rsid w:val="00AE3A80"/>
    <w:rsid w:val="00AE69F4"/>
    <w:rsid w:val="00AF4B73"/>
    <w:rsid w:val="00AF572C"/>
    <w:rsid w:val="00AF580B"/>
    <w:rsid w:val="00B0007F"/>
    <w:rsid w:val="00B010B5"/>
    <w:rsid w:val="00B02B91"/>
    <w:rsid w:val="00B03013"/>
    <w:rsid w:val="00B156CE"/>
    <w:rsid w:val="00B25C10"/>
    <w:rsid w:val="00B30BF1"/>
    <w:rsid w:val="00B30F94"/>
    <w:rsid w:val="00B31359"/>
    <w:rsid w:val="00B31CB4"/>
    <w:rsid w:val="00B336E1"/>
    <w:rsid w:val="00B35C9C"/>
    <w:rsid w:val="00B36BA4"/>
    <w:rsid w:val="00B40EBE"/>
    <w:rsid w:val="00B41B58"/>
    <w:rsid w:val="00B44241"/>
    <w:rsid w:val="00B45D4C"/>
    <w:rsid w:val="00B53102"/>
    <w:rsid w:val="00B55199"/>
    <w:rsid w:val="00B56A4D"/>
    <w:rsid w:val="00B57FD1"/>
    <w:rsid w:val="00B60284"/>
    <w:rsid w:val="00B616B0"/>
    <w:rsid w:val="00B62278"/>
    <w:rsid w:val="00B639BA"/>
    <w:rsid w:val="00B71E6F"/>
    <w:rsid w:val="00B71FF4"/>
    <w:rsid w:val="00B74AA4"/>
    <w:rsid w:val="00B76B84"/>
    <w:rsid w:val="00B7750B"/>
    <w:rsid w:val="00B85C31"/>
    <w:rsid w:val="00B86DA8"/>
    <w:rsid w:val="00B870A3"/>
    <w:rsid w:val="00B95AEA"/>
    <w:rsid w:val="00BA07A3"/>
    <w:rsid w:val="00BA1912"/>
    <w:rsid w:val="00BA1CB1"/>
    <w:rsid w:val="00BA23F7"/>
    <w:rsid w:val="00BA7A43"/>
    <w:rsid w:val="00BB01B2"/>
    <w:rsid w:val="00BB01B8"/>
    <w:rsid w:val="00BB0E21"/>
    <w:rsid w:val="00BB1265"/>
    <w:rsid w:val="00BB1647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2759"/>
    <w:rsid w:val="00BD376E"/>
    <w:rsid w:val="00BE3645"/>
    <w:rsid w:val="00BE36A9"/>
    <w:rsid w:val="00BE4539"/>
    <w:rsid w:val="00BE4666"/>
    <w:rsid w:val="00BE658C"/>
    <w:rsid w:val="00BE6B8D"/>
    <w:rsid w:val="00BE70FF"/>
    <w:rsid w:val="00BE7A31"/>
    <w:rsid w:val="00BF029B"/>
    <w:rsid w:val="00BF0CDB"/>
    <w:rsid w:val="00BF1880"/>
    <w:rsid w:val="00BF1F47"/>
    <w:rsid w:val="00BF238B"/>
    <w:rsid w:val="00BF5C9E"/>
    <w:rsid w:val="00BF5EA3"/>
    <w:rsid w:val="00BF764F"/>
    <w:rsid w:val="00C00364"/>
    <w:rsid w:val="00C02540"/>
    <w:rsid w:val="00C02C07"/>
    <w:rsid w:val="00C0640D"/>
    <w:rsid w:val="00C07651"/>
    <w:rsid w:val="00C076F3"/>
    <w:rsid w:val="00C127CC"/>
    <w:rsid w:val="00C14F61"/>
    <w:rsid w:val="00C1756D"/>
    <w:rsid w:val="00C2259D"/>
    <w:rsid w:val="00C2287E"/>
    <w:rsid w:val="00C23336"/>
    <w:rsid w:val="00C23CEC"/>
    <w:rsid w:val="00C23F8C"/>
    <w:rsid w:val="00C2421E"/>
    <w:rsid w:val="00C26FB7"/>
    <w:rsid w:val="00C3091A"/>
    <w:rsid w:val="00C32C2B"/>
    <w:rsid w:val="00C32FEA"/>
    <w:rsid w:val="00C41C17"/>
    <w:rsid w:val="00C42ED3"/>
    <w:rsid w:val="00C436A5"/>
    <w:rsid w:val="00C45B53"/>
    <w:rsid w:val="00C50472"/>
    <w:rsid w:val="00C51397"/>
    <w:rsid w:val="00C578D1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805D7"/>
    <w:rsid w:val="00C82379"/>
    <w:rsid w:val="00C82A46"/>
    <w:rsid w:val="00C82C4C"/>
    <w:rsid w:val="00C835D6"/>
    <w:rsid w:val="00C84345"/>
    <w:rsid w:val="00C846A1"/>
    <w:rsid w:val="00C87538"/>
    <w:rsid w:val="00C90902"/>
    <w:rsid w:val="00C90BB4"/>
    <w:rsid w:val="00C912BE"/>
    <w:rsid w:val="00C937E6"/>
    <w:rsid w:val="00C937F1"/>
    <w:rsid w:val="00CA3413"/>
    <w:rsid w:val="00CA3B05"/>
    <w:rsid w:val="00CA5711"/>
    <w:rsid w:val="00CA7469"/>
    <w:rsid w:val="00CA7C4B"/>
    <w:rsid w:val="00CB00E9"/>
    <w:rsid w:val="00CB2814"/>
    <w:rsid w:val="00CB547E"/>
    <w:rsid w:val="00CB57DA"/>
    <w:rsid w:val="00CB71C3"/>
    <w:rsid w:val="00CC01FD"/>
    <w:rsid w:val="00CC5747"/>
    <w:rsid w:val="00CD2B21"/>
    <w:rsid w:val="00CD2B63"/>
    <w:rsid w:val="00CD517B"/>
    <w:rsid w:val="00CE4F24"/>
    <w:rsid w:val="00CE61F2"/>
    <w:rsid w:val="00CF0C6F"/>
    <w:rsid w:val="00CF0FC6"/>
    <w:rsid w:val="00CF2DD3"/>
    <w:rsid w:val="00CF6740"/>
    <w:rsid w:val="00D019DA"/>
    <w:rsid w:val="00D02A74"/>
    <w:rsid w:val="00D02C5C"/>
    <w:rsid w:val="00D05159"/>
    <w:rsid w:val="00D062CF"/>
    <w:rsid w:val="00D07E00"/>
    <w:rsid w:val="00D103CD"/>
    <w:rsid w:val="00D14C6F"/>
    <w:rsid w:val="00D14E1B"/>
    <w:rsid w:val="00D16DD9"/>
    <w:rsid w:val="00D23E54"/>
    <w:rsid w:val="00D24E19"/>
    <w:rsid w:val="00D27651"/>
    <w:rsid w:val="00D27A2D"/>
    <w:rsid w:val="00D3105B"/>
    <w:rsid w:val="00D3225F"/>
    <w:rsid w:val="00D34E0B"/>
    <w:rsid w:val="00D359C2"/>
    <w:rsid w:val="00D35C6B"/>
    <w:rsid w:val="00D3608B"/>
    <w:rsid w:val="00D41572"/>
    <w:rsid w:val="00D41AC0"/>
    <w:rsid w:val="00D444E8"/>
    <w:rsid w:val="00D44864"/>
    <w:rsid w:val="00D44B62"/>
    <w:rsid w:val="00D45FD9"/>
    <w:rsid w:val="00D467F1"/>
    <w:rsid w:val="00D4682B"/>
    <w:rsid w:val="00D46C87"/>
    <w:rsid w:val="00D549B8"/>
    <w:rsid w:val="00D55B54"/>
    <w:rsid w:val="00D55BB5"/>
    <w:rsid w:val="00D57A92"/>
    <w:rsid w:val="00D57E52"/>
    <w:rsid w:val="00D638F8"/>
    <w:rsid w:val="00D67163"/>
    <w:rsid w:val="00D7003C"/>
    <w:rsid w:val="00D74632"/>
    <w:rsid w:val="00D75285"/>
    <w:rsid w:val="00D75555"/>
    <w:rsid w:val="00D76A67"/>
    <w:rsid w:val="00D81380"/>
    <w:rsid w:val="00D844E3"/>
    <w:rsid w:val="00D9272C"/>
    <w:rsid w:val="00D92812"/>
    <w:rsid w:val="00D9369E"/>
    <w:rsid w:val="00D936B9"/>
    <w:rsid w:val="00D96D56"/>
    <w:rsid w:val="00DA04C7"/>
    <w:rsid w:val="00DA250B"/>
    <w:rsid w:val="00DA40E2"/>
    <w:rsid w:val="00DA57FB"/>
    <w:rsid w:val="00DB1E80"/>
    <w:rsid w:val="00DB343C"/>
    <w:rsid w:val="00DB374A"/>
    <w:rsid w:val="00DB3BCF"/>
    <w:rsid w:val="00DB4777"/>
    <w:rsid w:val="00DB66E3"/>
    <w:rsid w:val="00DD049D"/>
    <w:rsid w:val="00DD1FC3"/>
    <w:rsid w:val="00DD33C7"/>
    <w:rsid w:val="00DD3C63"/>
    <w:rsid w:val="00DE1545"/>
    <w:rsid w:val="00DE2CAA"/>
    <w:rsid w:val="00DF05FB"/>
    <w:rsid w:val="00DF5897"/>
    <w:rsid w:val="00DF64B2"/>
    <w:rsid w:val="00DF70AF"/>
    <w:rsid w:val="00E022C5"/>
    <w:rsid w:val="00E1165C"/>
    <w:rsid w:val="00E13A36"/>
    <w:rsid w:val="00E20894"/>
    <w:rsid w:val="00E20CA9"/>
    <w:rsid w:val="00E23E2B"/>
    <w:rsid w:val="00E25B2C"/>
    <w:rsid w:val="00E2698B"/>
    <w:rsid w:val="00E26F93"/>
    <w:rsid w:val="00E3574D"/>
    <w:rsid w:val="00E40B2D"/>
    <w:rsid w:val="00E421BF"/>
    <w:rsid w:val="00E51D60"/>
    <w:rsid w:val="00E5247F"/>
    <w:rsid w:val="00E5261E"/>
    <w:rsid w:val="00E52BB4"/>
    <w:rsid w:val="00E52C4B"/>
    <w:rsid w:val="00E53BCB"/>
    <w:rsid w:val="00E54849"/>
    <w:rsid w:val="00E5578D"/>
    <w:rsid w:val="00E57208"/>
    <w:rsid w:val="00E638C9"/>
    <w:rsid w:val="00E647EA"/>
    <w:rsid w:val="00E71020"/>
    <w:rsid w:val="00E7215F"/>
    <w:rsid w:val="00E73A86"/>
    <w:rsid w:val="00E74AF7"/>
    <w:rsid w:val="00E776C2"/>
    <w:rsid w:val="00E811CC"/>
    <w:rsid w:val="00E81724"/>
    <w:rsid w:val="00E81A76"/>
    <w:rsid w:val="00E867CC"/>
    <w:rsid w:val="00E87CEB"/>
    <w:rsid w:val="00E93FC0"/>
    <w:rsid w:val="00E95A13"/>
    <w:rsid w:val="00E97468"/>
    <w:rsid w:val="00EA3B28"/>
    <w:rsid w:val="00EA3BD2"/>
    <w:rsid w:val="00EB028F"/>
    <w:rsid w:val="00EB11F4"/>
    <w:rsid w:val="00EB1D8C"/>
    <w:rsid w:val="00EB2568"/>
    <w:rsid w:val="00EB4C93"/>
    <w:rsid w:val="00EB5B77"/>
    <w:rsid w:val="00EC110D"/>
    <w:rsid w:val="00EC18FC"/>
    <w:rsid w:val="00EC4DE3"/>
    <w:rsid w:val="00EC53E0"/>
    <w:rsid w:val="00EC5A15"/>
    <w:rsid w:val="00ED0B4A"/>
    <w:rsid w:val="00ED2059"/>
    <w:rsid w:val="00ED41B6"/>
    <w:rsid w:val="00EE0BB2"/>
    <w:rsid w:val="00EE0E75"/>
    <w:rsid w:val="00EE370B"/>
    <w:rsid w:val="00EE679E"/>
    <w:rsid w:val="00EE7DB2"/>
    <w:rsid w:val="00EF05CB"/>
    <w:rsid w:val="00EF1AA9"/>
    <w:rsid w:val="00EF6139"/>
    <w:rsid w:val="00EF79F5"/>
    <w:rsid w:val="00F03BC3"/>
    <w:rsid w:val="00F041EC"/>
    <w:rsid w:val="00F11B0B"/>
    <w:rsid w:val="00F11F5B"/>
    <w:rsid w:val="00F21C17"/>
    <w:rsid w:val="00F24297"/>
    <w:rsid w:val="00F2484D"/>
    <w:rsid w:val="00F30578"/>
    <w:rsid w:val="00F31FFC"/>
    <w:rsid w:val="00F33DCC"/>
    <w:rsid w:val="00F368A4"/>
    <w:rsid w:val="00F40897"/>
    <w:rsid w:val="00F41B1A"/>
    <w:rsid w:val="00F443B2"/>
    <w:rsid w:val="00F46CEB"/>
    <w:rsid w:val="00F47065"/>
    <w:rsid w:val="00F50843"/>
    <w:rsid w:val="00F50EA1"/>
    <w:rsid w:val="00F51065"/>
    <w:rsid w:val="00F54254"/>
    <w:rsid w:val="00F5474D"/>
    <w:rsid w:val="00F55BCA"/>
    <w:rsid w:val="00F56CFC"/>
    <w:rsid w:val="00F576FC"/>
    <w:rsid w:val="00F57D52"/>
    <w:rsid w:val="00F6120A"/>
    <w:rsid w:val="00F61BBA"/>
    <w:rsid w:val="00F61E29"/>
    <w:rsid w:val="00F644A8"/>
    <w:rsid w:val="00F64E79"/>
    <w:rsid w:val="00F7186E"/>
    <w:rsid w:val="00F72744"/>
    <w:rsid w:val="00F75438"/>
    <w:rsid w:val="00F756F6"/>
    <w:rsid w:val="00F77329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5C19"/>
    <w:rsid w:val="00F96036"/>
    <w:rsid w:val="00FA30C8"/>
    <w:rsid w:val="00FA5B92"/>
    <w:rsid w:val="00FA6629"/>
    <w:rsid w:val="00FB3B1F"/>
    <w:rsid w:val="00FB3C5A"/>
    <w:rsid w:val="00FB3D46"/>
    <w:rsid w:val="00FB497C"/>
    <w:rsid w:val="00FB5933"/>
    <w:rsid w:val="00FB64BF"/>
    <w:rsid w:val="00FD0CE9"/>
    <w:rsid w:val="00FD1227"/>
    <w:rsid w:val="00FD2CF6"/>
    <w:rsid w:val="00FD2DCF"/>
    <w:rsid w:val="00FD3035"/>
    <w:rsid w:val="00FE6CE6"/>
    <w:rsid w:val="00FF2C80"/>
    <w:rsid w:val="00FF3642"/>
    <w:rsid w:val="00FF75F1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rsid w:val="007043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halderman@doa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4484-D071-469F-BACB-7C85FBBF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1861</TotalTime>
  <Pages>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2014-08</vt:lpstr>
    </vt:vector>
  </TitlesOfParts>
  <Company>Virginia Department of Accounts</Company>
  <LinksUpToDate>false</LinksUpToDate>
  <CharactersWithSpaces>28654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2015-05</dc:title>
  <dc:subject>Payroll Bulletin 2015-05</dc:subject>
  <dc:creator>Virginia Department of Accounts</dc:creator>
  <cp:keywords>Payroll Bulletin 2015-05</cp:keywords>
  <cp:lastModifiedBy>qtn58488</cp:lastModifiedBy>
  <cp:revision>69</cp:revision>
  <cp:lastPrinted>2015-05-13T13:58:00Z</cp:lastPrinted>
  <dcterms:created xsi:type="dcterms:W3CDTF">2015-04-23T18:14:00Z</dcterms:created>
  <dcterms:modified xsi:type="dcterms:W3CDTF">2015-06-01T19:40:00Z</dcterms:modified>
  <cp:category>Payroll Bulletin 2015-05</cp:category>
</cp:coreProperties>
</file>