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tblPr>
      <w:tblGrid>
        <w:gridCol w:w="3258"/>
        <w:gridCol w:w="3366"/>
        <w:gridCol w:w="4176"/>
      </w:tblGrid>
      <w:tr w:rsidR="007C617C" w:rsidTr="00794E64">
        <w:trPr>
          <w:cantSplit/>
        </w:trPr>
        <w:tc>
          <w:tcPr>
            <w:tcW w:w="3258" w:type="dxa"/>
            <w:tcBorders>
              <w:bottom w:val="double" w:sz="6" w:space="0" w:color="auto"/>
            </w:tcBorders>
          </w:tcPr>
          <w:p w:rsidR="007C617C" w:rsidRPr="00C119EF" w:rsidRDefault="007C617C" w:rsidP="00FE6E31">
            <w:pPr>
              <w:pStyle w:val="Header"/>
              <w:rPr>
                <w:b/>
                <w:sz w:val="20"/>
              </w:rPr>
            </w:pPr>
            <w:r w:rsidRPr="00C119EF">
              <w:rPr>
                <w:b/>
                <w:sz w:val="20"/>
              </w:rPr>
              <w:t xml:space="preserve">Calendar Year </w:t>
            </w:r>
            <w:r w:rsidR="00304474" w:rsidRPr="00C119EF">
              <w:rPr>
                <w:b/>
                <w:sz w:val="20"/>
              </w:rPr>
              <w:t>201</w:t>
            </w:r>
            <w:r w:rsidR="00FE6E31">
              <w:rPr>
                <w:b/>
                <w:sz w:val="20"/>
              </w:rPr>
              <w:t>5</w:t>
            </w:r>
          </w:p>
        </w:tc>
        <w:tc>
          <w:tcPr>
            <w:tcW w:w="3366" w:type="dxa"/>
            <w:tcBorders>
              <w:bottom w:val="double" w:sz="6" w:space="0" w:color="auto"/>
            </w:tcBorders>
          </w:tcPr>
          <w:p w:rsidR="007C617C" w:rsidRPr="00C119EF" w:rsidRDefault="00FE6E31" w:rsidP="00FE6E31">
            <w:pPr>
              <w:pStyle w:val="Header"/>
              <w:jc w:val="center"/>
              <w:rPr>
                <w:b/>
                <w:sz w:val="20"/>
              </w:rPr>
            </w:pPr>
            <w:r>
              <w:rPr>
                <w:b/>
                <w:sz w:val="20"/>
              </w:rPr>
              <w:t xml:space="preserve">December 9, </w:t>
            </w:r>
            <w:r w:rsidR="00957C24" w:rsidRPr="00C119EF">
              <w:rPr>
                <w:b/>
                <w:sz w:val="20"/>
              </w:rPr>
              <w:t xml:space="preserve"> 201</w:t>
            </w:r>
            <w:r>
              <w:rPr>
                <w:b/>
                <w:sz w:val="20"/>
              </w:rPr>
              <w:t>5</w:t>
            </w:r>
          </w:p>
        </w:tc>
        <w:tc>
          <w:tcPr>
            <w:tcW w:w="4176" w:type="dxa"/>
            <w:tcBorders>
              <w:bottom w:val="double" w:sz="6" w:space="0" w:color="auto"/>
            </w:tcBorders>
          </w:tcPr>
          <w:p w:rsidR="007C617C" w:rsidRPr="00C119EF" w:rsidRDefault="007C617C" w:rsidP="00FE6E31">
            <w:pPr>
              <w:pStyle w:val="Header"/>
              <w:jc w:val="right"/>
              <w:rPr>
                <w:b/>
                <w:sz w:val="20"/>
              </w:rPr>
            </w:pPr>
            <w:r w:rsidRPr="00C119EF">
              <w:rPr>
                <w:b/>
                <w:sz w:val="20"/>
              </w:rPr>
              <w:t xml:space="preserve">Volume </w:t>
            </w:r>
            <w:r w:rsidR="00304474" w:rsidRPr="00C119EF">
              <w:rPr>
                <w:b/>
                <w:sz w:val="20"/>
              </w:rPr>
              <w:t>201</w:t>
            </w:r>
            <w:r w:rsidR="00FE6E31">
              <w:rPr>
                <w:b/>
                <w:sz w:val="20"/>
              </w:rPr>
              <w:t>5</w:t>
            </w:r>
            <w:r w:rsidR="00304474" w:rsidRPr="00C119EF">
              <w:rPr>
                <w:b/>
                <w:sz w:val="20"/>
              </w:rPr>
              <w:t>-</w:t>
            </w:r>
            <w:r w:rsidR="002605AA">
              <w:rPr>
                <w:b/>
                <w:sz w:val="20"/>
              </w:rPr>
              <w:t>1</w:t>
            </w:r>
            <w:r w:rsidR="00FE6E31">
              <w:rPr>
                <w:b/>
                <w:sz w:val="20"/>
              </w:rPr>
              <w:t>3</w:t>
            </w:r>
            <w:r w:rsidRPr="00C119EF">
              <w:rPr>
                <w:b/>
                <w:sz w:val="20"/>
              </w:rPr>
              <w:t xml:space="preserve"> </w:t>
            </w:r>
          </w:p>
        </w:tc>
      </w:tr>
    </w:tbl>
    <w:p w:rsidR="00ED0B4A" w:rsidRPr="00D467F1" w:rsidRDefault="00ED0B4A" w:rsidP="00ED0B4A">
      <w:pPr>
        <w:rPr>
          <w:sz w:val="16"/>
          <w:szCs w:val="16"/>
        </w:rPr>
      </w:pPr>
    </w:p>
    <w:tbl>
      <w:tblPr>
        <w:tblW w:w="10906" w:type="dxa"/>
        <w:jc w:val="center"/>
        <w:tblInd w:w="114" w:type="dxa"/>
        <w:tblLook w:val="01E0"/>
      </w:tblPr>
      <w:tblGrid>
        <w:gridCol w:w="2381"/>
        <w:gridCol w:w="4522"/>
        <w:gridCol w:w="4003"/>
      </w:tblGrid>
      <w:tr w:rsidR="002775F4" w:rsidTr="00494A14">
        <w:trPr>
          <w:trHeight w:val="2595"/>
          <w:jc w:val="center"/>
        </w:trPr>
        <w:tc>
          <w:tcPr>
            <w:tcW w:w="2381"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366A23" w:rsidRPr="00970855" w:rsidRDefault="00C12875" w:rsidP="00366A23">
            <w:pPr>
              <w:numPr>
                <w:ilvl w:val="0"/>
                <w:numId w:val="1"/>
              </w:numPr>
              <w:tabs>
                <w:tab w:val="left" w:pos="990"/>
              </w:tabs>
              <w:spacing w:before="60"/>
              <w:ind w:left="547"/>
              <w:rPr>
                <w:b/>
                <w:sz w:val="22"/>
                <w:szCs w:val="22"/>
              </w:rPr>
            </w:pPr>
            <w:r w:rsidRPr="00970855">
              <w:rPr>
                <w:b/>
                <w:sz w:val="22"/>
                <w:szCs w:val="22"/>
              </w:rPr>
              <w:t xml:space="preserve"> </w:t>
            </w:r>
            <w:r w:rsidR="009557EB" w:rsidRPr="00970855">
              <w:rPr>
                <w:b/>
                <w:sz w:val="22"/>
                <w:szCs w:val="22"/>
              </w:rPr>
              <w:t>201</w:t>
            </w:r>
            <w:r w:rsidR="00FE6E31">
              <w:rPr>
                <w:b/>
                <w:sz w:val="22"/>
                <w:szCs w:val="22"/>
              </w:rPr>
              <w:t>5</w:t>
            </w:r>
            <w:r w:rsidR="009557EB" w:rsidRPr="00970855">
              <w:rPr>
                <w:b/>
                <w:sz w:val="22"/>
                <w:szCs w:val="22"/>
              </w:rPr>
              <w:t xml:space="preserve"> </w:t>
            </w:r>
            <w:r w:rsidR="00366A23" w:rsidRPr="00970855">
              <w:rPr>
                <w:b/>
                <w:sz w:val="22"/>
                <w:szCs w:val="22"/>
              </w:rPr>
              <w:t xml:space="preserve">Imputed Income </w:t>
            </w:r>
            <w:r w:rsidR="009557EB" w:rsidRPr="00970855">
              <w:rPr>
                <w:b/>
                <w:sz w:val="22"/>
                <w:szCs w:val="22"/>
              </w:rPr>
              <w:t xml:space="preserve">for </w:t>
            </w:r>
            <w:r w:rsidR="00366A23" w:rsidRPr="00970855">
              <w:rPr>
                <w:b/>
                <w:sz w:val="22"/>
                <w:szCs w:val="22"/>
              </w:rPr>
              <w:t xml:space="preserve">Terminated </w:t>
            </w:r>
            <w:r w:rsidR="009557EB" w:rsidRPr="00970855">
              <w:rPr>
                <w:b/>
                <w:sz w:val="22"/>
                <w:szCs w:val="22"/>
              </w:rPr>
              <w:t>ORP</w:t>
            </w:r>
            <w:r w:rsidR="00366A23" w:rsidRPr="00970855">
              <w:rPr>
                <w:b/>
                <w:sz w:val="22"/>
                <w:szCs w:val="22"/>
              </w:rPr>
              <w:t xml:space="preserve"> Participants</w:t>
            </w:r>
            <w:r w:rsidR="000C1CD3" w:rsidRPr="00970855">
              <w:rPr>
                <w:b/>
                <w:sz w:val="22"/>
                <w:szCs w:val="22"/>
              </w:rPr>
              <w:t xml:space="preserve"> Eligible for Continued Group Life</w:t>
            </w:r>
          </w:p>
          <w:p w:rsidR="00970855" w:rsidRPr="00286FC2" w:rsidRDefault="00970855" w:rsidP="00FE6E31">
            <w:pPr>
              <w:tabs>
                <w:tab w:val="left" w:pos="990"/>
              </w:tabs>
              <w:spacing w:before="60"/>
              <w:ind w:left="540"/>
              <w:rPr>
                <w:b/>
                <w:szCs w:val="24"/>
              </w:rPr>
            </w:pPr>
          </w:p>
        </w:tc>
        <w:tc>
          <w:tcPr>
            <w:tcW w:w="400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2775F4" w:rsidP="00E6267E">
            <w:pPr>
              <w:tabs>
                <w:tab w:val="left" w:pos="990"/>
              </w:tabs>
              <w:spacing w:before="120"/>
              <w:rPr>
                <w:szCs w:val="24"/>
              </w:rPr>
            </w:pPr>
            <w:r w:rsidRPr="00E6267E">
              <w:rPr>
                <w:sz w:val="20"/>
              </w:rPr>
              <w:t>Assistant Director          Cathy C. McGill</w:t>
            </w:r>
          </w:p>
        </w:tc>
      </w:tr>
    </w:tbl>
    <w:p w:rsidR="00E1485E" w:rsidRDefault="00E1485E" w:rsidP="00E1485E">
      <w:pPr>
        <w:pStyle w:val="BlockLine"/>
        <w:spacing w:before="0"/>
        <w:ind w:left="1354"/>
        <w:rPr>
          <w:sz w:val="16"/>
          <w:szCs w:val="16"/>
        </w:rPr>
      </w:pPr>
    </w:p>
    <w:p w:rsidR="00C70B9F" w:rsidRPr="008921FC" w:rsidRDefault="00C70B9F" w:rsidP="00C70B9F">
      <w:pPr>
        <w:rPr>
          <w:sz w:val="26"/>
          <w:szCs w:val="26"/>
        </w:rPr>
      </w:pPr>
      <w:r w:rsidRPr="008921FC">
        <w:rPr>
          <w:b/>
          <w:bCs/>
          <w:sz w:val="26"/>
          <w:szCs w:val="26"/>
        </w:rPr>
        <w:t>201</w:t>
      </w:r>
      <w:r w:rsidR="00BE7AC7">
        <w:rPr>
          <w:b/>
          <w:bCs/>
          <w:sz w:val="26"/>
          <w:szCs w:val="26"/>
        </w:rPr>
        <w:t>5</w:t>
      </w:r>
      <w:r w:rsidRPr="008921FC">
        <w:rPr>
          <w:b/>
          <w:bCs/>
          <w:sz w:val="26"/>
          <w:szCs w:val="26"/>
        </w:rPr>
        <w:t xml:space="preserve"> </w:t>
      </w:r>
      <w:r w:rsidR="000C1CD3" w:rsidRPr="008921FC">
        <w:rPr>
          <w:b/>
          <w:bCs/>
          <w:sz w:val="26"/>
          <w:szCs w:val="26"/>
        </w:rPr>
        <w:t>Imputed Income for Terminated ORP Participants Eligible for Continued Gr</w:t>
      </w:r>
      <w:r w:rsidR="008921FC" w:rsidRPr="008921FC">
        <w:rPr>
          <w:b/>
          <w:bCs/>
          <w:sz w:val="26"/>
          <w:szCs w:val="26"/>
        </w:rPr>
        <w:t>ou</w:t>
      </w:r>
      <w:r w:rsidR="000C1CD3" w:rsidRPr="008921FC">
        <w:rPr>
          <w:b/>
          <w:bCs/>
          <w:sz w:val="26"/>
          <w:szCs w:val="26"/>
        </w:rPr>
        <w:t>p Life</w:t>
      </w:r>
    </w:p>
    <w:p w:rsidR="00C70B9F" w:rsidRDefault="00C70B9F" w:rsidP="00C70B9F">
      <w:pPr>
        <w:pStyle w:val="BlockLine"/>
        <w:ind w:left="1350"/>
        <w:rPr>
          <w:sz w:val="16"/>
          <w:szCs w:val="16"/>
        </w:rPr>
      </w:pPr>
    </w:p>
    <w:tbl>
      <w:tblPr>
        <w:tblW w:w="10890" w:type="dxa"/>
        <w:tblInd w:w="18" w:type="dxa"/>
        <w:tblLayout w:type="fixed"/>
        <w:tblLook w:val="0000"/>
      </w:tblPr>
      <w:tblGrid>
        <w:gridCol w:w="1620"/>
        <w:gridCol w:w="9270"/>
      </w:tblGrid>
      <w:tr w:rsidR="00C70B9F" w:rsidRPr="003C662B" w:rsidTr="00494A14">
        <w:trPr>
          <w:cantSplit/>
          <w:trHeight w:val="612"/>
        </w:trPr>
        <w:tc>
          <w:tcPr>
            <w:tcW w:w="1620" w:type="dxa"/>
          </w:tcPr>
          <w:p w:rsidR="00C70B9F" w:rsidRPr="00E271FD" w:rsidRDefault="00C70B9F" w:rsidP="00A66AB7">
            <w:pPr>
              <w:pStyle w:val="Heading5"/>
              <w:rPr>
                <w:rFonts w:ascii="Times New Roman Bold" w:hAnsi="Times New Roman Bold"/>
                <w:bCs/>
                <w:sz w:val="24"/>
                <w:szCs w:val="24"/>
              </w:rPr>
            </w:pPr>
            <w:r>
              <w:rPr>
                <w:rFonts w:ascii="Times New Roman Bold" w:hAnsi="Times New Roman Bold"/>
                <w:bCs/>
                <w:sz w:val="24"/>
                <w:szCs w:val="24"/>
              </w:rPr>
              <w:t>IRS Regulations</w:t>
            </w:r>
          </w:p>
        </w:tc>
        <w:tc>
          <w:tcPr>
            <w:tcW w:w="9270" w:type="dxa"/>
          </w:tcPr>
          <w:p w:rsidR="00C70B9F" w:rsidRDefault="00C70B9F" w:rsidP="00A66AB7">
            <w:pPr>
              <w:rPr>
                <w:sz w:val="22"/>
                <w:szCs w:val="22"/>
              </w:rPr>
            </w:pPr>
            <w:r w:rsidRPr="00260470">
              <w:rPr>
                <w:sz w:val="22"/>
                <w:szCs w:val="22"/>
              </w:rPr>
              <w:t>Many colleges</w:t>
            </w:r>
            <w:r>
              <w:rPr>
                <w:sz w:val="22"/>
                <w:szCs w:val="22"/>
              </w:rPr>
              <w:t xml:space="preserve">, </w:t>
            </w:r>
            <w:r w:rsidRPr="00260470">
              <w:rPr>
                <w:sz w:val="22"/>
                <w:szCs w:val="22"/>
              </w:rPr>
              <w:t xml:space="preserve">universities </w:t>
            </w:r>
            <w:r>
              <w:rPr>
                <w:sz w:val="22"/>
                <w:szCs w:val="22"/>
              </w:rPr>
              <w:t xml:space="preserve">and agencies with political appointees </w:t>
            </w:r>
            <w:r w:rsidRPr="00260470">
              <w:rPr>
                <w:sz w:val="22"/>
                <w:szCs w:val="22"/>
              </w:rPr>
              <w:t>have employees who choose to participate in one of the Optional Retirement Plans in lieu of VRS (</w:t>
            </w:r>
            <w:r>
              <w:rPr>
                <w:sz w:val="22"/>
                <w:szCs w:val="22"/>
              </w:rPr>
              <w:t>deduction 109 – Fidelity, 111 – Political ORP, or 114 – TIAA-CREF</w:t>
            </w:r>
            <w:r w:rsidRPr="00260470">
              <w:rPr>
                <w:sz w:val="22"/>
                <w:szCs w:val="22"/>
              </w:rPr>
              <w:t xml:space="preserve">).  One of the benefits that these employees may continue to receive </w:t>
            </w:r>
            <w:r w:rsidR="00890F2E">
              <w:rPr>
                <w:sz w:val="22"/>
                <w:szCs w:val="22"/>
              </w:rPr>
              <w:t xml:space="preserve">for a period of time </w:t>
            </w:r>
            <w:r w:rsidRPr="00260470">
              <w:rPr>
                <w:sz w:val="22"/>
                <w:szCs w:val="22"/>
              </w:rPr>
              <w:t xml:space="preserve">once they have </w:t>
            </w:r>
            <w:r w:rsidR="00962545">
              <w:rPr>
                <w:b/>
                <w:sz w:val="22"/>
                <w:szCs w:val="22"/>
              </w:rPr>
              <w:t>terminated</w:t>
            </w:r>
            <w:r w:rsidRPr="00260470">
              <w:rPr>
                <w:sz w:val="22"/>
                <w:szCs w:val="22"/>
              </w:rPr>
              <w:t xml:space="preserve"> from state service is coverage under the State’s Group Term Life</w:t>
            </w:r>
            <w:r>
              <w:rPr>
                <w:sz w:val="22"/>
                <w:szCs w:val="22"/>
              </w:rPr>
              <w:t xml:space="preserve"> (GTL) </w:t>
            </w:r>
            <w:r w:rsidRPr="00260470">
              <w:rPr>
                <w:sz w:val="22"/>
                <w:szCs w:val="22"/>
              </w:rPr>
              <w:t xml:space="preserve">policy, provided they meet the age/service guidelines VRS requires for retirement.  If the employee is eligible for continued group term life insurance coverage and the </w:t>
            </w:r>
            <w:r>
              <w:rPr>
                <w:sz w:val="22"/>
                <w:szCs w:val="22"/>
              </w:rPr>
              <w:t>amount</w:t>
            </w:r>
            <w:r w:rsidRPr="00260470">
              <w:rPr>
                <w:sz w:val="22"/>
                <w:szCs w:val="22"/>
              </w:rPr>
              <w:t xml:space="preserve"> of the coverage exceeds $50,000, then imputed income must be calculated and reported on a </w:t>
            </w:r>
            <w:r>
              <w:rPr>
                <w:sz w:val="22"/>
                <w:szCs w:val="22"/>
              </w:rPr>
              <w:t xml:space="preserve">W-2 for the </w:t>
            </w:r>
            <w:r w:rsidR="006A7DAB">
              <w:rPr>
                <w:sz w:val="22"/>
                <w:szCs w:val="22"/>
              </w:rPr>
              <w:t>former employee</w:t>
            </w:r>
            <w:r w:rsidRPr="00260470">
              <w:rPr>
                <w:sz w:val="22"/>
                <w:szCs w:val="22"/>
              </w:rPr>
              <w:t>.</w:t>
            </w:r>
            <w:r>
              <w:rPr>
                <w:sz w:val="22"/>
                <w:szCs w:val="22"/>
              </w:rPr>
              <w:t xml:space="preserve">  </w:t>
            </w:r>
          </w:p>
          <w:p w:rsidR="00C70B9F" w:rsidRDefault="00C70B9F" w:rsidP="00A66AB7">
            <w:pPr>
              <w:rPr>
                <w:sz w:val="22"/>
                <w:szCs w:val="22"/>
              </w:rPr>
            </w:pPr>
          </w:p>
          <w:p w:rsidR="00C70B9F" w:rsidRPr="00AB4768" w:rsidRDefault="00C70B9F" w:rsidP="00304491">
            <w:pPr>
              <w:rPr>
                <w:sz w:val="22"/>
                <w:szCs w:val="22"/>
              </w:rPr>
            </w:pPr>
            <w:r w:rsidRPr="00AB4768">
              <w:rPr>
                <w:sz w:val="22"/>
                <w:szCs w:val="22"/>
              </w:rPr>
              <w:t xml:space="preserve">VRS provides </w:t>
            </w:r>
            <w:r>
              <w:rPr>
                <w:sz w:val="22"/>
                <w:szCs w:val="22"/>
              </w:rPr>
              <w:t>W-2</w:t>
            </w:r>
            <w:r w:rsidRPr="00AB4768">
              <w:rPr>
                <w:sz w:val="22"/>
                <w:szCs w:val="22"/>
              </w:rPr>
              <w:t xml:space="preserve">s to retirees under the Virginia Retirement System, but does not provide </w:t>
            </w:r>
            <w:r>
              <w:rPr>
                <w:sz w:val="22"/>
                <w:szCs w:val="22"/>
              </w:rPr>
              <w:t>W-2</w:t>
            </w:r>
            <w:r w:rsidRPr="00AB4768">
              <w:rPr>
                <w:sz w:val="22"/>
                <w:szCs w:val="22"/>
              </w:rPr>
              <w:t>s to employees who elected to participate in one of the Optional Retirement Plans (ORP)</w:t>
            </w:r>
            <w:r>
              <w:rPr>
                <w:sz w:val="22"/>
                <w:szCs w:val="22"/>
              </w:rPr>
              <w:t xml:space="preserve">; therefore, agencies with </w:t>
            </w:r>
            <w:r w:rsidR="00FA68FE">
              <w:rPr>
                <w:sz w:val="22"/>
                <w:szCs w:val="22"/>
              </w:rPr>
              <w:t xml:space="preserve">ORP participants </w:t>
            </w:r>
            <w:r>
              <w:rPr>
                <w:sz w:val="22"/>
                <w:szCs w:val="22"/>
              </w:rPr>
              <w:t xml:space="preserve">who </w:t>
            </w:r>
            <w:r w:rsidR="00FA68FE">
              <w:rPr>
                <w:sz w:val="22"/>
                <w:szCs w:val="22"/>
              </w:rPr>
              <w:t>terminated</w:t>
            </w:r>
            <w:r>
              <w:rPr>
                <w:sz w:val="22"/>
                <w:szCs w:val="22"/>
              </w:rPr>
              <w:t xml:space="preserve"> in 201</w:t>
            </w:r>
            <w:r w:rsidR="00A939A7">
              <w:rPr>
                <w:sz w:val="22"/>
                <w:szCs w:val="22"/>
              </w:rPr>
              <w:t>5</w:t>
            </w:r>
            <w:r>
              <w:rPr>
                <w:sz w:val="22"/>
                <w:szCs w:val="22"/>
              </w:rPr>
              <w:t xml:space="preserve"> or before and meet the criteria outlined below, must report the amount of imputed income to DOA for inclusion on W-2s for 201</w:t>
            </w:r>
            <w:r w:rsidR="00A939A7">
              <w:rPr>
                <w:sz w:val="22"/>
                <w:szCs w:val="22"/>
              </w:rPr>
              <w:t>5</w:t>
            </w:r>
            <w:r>
              <w:rPr>
                <w:sz w:val="22"/>
                <w:szCs w:val="22"/>
              </w:rPr>
              <w:t xml:space="preserve">.  For </w:t>
            </w:r>
            <w:r w:rsidR="00FA68FE">
              <w:rPr>
                <w:sz w:val="22"/>
                <w:szCs w:val="22"/>
              </w:rPr>
              <w:t xml:space="preserve">ORP participants </w:t>
            </w:r>
            <w:r>
              <w:rPr>
                <w:sz w:val="22"/>
                <w:szCs w:val="22"/>
              </w:rPr>
              <w:t xml:space="preserve">who </w:t>
            </w:r>
            <w:r w:rsidR="00FA68FE">
              <w:rPr>
                <w:sz w:val="22"/>
                <w:szCs w:val="22"/>
              </w:rPr>
              <w:t>terminated in 201</w:t>
            </w:r>
            <w:r w:rsidR="00304491">
              <w:rPr>
                <w:sz w:val="22"/>
                <w:szCs w:val="22"/>
              </w:rPr>
              <w:t>5</w:t>
            </w:r>
            <w:r>
              <w:rPr>
                <w:sz w:val="22"/>
                <w:szCs w:val="22"/>
              </w:rPr>
              <w:t xml:space="preserve">, the amount of the imputed income for the months following date of </w:t>
            </w:r>
            <w:r w:rsidR="00FA68FE">
              <w:rPr>
                <w:sz w:val="22"/>
                <w:szCs w:val="22"/>
              </w:rPr>
              <w:t>termination</w:t>
            </w:r>
            <w:r>
              <w:rPr>
                <w:sz w:val="22"/>
                <w:szCs w:val="22"/>
              </w:rPr>
              <w:t xml:space="preserve"> must be included</w:t>
            </w:r>
            <w:r w:rsidR="00FA68FE">
              <w:rPr>
                <w:sz w:val="22"/>
                <w:szCs w:val="22"/>
              </w:rPr>
              <w:t xml:space="preserve"> in taxable income</w:t>
            </w:r>
            <w:r>
              <w:rPr>
                <w:sz w:val="22"/>
                <w:szCs w:val="22"/>
              </w:rPr>
              <w:t xml:space="preserve">.  The uncollected social security and Medicare taxes on the imputed income will be reported separately in </w:t>
            </w:r>
            <w:smartTag w:uri="urn:schemas-microsoft-com:office:smarttags" w:element="address">
              <w:smartTag w:uri="urn:schemas-microsoft-com:office:smarttags" w:element="Street">
                <w:r>
                  <w:rPr>
                    <w:sz w:val="22"/>
                    <w:szCs w:val="22"/>
                  </w:rPr>
                  <w:t>Box</w:t>
                </w:r>
              </w:smartTag>
              <w:r>
                <w:rPr>
                  <w:sz w:val="22"/>
                  <w:szCs w:val="22"/>
                </w:rPr>
                <w:t xml:space="preserve"> 12</w:t>
              </w:r>
            </w:smartTag>
            <w:r>
              <w:rPr>
                <w:sz w:val="22"/>
                <w:szCs w:val="22"/>
              </w:rPr>
              <w:t xml:space="preserve"> on Form W-2 using codes M and N.  The</w:t>
            </w:r>
            <w:r w:rsidRPr="00AB4768">
              <w:rPr>
                <w:sz w:val="22"/>
                <w:szCs w:val="22"/>
              </w:rPr>
              <w:t xml:space="preserve"> </w:t>
            </w:r>
            <w:r w:rsidR="00DD2B3C">
              <w:rPr>
                <w:sz w:val="22"/>
                <w:szCs w:val="22"/>
              </w:rPr>
              <w:t>former employee</w:t>
            </w:r>
            <w:r>
              <w:rPr>
                <w:sz w:val="22"/>
                <w:szCs w:val="22"/>
              </w:rPr>
              <w:t xml:space="preserve"> </w:t>
            </w:r>
            <w:r w:rsidRPr="00AB4768">
              <w:rPr>
                <w:sz w:val="22"/>
                <w:szCs w:val="22"/>
              </w:rPr>
              <w:t xml:space="preserve">must </w:t>
            </w:r>
            <w:r>
              <w:rPr>
                <w:sz w:val="22"/>
                <w:szCs w:val="22"/>
              </w:rPr>
              <w:t>pay the e</w:t>
            </w:r>
            <w:r w:rsidR="001B06CA">
              <w:rPr>
                <w:sz w:val="22"/>
                <w:szCs w:val="22"/>
              </w:rPr>
              <w:t>mployee’s uncollected share of S</w:t>
            </w:r>
            <w:r>
              <w:rPr>
                <w:sz w:val="22"/>
                <w:szCs w:val="22"/>
              </w:rPr>
              <w:t xml:space="preserve">ocial </w:t>
            </w:r>
            <w:r w:rsidR="001B06CA">
              <w:rPr>
                <w:sz w:val="22"/>
                <w:szCs w:val="22"/>
              </w:rPr>
              <w:t>S</w:t>
            </w:r>
            <w:r>
              <w:rPr>
                <w:sz w:val="22"/>
                <w:szCs w:val="22"/>
              </w:rPr>
              <w:t>ecurity and Medicare taxes with their income tax return.</w:t>
            </w:r>
          </w:p>
        </w:tc>
      </w:tr>
    </w:tbl>
    <w:p w:rsidR="00C70B9F" w:rsidRDefault="00C70B9F" w:rsidP="00A66AB7">
      <w:pPr>
        <w:pStyle w:val="BlockLine"/>
        <w:ind w:left="1350"/>
        <w:rPr>
          <w:sz w:val="16"/>
          <w:szCs w:val="16"/>
        </w:rPr>
      </w:pPr>
    </w:p>
    <w:tbl>
      <w:tblPr>
        <w:tblW w:w="10908" w:type="dxa"/>
        <w:tblLayout w:type="fixed"/>
        <w:tblLook w:val="0000"/>
      </w:tblPr>
      <w:tblGrid>
        <w:gridCol w:w="1728"/>
        <w:gridCol w:w="9180"/>
      </w:tblGrid>
      <w:tr w:rsidR="00C70B9F" w:rsidRPr="00A64394" w:rsidTr="00494A14">
        <w:trPr>
          <w:cantSplit/>
          <w:trHeight w:val="1485"/>
        </w:trPr>
        <w:tc>
          <w:tcPr>
            <w:tcW w:w="1728" w:type="dxa"/>
          </w:tcPr>
          <w:p w:rsidR="00C70B9F" w:rsidRPr="00FA53F2" w:rsidRDefault="00C70B9F" w:rsidP="00A66AB7">
            <w:pPr>
              <w:pStyle w:val="Heading5"/>
              <w:rPr>
                <w:rFonts w:ascii="Times New Roman Bold" w:hAnsi="Times New Roman Bold"/>
                <w:bCs/>
                <w:sz w:val="24"/>
                <w:szCs w:val="24"/>
              </w:rPr>
            </w:pPr>
            <w:r w:rsidRPr="00FA53F2">
              <w:rPr>
                <w:rFonts w:ascii="Times New Roman Bold" w:hAnsi="Times New Roman Bold"/>
                <w:sz w:val="24"/>
                <w:szCs w:val="24"/>
              </w:rPr>
              <w:t>Eligibility for Continued GTL Coverage</w:t>
            </w:r>
          </w:p>
        </w:tc>
        <w:tc>
          <w:tcPr>
            <w:tcW w:w="9180" w:type="dxa"/>
          </w:tcPr>
          <w:p w:rsidR="00C70B9F" w:rsidRPr="00E24BDA" w:rsidRDefault="00C70B9F" w:rsidP="000B045B">
            <w:pPr>
              <w:autoSpaceDE w:val="0"/>
              <w:autoSpaceDN w:val="0"/>
              <w:adjustRightInd w:val="0"/>
              <w:ind w:left="-108"/>
              <w:rPr>
                <w:rFonts w:cs="TimesNewRoman"/>
                <w:sz w:val="20"/>
              </w:rPr>
            </w:pPr>
            <w:r w:rsidRPr="00E24BDA">
              <w:rPr>
                <w:sz w:val="22"/>
                <w:szCs w:val="22"/>
              </w:rPr>
              <w:t xml:space="preserve">Employees in ORPs must meet the same eligibility requirements as VRS-covered employees to remain covered by the </w:t>
            </w:r>
            <w:r w:rsidR="005B44B9">
              <w:rPr>
                <w:sz w:val="22"/>
                <w:szCs w:val="22"/>
              </w:rPr>
              <w:t>Commonwealth’s</w:t>
            </w:r>
            <w:r w:rsidRPr="00E24BDA">
              <w:rPr>
                <w:sz w:val="22"/>
                <w:szCs w:val="22"/>
              </w:rPr>
              <w:t xml:space="preserve">’ GTL policy at separation from </w:t>
            </w:r>
            <w:r w:rsidRPr="006E65FB">
              <w:rPr>
                <w:sz w:val="22"/>
                <w:szCs w:val="22"/>
              </w:rPr>
              <w:t>service</w:t>
            </w:r>
            <w:r w:rsidR="00F40A77" w:rsidRPr="006E65FB">
              <w:rPr>
                <w:sz w:val="22"/>
                <w:szCs w:val="22"/>
              </w:rPr>
              <w:t xml:space="preserve"> (</w:t>
            </w:r>
            <w:hyperlink r:id="rId9" w:history="1">
              <w:r w:rsidR="00F40A77" w:rsidRPr="006E65FB">
                <w:rPr>
                  <w:rStyle w:val="Hyperlink"/>
                  <w:sz w:val="22"/>
                  <w:szCs w:val="22"/>
                </w:rPr>
                <w:t>VRS Employer Manual, Chapter 5</w:t>
              </w:r>
            </w:hyperlink>
            <w:r w:rsidR="009D2A50" w:rsidRPr="006E65FB">
              <w:rPr>
                <w:sz w:val="22"/>
                <w:szCs w:val="22"/>
              </w:rPr>
              <w:t xml:space="preserve">, page </w:t>
            </w:r>
            <w:r w:rsidR="0085144A" w:rsidRPr="006E65FB">
              <w:rPr>
                <w:sz w:val="22"/>
                <w:szCs w:val="22"/>
              </w:rPr>
              <w:t>18</w:t>
            </w:r>
            <w:r w:rsidR="00F40A77" w:rsidRPr="006E65FB">
              <w:t>)</w:t>
            </w:r>
            <w:r w:rsidRPr="006E65FB">
              <w:rPr>
                <w:sz w:val="22"/>
                <w:szCs w:val="22"/>
              </w:rPr>
              <w:t>.</w:t>
            </w:r>
            <w:r w:rsidRPr="00E24BDA">
              <w:rPr>
                <w:sz w:val="22"/>
                <w:szCs w:val="22"/>
              </w:rPr>
              <w:t xml:space="preserve">  </w:t>
            </w:r>
            <w:r>
              <w:rPr>
                <w:sz w:val="22"/>
                <w:szCs w:val="22"/>
              </w:rPr>
              <w:t>VRS service credits the employee may have i</w:t>
            </w:r>
            <w:r w:rsidRPr="00E24BDA">
              <w:rPr>
                <w:sz w:val="22"/>
                <w:szCs w:val="22"/>
              </w:rPr>
              <w:t xml:space="preserve">n addition to the employee’s ORP service credits </w:t>
            </w:r>
            <w:r>
              <w:rPr>
                <w:sz w:val="22"/>
                <w:szCs w:val="22"/>
              </w:rPr>
              <w:t>count</w:t>
            </w:r>
            <w:r w:rsidRPr="00E24BDA">
              <w:rPr>
                <w:sz w:val="22"/>
                <w:szCs w:val="22"/>
              </w:rPr>
              <w:t xml:space="preserve"> towards meeting the age/service requirements.  </w:t>
            </w:r>
            <w:r w:rsidR="00397C06">
              <w:rPr>
                <w:sz w:val="22"/>
                <w:szCs w:val="22"/>
              </w:rPr>
              <w:t xml:space="preserve">Each institution </w:t>
            </w:r>
            <w:r w:rsidR="00FE4116">
              <w:rPr>
                <w:sz w:val="22"/>
                <w:szCs w:val="22"/>
              </w:rPr>
              <w:t>must verify</w:t>
            </w:r>
            <w:r w:rsidR="00397C06">
              <w:rPr>
                <w:sz w:val="22"/>
                <w:szCs w:val="22"/>
              </w:rPr>
              <w:t xml:space="preserve"> whether their eligible </w:t>
            </w:r>
            <w:r w:rsidRPr="00EA0C0A">
              <w:rPr>
                <w:sz w:val="22"/>
              </w:rPr>
              <w:t>terminated ORP participants have a plan account balance qualifying them for group life insurance benefits</w:t>
            </w:r>
            <w:r>
              <w:rPr>
                <w:sz w:val="22"/>
              </w:rPr>
              <w:t>.</w:t>
            </w:r>
            <w:r w:rsidR="000B045B">
              <w:rPr>
                <w:sz w:val="22"/>
              </w:rPr>
              <w:t xml:space="preserve"> </w:t>
            </w:r>
            <w:r w:rsidR="000B045B">
              <w:rPr>
                <w:sz w:val="22"/>
                <w:szCs w:val="22"/>
              </w:rPr>
              <w:t>Employers will receive an email from VRS outlining the procedures.</w:t>
            </w:r>
            <w:r>
              <w:rPr>
                <w:sz w:val="22"/>
              </w:rPr>
              <w:t xml:space="preserve"> </w:t>
            </w:r>
            <w:r>
              <w:rPr>
                <w:sz w:val="22"/>
                <w:szCs w:val="22"/>
              </w:rPr>
              <w:t xml:space="preserve">If your agency did not receive a communication from VRS related to this subject, please contact Steve </w:t>
            </w:r>
            <w:proofErr w:type="spellStart"/>
            <w:r>
              <w:rPr>
                <w:sz w:val="22"/>
                <w:szCs w:val="22"/>
              </w:rPr>
              <w:t>Cerreto</w:t>
            </w:r>
            <w:proofErr w:type="spellEnd"/>
            <w:r>
              <w:rPr>
                <w:sz w:val="22"/>
                <w:szCs w:val="22"/>
              </w:rPr>
              <w:t xml:space="preserve"> </w:t>
            </w:r>
            <w:r w:rsidR="000B045B">
              <w:rPr>
                <w:sz w:val="22"/>
                <w:szCs w:val="22"/>
              </w:rPr>
              <w:t xml:space="preserve">for procedures on how to work with the providers for balance information </w:t>
            </w:r>
            <w:r>
              <w:rPr>
                <w:sz w:val="22"/>
                <w:szCs w:val="22"/>
              </w:rPr>
              <w:t xml:space="preserve">using </w:t>
            </w:r>
            <w:r w:rsidR="00DB42E2">
              <w:rPr>
                <w:sz w:val="22"/>
                <w:szCs w:val="22"/>
              </w:rPr>
              <w:t xml:space="preserve">the </w:t>
            </w:r>
            <w:r>
              <w:rPr>
                <w:sz w:val="22"/>
                <w:szCs w:val="22"/>
              </w:rPr>
              <w:t>form</w:t>
            </w:r>
            <w:r w:rsidR="00FE4116">
              <w:rPr>
                <w:sz w:val="22"/>
                <w:szCs w:val="22"/>
              </w:rPr>
              <w:t>s</w:t>
            </w:r>
            <w:r>
              <w:rPr>
                <w:sz w:val="22"/>
                <w:szCs w:val="22"/>
              </w:rPr>
              <w:t xml:space="preserve"> found at the end of this bulletin. </w:t>
            </w:r>
            <w:r w:rsidR="000B045B">
              <w:rPr>
                <w:sz w:val="22"/>
                <w:szCs w:val="22"/>
              </w:rPr>
              <w:t xml:space="preserve">  </w:t>
            </w:r>
            <w:r>
              <w:rPr>
                <w:sz w:val="22"/>
                <w:szCs w:val="22"/>
              </w:rPr>
              <w:t xml:space="preserve"> </w:t>
            </w:r>
          </w:p>
        </w:tc>
      </w:tr>
    </w:tbl>
    <w:p w:rsidR="00C70B9F" w:rsidRDefault="00C70B9F" w:rsidP="00A66AB7">
      <w:pPr>
        <w:pStyle w:val="BlockLine"/>
        <w:ind w:left="1350"/>
        <w:jc w:val="right"/>
        <w:rPr>
          <w:i/>
          <w:sz w:val="16"/>
          <w:szCs w:val="16"/>
        </w:rPr>
      </w:pPr>
      <w:r>
        <w:rPr>
          <w:i/>
          <w:sz w:val="16"/>
          <w:szCs w:val="16"/>
        </w:rPr>
        <w:t>Continued on next page</w:t>
      </w:r>
    </w:p>
    <w:p w:rsidR="00BA32B3" w:rsidRPr="006B1E7E" w:rsidRDefault="009F0AF8" w:rsidP="00A66AB7">
      <w:pPr>
        <w:rPr>
          <w:szCs w:val="24"/>
        </w:rPr>
      </w:pPr>
      <w:r>
        <w:rPr>
          <w:b/>
          <w:bCs/>
          <w:sz w:val="28"/>
          <w:szCs w:val="28"/>
        </w:rPr>
        <w:br w:type="page"/>
      </w:r>
      <w:r w:rsidR="0034691C" w:rsidRPr="00AC4E5F">
        <w:rPr>
          <w:b/>
          <w:bCs/>
          <w:sz w:val="28"/>
          <w:szCs w:val="28"/>
        </w:rPr>
        <w:lastRenderedPageBreak/>
        <w:t>201</w:t>
      </w:r>
      <w:r w:rsidR="006936C5">
        <w:rPr>
          <w:b/>
          <w:bCs/>
          <w:sz w:val="28"/>
          <w:szCs w:val="28"/>
        </w:rPr>
        <w:t>5</w:t>
      </w:r>
      <w:r w:rsidR="0034691C" w:rsidRPr="00AC4E5F">
        <w:rPr>
          <w:b/>
          <w:bCs/>
          <w:sz w:val="28"/>
          <w:szCs w:val="28"/>
        </w:rPr>
        <w:t xml:space="preserve"> </w:t>
      </w:r>
      <w:r w:rsidR="0034691C">
        <w:rPr>
          <w:b/>
          <w:bCs/>
          <w:sz w:val="28"/>
          <w:szCs w:val="28"/>
        </w:rPr>
        <w:t xml:space="preserve">Imputed Income for ORP Participants Eligible for Continued </w:t>
      </w:r>
      <w:proofErr w:type="spellStart"/>
      <w:r w:rsidR="0034691C">
        <w:rPr>
          <w:b/>
          <w:bCs/>
          <w:sz w:val="28"/>
          <w:szCs w:val="28"/>
        </w:rPr>
        <w:t>Grp</w:t>
      </w:r>
      <w:proofErr w:type="spellEnd"/>
      <w:r w:rsidR="0034691C">
        <w:rPr>
          <w:b/>
          <w:bCs/>
          <w:sz w:val="28"/>
          <w:szCs w:val="28"/>
        </w:rPr>
        <w:t xml:space="preserve"> Life</w:t>
      </w:r>
      <w:r w:rsidR="00BA32B3">
        <w:rPr>
          <w:b/>
          <w:bCs/>
          <w:sz w:val="32"/>
          <w:szCs w:val="32"/>
        </w:rPr>
        <w:t xml:space="preserve">, </w:t>
      </w:r>
      <w:r w:rsidR="00BA32B3" w:rsidRPr="006B1E7E">
        <w:rPr>
          <w:bCs/>
          <w:i/>
          <w:szCs w:val="24"/>
        </w:rPr>
        <w:t>continued</w:t>
      </w:r>
    </w:p>
    <w:p w:rsidR="00BA32B3" w:rsidRDefault="00BA32B3" w:rsidP="00A66AB7">
      <w:pPr>
        <w:pStyle w:val="BlockLine"/>
        <w:ind w:left="1350"/>
        <w:rPr>
          <w:sz w:val="16"/>
          <w:szCs w:val="16"/>
        </w:rPr>
      </w:pPr>
    </w:p>
    <w:tbl>
      <w:tblPr>
        <w:tblW w:w="10908" w:type="dxa"/>
        <w:tblLayout w:type="fixed"/>
        <w:tblLook w:val="0000"/>
      </w:tblPr>
      <w:tblGrid>
        <w:gridCol w:w="1728"/>
        <w:gridCol w:w="9180"/>
      </w:tblGrid>
      <w:tr w:rsidR="00BA32B3" w:rsidRPr="003C662B" w:rsidTr="00494A14">
        <w:trPr>
          <w:cantSplit/>
          <w:trHeight w:val="1485"/>
        </w:trPr>
        <w:tc>
          <w:tcPr>
            <w:tcW w:w="1728" w:type="dxa"/>
          </w:tcPr>
          <w:p w:rsidR="00BA32B3" w:rsidRPr="00A64394" w:rsidRDefault="00BA32B3" w:rsidP="00A66AB7">
            <w:pPr>
              <w:pStyle w:val="Heading5"/>
              <w:rPr>
                <w:rFonts w:ascii="Times New Roman Bold" w:hAnsi="Times New Roman Bold"/>
                <w:bCs/>
                <w:sz w:val="24"/>
                <w:szCs w:val="24"/>
              </w:rPr>
            </w:pPr>
            <w:r>
              <w:rPr>
                <w:rFonts w:ascii="Times New Roman Bold" w:hAnsi="Times New Roman Bold"/>
                <w:bCs/>
                <w:sz w:val="24"/>
                <w:szCs w:val="24"/>
              </w:rPr>
              <w:t>Reporting Criteria</w:t>
            </w:r>
          </w:p>
        </w:tc>
        <w:tc>
          <w:tcPr>
            <w:tcW w:w="9180" w:type="dxa"/>
          </w:tcPr>
          <w:p w:rsidR="00BA32B3" w:rsidRPr="001B322E" w:rsidRDefault="00BA32B3" w:rsidP="00A66AB7">
            <w:pPr>
              <w:ind w:left="-18"/>
              <w:rPr>
                <w:sz w:val="22"/>
                <w:szCs w:val="22"/>
              </w:rPr>
            </w:pPr>
            <w:r w:rsidRPr="001B322E">
              <w:rPr>
                <w:sz w:val="22"/>
                <w:szCs w:val="22"/>
              </w:rPr>
              <w:t>The following criteria should be used to determine which employees are impacted:</w:t>
            </w:r>
          </w:p>
          <w:p w:rsidR="00BA32B3" w:rsidRPr="001B322E" w:rsidRDefault="0024126B" w:rsidP="00A66AB7">
            <w:pPr>
              <w:numPr>
                <w:ilvl w:val="0"/>
                <w:numId w:val="3"/>
              </w:numPr>
              <w:ind w:left="1062"/>
              <w:rPr>
                <w:sz w:val="22"/>
                <w:szCs w:val="22"/>
              </w:rPr>
            </w:pPr>
            <w:r w:rsidRPr="001B322E">
              <w:rPr>
                <w:sz w:val="22"/>
                <w:szCs w:val="22"/>
              </w:rPr>
              <w:t xml:space="preserve">Employee </w:t>
            </w:r>
            <w:r w:rsidR="00BA32B3" w:rsidRPr="001B322E">
              <w:rPr>
                <w:sz w:val="22"/>
                <w:szCs w:val="22"/>
              </w:rPr>
              <w:t xml:space="preserve">elected to participate in one of the optional retirement plans instead of VRS, and </w:t>
            </w:r>
          </w:p>
          <w:p w:rsidR="00BA32B3" w:rsidRPr="001B322E" w:rsidRDefault="0024126B" w:rsidP="00A66AB7">
            <w:pPr>
              <w:numPr>
                <w:ilvl w:val="0"/>
                <w:numId w:val="3"/>
              </w:numPr>
              <w:ind w:left="1062"/>
              <w:rPr>
                <w:sz w:val="22"/>
                <w:szCs w:val="22"/>
              </w:rPr>
            </w:pPr>
            <w:r w:rsidRPr="001B322E">
              <w:rPr>
                <w:sz w:val="22"/>
                <w:szCs w:val="22"/>
              </w:rPr>
              <w:t xml:space="preserve">Employee </w:t>
            </w:r>
            <w:r w:rsidR="00BA32B3" w:rsidRPr="001B322E">
              <w:rPr>
                <w:sz w:val="22"/>
                <w:szCs w:val="22"/>
              </w:rPr>
              <w:t xml:space="preserve">is eligible for continued coverage under Group Life Insurance (at least 50 with 10 years of service or 55 with 5 years of service), and </w:t>
            </w:r>
          </w:p>
          <w:p w:rsidR="00BA32B3" w:rsidRPr="001B322E" w:rsidRDefault="0024126B" w:rsidP="00A66AB7">
            <w:pPr>
              <w:numPr>
                <w:ilvl w:val="0"/>
                <w:numId w:val="3"/>
              </w:numPr>
              <w:ind w:left="1062"/>
              <w:rPr>
                <w:sz w:val="22"/>
                <w:szCs w:val="22"/>
              </w:rPr>
            </w:pPr>
            <w:r w:rsidRPr="001B322E">
              <w:rPr>
                <w:sz w:val="22"/>
                <w:szCs w:val="22"/>
              </w:rPr>
              <w:t>Employee</w:t>
            </w:r>
            <w:r w:rsidR="00BA32B3" w:rsidRPr="001B322E">
              <w:rPr>
                <w:sz w:val="22"/>
                <w:szCs w:val="22"/>
              </w:rPr>
              <w:t xml:space="preserve">’s final annual salary is greater than $25,000, and </w:t>
            </w:r>
          </w:p>
          <w:p w:rsidR="00BA32B3" w:rsidRPr="00A64394" w:rsidRDefault="0024126B" w:rsidP="006936C5">
            <w:pPr>
              <w:numPr>
                <w:ilvl w:val="0"/>
                <w:numId w:val="3"/>
              </w:numPr>
              <w:ind w:left="1062"/>
              <w:rPr>
                <w:sz w:val="22"/>
                <w:szCs w:val="22"/>
              </w:rPr>
            </w:pPr>
            <w:r w:rsidRPr="001B322E">
              <w:rPr>
                <w:sz w:val="22"/>
                <w:szCs w:val="22"/>
              </w:rPr>
              <w:t>Employee t</w:t>
            </w:r>
            <w:r w:rsidR="005D7A0C" w:rsidRPr="001B322E">
              <w:rPr>
                <w:sz w:val="22"/>
                <w:szCs w:val="22"/>
              </w:rPr>
              <w:t>erminated</w:t>
            </w:r>
            <w:r w:rsidR="00BA32B3" w:rsidRPr="001B322E">
              <w:rPr>
                <w:sz w:val="22"/>
                <w:szCs w:val="22"/>
              </w:rPr>
              <w:t xml:space="preserve"> </w:t>
            </w:r>
            <w:r w:rsidRPr="001B322E">
              <w:rPr>
                <w:sz w:val="22"/>
                <w:szCs w:val="22"/>
              </w:rPr>
              <w:t xml:space="preserve">or </w:t>
            </w:r>
            <w:r w:rsidR="00BA32B3" w:rsidRPr="001B322E">
              <w:rPr>
                <w:sz w:val="22"/>
                <w:szCs w:val="22"/>
              </w:rPr>
              <w:t>retired during 201</w:t>
            </w:r>
            <w:r w:rsidR="006936C5">
              <w:rPr>
                <w:sz w:val="22"/>
                <w:szCs w:val="22"/>
              </w:rPr>
              <w:t>5</w:t>
            </w:r>
            <w:r w:rsidR="00BA32B3" w:rsidRPr="001B322E">
              <w:rPr>
                <w:sz w:val="22"/>
                <w:szCs w:val="22"/>
              </w:rPr>
              <w:t xml:space="preserve"> or earlier.</w:t>
            </w:r>
          </w:p>
        </w:tc>
      </w:tr>
    </w:tbl>
    <w:p w:rsidR="00BA32B3" w:rsidRDefault="00BA32B3" w:rsidP="00A66AB7">
      <w:pPr>
        <w:pStyle w:val="BlockLine"/>
        <w:ind w:left="1350"/>
        <w:rPr>
          <w:sz w:val="16"/>
          <w:szCs w:val="16"/>
        </w:rPr>
      </w:pPr>
    </w:p>
    <w:tbl>
      <w:tblPr>
        <w:tblW w:w="10908" w:type="dxa"/>
        <w:tblLayout w:type="fixed"/>
        <w:tblLook w:val="0000"/>
      </w:tblPr>
      <w:tblGrid>
        <w:gridCol w:w="1728"/>
        <w:gridCol w:w="9180"/>
      </w:tblGrid>
      <w:tr w:rsidR="00BA32B3" w:rsidRPr="003C662B" w:rsidTr="00494A14">
        <w:trPr>
          <w:cantSplit/>
          <w:trHeight w:val="1485"/>
        </w:trPr>
        <w:tc>
          <w:tcPr>
            <w:tcW w:w="1728" w:type="dxa"/>
          </w:tcPr>
          <w:p w:rsidR="00BA32B3" w:rsidRPr="00A64394" w:rsidRDefault="00BA32B3" w:rsidP="00A66AB7">
            <w:pPr>
              <w:pStyle w:val="Heading5"/>
              <w:rPr>
                <w:rFonts w:ascii="Times New Roman Bold" w:hAnsi="Times New Roman Bold"/>
                <w:bCs/>
                <w:sz w:val="24"/>
                <w:szCs w:val="24"/>
              </w:rPr>
            </w:pPr>
            <w:r>
              <w:rPr>
                <w:rFonts w:ascii="Times New Roman Bold" w:hAnsi="Times New Roman Bold"/>
                <w:bCs/>
                <w:sz w:val="24"/>
                <w:szCs w:val="24"/>
              </w:rPr>
              <w:t>Amount of Insurance Coverage</w:t>
            </w:r>
          </w:p>
        </w:tc>
        <w:tc>
          <w:tcPr>
            <w:tcW w:w="9180" w:type="dxa"/>
          </w:tcPr>
          <w:p w:rsidR="00BA32B3" w:rsidRDefault="00BA32B3" w:rsidP="00A66AB7">
            <w:pPr>
              <w:ind w:left="-108"/>
              <w:rPr>
                <w:sz w:val="22"/>
                <w:szCs w:val="22"/>
              </w:rPr>
            </w:pPr>
            <w:r>
              <w:rPr>
                <w:sz w:val="22"/>
                <w:szCs w:val="22"/>
              </w:rPr>
              <w:t>At the time the employee retires</w:t>
            </w:r>
            <w:r w:rsidR="00D219E3">
              <w:rPr>
                <w:sz w:val="22"/>
                <w:szCs w:val="22"/>
              </w:rPr>
              <w:t xml:space="preserve"> or terminates</w:t>
            </w:r>
            <w:r>
              <w:rPr>
                <w:sz w:val="22"/>
                <w:szCs w:val="22"/>
              </w:rPr>
              <w:t>, the amount of life insurance coverage provided is twice the amount of the employee’s final salary.  The following reductions take place as indicated:</w:t>
            </w:r>
          </w:p>
          <w:p w:rsidR="00BA32B3" w:rsidRDefault="00BA32B3" w:rsidP="00A66AB7">
            <w:pPr>
              <w:ind w:left="-108"/>
              <w:rPr>
                <w:sz w:val="16"/>
                <w:szCs w:val="16"/>
              </w:rPr>
            </w:pPr>
          </w:p>
          <w:tbl>
            <w:tblPr>
              <w:tblW w:w="5886" w:type="dxa"/>
              <w:jc w:val="center"/>
              <w:tblLayout w:type="fixed"/>
              <w:tblLook w:val="0000"/>
            </w:tblPr>
            <w:tblGrid>
              <w:gridCol w:w="5886"/>
            </w:tblGrid>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 xml:space="preserve">25% reduction on January 1st after 12 months from separating service </w:t>
                  </w:r>
                </w:p>
              </w:tc>
            </w:tr>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25% reduction every January 1st thereafter</w:t>
                  </w:r>
                </w:p>
              </w:tc>
            </w:tr>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Final 25% reduction January 1st to fully reduced amount equal to 50% of final salary at time of retirement</w:t>
                  </w:r>
                </w:p>
              </w:tc>
            </w:tr>
          </w:tbl>
          <w:p w:rsidR="00BA32B3" w:rsidRDefault="00BA32B3" w:rsidP="00A66AB7">
            <w:pPr>
              <w:ind w:left="-108"/>
              <w:rPr>
                <w:sz w:val="16"/>
                <w:szCs w:val="16"/>
              </w:rPr>
            </w:pPr>
          </w:p>
          <w:p w:rsidR="00BA32B3" w:rsidRPr="00A64394" w:rsidRDefault="00BA32B3" w:rsidP="006936C5">
            <w:pPr>
              <w:ind w:left="-108"/>
              <w:rPr>
                <w:sz w:val="22"/>
                <w:szCs w:val="22"/>
              </w:rPr>
            </w:pPr>
            <w:r w:rsidRPr="00D66BB7">
              <w:rPr>
                <w:sz w:val="22"/>
                <w:szCs w:val="22"/>
              </w:rPr>
              <w:t xml:space="preserve">Example:  At the time Tom retired in May, </w:t>
            </w:r>
            <w:r>
              <w:rPr>
                <w:sz w:val="22"/>
                <w:szCs w:val="22"/>
              </w:rPr>
              <w:t>201</w:t>
            </w:r>
            <w:r w:rsidR="006936C5">
              <w:rPr>
                <w:sz w:val="22"/>
                <w:szCs w:val="22"/>
              </w:rPr>
              <w:t>5</w:t>
            </w:r>
            <w:r w:rsidRPr="00D66BB7">
              <w:rPr>
                <w:sz w:val="22"/>
                <w:szCs w:val="22"/>
              </w:rPr>
              <w:t xml:space="preserve"> his final annual salary was $75,000.  He meets the criteria required for continued GTL insurance coverage and the coverage amount is $150,000 ($75,000 * 2).  In January, 20</w:t>
            </w:r>
            <w:r>
              <w:rPr>
                <w:sz w:val="22"/>
                <w:szCs w:val="22"/>
              </w:rPr>
              <w:t>1</w:t>
            </w:r>
            <w:r w:rsidR="006936C5">
              <w:rPr>
                <w:sz w:val="22"/>
                <w:szCs w:val="22"/>
              </w:rPr>
              <w:t>7</w:t>
            </w:r>
            <w:r w:rsidRPr="00D66BB7">
              <w:rPr>
                <w:sz w:val="22"/>
                <w:szCs w:val="22"/>
              </w:rPr>
              <w:t xml:space="preserve"> the amount of his life insurance coverage will be reduced to $112,500 ($150,000 * .75).   In January, 20</w:t>
            </w:r>
            <w:r>
              <w:rPr>
                <w:sz w:val="22"/>
                <w:szCs w:val="22"/>
              </w:rPr>
              <w:t>1</w:t>
            </w:r>
            <w:r w:rsidR="006936C5">
              <w:rPr>
                <w:sz w:val="22"/>
                <w:szCs w:val="22"/>
              </w:rPr>
              <w:t>8</w:t>
            </w:r>
            <w:r w:rsidRPr="00D66BB7">
              <w:rPr>
                <w:sz w:val="22"/>
                <w:szCs w:val="22"/>
              </w:rPr>
              <w:t xml:space="preserve"> the amount of coverage will be reduced to $</w:t>
            </w:r>
            <w:r>
              <w:rPr>
                <w:sz w:val="22"/>
                <w:szCs w:val="22"/>
              </w:rPr>
              <w:t>75,000 ($150,000 *.5).  In January, 201</w:t>
            </w:r>
            <w:r w:rsidR="006936C5">
              <w:rPr>
                <w:sz w:val="22"/>
                <w:szCs w:val="22"/>
              </w:rPr>
              <w:t>9</w:t>
            </w:r>
            <w:r>
              <w:rPr>
                <w:sz w:val="22"/>
                <w:szCs w:val="22"/>
              </w:rPr>
              <w:t xml:space="preserve"> the amount of coverage will be reduced for the last time to $37,500 ($150,000 * .25) which is equal to 50% of his original final salary.  </w:t>
            </w:r>
          </w:p>
        </w:tc>
      </w:tr>
    </w:tbl>
    <w:p w:rsidR="00BA32B3" w:rsidRDefault="00BA32B3" w:rsidP="00A66AB7">
      <w:pPr>
        <w:pStyle w:val="BlockLine"/>
        <w:ind w:left="1350"/>
        <w:rPr>
          <w:sz w:val="16"/>
          <w:szCs w:val="16"/>
        </w:rPr>
      </w:pPr>
    </w:p>
    <w:tbl>
      <w:tblPr>
        <w:tblW w:w="10908" w:type="dxa"/>
        <w:tblLook w:val="01E0"/>
      </w:tblPr>
      <w:tblGrid>
        <w:gridCol w:w="1728"/>
        <w:gridCol w:w="9180"/>
      </w:tblGrid>
      <w:tr w:rsidR="00BA32B3" w:rsidRPr="00BA32B3" w:rsidTr="00494A14">
        <w:tc>
          <w:tcPr>
            <w:tcW w:w="1728" w:type="dxa"/>
          </w:tcPr>
          <w:p w:rsidR="00BA32B3" w:rsidRPr="00BA32B3" w:rsidRDefault="00BA32B3" w:rsidP="00A66AB7">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BA32B3" w:rsidRPr="00BA32B3" w:rsidRDefault="00BA32B3" w:rsidP="00A66AB7">
            <w:pPr>
              <w:ind w:left="-108"/>
              <w:rPr>
                <w:rFonts w:cs="Arial"/>
                <w:color w:val="000000"/>
                <w:sz w:val="22"/>
                <w:szCs w:val="22"/>
              </w:rPr>
            </w:pPr>
            <w:r w:rsidRPr="00BA32B3">
              <w:rPr>
                <w:rFonts w:cs="Arial"/>
                <w:color w:val="000000"/>
                <w:sz w:val="22"/>
                <w:szCs w:val="22"/>
              </w:rPr>
              <w:t>Figure the monthly cost of the insurance to include in the retired employee's wages by multiplying the number of thousands of dollars of insurance coverage over $50,000 (figured to the nearest $1</w:t>
            </w:r>
            <w:r w:rsidR="00505570">
              <w:rPr>
                <w:rFonts w:cs="Arial"/>
                <w:color w:val="000000"/>
                <w:sz w:val="22"/>
                <w:szCs w:val="22"/>
              </w:rPr>
              <w:t>,</w:t>
            </w:r>
            <w:r w:rsidRPr="00BA32B3">
              <w:rPr>
                <w:rFonts w:cs="Arial"/>
                <w:color w:val="000000"/>
                <w:sz w:val="22"/>
                <w:szCs w:val="22"/>
              </w:rPr>
              <w:t xml:space="preserve">000) by the cost shown in the table below. Use the employee's age on the </w:t>
            </w:r>
            <w:r w:rsidRPr="00BA32B3">
              <w:rPr>
                <w:rFonts w:cs="Arial"/>
                <w:color w:val="000000"/>
                <w:sz w:val="22"/>
                <w:szCs w:val="22"/>
                <w:u w:val="single"/>
              </w:rPr>
              <w:t>last day of the tax year</w:t>
            </w:r>
            <w:r w:rsidRPr="00BA32B3">
              <w:rPr>
                <w:rFonts w:cs="Arial"/>
                <w:color w:val="000000"/>
                <w:sz w:val="22"/>
                <w:szCs w:val="22"/>
              </w:rPr>
              <w:t>.  Figure the total cost to include in the employee's wages by multiplying the monthly cost by the number of full months' coverage at that cost.</w:t>
            </w:r>
          </w:p>
          <w:p w:rsidR="00BA32B3" w:rsidRPr="00BA32B3" w:rsidRDefault="00BA32B3" w:rsidP="00A66AB7">
            <w:pPr>
              <w:ind w:left="-108"/>
              <w:rPr>
                <w:rFonts w:cs="Arial"/>
                <w:color w:val="000000"/>
                <w:sz w:val="22"/>
                <w:szCs w:val="22"/>
              </w:rPr>
            </w:pPr>
          </w:p>
          <w:p w:rsidR="00BA32B3" w:rsidRPr="007643AE" w:rsidRDefault="00BA32B3" w:rsidP="00A66AB7">
            <w:pPr>
              <w:ind w:left="-108"/>
              <w:rPr>
                <w:color w:val="000000"/>
                <w:sz w:val="22"/>
                <w:szCs w:val="22"/>
              </w:rPr>
            </w:pPr>
            <w:r w:rsidRPr="00BA32B3">
              <w:rPr>
                <w:sz w:val="22"/>
                <w:szCs w:val="22"/>
              </w:rPr>
              <w:t xml:space="preserve">A spreadsheet to calculate the amount of imputed income and applicable OASDI and HI taxes is available on our website.  </w:t>
            </w:r>
            <w:r w:rsidR="007643AE">
              <w:rPr>
                <w:sz w:val="22"/>
                <w:szCs w:val="22"/>
              </w:rPr>
              <w:t>Use the “</w:t>
            </w:r>
            <w:r w:rsidR="007643AE" w:rsidRPr="007643AE">
              <w:rPr>
                <w:sz w:val="22"/>
                <w:szCs w:val="22"/>
              </w:rPr>
              <w:t>Post Retirement Life Insurance Calculation Worksheet for ORP Retirees</w:t>
            </w:r>
            <w:r w:rsidR="007643AE">
              <w:rPr>
                <w:sz w:val="22"/>
                <w:szCs w:val="22"/>
              </w:rPr>
              <w:t>” to calculate imputed income for calendar year</w:t>
            </w:r>
            <w:r w:rsidR="00505570">
              <w:rPr>
                <w:sz w:val="22"/>
                <w:szCs w:val="22"/>
              </w:rPr>
              <w:t xml:space="preserve"> 201</w:t>
            </w:r>
            <w:r w:rsidR="00F17D45">
              <w:rPr>
                <w:sz w:val="22"/>
                <w:szCs w:val="22"/>
              </w:rPr>
              <w:t>5</w:t>
            </w:r>
            <w:r w:rsidR="007643AE">
              <w:rPr>
                <w:sz w:val="22"/>
                <w:szCs w:val="22"/>
              </w:rPr>
              <w:t>.</w:t>
            </w:r>
            <w:r w:rsidR="00505570">
              <w:rPr>
                <w:sz w:val="22"/>
                <w:szCs w:val="22"/>
              </w:rPr>
              <w:t xml:space="preserve">  </w:t>
            </w:r>
            <w:r w:rsidRPr="007643AE">
              <w:rPr>
                <w:color w:val="000000"/>
                <w:sz w:val="22"/>
                <w:szCs w:val="22"/>
              </w:rPr>
              <w:t xml:space="preserve"> </w:t>
            </w:r>
          </w:p>
          <w:p w:rsidR="00BA32B3" w:rsidRPr="00BA32B3" w:rsidRDefault="00BA32B3" w:rsidP="00A66AB7">
            <w:pPr>
              <w:ind w:left="-108"/>
              <w:rPr>
                <w:rFonts w:cs="Arial"/>
                <w:color w:val="000000"/>
                <w:sz w:val="22"/>
                <w:szCs w:val="22"/>
              </w:rPr>
            </w:pPr>
          </w:p>
          <w:p w:rsidR="007643AE" w:rsidRPr="00BA32B3" w:rsidRDefault="008B17BE" w:rsidP="00A66AB7">
            <w:pPr>
              <w:ind w:left="-108"/>
              <w:rPr>
                <w:sz w:val="22"/>
                <w:szCs w:val="22"/>
              </w:rPr>
            </w:pPr>
            <w:hyperlink r:id="rId10" w:history="1">
              <w:r w:rsidR="007643AE" w:rsidRPr="000710B7">
                <w:rPr>
                  <w:rStyle w:val="Hyperlink"/>
                  <w:sz w:val="22"/>
                  <w:szCs w:val="22"/>
                </w:rPr>
                <w:t>http://www.doa.virginia.gov/Payroll/Payroll_Main.cfm</w:t>
              </w:r>
            </w:hyperlink>
          </w:p>
        </w:tc>
      </w:tr>
    </w:tbl>
    <w:p w:rsidR="00BA32B3" w:rsidRPr="00811323" w:rsidRDefault="00BA32B3" w:rsidP="00A66AB7">
      <w:pPr>
        <w:pStyle w:val="BlockLine"/>
        <w:ind w:left="1350"/>
        <w:jc w:val="right"/>
        <w:rPr>
          <w:i/>
          <w:sz w:val="16"/>
          <w:szCs w:val="16"/>
        </w:rPr>
      </w:pPr>
      <w:r>
        <w:rPr>
          <w:i/>
          <w:sz w:val="16"/>
          <w:szCs w:val="16"/>
        </w:rPr>
        <w:t>Continued on next page</w:t>
      </w:r>
    </w:p>
    <w:p w:rsidR="00BA32B3" w:rsidRDefault="00BA32B3" w:rsidP="00A66AB7"/>
    <w:p w:rsidR="00690E81" w:rsidRPr="006B1E7E" w:rsidRDefault="00505570" w:rsidP="00A66AB7">
      <w:pPr>
        <w:rPr>
          <w:szCs w:val="24"/>
        </w:rPr>
      </w:pPr>
      <w:r>
        <w:rPr>
          <w:b/>
          <w:bCs/>
          <w:sz w:val="28"/>
          <w:szCs w:val="28"/>
        </w:rPr>
        <w:br w:type="page"/>
      </w:r>
      <w:r w:rsidR="00690E81" w:rsidRPr="00AC4E5F">
        <w:rPr>
          <w:b/>
          <w:bCs/>
          <w:sz w:val="28"/>
          <w:szCs w:val="28"/>
        </w:rPr>
        <w:lastRenderedPageBreak/>
        <w:t>201</w:t>
      </w:r>
      <w:r w:rsidR="00B87C1A">
        <w:rPr>
          <w:b/>
          <w:bCs/>
          <w:sz w:val="28"/>
          <w:szCs w:val="28"/>
        </w:rPr>
        <w:t>5</w:t>
      </w:r>
      <w:r w:rsidR="00690E81" w:rsidRPr="00AC4E5F">
        <w:rPr>
          <w:b/>
          <w:bCs/>
          <w:sz w:val="28"/>
          <w:szCs w:val="28"/>
        </w:rPr>
        <w:t xml:space="preserve"> </w:t>
      </w:r>
      <w:r w:rsidR="00690E81">
        <w:rPr>
          <w:b/>
          <w:bCs/>
          <w:sz w:val="28"/>
          <w:szCs w:val="28"/>
        </w:rPr>
        <w:t xml:space="preserve">Imputed Income for ORP Participants Eligible for Continued </w:t>
      </w:r>
      <w:proofErr w:type="spellStart"/>
      <w:r w:rsidR="00690E81">
        <w:rPr>
          <w:b/>
          <w:bCs/>
          <w:sz w:val="28"/>
          <w:szCs w:val="28"/>
        </w:rPr>
        <w:t>Grp</w:t>
      </w:r>
      <w:proofErr w:type="spellEnd"/>
      <w:r w:rsidR="00690E81">
        <w:rPr>
          <w:b/>
          <w:bCs/>
          <w:sz w:val="28"/>
          <w:szCs w:val="28"/>
        </w:rPr>
        <w:t xml:space="preserve"> Life</w:t>
      </w:r>
      <w:r w:rsidR="00690E81">
        <w:rPr>
          <w:b/>
          <w:bCs/>
          <w:sz w:val="32"/>
          <w:szCs w:val="32"/>
        </w:rPr>
        <w:t xml:space="preserve">, </w:t>
      </w:r>
      <w:r w:rsidR="00690E81" w:rsidRPr="006B1E7E">
        <w:rPr>
          <w:bCs/>
          <w:i/>
          <w:szCs w:val="24"/>
        </w:rPr>
        <w:t>continued</w:t>
      </w:r>
    </w:p>
    <w:p w:rsidR="00BA32B3" w:rsidRDefault="00BA32B3" w:rsidP="00BA32B3">
      <w:pPr>
        <w:pStyle w:val="BlockLine"/>
        <w:ind w:left="1350"/>
        <w:rPr>
          <w:sz w:val="16"/>
          <w:szCs w:val="16"/>
        </w:rPr>
      </w:pPr>
    </w:p>
    <w:tbl>
      <w:tblPr>
        <w:tblW w:w="10080" w:type="dxa"/>
        <w:tblInd w:w="108" w:type="dxa"/>
        <w:tblBorders>
          <w:insideH w:val="single" w:sz="4" w:space="0" w:color="auto"/>
        </w:tblBorders>
        <w:tblLayout w:type="fixed"/>
        <w:tblLook w:val="0000"/>
      </w:tblPr>
      <w:tblGrid>
        <w:gridCol w:w="1620"/>
        <w:gridCol w:w="8460"/>
      </w:tblGrid>
      <w:tr w:rsidR="00BA32B3" w:rsidRPr="00AD57F0" w:rsidTr="00494A14">
        <w:trPr>
          <w:cantSplit/>
        </w:trPr>
        <w:tc>
          <w:tcPr>
            <w:tcW w:w="1620" w:type="dxa"/>
            <w:tcBorders>
              <w:top w:val="nil"/>
              <w:bottom w:val="nil"/>
            </w:tcBorders>
          </w:tcPr>
          <w:p w:rsidR="00BA32B3" w:rsidRPr="00552464" w:rsidRDefault="00BA32B3" w:rsidP="00FA68FE">
            <w:pPr>
              <w:shd w:val="clear" w:color="auto" w:fill="FFFFFF"/>
              <w:spacing w:before="100" w:beforeAutospacing="1" w:after="100" w:afterAutospacing="1" w:line="210" w:lineRule="atLeast"/>
              <w:rPr>
                <w:rFonts w:ascii="Times New Roman Bold" w:hAnsi="Times New Roman Bold" w:cs="Arial"/>
                <w:b/>
                <w:color w:val="000000"/>
                <w:szCs w:val="24"/>
              </w:rPr>
            </w:pPr>
            <w:r w:rsidRPr="00552464">
              <w:rPr>
                <w:rFonts w:ascii="Times New Roman Bold" w:hAnsi="Times New Roman Bold" w:cs="Arial"/>
                <w:b/>
                <w:bCs/>
                <w:color w:val="000000"/>
                <w:szCs w:val="24"/>
              </w:rPr>
              <w:t>Cost Per $1,000 of Protection For 1 Month</w:t>
            </w:r>
          </w:p>
          <w:p w:rsidR="00BA32B3" w:rsidRPr="00FA1F8D" w:rsidRDefault="00BA32B3" w:rsidP="00FA68FE">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tblPr>
            <w:tblGrid>
              <w:gridCol w:w="4246"/>
              <w:gridCol w:w="1604"/>
            </w:tblGrid>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bCs/>
                      <w:color w:val="000000"/>
                      <w:sz w:val="22"/>
                      <w:szCs w:val="22"/>
                      <w:u w:val="single"/>
                    </w:rPr>
                    <w:t>Age</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bCs/>
                      <w:color w:val="000000"/>
                      <w:sz w:val="22"/>
                      <w:szCs w:val="22"/>
                      <w:u w:val="single"/>
                    </w:rPr>
                    <w:t>Cost</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Under 25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 .05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25 through 29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.06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30 through 34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.08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35 through 39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.09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40 through 44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.10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45 through 49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.15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50 through 54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.23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55 through 59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.43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60 through 64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.66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65 through 69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1.27 </w:t>
                  </w:r>
                </w:p>
              </w:tc>
            </w:tr>
            <w:tr w:rsidR="00BA32B3" w:rsidRPr="00FA1F8D" w:rsidTr="00A66AB7">
              <w:trPr>
                <w:jc w:val="center"/>
              </w:trPr>
              <w:tc>
                <w:tcPr>
                  <w:tcW w:w="4246" w:type="dxa"/>
                  <w:tcBorders>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70 and older </w:t>
                  </w:r>
                </w:p>
              </w:tc>
              <w:tc>
                <w:tcPr>
                  <w:tcW w:w="1604" w:type="dxa"/>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2.06 </w:t>
                  </w:r>
                </w:p>
              </w:tc>
            </w:tr>
          </w:tbl>
          <w:p w:rsidR="00BA32B3" w:rsidRPr="00FA1F8D" w:rsidRDefault="00BA32B3" w:rsidP="00FA68FE">
            <w:pPr>
              <w:rPr>
                <w:sz w:val="22"/>
                <w:szCs w:val="22"/>
              </w:rPr>
            </w:pP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494A14">
        <w:trPr>
          <w:cantSplit/>
        </w:trPr>
        <w:tc>
          <w:tcPr>
            <w:tcW w:w="1620" w:type="dxa"/>
          </w:tcPr>
          <w:p w:rsidR="00BA32B3" w:rsidRPr="00E271FD" w:rsidRDefault="00BA32B3" w:rsidP="00972E1B">
            <w:pPr>
              <w:pStyle w:val="Heading5"/>
              <w:rPr>
                <w:rFonts w:ascii="Times New Roman Bold" w:hAnsi="Times New Roman Bold"/>
                <w:sz w:val="24"/>
                <w:szCs w:val="24"/>
              </w:rPr>
            </w:pPr>
            <w:r>
              <w:rPr>
                <w:rFonts w:ascii="Times New Roman Bold" w:hAnsi="Times New Roman Bold"/>
                <w:sz w:val="24"/>
                <w:szCs w:val="24"/>
              </w:rPr>
              <w:t xml:space="preserve">ORP </w:t>
            </w:r>
            <w:r w:rsidR="00972E1B">
              <w:rPr>
                <w:rFonts w:ascii="Times New Roman Bold" w:hAnsi="Times New Roman Bold"/>
                <w:sz w:val="24"/>
                <w:szCs w:val="24"/>
              </w:rPr>
              <w:t>Participants</w:t>
            </w:r>
            <w:r>
              <w:rPr>
                <w:rFonts w:ascii="Times New Roman Bold" w:hAnsi="Times New Roman Bold"/>
                <w:sz w:val="24"/>
                <w:szCs w:val="24"/>
              </w:rPr>
              <w:t xml:space="preserve"> no longer on CIPPS</w:t>
            </w:r>
          </w:p>
        </w:tc>
        <w:tc>
          <w:tcPr>
            <w:tcW w:w="9180" w:type="dxa"/>
          </w:tcPr>
          <w:p w:rsidR="00BA32B3" w:rsidRPr="00512AA8" w:rsidRDefault="00BA32B3" w:rsidP="00972E1B">
            <w:pPr>
              <w:pStyle w:val="Default"/>
              <w:rPr>
                <w:sz w:val="22"/>
                <w:szCs w:val="22"/>
              </w:rPr>
            </w:pPr>
            <w:r w:rsidRPr="00512AA8">
              <w:rPr>
                <w:sz w:val="22"/>
                <w:szCs w:val="22"/>
              </w:rPr>
              <w:t xml:space="preserve">If you have ORP </w:t>
            </w:r>
            <w:r w:rsidR="0065526E" w:rsidRPr="00512AA8">
              <w:rPr>
                <w:sz w:val="22"/>
                <w:szCs w:val="22"/>
              </w:rPr>
              <w:t>participants</w:t>
            </w:r>
            <w:r w:rsidRPr="00512AA8">
              <w:rPr>
                <w:sz w:val="22"/>
                <w:szCs w:val="22"/>
              </w:rPr>
              <w:t xml:space="preserve"> who meet the reporting criteria, but have been purged from CIPPS, you will need to add them back to the system.  Use the H0BNE screen to establish a record for each </w:t>
            </w:r>
            <w:r w:rsidR="00972E1B" w:rsidRPr="00512AA8">
              <w:rPr>
                <w:sz w:val="22"/>
                <w:szCs w:val="22"/>
              </w:rPr>
              <w:t>former employee</w:t>
            </w:r>
            <w:r w:rsidRPr="00512AA8">
              <w:rPr>
                <w:sz w:val="22"/>
                <w:szCs w:val="22"/>
              </w:rPr>
              <w:t xml:space="preserve"> who has imputed income to be reported. H0BNE must be completed to provide the data elements required to build an employee record in CIPPS. Certain data fields entered on H0BNE automatically generate H0BID, H0BAD, and H0ATX screens for the employee.  </w:t>
            </w: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494A14">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W-2 Reporting</w:t>
            </w:r>
          </w:p>
        </w:tc>
        <w:tc>
          <w:tcPr>
            <w:tcW w:w="9180" w:type="dxa"/>
          </w:tcPr>
          <w:p w:rsidR="00BA32B3" w:rsidRPr="00512AA8" w:rsidRDefault="00BA32B3" w:rsidP="00F213F8">
            <w:pPr>
              <w:rPr>
                <w:sz w:val="22"/>
                <w:szCs w:val="22"/>
              </w:rPr>
            </w:pPr>
            <w:r w:rsidRPr="00512AA8">
              <w:rPr>
                <w:sz w:val="22"/>
                <w:szCs w:val="22"/>
              </w:rPr>
              <w:t xml:space="preserve">Once you have completed the spreadsheet for the imputed income that needs to be added to the </w:t>
            </w:r>
            <w:r w:rsidR="006A2DB4" w:rsidRPr="00512AA8">
              <w:rPr>
                <w:sz w:val="22"/>
                <w:szCs w:val="22"/>
              </w:rPr>
              <w:t>former</w:t>
            </w:r>
            <w:r w:rsidRPr="00512AA8">
              <w:rPr>
                <w:sz w:val="22"/>
                <w:szCs w:val="22"/>
              </w:rPr>
              <w:t xml:space="preserve"> employee’s CIPPS record for 201</w:t>
            </w:r>
            <w:r w:rsidR="00E65663">
              <w:rPr>
                <w:sz w:val="22"/>
                <w:szCs w:val="22"/>
              </w:rPr>
              <w:t>5</w:t>
            </w:r>
            <w:r w:rsidRPr="00512AA8">
              <w:rPr>
                <w:sz w:val="22"/>
                <w:szCs w:val="22"/>
              </w:rPr>
              <w:t xml:space="preserve">, fax the “Post Retirement Life Insurance Calculation” page to Denise Halderman at DOA (804-225-3499).  In order for DOA to enter the adjustment in CIPPS </w:t>
            </w:r>
            <w:r w:rsidRPr="00512AA8">
              <w:rPr>
                <w:b/>
                <w:sz w:val="22"/>
                <w:szCs w:val="22"/>
              </w:rPr>
              <w:t>before</w:t>
            </w:r>
            <w:r w:rsidRPr="00512AA8">
              <w:rPr>
                <w:sz w:val="22"/>
                <w:szCs w:val="22"/>
              </w:rPr>
              <w:t xml:space="preserve"> certification for the final pay period in December and calculate the amount of employment taxes due to the IRS, </w:t>
            </w:r>
            <w:r w:rsidRPr="00512AA8">
              <w:rPr>
                <w:b/>
                <w:sz w:val="22"/>
                <w:szCs w:val="22"/>
              </w:rPr>
              <w:t xml:space="preserve">all forms must be submitted </w:t>
            </w:r>
            <w:r w:rsidRPr="00512AA8">
              <w:rPr>
                <w:b/>
                <w:sz w:val="22"/>
                <w:szCs w:val="22"/>
                <w:u w:val="single"/>
              </w:rPr>
              <w:t>no later</w:t>
            </w:r>
            <w:r w:rsidRPr="00512AA8">
              <w:rPr>
                <w:b/>
                <w:sz w:val="22"/>
                <w:szCs w:val="22"/>
              </w:rPr>
              <w:t xml:space="preserve"> than noon on </w:t>
            </w:r>
            <w:r w:rsidR="00F213F8">
              <w:rPr>
                <w:b/>
                <w:sz w:val="22"/>
                <w:szCs w:val="22"/>
              </w:rPr>
              <w:t>Friday</w:t>
            </w:r>
            <w:r w:rsidRPr="00512AA8">
              <w:rPr>
                <w:b/>
                <w:sz w:val="22"/>
                <w:szCs w:val="22"/>
              </w:rPr>
              <w:t>, December 1</w:t>
            </w:r>
            <w:r w:rsidR="00F213F8">
              <w:rPr>
                <w:b/>
                <w:sz w:val="22"/>
                <w:szCs w:val="22"/>
              </w:rPr>
              <w:t>8</w:t>
            </w:r>
            <w:r w:rsidRPr="00512AA8">
              <w:rPr>
                <w:b/>
                <w:sz w:val="22"/>
                <w:szCs w:val="22"/>
              </w:rPr>
              <w:t>, 201</w:t>
            </w:r>
            <w:r w:rsidR="00E65663">
              <w:rPr>
                <w:b/>
                <w:sz w:val="22"/>
                <w:szCs w:val="22"/>
              </w:rPr>
              <w:t>5</w:t>
            </w:r>
            <w:r w:rsidR="00F213F8">
              <w:rPr>
                <w:b/>
                <w:sz w:val="22"/>
                <w:szCs w:val="22"/>
              </w:rPr>
              <w:t>, and PRIOR to your final certification for this calendar year</w:t>
            </w:r>
            <w:r w:rsidRPr="00512AA8">
              <w:rPr>
                <w:sz w:val="22"/>
                <w:szCs w:val="22"/>
              </w:rPr>
              <w:t>.</w:t>
            </w:r>
          </w:p>
        </w:tc>
      </w:tr>
    </w:tbl>
    <w:p w:rsidR="00BA32B3" w:rsidRDefault="00BA32B3" w:rsidP="00BA32B3">
      <w:pPr>
        <w:pStyle w:val="BlockLine"/>
        <w:ind w:left="1350"/>
        <w:rPr>
          <w:sz w:val="16"/>
          <w:szCs w:val="16"/>
        </w:rPr>
      </w:pPr>
    </w:p>
    <w:tbl>
      <w:tblPr>
        <w:tblW w:w="10915" w:type="dxa"/>
        <w:tblLayout w:type="fixed"/>
        <w:tblCellMar>
          <w:left w:w="115" w:type="dxa"/>
          <w:right w:w="115" w:type="dxa"/>
        </w:tblCellMar>
        <w:tblLook w:val="0000"/>
      </w:tblPr>
      <w:tblGrid>
        <w:gridCol w:w="1735"/>
        <w:gridCol w:w="9180"/>
      </w:tblGrid>
      <w:tr w:rsidR="00BA32B3" w:rsidRPr="00AD57F0" w:rsidTr="00494A14">
        <w:trPr>
          <w:cantSplit/>
        </w:trPr>
        <w:tc>
          <w:tcPr>
            <w:tcW w:w="1735" w:type="dxa"/>
          </w:tcPr>
          <w:p w:rsidR="00BA32B3" w:rsidRPr="00CF4273" w:rsidRDefault="00BA32B3" w:rsidP="00FA68FE">
            <w:pPr>
              <w:shd w:val="clear" w:color="auto" w:fill="FFFFFF"/>
              <w:spacing w:before="100" w:beforeAutospacing="1" w:after="100" w:afterAutospacing="1" w:line="210" w:lineRule="atLeast"/>
              <w:rPr>
                <w:rFonts w:ascii="Times New Roman Bold" w:hAnsi="Times New Roman Bold" w:cs="Arial"/>
                <w:b/>
                <w:color w:val="000000"/>
                <w:szCs w:val="24"/>
              </w:rPr>
            </w:pPr>
            <w:r w:rsidRPr="00CF4273">
              <w:rPr>
                <w:rFonts w:ascii="Times New Roman Bold" w:hAnsi="Times New Roman Bold" w:cs="Arial"/>
                <w:b/>
                <w:bCs/>
                <w:color w:val="000000"/>
                <w:szCs w:val="24"/>
              </w:rPr>
              <w:t>Example</w:t>
            </w:r>
          </w:p>
          <w:p w:rsidR="00BA32B3" w:rsidRPr="00FA1F8D" w:rsidRDefault="00BA32B3" w:rsidP="00FA68FE">
            <w:pPr>
              <w:pStyle w:val="Heading5"/>
              <w:rPr>
                <w:b w:val="0"/>
                <w:szCs w:val="22"/>
              </w:rPr>
            </w:pPr>
          </w:p>
        </w:tc>
        <w:tc>
          <w:tcPr>
            <w:tcW w:w="9180" w:type="dxa"/>
          </w:tcPr>
          <w:p w:rsidR="00BA32B3" w:rsidRPr="00512AA8" w:rsidRDefault="00BA32B3" w:rsidP="006A772D">
            <w:pPr>
              <w:rPr>
                <w:sz w:val="22"/>
                <w:szCs w:val="22"/>
              </w:rPr>
            </w:pPr>
            <w:r w:rsidRPr="00512AA8">
              <w:rPr>
                <w:rFonts w:cs="Arial"/>
                <w:color w:val="000000"/>
                <w:sz w:val="22"/>
                <w:szCs w:val="22"/>
              </w:rPr>
              <w:t>Tom retired in May, 201</w:t>
            </w:r>
            <w:r w:rsidR="006A772D">
              <w:rPr>
                <w:rFonts w:cs="Arial"/>
                <w:color w:val="000000"/>
                <w:sz w:val="22"/>
                <w:szCs w:val="22"/>
              </w:rPr>
              <w:t>5</w:t>
            </w:r>
            <w:r w:rsidR="00641D8C" w:rsidRPr="00512AA8">
              <w:rPr>
                <w:rFonts w:cs="Arial"/>
                <w:color w:val="000000"/>
                <w:sz w:val="22"/>
                <w:szCs w:val="22"/>
              </w:rPr>
              <w:t>,</w:t>
            </w:r>
            <w:r w:rsidRPr="00512AA8">
              <w:rPr>
                <w:rFonts w:cs="Arial"/>
                <w:color w:val="000000"/>
                <w:sz w:val="22"/>
                <w:szCs w:val="22"/>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w:t>
            </w:r>
            <w:r w:rsidR="006A772D">
              <w:rPr>
                <w:rFonts w:cs="Arial"/>
                <w:color w:val="000000"/>
                <w:sz w:val="22"/>
                <w:szCs w:val="22"/>
              </w:rPr>
              <w:t>5</w:t>
            </w:r>
            <w:r w:rsidRPr="00512AA8">
              <w:rPr>
                <w:rFonts w:cs="Arial"/>
                <w:color w:val="000000"/>
                <w:sz w:val="22"/>
                <w:szCs w:val="22"/>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BA32B3" w:rsidRDefault="00BA32B3" w:rsidP="00BA32B3">
      <w:pPr>
        <w:pStyle w:val="BlockLine"/>
        <w:ind w:left="1350"/>
        <w:jc w:val="right"/>
        <w:rPr>
          <w:i/>
          <w:sz w:val="16"/>
          <w:szCs w:val="16"/>
        </w:rPr>
      </w:pPr>
      <w:r>
        <w:rPr>
          <w:i/>
          <w:sz w:val="16"/>
          <w:szCs w:val="16"/>
        </w:rPr>
        <w:t>Continued on next page</w:t>
      </w:r>
    </w:p>
    <w:p w:rsidR="00BA32B3" w:rsidRPr="006B1E7E" w:rsidRDefault="00494A14" w:rsidP="00BA32B3">
      <w:pPr>
        <w:rPr>
          <w:szCs w:val="24"/>
        </w:rPr>
      </w:pPr>
      <w:r>
        <w:rPr>
          <w:b/>
          <w:bCs/>
          <w:sz w:val="28"/>
          <w:szCs w:val="28"/>
        </w:rPr>
        <w:br w:type="page"/>
      </w:r>
      <w:r w:rsidR="0008335C" w:rsidRPr="00AC4E5F">
        <w:rPr>
          <w:b/>
          <w:bCs/>
          <w:sz w:val="28"/>
          <w:szCs w:val="28"/>
        </w:rPr>
        <w:t>201</w:t>
      </w:r>
      <w:r w:rsidR="00C34AED">
        <w:rPr>
          <w:b/>
          <w:bCs/>
          <w:sz w:val="28"/>
          <w:szCs w:val="28"/>
        </w:rPr>
        <w:t>5</w:t>
      </w:r>
      <w:r w:rsidR="0008335C" w:rsidRPr="00AC4E5F">
        <w:rPr>
          <w:b/>
          <w:bCs/>
          <w:sz w:val="28"/>
          <w:szCs w:val="28"/>
        </w:rPr>
        <w:t xml:space="preserve"> </w:t>
      </w:r>
      <w:r w:rsidR="0008335C">
        <w:rPr>
          <w:b/>
          <w:bCs/>
          <w:sz w:val="28"/>
          <w:szCs w:val="28"/>
        </w:rPr>
        <w:t xml:space="preserve">Imputed Income for ORP Participants Eligible for Continued </w:t>
      </w:r>
      <w:proofErr w:type="spellStart"/>
      <w:r w:rsidR="0008335C">
        <w:rPr>
          <w:b/>
          <w:bCs/>
          <w:sz w:val="28"/>
          <w:szCs w:val="28"/>
        </w:rPr>
        <w:t>Grp</w:t>
      </w:r>
      <w:proofErr w:type="spellEnd"/>
      <w:r w:rsidR="0008335C">
        <w:rPr>
          <w:b/>
          <w:bCs/>
          <w:sz w:val="28"/>
          <w:szCs w:val="28"/>
        </w:rPr>
        <w:t xml:space="preserve"> Life</w:t>
      </w:r>
      <w:r w:rsidR="0008335C">
        <w:rPr>
          <w:b/>
          <w:bCs/>
          <w:sz w:val="32"/>
          <w:szCs w:val="32"/>
        </w:rPr>
        <w:t xml:space="preserve">, </w:t>
      </w:r>
      <w:r w:rsidR="0008335C" w:rsidRPr="006B1E7E">
        <w:rPr>
          <w:bCs/>
          <w:i/>
          <w:szCs w:val="24"/>
        </w:rPr>
        <w:t>continu</w:t>
      </w:r>
      <w:r w:rsidR="0008335C">
        <w:rPr>
          <w:bCs/>
          <w:i/>
          <w:szCs w:val="24"/>
        </w:rPr>
        <w:t>ed</w:t>
      </w:r>
    </w:p>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313F97">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Payment to IRS</w:t>
            </w:r>
          </w:p>
        </w:tc>
        <w:tc>
          <w:tcPr>
            <w:tcW w:w="9180" w:type="dxa"/>
          </w:tcPr>
          <w:p w:rsidR="00BA32B3" w:rsidRPr="00512AA8" w:rsidRDefault="00BA32B3" w:rsidP="00EE7D01">
            <w:pPr>
              <w:rPr>
                <w:b/>
                <w:sz w:val="22"/>
                <w:szCs w:val="22"/>
              </w:rPr>
            </w:pPr>
            <w:r w:rsidRPr="00512AA8">
              <w:rPr>
                <w:sz w:val="22"/>
                <w:szCs w:val="22"/>
              </w:rPr>
              <w:t xml:space="preserve">DOA will make the federal tax deposit for the employer portion of the OASDI and HI taxes prior to the end of the calendar year.  </w:t>
            </w:r>
            <w:r w:rsidR="00EE7D01" w:rsidRPr="00512AA8">
              <w:rPr>
                <w:sz w:val="22"/>
                <w:szCs w:val="22"/>
              </w:rPr>
              <w:t>Former employees</w:t>
            </w:r>
            <w:r w:rsidRPr="00512AA8">
              <w:rPr>
                <w:sz w:val="22"/>
                <w:szCs w:val="22"/>
              </w:rPr>
              <w:t xml:space="preserve"> will be responsible for the employee portion when they file their income tax returns.</w:t>
            </w: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313F97">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DOA Contacts</w:t>
            </w:r>
          </w:p>
        </w:tc>
        <w:tc>
          <w:tcPr>
            <w:tcW w:w="9180" w:type="dxa"/>
          </w:tcPr>
          <w:p w:rsidR="00BA32B3" w:rsidRPr="00512AA8" w:rsidRDefault="00BA32B3" w:rsidP="00FA68FE">
            <w:pPr>
              <w:rPr>
                <w:sz w:val="22"/>
                <w:szCs w:val="22"/>
              </w:rPr>
            </w:pPr>
            <w:r w:rsidRPr="00512AA8">
              <w:rPr>
                <w:sz w:val="22"/>
                <w:szCs w:val="22"/>
              </w:rPr>
              <w:t>Please contact Denise Halderman at 804-371-8912 or Cathy McGill at 804-371-7800 if you have any questions.</w:t>
            </w:r>
          </w:p>
        </w:tc>
      </w:tr>
    </w:tbl>
    <w:p w:rsidR="00BA32B3" w:rsidRDefault="00BA32B3" w:rsidP="00BA32B3">
      <w:pPr>
        <w:pStyle w:val="BlockLine"/>
        <w:ind w:left="1350"/>
        <w:rPr>
          <w:sz w:val="16"/>
          <w:szCs w:val="16"/>
        </w:rPr>
      </w:pPr>
    </w:p>
    <w:p w:rsidR="008921FC" w:rsidRPr="008921FC" w:rsidRDefault="008921FC" w:rsidP="008921FC"/>
    <w:p w:rsidR="005C68B3" w:rsidRDefault="005C68B3" w:rsidP="00A503EC"/>
    <w:p w:rsidR="00925A57" w:rsidRDefault="00925A57" w:rsidP="00A503EC">
      <w:pPr>
        <w:sectPr w:rsidR="00925A57" w:rsidSect="00FB3F57">
          <w:headerReference w:type="default" r:id="rId11"/>
          <w:footerReference w:type="default" r:id="rId12"/>
          <w:pgSz w:w="12240" w:h="15840" w:code="1"/>
          <w:pgMar w:top="994" w:right="720" w:bottom="540" w:left="720" w:header="432" w:footer="82" w:gutter="0"/>
          <w:cols w:space="720"/>
          <w:titlePg/>
          <w:docGrid w:linePitch="326"/>
        </w:sectPr>
      </w:pPr>
    </w:p>
    <w:p w:rsidR="00397C06" w:rsidRPr="0027205E" w:rsidRDefault="00397C06" w:rsidP="00EB46C9">
      <w:pPr>
        <w:jc w:val="center"/>
        <w:rPr>
          <w:rFonts w:ascii="Calibri" w:hAnsi="Calibri"/>
          <w:b/>
          <w:bCs/>
          <w:color w:val="00B050"/>
          <w:sz w:val="32"/>
          <w:szCs w:val="32"/>
        </w:rPr>
      </w:pPr>
      <w:r w:rsidRPr="0027205E">
        <w:rPr>
          <w:rFonts w:ascii="Calibri" w:hAnsi="Calibri"/>
          <w:b/>
          <w:bCs/>
          <w:color w:val="00B050"/>
          <w:sz w:val="32"/>
          <w:szCs w:val="32"/>
        </w:rPr>
        <w:t>FIDELITY INVESTMENTS</w:t>
      </w:r>
    </w:p>
    <w:p w:rsidR="00397C06" w:rsidRPr="00CC28AC" w:rsidRDefault="00397C06" w:rsidP="00EB46C9">
      <w:pPr>
        <w:jc w:val="center"/>
        <w:rPr>
          <w:rFonts w:ascii="Calibri" w:hAnsi="Calibri"/>
          <w:b/>
          <w:bCs/>
          <w:color w:val="00B050"/>
          <w:sz w:val="28"/>
          <w:szCs w:val="28"/>
          <w:u w:val="single"/>
        </w:rPr>
      </w:pPr>
      <w:r w:rsidRPr="00CC28AC">
        <w:rPr>
          <w:rFonts w:ascii="Calibri" w:hAnsi="Calibri"/>
          <w:b/>
          <w:bCs/>
          <w:color w:val="00B050"/>
          <w:sz w:val="28"/>
          <w:szCs w:val="28"/>
          <w:u w:val="single"/>
        </w:rPr>
        <w:t>Fax to Fidelity Investment</w:t>
      </w:r>
      <w:r w:rsidR="0027205E" w:rsidRPr="00CC28AC">
        <w:rPr>
          <w:rFonts w:ascii="Calibri" w:hAnsi="Calibri"/>
          <w:b/>
          <w:bCs/>
          <w:color w:val="00B050"/>
          <w:sz w:val="28"/>
          <w:szCs w:val="28"/>
          <w:u w:val="single"/>
        </w:rPr>
        <w:t xml:space="preserve">: </w:t>
      </w:r>
      <w:r w:rsidR="0027205E" w:rsidRPr="00CC28AC">
        <w:rPr>
          <w:b/>
          <w:color w:val="00B050"/>
          <w:u w:val="single"/>
        </w:rPr>
        <w:t>877-800-5712</w:t>
      </w:r>
      <w:r w:rsidR="00CC28AC">
        <w:rPr>
          <w:b/>
          <w:color w:val="00B050"/>
          <w:u w:val="single"/>
        </w:rPr>
        <w:t>,</w:t>
      </w:r>
      <w:r w:rsidR="00056972" w:rsidRPr="00CC28AC">
        <w:rPr>
          <w:b/>
          <w:color w:val="00B050"/>
          <w:u w:val="single"/>
        </w:rPr>
        <w:t xml:space="preserve"> Attn</w:t>
      </w:r>
      <w:r w:rsidR="00CC28AC" w:rsidRPr="001336F2">
        <w:rPr>
          <w:b/>
          <w:color w:val="00B050"/>
          <w:u w:val="single"/>
        </w:rPr>
        <w:t>.</w:t>
      </w:r>
      <w:r w:rsidR="000B045B" w:rsidRPr="00CC28AC">
        <w:rPr>
          <w:b/>
          <w:color w:val="00B050"/>
          <w:u w:val="single"/>
        </w:rPr>
        <w:t xml:space="preserve"> Tom O’Rourke</w:t>
      </w:r>
    </w:p>
    <w:p w:rsidR="005C68B3" w:rsidRPr="009A7776" w:rsidRDefault="005C68B3" w:rsidP="00EB46C9">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330"/>
      </w:tblGrid>
      <w:tr w:rsidR="005C68B3" w:rsidRPr="00273E85" w:rsidTr="005833DC">
        <w:trPr>
          <w:trHeight w:val="440"/>
        </w:trPr>
        <w:tc>
          <w:tcPr>
            <w:tcW w:w="1728" w:type="dxa"/>
          </w:tcPr>
          <w:p w:rsidR="005C68B3" w:rsidRPr="00273E85" w:rsidRDefault="005C68B3" w:rsidP="00EB46C9">
            <w:pPr>
              <w:rPr>
                <w:rFonts w:ascii="Calibri" w:hAnsi="Calibri"/>
                <w:b/>
                <w:szCs w:val="24"/>
              </w:rPr>
            </w:pPr>
            <w:r>
              <w:rPr>
                <w:rFonts w:ascii="Calibri" w:hAnsi="Calibri"/>
                <w:b/>
                <w:szCs w:val="24"/>
              </w:rPr>
              <w:t>Contact Email</w:t>
            </w:r>
          </w:p>
        </w:tc>
        <w:tc>
          <w:tcPr>
            <w:tcW w:w="3330" w:type="dxa"/>
          </w:tcPr>
          <w:p w:rsidR="005C68B3" w:rsidRPr="00273E85" w:rsidRDefault="005C68B3" w:rsidP="00EB46C9">
            <w:pPr>
              <w:jc w:val="center"/>
              <w:rPr>
                <w:rFonts w:ascii="Calibri" w:hAnsi="Calibri"/>
                <w:b/>
                <w:szCs w:val="24"/>
              </w:rPr>
            </w:pPr>
          </w:p>
        </w:tc>
      </w:tr>
      <w:tr w:rsidR="005C68B3" w:rsidRPr="00273E85" w:rsidTr="005833DC">
        <w:trPr>
          <w:trHeight w:val="350"/>
        </w:trPr>
        <w:tc>
          <w:tcPr>
            <w:tcW w:w="1728" w:type="dxa"/>
          </w:tcPr>
          <w:p w:rsidR="005C68B3" w:rsidRPr="00273E85" w:rsidRDefault="005C68B3" w:rsidP="00EB46C9">
            <w:pPr>
              <w:rPr>
                <w:rFonts w:ascii="Calibri" w:hAnsi="Calibri"/>
                <w:b/>
                <w:szCs w:val="24"/>
              </w:rPr>
            </w:pPr>
            <w:r>
              <w:rPr>
                <w:rFonts w:ascii="Calibri" w:hAnsi="Calibri"/>
                <w:b/>
                <w:szCs w:val="24"/>
              </w:rPr>
              <w:t>Contact Phone</w:t>
            </w:r>
          </w:p>
        </w:tc>
        <w:tc>
          <w:tcPr>
            <w:tcW w:w="3330" w:type="dxa"/>
          </w:tcPr>
          <w:p w:rsidR="005C68B3" w:rsidRPr="00273E85" w:rsidRDefault="005C68B3" w:rsidP="00EB46C9">
            <w:pPr>
              <w:jc w:val="center"/>
              <w:rPr>
                <w:rFonts w:ascii="Calibri" w:hAnsi="Calibri"/>
                <w:b/>
                <w:szCs w:val="24"/>
              </w:rPr>
            </w:pPr>
          </w:p>
        </w:tc>
      </w:tr>
      <w:tr w:rsidR="005C68B3" w:rsidRPr="00273E85" w:rsidTr="005833DC">
        <w:trPr>
          <w:trHeight w:val="359"/>
        </w:trPr>
        <w:tc>
          <w:tcPr>
            <w:tcW w:w="1728" w:type="dxa"/>
          </w:tcPr>
          <w:p w:rsidR="005C68B3" w:rsidRPr="00273E85" w:rsidRDefault="005C68B3" w:rsidP="00EB46C9">
            <w:pPr>
              <w:rPr>
                <w:rFonts w:ascii="Calibri" w:hAnsi="Calibri"/>
                <w:b/>
                <w:szCs w:val="24"/>
              </w:rPr>
            </w:pPr>
            <w:r>
              <w:rPr>
                <w:rFonts w:ascii="Calibri" w:hAnsi="Calibri"/>
                <w:b/>
                <w:szCs w:val="24"/>
              </w:rPr>
              <w:t>Contact Fax</w:t>
            </w:r>
          </w:p>
        </w:tc>
        <w:tc>
          <w:tcPr>
            <w:tcW w:w="3330" w:type="dxa"/>
          </w:tcPr>
          <w:p w:rsidR="005C68B3" w:rsidRPr="00273E85" w:rsidRDefault="005C68B3" w:rsidP="00EB46C9">
            <w:pPr>
              <w:jc w:val="center"/>
              <w:rPr>
                <w:rFonts w:ascii="Calibri" w:hAnsi="Calibri"/>
                <w:b/>
                <w:szCs w:val="24"/>
              </w:rPr>
            </w:pPr>
          </w:p>
        </w:tc>
      </w:tr>
    </w:tbl>
    <w:p w:rsidR="005C68B3" w:rsidRDefault="005C68B3" w:rsidP="00EB46C9">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177"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060"/>
      </w:tblGrid>
      <w:tr w:rsidR="005C68B3" w:rsidRPr="00273E85" w:rsidTr="005833DC">
        <w:trPr>
          <w:trHeight w:val="353"/>
        </w:trPr>
        <w:tc>
          <w:tcPr>
            <w:tcW w:w="1818" w:type="dxa"/>
          </w:tcPr>
          <w:p w:rsidR="005C68B3" w:rsidRPr="00273E85" w:rsidRDefault="005C68B3" w:rsidP="005833DC">
            <w:pPr>
              <w:rPr>
                <w:rFonts w:ascii="Calibri" w:hAnsi="Calibri"/>
                <w:b/>
                <w:szCs w:val="24"/>
              </w:rPr>
            </w:pPr>
            <w:r w:rsidRPr="00273E85">
              <w:rPr>
                <w:rFonts w:ascii="Calibri" w:hAnsi="Calibri"/>
                <w:b/>
                <w:szCs w:val="24"/>
              </w:rPr>
              <w:t>Employer #</w:t>
            </w:r>
          </w:p>
        </w:tc>
        <w:tc>
          <w:tcPr>
            <w:tcW w:w="3060" w:type="dxa"/>
          </w:tcPr>
          <w:p w:rsidR="005C68B3" w:rsidRPr="00273E85" w:rsidRDefault="005C68B3" w:rsidP="005833DC">
            <w:pPr>
              <w:rPr>
                <w:rFonts w:ascii="Calibri" w:hAnsi="Calibri"/>
                <w:b/>
                <w:szCs w:val="24"/>
              </w:rPr>
            </w:pPr>
          </w:p>
        </w:tc>
      </w:tr>
      <w:tr w:rsidR="005C68B3" w:rsidRPr="00273E85" w:rsidTr="005833DC">
        <w:trPr>
          <w:trHeight w:val="338"/>
        </w:trPr>
        <w:tc>
          <w:tcPr>
            <w:tcW w:w="1818" w:type="dxa"/>
          </w:tcPr>
          <w:p w:rsidR="005C68B3" w:rsidRPr="00273E85" w:rsidRDefault="005C68B3" w:rsidP="005833DC">
            <w:pPr>
              <w:rPr>
                <w:rFonts w:ascii="Calibri" w:hAnsi="Calibri"/>
                <w:b/>
                <w:szCs w:val="24"/>
              </w:rPr>
            </w:pPr>
            <w:r w:rsidRPr="00273E85">
              <w:rPr>
                <w:rFonts w:ascii="Calibri" w:hAnsi="Calibri"/>
                <w:b/>
                <w:szCs w:val="24"/>
              </w:rPr>
              <w:t>Employer Name</w:t>
            </w:r>
          </w:p>
        </w:tc>
        <w:tc>
          <w:tcPr>
            <w:tcW w:w="3060" w:type="dxa"/>
          </w:tcPr>
          <w:p w:rsidR="005C68B3" w:rsidRPr="00273E85" w:rsidRDefault="005C68B3" w:rsidP="005833DC">
            <w:pPr>
              <w:rPr>
                <w:rFonts w:ascii="Calibri" w:hAnsi="Calibri"/>
                <w:b/>
                <w:szCs w:val="24"/>
              </w:rPr>
            </w:pPr>
          </w:p>
        </w:tc>
      </w:tr>
      <w:tr w:rsidR="005C68B3" w:rsidRPr="00273E85" w:rsidTr="005833DC">
        <w:trPr>
          <w:trHeight w:val="401"/>
        </w:trPr>
        <w:tc>
          <w:tcPr>
            <w:tcW w:w="1818" w:type="dxa"/>
          </w:tcPr>
          <w:p w:rsidR="005C68B3" w:rsidRPr="00273E85" w:rsidRDefault="005C68B3" w:rsidP="005833DC">
            <w:pPr>
              <w:rPr>
                <w:rFonts w:ascii="Calibri" w:hAnsi="Calibri"/>
                <w:b/>
                <w:szCs w:val="24"/>
              </w:rPr>
            </w:pPr>
            <w:r w:rsidRPr="00273E85">
              <w:rPr>
                <w:rFonts w:ascii="Calibri" w:hAnsi="Calibri"/>
                <w:b/>
                <w:szCs w:val="24"/>
              </w:rPr>
              <w:t>Contact Name</w:t>
            </w:r>
          </w:p>
        </w:tc>
        <w:tc>
          <w:tcPr>
            <w:tcW w:w="3060" w:type="dxa"/>
          </w:tcPr>
          <w:p w:rsidR="005C68B3" w:rsidRPr="00273E85" w:rsidRDefault="005C68B3" w:rsidP="005833DC">
            <w:pPr>
              <w:rPr>
                <w:rFonts w:ascii="Calibri" w:hAnsi="Calibri"/>
                <w:b/>
                <w:szCs w:val="24"/>
              </w:rPr>
            </w:pPr>
          </w:p>
        </w:tc>
      </w:tr>
    </w:tbl>
    <w:p w:rsidR="005C68B3" w:rsidRDefault="005C68B3" w:rsidP="00EB46C9">
      <w:pPr>
        <w:rPr>
          <w:rFonts w:ascii="Calibri" w:hAnsi="Calibri"/>
          <w:b/>
          <w:sz w:val="28"/>
          <w:szCs w:val="28"/>
        </w:rPr>
      </w:pPr>
    </w:p>
    <w:tbl>
      <w:tblPr>
        <w:tblW w:w="10170" w:type="dxa"/>
        <w:jc w:val="center"/>
        <w:tblLook w:val="04A0"/>
      </w:tblPr>
      <w:tblGrid>
        <w:gridCol w:w="1665"/>
        <w:gridCol w:w="1845"/>
        <w:gridCol w:w="1440"/>
        <w:gridCol w:w="1710"/>
        <w:gridCol w:w="1620"/>
        <w:gridCol w:w="1890"/>
      </w:tblGrid>
      <w:tr w:rsidR="005C68B3" w:rsidRPr="009A1383" w:rsidTr="005C68B3">
        <w:trPr>
          <w:trHeight w:val="412"/>
          <w:jc w:val="center"/>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5C68B3" w:rsidRPr="009A1383" w:rsidRDefault="005C68B3" w:rsidP="0027205E">
            <w:pPr>
              <w:jc w:val="center"/>
              <w:rPr>
                <w:rFonts w:ascii="Calibri" w:hAnsi="Calibri"/>
                <w:b/>
                <w:bCs/>
                <w:color w:val="000000"/>
                <w:sz w:val="22"/>
              </w:rPr>
            </w:pPr>
            <w:r w:rsidRPr="009A1383">
              <w:rPr>
                <w:rFonts w:ascii="Calibri" w:hAnsi="Calibri"/>
                <w:b/>
                <w:bCs/>
                <w:color w:val="000000"/>
                <w:sz w:val="22"/>
              </w:rPr>
              <w:t xml:space="preserve">Fax this template to </w:t>
            </w:r>
            <w:r w:rsidR="0027205E">
              <w:rPr>
                <w:rFonts w:ascii="Calibri" w:hAnsi="Calibri"/>
                <w:b/>
                <w:bCs/>
                <w:color w:val="000000"/>
                <w:sz w:val="22"/>
              </w:rPr>
              <w:t>Fidelity Investments</w:t>
            </w:r>
            <w:r w:rsidRPr="009A1383">
              <w:rPr>
                <w:rFonts w:ascii="Calibri" w:hAnsi="Calibri"/>
                <w:b/>
                <w:bCs/>
                <w:color w:val="000000"/>
                <w:sz w:val="22"/>
              </w:rPr>
              <w:t xml:space="preserve"> </w:t>
            </w:r>
            <w:r w:rsidR="0027205E">
              <w:rPr>
                <w:rFonts w:ascii="Calibri" w:hAnsi="Calibri"/>
                <w:b/>
                <w:bCs/>
                <w:color w:val="000000"/>
                <w:sz w:val="22"/>
              </w:rPr>
              <w:t xml:space="preserve">for participants that used Fidelity Investments as their provider, </w:t>
            </w:r>
            <w:r w:rsidR="0027205E" w:rsidRPr="00CC28AC">
              <w:rPr>
                <w:rFonts w:ascii="Calibri" w:hAnsi="Calibri"/>
                <w:b/>
                <w:bCs/>
                <w:color w:val="000000"/>
                <w:sz w:val="22"/>
                <w:u w:val="single"/>
              </w:rPr>
              <w:t>Fax: 877-800-5712</w:t>
            </w:r>
            <w:r w:rsidR="00CC28AC">
              <w:rPr>
                <w:rFonts w:ascii="Calibri" w:hAnsi="Calibri"/>
                <w:b/>
                <w:bCs/>
                <w:color w:val="000000"/>
                <w:sz w:val="22"/>
                <w:u w:val="single"/>
              </w:rPr>
              <w:t>,</w:t>
            </w:r>
            <w:r w:rsidR="00056972" w:rsidRPr="00CC28AC">
              <w:rPr>
                <w:rFonts w:ascii="Calibri" w:hAnsi="Calibri"/>
                <w:b/>
                <w:bCs/>
                <w:color w:val="000000"/>
                <w:sz w:val="22"/>
                <w:u w:val="single"/>
              </w:rPr>
              <w:t xml:space="preserve"> Attn.</w:t>
            </w:r>
            <w:r w:rsidR="000B045B" w:rsidRPr="00CC28AC">
              <w:rPr>
                <w:rFonts w:ascii="Calibri" w:hAnsi="Calibri"/>
                <w:b/>
                <w:bCs/>
                <w:color w:val="000000"/>
                <w:sz w:val="22"/>
                <w:u w:val="single"/>
              </w:rPr>
              <w:t xml:space="preserve"> Tom O’Rourke</w:t>
            </w:r>
          </w:p>
        </w:tc>
      </w:tr>
      <w:tr w:rsidR="005C68B3" w:rsidRPr="009A1383" w:rsidTr="00BC4948">
        <w:trPr>
          <w:trHeight w:val="540"/>
          <w:jc w:val="center"/>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5C68B3" w:rsidRPr="009A1383" w:rsidRDefault="005C68B3" w:rsidP="0027205E">
            <w:pPr>
              <w:jc w:val="center"/>
              <w:rPr>
                <w:rFonts w:ascii="Calibri" w:hAnsi="Calibri"/>
                <w:b/>
                <w:bCs/>
                <w:color w:val="FF0000"/>
                <w:sz w:val="26"/>
                <w:szCs w:val="26"/>
              </w:rPr>
            </w:pPr>
            <w:r w:rsidRPr="009A1383">
              <w:rPr>
                <w:rFonts w:ascii="Calibri" w:hAnsi="Calibri"/>
                <w:b/>
                <w:bCs/>
                <w:color w:val="FF0000"/>
                <w:sz w:val="26"/>
                <w:szCs w:val="26"/>
              </w:rPr>
              <w:t>DO NOT EMAIL THIS TEMPLATE</w:t>
            </w:r>
            <w:r w:rsidR="0027205E">
              <w:rPr>
                <w:rFonts w:ascii="Calibri" w:hAnsi="Calibri"/>
                <w:b/>
                <w:bCs/>
                <w:color w:val="FF0000"/>
                <w:sz w:val="26"/>
                <w:szCs w:val="26"/>
              </w:rPr>
              <w:t>.  EMAIL IS NOT SECURE</w:t>
            </w:r>
          </w:p>
        </w:tc>
      </w:tr>
      <w:tr w:rsidR="00CC28AC" w:rsidRPr="00CC28AC" w:rsidTr="00AD11AD">
        <w:trPr>
          <w:trHeight w:val="790"/>
          <w:jc w:val="center"/>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CC28AC" w:rsidRPr="00CC28AC" w:rsidRDefault="00CC28AC" w:rsidP="00BC4948">
            <w:pPr>
              <w:jc w:val="center"/>
              <w:rPr>
                <w:rFonts w:ascii="Calibri" w:hAnsi="Calibri"/>
                <w:b/>
                <w:color w:val="000000"/>
                <w:sz w:val="22"/>
              </w:rPr>
            </w:pPr>
            <w:r w:rsidRPr="00CC28AC">
              <w:rPr>
                <w:rFonts w:ascii="Calibri" w:hAnsi="Calibri"/>
                <w:b/>
                <w:color w:val="000000"/>
                <w:sz w:val="22"/>
              </w:rPr>
              <w:t>Employer Completes</w:t>
            </w:r>
          </w:p>
          <w:p w:rsidR="00CC28AC" w:rsidRPr="00CC28AC" w:rsidRDefault="00CC28AC" w:rsidP="00EB46C9">
            <w:pPr>
              <w:jc w:val="center"/>
              <w:rPr>
                <w:rFonts w:ascii="Calibri" w:hAnsi="Calibri"/>
                <w:b/>
                <w:color w:val="000000"/>
                <w:sz w:val="22"/>
              </w:rPr>
            </w:pP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CC28AC" w:rsidRPr="00CC28AC" w:rsidRDefault="00CC28AC" w:rsidP="00EB46C9">
            <w:pPr>
              <w:jc w:val="center"/>
              <w:rPr>
                <w:rFonts w:ascii="Calibri" w:hAnsi="Calibri"/>
                <w:b/>
                <w:color w:val="000000"/>
                <w:sz w:val="22"/>
              </w:rPr>
            </w:pPr>
            <w:r w:rsidRPr="00CC28AC">
              <w:rPr>
                <w:rFonts w:ascii="Calibri" w:hAnsi="Calibri"/>
                <w:b/>
                <w:color w:val="000000"/>
                <w:sz w:val="22"/>
              </w:rPr>
              <w:t>Fidelity Completes</w:t>
            </w:r>
          </w:p>
          <w:p w:rsidR="00CC28AC" w:rsidRPr="00CC28AC" w:rsidRDefault="00CC28AC" w:rsidP="00EB46C9">
            <w:pPr>
              <w:jc w:val="center"/>
              <w:rPr>
                <w:rFonts w:ascii="Calibri" w:hAnsi="Calibri"/>
                <w:b/>
                <w:color w:val="000000"/>
                <w:sz w:val="22"/>
              </w:rPr>
            </w:pPr>
          </w:p>
        </w:tc>
        <w:tc>
          <w:tcPr>
            <w:tcW w:w="1890" w:type="dxa"/>
            <w:tcBorders>
              <w:top w:val="single" w:sz="8" w:space="0" w:color="auto"/>
              <w:left w:val="nil"/>
              <w:bottom w:val="single" w:sz="8" w:space="0" w:color="auto"/>
              <w:right w:val="single" w:sz="8" w:space="0" w:color="auto"/>
            </w:tcBorders>
            <w:shd w:val="clear" w:color="auto" w:fill="D9D9D9"/>
            <w:vAlign w:val="center"/>
          </w:tcPr>
          <w:p w:rsidR="00CC28AC" w:rsidRPr="00CC28AC" w:rsidRDefault="00CC28AC" w:rsidP="00BC4948">
            <w:pPr>
              <w:jc w:val="center"/>
              <w:rPr>
                <w:rFonts w:ascii="Calibri" w:hAnsi="Calibri"/>
                <w:b/>
                <w:color w:val="000000"/>
                <w:sz w:val="22"/>
              </w:rPr>
            </w:pPr>
            <w:r w:rsidRPr="00CC28AC">
              <w:rPr>
                <w:rFonts w:ascii="Calibri" w:hAnsi="Calibri"/>
                <w:b/>
                <w:color w:val="000000"/>
                <w:sz w:val="22"/>
              </w:rPr>
              <w:t>Employer Completes</w:t>
            </w:r>
          </w:p>
        </w:tc>
      </w:tr>
      <w:tr w:rsidR="00BC4948" w:rsidRPr="009A1383" w:rsidTr="00AD11AD">
        <w:trPr>
          <w:trHeight w:val="799"/>
          <w:jc w:val="center"/>
        </w:trPr>
        <w:tc>
          <w:tcPr>
            <w:tcW w:w="1665" w:type="dxa"/>
            <w:tcBorders>
              <w:top w:val="single" w:sz="8" w:space="0" w:color="auto"/>
              <w:left w:val="single" w:sz="8" w:space="0" w:color="auto"/>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SSN</w:t>
            </w:r>
          </w:p>
        </w:tc>
        <w:tc>
          <w:tcPr>
            <w:tcW w:w="1845"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Last Name</w:t>
            </w:r>
          </w:p>
        </w:tc>
        <w:tc>
          <w:tcPr>
            <w:tcW w:w="1440"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First Name</w:t>
            </w:r>
          </w:p>
        </w:tc>
        <w:tc>
          <w:tcPr>
            <w:tcW w:w="1710"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 xml:space="preserve">Balance </w:t>
            </w:r>
            <w:r>
              <w:rPr>
                <w:rFonts w:ascii="Calibri" w:hAnsi="Calibri"/>
                <w:color w:val="000000"/>
                <w:sz w:val="22"/>
              </w:rPr>
              <w:br/>
              <w:t>(Yes or No)</w:t>
            </w:r>
          </w:p>
        </w:tc>
        <w:tc>
          <w:tcPr>
            <w:tcW w:w="1620" w:type="dxa"/>
            <w:tcBorders>
              <w:top w:val="single" w:sz="8" w:space="0" w:color="auto"/>
              <w:left w:val="nil"/>
              <w:bottom w:val="single" w:sz="8" w:space="0" w:color="auto"/>
              <w:right w:val="single" w:sz="8" w:space="0" w:color="auto"/>
            </w:tcBorders>
            <w:shd w:val="clear" w:color="auto" w:fill="FFFFFF"/>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Date of Zero Balance</w:t>
            </w:r>
            <w:r w:rsidRPr="00F75472">
              <w:rPr>
                <w:rFonts w:ascii="Calibri" w:hAnsi="Calibri"/>
                <w:b/>
                <w:color w:val="000000"/>
                <w:sz w:val="22"/>
              </w:rPr>
              <w:t>*</w:t>
            </w:r>
          </w:p>
        </w:tc>
        <w:tc>
          <w:tcPr>
            <w:tcW w:w="1890" w:type="dxa"/>
            <w:tcBorders>
              <w:top w:val="single" w:sz="8" w:space="0" w:color="auto"/>
              <w:left w:val="nil"/>
              <w:bottom w:val="single" w:sz="8" w:space="0" w:color="auto"/>
              <w:right w:val="single" w:sz="8" w:space="0" w:color="auto"/>
            </w:tcBorders>
            <w:shd w:val="clear" w:color="auto" w:fill="D9D9D9"/>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GLI Eligible, Grandfathered* or Not GLI Eligible</w:t>
            </w:r>
            <w:r w:rsidRPr="00F8713E">
              <w:rPr>
                <w:rFonts w:ascii="Calibri" w:hAnsi="Calibri"/>
                <w:color w:val="000000"/>
                <w:sz w:val="22"/>
              </w:rPr>
              <w:t xml:space="preserve">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bl>
    <w:p w:rsidR="005C68B3" w:rsidRDefault="005C68B3" w:rsidP="00EB46C9">
      <w:pPr>
        <w:jc w:val="center"/>
      </w:pPr>
    </w:p>
    <w:p w:rsidR="00FE4116" w:rsidRDefault="00FE4116" w:rsidP="00FE4116">
      <w:pPr>
        <w:ind w:left="180" w:hanging="180"/>
      </w:pPr>
      <w:r>
        <w:t xml:space="preserve">* </w:t>
      </w:r>
      <w:r w:rsidRPr="00FE4116">
        <w:rPr>
          <w:b/>
        </w:rPr>
        <w:t>Participants with a zero balance on or before 6/15/2010 are grandfathered and will qualify for retiree group life insurance.</w:t>
      </w:r>
    </w:p>
    <w:p w:rsidR="0027205E" w:rsidRDefault="00AB1E3D" w:rsidP="00A503EC">
      <w:pPr>
        <w:rPr>
          <w:sz w:val="20"/>
        </w:rPr>
      </w:pPr>
      <w:r w:rsidRPr="00AB1E3D">
        <w:rPr>
          <w:sz w:val="20"/>
        </w:rPr>
        <w:t>Revised:  11/</w:t>
      </w:r>
      <w:r w:rsidR="00FE4116" w:rsidRPr="00AB1E3D">
        <w:rPr>
          <w:sz w:val="20"/>
        </w:rPr>
        <w:t>1</w:t>
      </w:r>
      <w:r w:rsidR="00FE4116">
        <w:rPr>
          <w:sz w:val="20"/>
        </w:rPr>
        <w:t>4</w:t>
      </w:r>
      <w:r w:rsidRPr="00AB1E3D">
        <w:rPr>
          <w:sz w:val="20"/>
        </w:rPr>
        <w:t>/</w:t>
      </w:r>
      <w:r w:rsidR="00FE4116" w:rsidRPr="00AB1E3D">
        <w:rPr>
          <w:sz w:val="20"/>
        </w:rPr>
        <w:t>1</w:t>
      </w:r>
      <w:r w:rsidR="00FE4116">
        <w:rPr>
          <w:sz w:val="20"/>
        </w:rPr>
        <w:t>4</w:t>
      </w:r>
    </w:p>
    <w:p w:rsidR="0027205E" w:rsidRDefault="0027205E" w:rsidP="0027205E">
      <w:pPr>
        <w:jc w:val="center"/>
        <w:rPr>
          <w:rFonts w:ascii="Calibri" w:hAnsi="Calibri"/>
          <w:b/>
          <w:bCs/>
          <w:color w:val="0070C0"/>
          <w:sz w:val="32"/>
          <w:szCs w:val="32"/>
        </w:rPr>
      </w:pPr>
      <w:r>
        <w:rPr>
          <w:sz w:val="20"/>
        </w:rPr>
        <w:br w:type="page"/>
      </w:r>
      <w:r>
        <w:rPr>
          <w:rFonts w:ascii="Calibri" w:hAnsi="Calibri"/>
          <w:b/>
          <w:bCs/>
          <w:color w:val="0070C0"/>
          <w:sz w:val="32"/>
          <w:szCs w:val="32"/>
        </w:rPr>
        <w:t>TIAA-CREF</w:t>
      </w:r>
    </w:p>
    <w:p w:rsidR="0027205E" w:rsidRPr="00CC28AC" w:rsidRDefault="0027205E" w:rsidP="0027205E">
      <w:pPr>
        <w:jc w:val="center"/>
        <w:rPr>
          <w:rFonts w:ascii="Calibri" w:hAnsi="Calibri"/>
          <w:b/>
          <w:bCs/>
          <w:color w:val="0070C0"/>
          <w:sz w:val="32"/>
          <w:szCs w:val="32"/>
          <w:u w:val="single"/>
        </w:rPr>
      </w:pPr>
      <w:r w:rsidRPr="00CC28AC">
        <w:rPr>
          <w:rFonts w:ascii="Calibri" w:hAnsi="Calibri"/>
          <w:b/>
          <w:bCs/>
          <w:color w:val="0070C0"/>
          <w:sz w:val="28"/>
          <w:szCs w:val="28"/>
          <w:u w:val="single"/>
        </w:rPr>
        <w:t>Fax to TIAA-CREF</w:t>
      </w:r>
      <w:r w:rsidR="00056972" w:rsidRPr="00CC28AC">
        <w:rPr>
          <w:rFonts w:ascii="Calibri" w:hAnsi="Calibri"/>
          <w:b/>
          <w:bCs/>
          <w:color w:val="0070C0"/>
          <w:sz w:val="28"/>
          <w:szCs w:val="28"/>
          <w:u w:val="single"/>
        </w:rPr>
        <w:t xml:space="preserve">: </w:t>
      </w:r>
      <w:r w:rsidR="00CC28AC" w:rsidRPr="00CC28AC">
        <w:rPr>
          <w:rFonts w:ascii="Calibri" w:hAnsi="Calibri"/>
          <w:b/>
          <w:bCs/>
          <w:color w:val="0070C0"/>
          <w:sz w:val="28"/>
          <w:szCs w:val="28"/>
          <w:u w:val="single"/>
        </w:rPr>
        <w:t xml:space="preserve">(704) 988-1470, </w:t>
      </w:r>
      <w:r w:rsidR="00056972" w:rsidRPr="00CC28AC">
        <w:rPr>
          <w:rFonts w:ascii="Calibri" w:hAnsi="Calibri"/>
          <w:b/>
          <w:bCs/>
          <w:color w:val="0070C0"/>
          <w:sz w:val="28"/>
          <w:szCs w:val="28"/>
          <w:u w:val="single"/>
        </w:rPr>
        <w:t xml:space="preserve">Attn. </w:t>
      </w:r>
      <w:r w:rsidR="00CC28AC" w:rsidRPr="00CC28AC">
        <w:rPr>
          <w:rFonts w:ascii="Calibri" w:hAnsi="Calibri"/>
          <w:b/>
          <w:bCs/>
          <w:color w:val="0070C0"/>
          <w:sz w:val="28"/>
          <w:szCs w:val="28"/>
          <w:u w:val="single"/>
        </w:rPr>
        <w:t>Yolanda Langford, Account Balance Project</w:t>
      </w:r>
    </w:p>
    <w:p w:rsidR="0027205E" w:rsidRPr="009A7776" w:rsidRDefault="0027205E" w:rsidP="0027205E">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330"/>
      </w:tblGrid>
      <w:tr w:rsidR="0027205E" w:rsidRPr="00273E85" w:rsidTr="00314201">
        <w:trPr>
          <w:trHeight w:val="353"/>
        </w:trPr>
        <w:tc>
          <w:tcPr>
            <w:tcW w:w="1728" w:type="dxa"/>
          </w:tcPr>
          <w:p w:rsidR="0027205E" w:rsidRPr="00273E85" w:rsidRDefault="0027205E" w:rsidP="00314201">
            <w:pPr>
              <w:rPr>
                <w:rFonts w:ascii="Calibri" w:hAnsi="Calibri"/>
                <w:b/>
                <w:szCs w:val="24"/>
              </w:rPr>
            </w:pPr>
            <w:r>
              <w:rPr>
                <w:rFonts w:ascii="Calibri" w:hAnsi="Calibri"/>
                <w:b/>
                <w:szCs w:val="24"/>
              </w:rPr>
              <w:t>Contact Email</w:t>
            </w:r>
          </w:p>
        </w:tc>
        <w:tc>
          <w:tcPr>
            <w:tcW w:w="3330" w:type="dxa"/>
          </w:tcPr>
          <w:p w:rsidR="0027205E" w:rsidRPr="00273E85" w:rsidRDefault="0027205E" w:rsidP="00314201">
            <w:pPr>
              <w:jc w:val="center"/>
              <w:rPr>
                <w:rFonts w:ascii="Calibri" w:hAnsi="Calibri"/>
                <w:b/>
                <w:szCs w:val="24"/>
              </w:rPr>
            </w:pPr>
          </w:p>
        </w:tc>
      </w:tr>
      <w:tr w:rsidR="0027205E" w:rsidRPr="00273E85" w:rsidTr="00314201">
        <w:trPr>
          <w:trHeight w:val="308"/>
        </w:trPr>
        <w:tc>
          <w:tcPr>
            <w:tcW w:w="1728" w:type="dxa"/>
          </w:tcPr>
          <w:p w:rsidR="0027205E" w:rsidRPr="00273E85" w:rsidRDefault="0027205E" w:rsidP="00314201">
            <w:pPr>
              <w:rPr>
                <w:rFonts w:ascii="Calibri" w:hAnsi="Calibri"/>
                <w:b/>
                <w:szCs w:val="24"/>
              </w:rPr>
            </w:pPr>
            <w:r>
              <w:rPr>
                <w:rFonts w:ascii="Calibri" w:hAnsi="Calibri"/>
                <w:b/>
                <w:szCs w:val="24"/>
              </w:rPr>
              <w:t>Contact Phone</w:t>
            </w:r>
          </w:p>
        </w:tc>
        <w:tc>
          <w:tcPr>
            <w:tcW w:w="3330" w:type="dxa"/>
          </w:tcPr>
          <w:p w:rsidR="0027205E" w:rsidRPr="00273E85" w:rsidRDefault="0027205E" w:rsidP="00314201">
            <w:pPr>
              <w:jc w:val="center"/>
              <w:rPr>
                <w:rFonts w:ascii="Calibri" w:hAnsi="Calibri"/>
                <w:b/>
                <w:szCs w:val="24"/>
              </w:rPr>
            </w:pPr>
          </w:p>
        </w:tc>
      </w:tr>
      <w:tr w:rsidR="0027205E" w:rsidRPr="00273E85" w:rsidTr="00314201">
        <w:trPr>
          <w:trHeight w:val="263"/>
        </w:trPr>
        <w:tc>
          <w:tcPr>
            <w:tcW w:w="1728" w:type="dxa"/>
          </w:tcPr>
          <w:p w:rsidR="0027205E" w:rsidRPr="00273E85" w:rsidRDefault="0027205E" w:rsidP="00314201">
            <w:pPr>
              <w:rPr>
                <w:rFonts w:ascii="Calibri" w:hAnsi="Calibri"/>
                <w:b/>
                <w:szCs w:val="24"/>
              </w:rPr>
            </w:pPr>
            <w:r>
              <w:rPr>
                <w:rFonts w:ascii="Calibri" w:hAnsi="Calibri"/>
                <w:b/>
                <w:szCs w:val="24"/>
              </w:rPr>
              <w:t>Contact Fax</w:t>
            </w:r>
          </w:p>
        </w:tc>
        <w:tc>
          <w:tcPr>
            <w:tcW w:w="3330" w:type="dxa"/>
          </w:tcPr>
          <w:p w:rsidR="0027205E" w:rsidRPr="00273E85" w:rsidRDefault="0027205E" w:rsidP="00314201">
            <w:pPr>
              <w:jc w:val="center"/>
              <w:rPr>
                <w:rFonts w:ascii="Calibri" w:hAnsi="Calibri"/>
                <w:b/>
                <w:szCs w:val="24"/>
              </w:rPr>
            </w:pPr>
          </w:p>
        </w:tc>
      </w:tr>
    </w:tbl>
    <w:p w:rsidR="0027205E" w:rsidRDefault="0027205E" w:rsidP="0027205E">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23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060"/>
      </w:tblGrid>
      <w:tr w:rsidR="0027205E" w:rsidRPr="00273E85" w:rsidTr="005833DC">
        <w:trPr>
          <w:trHeight w:val="443"/>
        </w:trPr>
        <w:tc>
          <w:tcPr>
            <w:tcW w:w="1818" w:type="dxa"/>
          </w:tcPr>
          <w:p w:rsidR="0027205E" w:rsidRPr="00273E85" w:rsidRDefault="0027205E" w:rsidP="00314201">
            <w:pPr>
              <w:rPr>
                <w:rFonts w:ascii="Calibri" w:hAnsi="Calibri"/>
                <w:b/>
                <w:szCs w:val="24"/>
              </w:rPr>
            </w:pPr>
            <w:r w:rsidRPr="00273E85">
              <w:rPr>
                <w:rFonts w:ascii="Calibri" w:hAnsi="Calibri"/>
                <w:b/>
                <w:szCs w:val="24"/>
              </w:rPr>
              <w:t>Employer #</w:t>
            </w:r>
          </w:p>
        </w:tc>
        <w:tc>
          <w:tcPr>
            <w:tcW w:w="3060" w:type="dxa"/>
          </w:tcPr>
          <w:p w:rsidR="0027205E" w:rsidRPr="00273E85" w:rsidRDefault="0027205E" w:rsidP="00314201">
            <w:pPr>
              <w:rPr>
                <w:rFonts w:ascii="Calibri" w:hAnsi="Calibri"/>
                <w:b/>
                <w:szCs w:val="24"/>
              </w:rPr>
            </w:pPr>
          </w:p>
        </w:tc>
      </w:tr>
      <w:tr w:rsidR="0027205E" w:rsidRPr="00273E85" w:rsidTr="00314201">
        <w:tc>
          <w:tcPr>
            <w:tcW w:w="1818" w:type="dxa"/>
          </w:tcPr>
          <w:p w:rsidR="0027205E" w:rsidRPr="00273E85" w:rsidRDefault="0027205E" w:rsidP="00314201">
            <w:pPr>
              <w:rPr>
                <w:rFonts w:ascii="Calibri" w:hAnsi="Calibri"/>
                <w:b/>
                <w:szCs w:val="24"/>
              </w:rPr>
            </w:pPr>
            <w:r w:rsidRPr="00273E85">
              <w:rPr>
                <w:rFonts w:ascii="Calibri" w:hAnsi="Calibri"/>
                <w:b/>
                <w:szCs w:val="24"/>
              </w:rPr>
              <w:t>Employer Name</w:t>
            </w:r>
          </w:p>
        </w:tc>
        <w:tc>
          <w:tcPr>
            <w:tcW w:w="3060" w:type="dxa"/>
          </w:tcPr>
          <w:p w:rsidR="0027205E" w:rsidRPr="00273E85" w:rsidRDefault="0027205E" w:rsidP="00314201">
            <w:pPr>
              <w:rPr>
                <w:rFonts w:ascii="Calibri" w:hAnsi="Calibri"/>
                <w:b/>
                <w:szCs w:val="24"/>
              </w:rPr>
            </w:pPr>
          </w:p>
        </w:tc>
      </w:tr>
      <w:tr w:rsidR="0027205E" w:rsidRPr="00273E85" w:rsidTr="00314201">
        <w:tc>
          <w:tcPr>
            <w:tcW w:w="1818" w:type="dxa"/>
          </w:tcPr>
          <w:p w:rsidR="0027205E" w:rsidRPr="00273E85" w:rsidRDefault="0027205E" w:rsidP="00314201">
            <w:pPr>
              <w:rPr>
                <w:rFonts w:ascii="Calibri" w:hAnsi="Calibri"/>
                <w:b/>
                <w:szCs w:val="24"/>
              </w:rPr>
            </w:pPr>
            <w:r w:rsidRPr="00273E85">
              <w:rPr>
                <w:rFonts w:ascii="Calibri" w:hAnsi="Calibri"/>
                <w:b/>
                <w:szCs w:val="24"/>
              </w:rPr>
              <w:t>Contact Name</w:t>
            </w:r>
          </w:p>
        </w:tc>
        <w:tc>
          <w:tcPr>
            <w:tcW w:w="3060" w:type="dxa"/>
          </w:tcPr>
          <w:p w:rsidR="0027205E" w:rsidRPr="00273E85" w:rsidRDefault="0027205E" w:rsidP="00314201">
            <w:pPr>
              <w:rPr>
                <w:rFonts w:ascii="Calibri" w:hAnsi="Calibri"/>
                <w:b/>
                <w:szCs w:val="24"/>
              </w:rPr>
            </w:pPr>
          </w:p>
        </w:tc>
      </w:tr>
    </w:tbl>
    <w:p w:rsidR="0027205E" w:rsidRDefault="0027205E" w:rsidP="0027205E">
      <w:pPr>
        <w:rPr>
          <w:rFonts w:ascii="Calibri" w:hAnsi="Calibri"/>
          <w:b/>
          <w:sz w:val="28"/>
          <w:szCs w:val="28"/>
        </w:rPr>
      </w:pPr>
    </w:p>
    <w:tbl>
      <w:tblPr>
        <w:tblpPr w:leftFromText="180" w:rightFromText="180" w:vertAnchor="text" w:tblpY="1"/>
        <w:tblOverlap w:val="never"/>
        <w:tblW w:w="10170" w:type="dxa"/>
        <w:tblInd w:w="420" w:type="dxa"/>
        <w:tblLook w:val="04A0"/>
      </w:tblPr>
      <w:tblGrid>
        <w:gridCol w:w="1665"/>
        <w:gridCol w:w="1845"/>
        <w:gridCol w:w="1440"/>
        <w:gridCol w:w="1710"/>
        <w:gridCol w:w="1620"/>
        <w:gridCol w:w="1890"/>
      </w:tblGrid>
      <w:tr w:rsidR="0027205E" w:rsidRPr="009A1383" w:rsidTr="00056972">
        <w:trPr>
          <w:trHeight w:val="412"/>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27205E" w:rsidRDefault="0027205E" w:rsidP="00056972">
            <w:pPr>
              <w:jc w:val="center"/>
              <w:rPr>
                <w:rFonts w:ascii="Calibri" w:hAnsi="Calibri"/>
                <w:b/>
                <w:bCs/>
                <w:color w:val="000000"/>
                <w:sz w:val="22"/>
              </w:rPr>
            </w:pPr>
            <w:r w:rsidRPr="009A1383">
              <w:rPr>
                <w:rFonts w:ascii="Calibri" w:hAnsi="Calibri"/>
                <w:b/>
                <w:bCs/>
                <w:color w:val="000000"/>
                <w:sz w:val="22"/>
              </w:rPr>
              <w:t xml:space="preserve">Fax this template to </w:t>
            </w:r>
            <w:r>
              <w:rPr>
                <w:rFonts w:ascii="Calibri" w:hAnsi="Calibri"/>
                <w:b/>
                <w:bCs/>
                <w:color w:val="000000"/>
                <w:sz w:val="22"/>
              </w:rPr>
              <w:t>TIAA-CREF</w:t>
            </w:r>
            <w:r w:rsidRPr="009A1383">
              <w:rPr>
                <w:rFonts w:ascii="Calibri" w:hAnsi="Calibri"/>
                <w:b/>
                <w:bCs/>
                <w:color w:val="000000"/>
                <w:sz w:val="22"/>
              </w:rPr>
              <w:t xml:space="preserve"> </w:t>
            </w:r>
            <w:r>
              <w:rPr>
                <w:rFonts w:ascii="Calibri" w:hAnsi="Calibri"/>
                <w:b/>
                <w:bCs/>
                <w:color w:val="000000"/>
                <w:sz w:val="22"/>
              </w:rPr>
              <w:t>for participants that used TIAA-CREF as their provider</w:t>
            </w:r>
          </w:p>
          <w:p w:rsidR="0027205E" w:rsidRPr="00CC28AC" w:rsidRDefault="0027205E" w:rsidP="00CC28AC">
            <w:pPr>
              <w:jc w:val="center"/>
              <w:rPr>
                <w:rFonts w:ascii="Calibri" w:hAnsi="Calibri"/>
                <w:b/>
                <w:bCs/>
                <w:color w:val="000000"/>
                <w:sz w:val="22"/>
                <w:u w:val="single"/>
              </w:rPr>
            </w:pPr>
            <w:r w:rsidRPr="00CC28AC">
              <w:rPr>
                <w:rFonts w:ascii="Calibri" w:hAnsi="Calibri"/>
                <w:b/>
                <w:bCs/>
                <w:color w:val="000000"/>
                <w:sz w:val="22"/>
                <w:u w:val="single"/>
              </w:rPr>
              <w:t xml:space="preserve">Fax: </w:t>
            </w:r>
            <w:r w:rsidR="00056972" w:rsidRPr="00CC28AC">
              <w:rPr>
                <w:rFonts w:ascii="Calibri" w:hAnsi="Calibri"/>
                <w:b/>
                <w:bCs/>
                <w:color w:val="000000"/>
                <w:sz w:val="22"/>
                <w:u w:val="single"/>
              </w:rPr>
              <w:t>(704) 988-</w:t>
            </w:r>
            <w:r w:rsidR="00CC28AC" w:rsidRPr="00CC28AC">
              <w:rPr>
                <w:rFonts w:ascii="Calibri" w:hAnsi="Calibri"/>
                <w:b/>
                <w:bCs/>
                <w:color w:val="000000"/>
                <w:sz w:val="22"/>
                <w:u w:val="single"/>
              </w:rPr>
              <w:t>1470</w:t>
            </w:r>
            <w:r w:rsidR="00CC28AC">
              <w:rPr>
                <w:rFonts w:ascii="Calibri" w:hAnsi="Calibri"/>
                <w:b/>
                <w:bCs/>
                <w:color w:val="000000"/>
                <w:sz w:val="22"/>
                <w:u w:val="single"/>
              </w:rPr>
              <w:t>,</w:t>
            </w:r>
            <w:r w:rsidR="00056972" w:rsidRPr="00CC28AC">
              <w:rPr>
                <w:rFonts w:ascii="Calibri" w:hAnsi="Calibri"/>
                <w:b/>
                <w:bCs/>
                <w:color w:val="000000"/>
                <w:sz w:val="22"/>
                <w:u w:val="single"/>
              </w:rPr>
              <w:t xml:space="preserve"> Attn. </w:t>
            </w:r>
            <w:r w:rsidR="00CC28AC" w:rsidRPr="00CC28AC">
              <w:rPr>
                <w:rFonts w:ascii="Calibri" w:hAnsi="Calibri"/>
                <w:b/>
                <w:bCs/>
                <w:color w:val="000000"/>
                <w:sz w:val="22"/>
                <w:u w:val="single"/>
              </w:rPr>
              <w:t>Yolanda Langford, Account Balance Project</w:t>
            </w:r>
          </w:p>
        </w:tc>
      </w:tr>
      <w:tr w:rsidR="0027205E" w:rsidRPr="009A1383" w:rsidTr="00056972">
        <w:trPr>
          <w:trHeight w:val="360"/>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27205E" w:rsidRPr="009A1383" w:rsidRDefault="0027205E" w:rsidP="00056972">
            <w:pPr>
              <w:jc w:val="center"/>
              <w:rPr>
                <w:rFonts w:ascii="Calibri" w:hAnsi="Calibri"/>
                <w:b/>
                <w:bCs/>
                <w:color w:val="FF0000"/>
                <w:sz w:val="26"/>
                <w:szCs w:val="26"/>
              </w:rPr>
            </w:pPr>
            <w:r w:rsidRPr="009A1383">
              <w:rPr>
                <w:rFonts w:ascii="Calibri" w:hAnsi="Calibri"/>
                <w:b/>
                <w:bCs/>
                <w:color w:val="FF0000"/>
                <w:sz w:val="26"/>
                <w:szCs w:val="26"/>
              </w:rPr>
              <w:t>DO NOT EMAIL THIS TEMPLATE</w:t>
            </w:r>
            <w:r>
              <w:rPr>
                <w:rFonts w:ascii="Calibri" w:hAnsi="Calibri"/>
                <w:b/>
                <w:bCs/>
                <w:color w:val="FF0000"/>
                <w:sz w:val="26"/>
                <w:szCs w:val="26"/>
              </w:rPr>
              <w:t>.  EMAIL IS NOT SECURE</w:t>
            </w:r>
          </w:p>
        </w:tc>
      </w:tr>
      <w:tr w:rsidR="00CC28AC" w:rsidRPr="009A1383" w:rsidTr="00AD11AD">
        <w:trPr>
          <w:trHeight w:val="586"/>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CC28AC" w:rsidRPr="00CC28AC" w:rsidRDefault="00CC28AC" w:rsidP="00CC28AC">
            <w:pPr>
              <w:jc w:val="center"/>
              <w:rPr>
                <w:rFonts w:ascii="Calibri" w:hAnsi="Calibri"/>
                <w:b/>
                <w:color w:val="000000"/>
                <w:sz w:val="22"/>
              </w:rPr>
            </w:pPr>
            <w:r w:rsidRPr="00CC28AC">
              <w:rPr>
                <w:rFonts w:ascii="Calibri" w:hAnsi="Calibri"/>
                <w:b/>
                <w:color w:val="000000"/>
                <w:sz w:val="22"/>
              </w:rPr>
              <w:t>Employer Completes</w:t>
            </w: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CC28AC" w:rsidRPr="00CC28AC" w:rsidRDefault="00CC28AC" w:rsidP="00CC28AC">
            <w:pPr>
              <w:jc w:val="center"/>
              <w:rPr>
                <w:rFonts w:ascii="Calibri" w:hAnsi="Calibri"/>
                <w:b/>
                <w:color w:val="000000"/>
                <w:sz w:val="22"/>
              </w:rPr>
            </w:pPr>
            <w:r w:rsidRPr="00CC28AC">
              <w:rPr>
                <w:rFonts w:ascii="Calibri" w:hAnsi="Calibri"/>
                <w:b/>
                <w:color w:val="000000"/>
                <w:sz w:val="22"/>
              </w:rPr>
              <w:t>TIAA-CREF Completes</w:t>
            </w:r>
          </w:p>
        </w:tc>
        <w:tc>
          <w:tcPr>
            <w:tcW w:w="1890" w:type="dxa"/>
            <w:tcBorders>
              <w:top w:val="single" w:sz="8" w:space="0" w:color="auto"/>
              <w:left w:val="nil"/>
              <w:bottom w:val="single" w:sz="8" w:space="0" w:color="auto"/>
              <w:right w:val="single" w:sz="8" w:space="0" w:color="auto"/>
            </w:tcBorders>
            <w:shd w:val="clear" w:color="auto" w:fill="D9D9D9"/>
            <w:vAlign w:val="bottom"/>
          </w:tcPr>
          <w:p w:rsidR="00CC28AC" w:rsidRPr="00CC28AC" w:rsidRDefault="00CC28AC" w:rsidP="00CC28AC">
            <w:pPr>
              <w:ind w:right="24"/>
              <w:jc w:val="center"/>
              <w:rPr>
                <w:rFonts w:ascii="Calibri" w:hAnsi="Calibri"/>
                <w:b/>
                <w:color w:val="000000"/>
                <w:sz w:val="20"/>
              </w:rPr>
            </w:pPr>
            <w:r w:rsidRPr="00CC28AC">
              <w:rPr>
                <w:rFonts w:ascii="Calibri" w:hAnsi="Calibri"/>
                <w:b/>
                <w:color w:val="000000"/>
                <w:sz w:val="20"/>
              </w:rPr>
              <w:t>Employer Completes</w:t>
            </w:r>
          </w:p>
        </w:tc>
      </w:tr>
      <w:tr w:rsidR="00BC4948" w:rsidRPr="009A1383" w:rsidTr="00AD11AD">
        <w:trPr>
          <w:trHeight w:val="315"/>
        </w:trPr>
        <w:tc>
          <w:tcPr>
            <w:tcW w:w="1665"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SSN</w:t>
            </w:r>
          </w:p>
        </w:tc>
        <w:tc>
          <w:tcPr>
            <w:tcW w:w="1845"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Last Name</w:t>
            </w:r>
          </w:p>
        </w:tc>
        <w:tc>
          <w:tcPr>
            <w:tcW w:w="1440"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First Name</w:t>
            </w:r>
          </w:p>
        </w:tc>
        <w:tc>
          <w:tcPr>
            <w:tcW w:w="1710" w:type="dxa"/>
            <w:tcBorders>
              <w:top w:val="nil"/>
              <w:left w:val="nil"/>
              <w:bottom w:val="single" w:sz="8" w:space="0" w:color="auto"/>
              <w:right w:val="single" w:sz="8" w:space="0" w:color="auto"/>
            </w:tcBorders>
            <w:noWrap/>
            <w:vAlign w:val="bottom"/>
            <w:hideMark/>
          </w:tcPr>
          <w:p w:rsidR="00BC4948" w:rsidRPr="009A1383" w:rsidRDefault="00BC4948" w:rsidP="00BC4948">
            <w:pPr>
              <w:jc w:val="center"/>
              <w:rPr>
                <w:rFonts w:ascii="Calibri" w:hAnsi="Calibri"/>
                <w:color w:val="000000"/>
                <w:sz w:val="22"/>
              </w:rPr>
            </w:pPr>
            <w:r>
              <w:rPr>
                <w:rFonts w:ascii="Calibri" w:hAnsi="Calibri"/>
                <w:color w:val="000000"/>
                <w:sz w:val="22"/>
              </w:rPr>
              <w:t xml:space="preserve">Current Balance or Annuity </w:t>
            </w:r>
            <w:r>
              <w:rPr>
                <w:rFonts w:ascii="Calibri" w:hAnsi="Calibri"/>
                <w:color w:val="000000"/>
                <w:sz w:val="22"/>
              </w:rPr>
              <w:br/>
              <w:t>(Yes or No)</w:t>
            </w:r>
          </w:p>
        </w:tc>
        <w:tc>
          <w:tcPr>
            <w:tcW w:w="1620" w:type="dxa"/>
            <w:tcBorders>
              <w:top w:val="nil"/>
              <w:left w:val="nil"/>
              <w:bottom w:val="single" w:sz="8" w:space="0" w:color="auto"/>
              <w:right w:val="single" w:sz="8" w:space="0" w:color="auto"/>
            </w:tcBorders>
            <w:noWrap/>
            <w:vAlign w:val="bottom"/>
            <w:hideMark/>
          </w:tcPr>
          <w:p w:rsidR="00BC4948" w:rsidRPr="009A1383" w:rsidRDefault="00BC4948" w:rsidP="00BC4948">
            <w:pPr>
              <w:jc w:val="center"/>
              <w:rPr>
                <w:rFonts w:ascii="Calibri" w:hAnsi="Calibri"/>
                <w:color w:val="000000"/>
                <w:sz w:val="22"/>
              </w:rPr>
            </w:pPr>
            <w:r>
              <w:rPr>
                <w:rFonts w:ascii="Calibri" w:hAnsi="Calibri"/>
                <w:color w:val="000000"/>
                <w:sz w:val="22"/>
              </w:rPr>
              <w:t>Date of Zero Balance or Annuity Expiration</w:t>
            </w:r>
            <w:r w:rsidRPr="00F75472">
              <w:rPr>
                <w:rFonts w:ascii="Calibri" w:hAnsi="Calibri"/>
                <w:b/>
                <w:color w:val="000000"/>
                <w:sz w:val="22"/>
              </w:rPr>
              <w:t>*</w:t>
            </w:r>
          </w:p>
        </w:tc>
        <w:tc>
          <w:tcPr>
            <w:tcW w:w="1890"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056972" w:rsidRDefault="00CC28AC" w:rsidP="00BC4948">
            <w:pPr>
              <w:jc w:val="center"/>
              <w:rPr>
                <w:rFonts w:ascii="Calibri" w:hAnsi="Calibri"/>
                <w:b/>
                <w:color w:val="000000"/>
                <w:sz w:val="22"/>
              </w:rPr>
            </w:pPr>
            <w:r>
              <w:rPr>
                <w:rFonts w:ascii="Calibri" w:hAnsi="Calibri"/>
                <w:color w:val="000000"/>
                <w:sz w:val="22"/>
              </w:rPr>
              <w:t>GLI Eligible, Grandfathered* or Not GLI Eligible</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bl>
    <w:p w:rsidR="0027205E" w:rsidRPr="00FE4116" w:rsidRDefault="00FE4116" w:rsidP="00FE4116">
      <w:pPr>
        <w:ind w:left="180" w:hanging="180"/>
        <w:rPr>
          <w:b/>
        </w:rPr>
      </w:pPr>
      <w:r w:rsidRPr="00FE4116">
        <w:rPr>
          <w:b/>
        </w:rPr>
        <w:t xml:space="preserve">* Participants with a zero balance or </w:t>
      </w:r>
      <w:r w:rsidR="00056972">
        <w:rPr>
          <w:b/>
        </w:rPr>
        <w:t xml:space="preserve">an expired </w:t>
      </w:r>
      <w:r w:rsidRPr="00FE4116">
        <w:rPr>
          <w:b/>
        </w:rPr>
        <w:t>annuity on or before 6/15/2010 are grandfathered and will qualify for retiree group life insurance.</w:t>
      </w:r>
    </w:p>
    <w:p w:rsidR="00AB1E3D" w:rsidRPr="00AB1E3D" w:rsidRDefault="0027205E" w:rsidP="00A503EC">
      <w:pPr>
        <w:rPr>
          <w:sz w:val="20"/>
        </w:rPr>
      </w:pPr>
      <w:r w:rsidRPr="00AB1E3D">
        <w:rPr>
          <w:sz w:val="20"/>
        </w:rPr>
        <w:t>Revised:  11/</w:t>
      </w:r>
      <w:r w:rsidR="00FE4116" w:rsidRPr="00AB1E3D">
        <w:rPr>
          <w:sz w:val="20"/>
        </w:rPr>
        <w:t>1</w:t>
      </w:r>
      <w:r w:rsidR="00FE4116">
        <w:rPr>
          <w:sz w:val="20"/>
        </w:rPr>
        <w:t>4</w:t>
      </w:r>
      <w:r w:rsidRPr="00AB1E3D">
        <w:rPr>
          <w:sz w:val="20"/>
        </w:rPr>
        <w:t>/</w:t>
      </w:r>
      <w:r w:rsidR="00FE4116" w:rsidRPr="00AB1E3D">
        <w:rPr>
          <w:sz w:val="20"/>
        </w:rPr>
        <w:t>1</w:t>
      </w:r>
      <w:r w:rsidR="00FE4116">
        <w:rPr>
          <w:sz w:val="20"/>
        </w:rPr>
        <w:t>4</w:t>
      </w:r>
    </w:p>
    <w:sectPr w:rsidR="00AB1E3D" w:rsidRPr="00AB1E3D" w:rsidSect="0027205E">
      <w:footerReference w:type="default" r:id="rId13"/>
      <w:pgSz w:w="12240" w:h="15840" w:code="1"/>
      <w:pgMar w:top="810" w:right="720" w:bottom="540" w:left="720" w:header="432" w:footer="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5C" w:rsidRDefault="00911C5C" w:rsidP="007C617C">
      <w:pPr>
        <w:pStyle w:val="TableText"/>
      </w:pPr>
      <w:r>
        <w:separator/>
      </w:r>
    </w:p>
  </w:endnote>
  <w:endnote w:type="continuationSeparator" w:id="0">
    <w:p w:rsidR="00911C5C" w:rsidRDefault="00911C5C" w:rsidP="007C617C">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Pr="009704AF" w:rsidRDefault="00474DF5" w:rsidP="004D612E">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9704AF">
      <w:rPr>
        <w:rStyle w:val="PageNumber"/>
        <w:snapToGrid w:val="0"/>
        <w:sz w:val="18"/>
        <w:szCs w:val="18"/>
      </w:rPr>
      <w:t xml:space="preserve">Page </w:t>
    </w:r>
    <w:r w:rsidR="008B17BE" w:rsidRPr="009704AF">
      <w:rPr>
        <w:rStyle w:val="PageNumber"/>
        <w:sz w:val="18"/>
        <w:szCs w:val="18"/>
      </w:rPr>
      <w:fldChar w:fldCharType="begin"/>
    </w:r>
    <w:r w:rsidRPr="009704AF">
      <w:rPr>
        <w:rStyle w:val="PageNumber"/>
        <w:sz w:val="18"/>
        <w:szCs w:val="18"/>
      </w:rPr>
      <w:instrText xml:space="preserve"> PAGE </w:instrText>
    </w:r>
    <w:r w:rsidR="008B17BE" w:rsidRPr="009704AF">
      <w:rPr>
        <w:rStyle w:val="PageNumber"/>
        <w:sz w:val="18"/>
        <w:szCs w:val="18"/>
      </w:rPr>
      <w:fldChar w:fldCharType="separate"/>
    </w:r>
    <w:r w:rsidR="00333631">
      <w:rPr>
        <w:rStyle w:val="PageNumber"/>
        <w:noProof/>
        <w:sz w:val="18"/>
        <w:szCs w:val="18"/>
      </w:rPr>
      <w:t>4</w:t>
    </w:r>
    <w:r w:rsidR="008B17BE" w:rsidRPr="009704AF">
      <w:rPr>
        <w:rStyle w:val="PageNumber"/>
        <w:sz w:val="18"/>
        <w:szCs w:val="18"/>
      </w:rPr>
      <w:fldChar w:fldCharType="end"/>
    </w:r>
    <w:r w:rsidRPr="009704AF">
      <w:rPr>
        <w:rStyle w:val="PageNumber"/>
        <w:snapToGrid w:val="0"/>
        <w:sz w:val="18"/>
        <w:szCs w:val="18"/>
      </w:rPr>
      <w:t xml:space="preserve"> of </w:t>
    </w:r>
    <w:r w:rsidR="008B17BE" w:rsidRPr="009704AF">
      <w:rPr>
        <w:rStyle w:val="PageNumber"/>
        <w:sz w:val="18"/>
        <w:szCs w:val="18"/>
      </w:rPr>
      <w:fldChar w:fldCharType="begin"/>
    </w:r>
    <w:r w:rsidRPr="009704AF">
      <w:rPr>
        <w:rStyle w:val="PageNumber"/>
        <w:sz w:val="18"/>
        <w:szCs w:val="18"/>
      </w:rPr>
      <w:instrText xml:space="preserve"> NUMPAGES </w:instrText>
    </w:r>
    <w:r w:rsidR="008B17BE" w:rsidRPr="009704AF">
      <w:rPr>
        <w:rStyle w:val="PageNumber"/>
        <w:sz w:val="18"/>
        <w:szCs w:val="18"/>
      </w:rPr>
      <w:fldChar w:fldCharType="separate"/>
    </w:r>
    <w:r w:rsidR="00333631">
      <w:rPr>
        <w:rStyle w:val="PageNumber"/>
        <w:noProof/>
        <w:sz w:val="18"/>
        <w:szCs w:val="18"/>
      </w:rPr>
      <w:t>4</w:t>
    </w:r>
    <w:r w:rsidR="008B17BE" w:rsidRPr="009704AF">
      <w:rPr>
        <w:rStyle w:val="PageNumber"/>
        <w:sz w:val="18"/>
        <w:szCs w:val="18"/>
      </w:rPr>
      <w:fldChar w:fldCharType="end"/>
    </w:r>
  </w:p>
  <w:p w:rsidR="00474DF5" w:rsidRPr="00CB0FD2" w:rsidRDefault="008B17BE" w:rsidP="004D612E">
    <w:pPr>
      <w:pStyle w:val="NormalWeb"/>
      <w:jc w:val="center"/>
      <w:rPr>
        <w:rFonts w:cs="Arial"/>
        <w:sz w:val="20"/>
        <w:szCs w:val="22"/>
      </w:rPr>
    </w:pPr>
    <w:hyperlink r:id="rId1" w:tooltip="http://www.doa.virginia.gov/Payroll/Payroll_Bulletins/Payroll_Bulletins_Main.cfm" w:history="1">
      <w:r w:rsidR="00474DF5" w:rsidRPr="009704AF">
        <w:rPr>
          <w:rStyle w:val="Hyperlink"/>
          <w:i/>
          <w:iCs/>
          <w:snapToGrid w:val="0"/>
          <w:color w:val="auto"/>
        </w:rPr>
        <w:t>http://www.doa.virginia.gov/Payroll/Payroll_Bulletins/Payroll_Bulletins_Main.cfm</w:t>
      </w:r>
    </w:hyperlink>
  </w:p>
  <w:p w:rsidR="00474DF5" w:rsidRDefault="0047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Pr="00F15BA4" w:rsidRDefault="00474DF5">
    <w:pPr>
      <w:pStyle w:val="Footer"/>
      <w:rPr>
        <w:sz w:val="20"/>
      </w:rPr>
    </w:pPr>
    <w:r>
      <w:rPr>
        <w:sz w:val="20"/>
      </w:rPr>
      <w:t>Revised: 11/16/12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5C" w:rsidRDefault="00911C5C" w:rsidP="007C617C">
      <w:pPr>
        <w:pStyle w:val="TableText"/>
      </w:pPr>
      <w:r>
        <w:separator/>
      </w:r>
    </w:p>
  </w:footnote>
  <w:footnote w:type="continuationSeparator" w:id="0">
    <w:p w:rsidR="00911C5C" w:rsidRDefault="00911C5C" w:rsidP="007C617C">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Default="00474DF5">
    <w:pPr>
      <w:pStyle w:val="Header"/>
    </w:pPr>
  </w:p>
  <w:tbl>
    <w:tblPr>
      <w:tblW w:w="0" w:type="auto"/>
      <w:tblInd w:w="108" w:type="dxa"/>
      <w:tblLayout w:type="fixed"/>
      <w:tblLook w:val="0000"/>
    </w:tblPr>
    <w:tblGrid>
      <w:gridCol w:w="3258"/>
      <w:gridCol w:w="3366"/>
      <w:gridCol w:w="4176"/>
    </w:tblGrid>
    <w:tr w:rsidR="00474DF5" w:rsidTr="00C41849">
      <w:trPr>
        <w:cantSplit/>
      </w:trPr>
      <w:tc>
        <w:tcPr>
          <w:tcW w:w="3258" w:type="dxa"/>
          <w:tcBorders>
            <w:bottom w:val="double" w:sz="6" w:space="0" w:color="auto"/>
          </w:tcBorders>
        </w:tcPr>
        <w:p w:rsidR="00474DF5" w:rsidRPr="00C119EF" w:rsidRDefault="00474DF5" w:rsidP="006A4EC5">
          <w:pPr>
            <w:pStyle w:val="Header"/>
            <w:rPr>
              <w:b/>
              <w:sz w:val="20"/>
            </w:rPr>
          </w:pPr>
          <w:r w:rsidRPr="00C119EF">
            <w:rPr>
              <w:b/>
              <w:sz w:val="20"/>
            </w:rPr>
            <w:t>Calendar Year 201</w:t>
          </w:r>
          <w:r w:rsidR="006A4EC5">
            <w:rPr>
              <w:b/>
              <w:sz w:val="20"/>
            </w:rPr>
            <w:t>5</w:t>
          </w:r>
        </w:p>
      </w:tc>
      <w:tc>
        <w:tcPr>
          <w:tcW w:w="3366" w:type="dxa"/>
          <w:tcBorders>
            <w:bottom w:val="double" w:sz="6" w:space="0" w:color="auto"/>
          </w:tcBorders>
        </w:tcPr>
        <w:p w:rsidR="00474DF5" w:rsidRPr="00C119EF" w:rsidRDefault="006A4EC5" w:rsidP="006A4EC5">
          <w:pPr>
            <w:pStyle w:val="Header"/>
            <w:jc w:val="center"/>
            <w:rPr>
              <w:b/>
              <w:sz w:val="20"/>
            </w:rPr>
          </w:pPr>
          <w:r>
            <w:rPr>
              <w:b/>
              <w:sz w:val="20"/>
            </w:rPr>
            <w:t>December 9</w:t>
          </w:r>
          <w:r w:rsidR="00474DF5" w:rsidRPr="00C119EF">
            <w:rPr>
              <w:b/>
              <w:sz w:val="20"/>
            </w:rPr>
            <w:t>, 201</w:t>
          </w:r>
          <w:r>
            <w:rPr>
              <w:b/>
              <w:sz w:val="20"/>
            </w:rPr>
            <w:t>5</w:t>
          </w:r>
        </w:p>
      </w:tc>
      <w:tc>
        <w:tcPr>
          <w:tcW w:w="4176" w:type="dxa"/>
          <w:tcBorders>
            <w:bottom w:val="double" w:sz="6" w:space="0" w:color="auto"/>
          </w:tcBorders>
        </w:tcPr>
        <w:p w:rsidR="00474DF5" w:rsidRPr="00C119EF" w:rsidRDefault="00474DF5" w:rsidP="006A4EC5">
          <w:pPr>
            <w:pStyle w:val="Header"/>
            <w:jc w:val="right"/>
            <w:rPr>
              <w:b/>
              <w:sz w:val="20"/>
            </w:rPr>
          </w:pPr>
          <w:r w:rsidRPr="00C119EF">
            <w:rPr>
              <w:b/>
              <w:sz w:val="20"/>
            </w:rPr>
            <w:t>Volume 201</w:t>
          </w:r>
          <w:r w:rsidR="006A4EC5">
            <w:rPr>
              <w:b/>
              <w:sz w:val="20"/>
            </w:rPr>
            <w:t>5</w:t>
          </w:r>
          <w:r w:rsidRPr="00C119EF">
            <w:rPr>
              <w:b/>
              <w:sz w:val="20"/>
            </w:rPr>
            <w:t>-</w:t>
          </w:r>
          <w:r w:rsidR="006A4EC5">
            <w:rPr>
              <w:b/>
              <w:sz w:val="20"/>
            </w:rPr>
            <w:t>13</w:t>
          </w:r>
        </w:p>
      </w:tc>
    </w:tr>
  </w:tbl>
  <w:p w:rsidR="00474DF5" w:rsidRDefault="0047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6F854F4"/>
    <w:multiLevelType w:val="hybridMultilevel"/>
    <w:tmpl w:val="927AEBF2"/>
    <w:lvl w:ilvl="0" w:tplc="A8E6F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D23E54"/>
    <w:rsid w:val="000009B2"/>
    <w:rsid w:val="000013D1"/>
    <w:rsid w:val="00004CD3"/>
    <w:rsid w:val="00004DB9"/>
    <w:rsid w:val="000061FB"/>
    <w:rsid w:val="0001012E"/>
    <w:rsid w:val="000119A4"/>
    <w:rsid w:val="000121C0"/>
    <w:rsid w:val="00013C03"/>
    <w:rsid w:val="00014F58"/>
    <w:rsid w:val="000154AE"/>
    <w:rsid w:val="00016EE3"/>
    <w:rsid w:val="0001760B"/>
    <w:rsid w:val="00024A4F"/>
    <w:rsid w:val="00024E2C"/>
    <w:rsid w:val="00031C2F"/>
    <w:rsid w:val="000325BD"/>
    <w:rsid w:val="00033078"/>
    <w:rsid w:val="00034A69"/>
    <w:rsid w:val="00034ABB"/>
    <w:rsid w:val="00042CF3"/>
    <w:rsid w:val="00043092"/>
    <w:rsid w:val="00043C21"/>
    <w:rsid w:val="00046661"/>
    <w:rsid w:val="0005668B"/>
    <w:rsid w:val="00056972"/>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317"/>
    <w:rsid w:val="000A7A20"/>
    <w:rsid w:val="000B045B"/>
    <w:rsid w:val="000B0BE5"/>
    <w:rsid w:val="000B3A75"/>
    <w:rsid w:val="000B46F3"/>
    <w:rsid w:val="000B705E"/>
    <w:rsid w:val="000C1CD3"/>
    <w:rsid w:val="000C2299"/>
    <w:rsid w:val="000C44E0"/>
    <w:rsid w:val="000C62B0"/>
    <w:rsid w:val="000C67E6"/>
    <w:rsid w:val="000C7D97"/>
    <w:rsid w:val="000D098B"/>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36F2"/>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D8F"/>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D6B"/>
    <w:rsid w:val="0022044F"/>
    <w:rsid w:val="00221021"/>
    <w:rsid w:val="002215EE"/>
    <w:rsid w:val="002225D4"/>
    <w:rsid w:val="0022353A"/>
    <w:rsid w:val="00224527"/>
    <w:rsid w:val="002276C7"/>
    <w:rsid w:val="00230A49"/>
    <w:rsid w:val="00233935"/>
    <w:rsid w:val="0024126B"/>
    <w:rsid w:val="002412F8"/>
    <w:rsid w:val="0024180D"/>
    <w:rsid w:val="00244D87"/>
    <w:rsid w:val="00246ADD"/>
    <w:rsid w:val="002512D1"/>
    <w:rsid w:val="00251C45"/>
    <w:rsid w:val="00252C61"/>
    <w:rsid w:val="00253BB5"/>
    <w:rsid w:val="00255FBC"/>
    <w:rsid w:val="002564A0"/>
    <w:rsid w:val="002605AA"/>
    <w:rsid w:val="002616D8"/>
    <w:rsid w:val="002630B0"/>
    <w:rsid w:val="00265865"/>
    <w:rsid w:val="002677C1"/>
    <w:rsid w:val="00267C84"/>
    <w:rsid w:val="00270D38"/>
    <w:rsid w:val="0027205E"/>
    <w:rsid w:val="0027216E"/>
    <w:rsid w:val="00272EDA"/>
    <w:rsid w:val="00273430"/>
    <w:rsid w:val="002745C9"/>
    <w:rsid w:val="00276909"/>
    <w:rsid w:val="002775F4"/>
    <w:rsid w:val="00280263"/>
    <w:rsid w:val="00282F2D"/>
    <w:rsid w:val="00286FC2"/>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2013"/>
    <w:rsid w:val="00303AB2"/>
    <w:rsid w:val="00304474"/>
    <w:rsid w:val="00304491"/>
    <w:rsid w:val="0030540F"/>
    <w:rsid w:val="00305EC4"/>
    <w:rsid w:val="00311FC4"/>
    <w:rsid w:val="00313F97"/>
    <w:rsid w:val="00314201"/>
    <w:rsid w:val="003164E9"/>
    <w:rsid w:val="003202A7"/>
    <w:rsid w:val="003208FE"/>
    <w:rsid w:val="0032216D"/>
    <w:rsid w:val="00323E81"/>
    <w:rsid w:val="003306BE"/>
    <w:rsid w:val="0033082C"/>
    <w:rsid w:val="00333631"/>
    <w:rsid w:val="003340ED"/>
    <w:rsid w:val="00334F86"/>
    <w:rsid w:val="003362EF"/>
    <w:rsid w:val="00336C30"/>
    <w:rsid w:val="00341F6F"/>
    <w:rsid w:val="00342463"/>
    <w:rsid w:val="0034691C"/>
    <w:rsid w:val="0035312D"/>
    <w:rsid w:val="00353733"/>
    <w:rsid w:val="00353940"/>
    <w:rsid w:val="00354876"/>
    <w:rsid w:val="00354C98"/>
    <w:rsid w:val="00357860"/>
    <w:rsid w:val="0036539D"/>
    <w:rsid w:val="00365D95"/>
    <w:rsid w:val="00366A23"/>
    <w:rsid w:val="00367AD1"/>
    <w:rsid w:val="00370336"/>
    <w:rsid w:val="00372196"/>
    <w:rsid w:val="00375835"/>
    <w:rsid w:val="00380089"/>
    <w:rsid w:val="003878BE"/>
    <w:rsid w:val="00390379"/>
    <w:rsid w:val="00393AD1"/>
    <w:rsid w:val="00394137"/>
    <w:rsid w:val="003960F4"/>
    <w:rsid w:val="003975ED"/>
    <w:rsid w:val="00397C06"/>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17667"/>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7169"/>
    <w:rsid w:val="004572CC"/>
    <w:rsid w:val="00463F34"/>
    <w:rsid w:val="0046402E"/>
    <w:rsid w:val="00466FB2"/>
    <w:rsid w:val="00470A8B"/>
    <w:rsid w:val="00472253"/>
    <w:rsid w:val="00474DF5"/>
    <w:rsid w:val="00480977"/>
    <w:rsid w:val="0048151B"/>
    <w:rsid w:val="00481C94"/>
    <w:rsid w:val="004917B8"/>
    <w:rsid w:val="00492FFC"/>
    <w:rsid w:val="00493E53"/>
    <w:rsid w:val="00494A14"/>
    <w:rsid w:val="004A1066"/>
    <w:rsid w:val="004A669F"/>
    <w:rsid w:val="004B3078"/>
    <w:rsid w:val="004B44C6"/>
    <w:rsid w:val="004B4F4D"/>
    <w:rsid w:val="004B582A"/>
    <w:rsid w:val="004C0BE5"/>
    <w:rsid w:val="004C5133"/>
    <w:rsid w:val="004C52E0"/>
    <w:rsid w:val="004C7604"/>
    <w:rsid w:val="004D0CDD"/>
    <w:rsid w:val="004D29A5"/>
    <w:rsid w:val="004D612E"/>
    <w:rsid w:val="004D6951"/>
    <w:rsid w:val="004E2C96"/>
    <w:rsid w:val="004E4FEE"/>
    <w:rsid w:val="004E5D33"/>
    <w:rsid w:val="004E5DF0"/>
    <w:rsid w:val="004E5E88"/>
    <w:rsid w:val="004E5FDF"/>
    <w:rsid w:val="004F0178"/>
    <w:rsid w:val="004F36B7"/>
    <w:rsid w:val="004F42C7"/>
    <w:rsid w:val="004F5F78"/>
    <w:rsid w:val="00500BF8"/>
    <w:rsid w:val="005036E5"/>
    <w:rsid w:val="00505570"/>
    <w:rsid w:val="00506503"/>
    <w:rsid w:val="00512AA8"/>
    <w:rsid w:val="00512E9C"/>
    <w:rsid w:val="00512FE1"/>
    <w:rsid w:val="005142FF"/>
    <w:rsid w:val="00515EA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3DC"/>
    <w:rsid w:val="00583B6D"/>
    <w:rsid w:val="00583C5C"/>
    <w:rsid w:val="005926A0"/>
    <w:rsid w:val="00592926"/>
    <w:rsid w:val="0059592A"/>
    <w:rsid w:val="0059785E"/>
    <w:rsid w:val="005A53B4"/>
    <w:rsid w:val="005A5737"/>
    <w:rsid w:val="005A5D86"/>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E9B"/>
    <w:rsid w:val="005D1E5C"/>
    <w:rsid w:val="005D4BDD"/>
    <w:rsid w:val="005D4E42"/>
    <w:rsid w:val="005D557A"/>
    <w:rsid w:val="005D688B"/>
    <w:rsid w:val="005D7A0C"/>
    <w:rsid w:val="005E38CA"/>
    <w:rsid w:val="005E615D"/>
    <w:rsid w:val="005E63F0"/>
    <w:rsid w:val="005E6D2B"/>
    <w:rsid w:val="005E78B4"/>
    <w:rsid w:val="005E7933"/>
    <w:rsid w:val="005F3AC9"/>
    <w:rsid w:val="005F7750"/>
    <w:rsid w:val="00602F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6360"/>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36C5"/>
    <w:rsid w:val="00695062"/>
    <w:rsid w:val="00695ACA"/>
    <w:rsid w:val="00696D54"/>
    <w:rsid w:val="00697D45"/>
    <w:rsid w:val="006A1C20"/>
    <w:rsid w:val="006A2485"/>
    <w:rsid w:val="006A2DB4"/>
    <w:rsid w:val="006A2F4C"/>
    <w:rsid w:val="006A4EC5"/>
    <w:rsid w:val="006A772D"/>
    <w:rsid w:val="006A7903"/>
    <w:rsid w:val="006A7DAB"/>
    <w:rsid w:val="006B03D9"/>
    <w:rsid w:val="006B43F3"/>
    <w:rsid w:val="006C0F07"/>
    <w:rsid w:val="006C3C3F"/>
    <w:rsid w:val="006C6FED"/>
    <w:rsid w:val="006D03EF"/>
    <w:rsid w:val="006D189B"/>
    <w:rsid w:val="006D5EB7"/>
    <w:rsid w:val="006D7FB5"/>
    <w:rsid w:val="006E0CC5"/>
    <w:rsid w:val="006E2261"/>
    <w:rsid w:val="006E3051"/>
    <w:rsid w:val="006E31CE"/>
    <w:rsid w:val="006E39E2"/>
    <w:rsid w:val="006E4573"/>
    <w:rsid w:val="006E6056"/>
    <w:rsid w:val="006E607C"/>
    <w:rsid w:val="006E65FB"/>
    <w:rsid w:val="006F1E29"/>
    <w:rsid w:val="00702956"/>
    <w:rsid w:val="007059AE"/>
    <w:rsid w:val="0070639D"/>
    <w:rsid w:val="00707363"/>
    <w:rsid w:val="00707445"/>
    <w:rsid w:val="00711332"/>
    <w:rsid w:val="00712686"/>
    <w:rsid w:val="00712A9A"/>
    <w:rsid w:val="00715AF0"/>
    <w:rsid w:val="00717BAD"/>
    <w:rsid w:val="00717C4F"/>
    <w:rsid w:val="0072052B"/>
    <w:rsid w:val="00724707"/>
    <w:rsid w:val="00727ECC"/>
    <w:rsid w:val="00727FE5"/>
    <w:rsid w:val="00730C32"/>
    <w:rsid w:val="007318F5"/>
    <w:rsid w:val="00731B7C"/>
    <w:rsid w:val="00734EA1"/>
    <w:rsid w:val="00735FB7"/>
    <w:rsid w:val="00736D67"/>
    <w:rsid w:val="00741CCB"/>
    <w:rsid w:val="00742F44"/>
    <w:rsid w:val="00744658"/>
    <w:rsid w:val="0074507F"/>
    <w:rsid w:val="00745CCB"/>
    <w:rsid w:val="00751578"/>
    <w:rsid w:val="00751DFE"/>
    <w:rsid w:val="00752C5D"/>
    <w:rsid w:val="0075322A"/>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0E53"/>
    <w:rsid w:val="007A2EC0"/>
    <w:rsid w:val="007A3641"/>
    <w:rsid w:val="007A3887"/>
    <w:rsid w:val="007A5716"/>
    <w:rsid w:val="007A7707"/>
    <w:rsid w:val="007B4906"/>
    <w:rsid w:val="007B66D2"/>
    <w:rsid w:val="007C1FE8"/>
    <w:rsid w:val="007C3C23"/>
    <w:rsid w:val="007C59FE"/>
    <w:rsid w:val="007C617C"/>
    <w:rsid w:val="007D2928"/>
    <w:rsid w:val="007D3A96"/>
    <w:rsid w:val="007D4CFA"/>
    <w:rsid w:val="007D7651"/>
    <w:rsid w:val="007D7B42"/>
    <w:rsid w:val="007E1309"/>
    <w:rsid w:val="007E135F"/>
    <w:rsid w:val="007E18E8"/>
    <w:rsid w:val="007E3F95"/>
    <w:rsid w:val="007E4728"/>
    <w:rsid w:val="007F01E6"/>
    <w:rsid w:val="007F03A7"/>
    <w:rsid w:val="007F18DE"/>
    <w:rsid w:val="007F391B"/>
    <w:rsid w:val="007F4407"/>
    <w:rsid w:val="00800A37"/>
    <w:rsid w:val="008021E4"/>
    <w:rsid w:val="00803D3A"/>
    <w:rsid w:val="008065B7"/>
    <w:rsid w:val="00806D01"/>
    <w:rsid w:val="00810C80"/>
    <w:rsid w:val="00811D1B"/>
    <w:rsid w:val="008136D0"/>
    <w:rsid w:val="00816153"/>
    <w:rsid w:val="00816FA7"/>
    <w:rsid w:val="008171AE"/>
    <w:rsid w:val="00817D0C"/>
    <w:rsid w:val="0082456A"/>
    <w:rsid w:val="008261C2"/>
    <w:rsid w:val="00826CA5"/>
    <w:rsid w:val="0083216F"/>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21FC"/>
    <w:rsid w:val="008927EB"/>
    <w:rsid w:val="00895682"/>
    <w:rsid w:val="00895CC1"/>
    <w:rsid w:val="008A10CF"/>
    <w:rsid w:val="008A189F"/>
    <w:rsid w:val="008A2211"/>
    <w:rsid w:val="008A4211"/>
    <w:rsid w:val="008A4B56"/>
    <w:rsid w:val="008A6934"/>
    <w:rsid w:val="008B14BA"/>
    <w:rsid w:val="008B17BE"/>
    <w:rsid w:val="008B569E"/>
    <w:rsid w:val="008C1349"/>
    <w:rsid w:val="008C245B"/>
    <w:rsid w:val="008C32F7"/>
    <w:rsid w:val="008C3502"/>
    <w:rsid w:val="008C5F72"/>
    <w:rsid w:val="008C63E5"/>
    <w:rsid w:val="008D07C3"/>
    <w:rsid w:val="008D1C74"/>
    <w:rsid w:val="008D57D8"/>
    <w:rsid w:val="008E2626"/>
    <w:rsid w:val="008E50A9"/>
    <w:rsid w:val="008E746E"/>
    <w:rsid w:val="008F3AF2"/>
    <w:rsid w:val="008F3BD5"/>
    <w:rsid w:val="008F47C8"/>
    <w:rsid w:val="008F62A3"/>
    <w:rsid w:val="008F6825"/>
    <w:rsid w:val="00902ADF"/>
    <w:rsid w:val="00911C5C"/>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AAC"/>
    <w:rsid w:val="009B5C46"/>
    <w:rsid w:val="009B615D"/>
    <w:rsid w:val="009B7F8F"/>
    <w:rsid w:val="009C26A2"/>
    <w:rsid w:val="009C511D"/>
    <w:rsid w:val="009D2A50"/>
    <w:rsid w:val="009D3E0E"/>
    <w:rsid w:val="009E52F9"/>
    <w:rsid w:val="009E5789"/>
    <w:rsid w:val="009F0AF8"/>
    <w:rsid w:val="009F20BC"/>
    <w:rsid w:val="00A11762"/>
    <w:rsid w:val="00A2291F"/>
    <w:rsid w:val="00A233AB"/>
    <w:rsid w:val="00A257D7"/>
    <w:rsid w:val="00A30329"/>
    <w:rsid w:val="00A30356"/>
    <w:rsid w:val="00A36793"/>
    <w:rsid w:val="00A37D19"/>
    <w:rsid w:val="00A40BC9"/>
    <w:rsid w:val="00A410D5"/>
    <w:rsid w:val="00A41878"/>
    <w:rsid w:val="00A42936"/>
    <w:rsid w:val="00A43C0F"/>
    <w:rsid w:val="00A45FFF"/>
    <w:rsid w:val="00A473AE"/>
    <w:rsid w:val="00A503EC"/>
    <w:rsid w:val="00A50E93"/>
    <w:rsid w:val="00A50F05"/>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39A7"/>
    <w:rsid w:val="00A949F2"/>
    <w:rsid w:val="00A95853"/>
    <w:rsid w:val="00AA02B8"/>
    <w:rsid w:val="00AA1107"/>
    <w:rsid w:val="00AA2F50"/>
    <w:rsid w:val="00AB1C7D"/>
    <w:rsid w:val="00AB1E3D"/>
    <w:rsid w:val="00AB3024"/>
    <w:rsid w:val="00AB30C5"/>
    <w:rsid w:val="00AB3D57"/>
    <w:rsid w:val="00AB3D83"/>
    <w:rsid w:val="00AC0702"/>
    <w:rsid w:val="00AC1766"/>
    <w:rsid w:val="00AC190C"/>
    <w:rsid w:val="00AC2B37"/>
    <w:rsid w:val="00AC55EE"/>
    <w:rsid w:val="00AC5ABA"/>
    <w:rsid w:val="00AC75AC"/>
    <w:rsid w:val="00AD11AD"/>
    <w:rsid w:val="00AD2D12"/>
    <w:rsid w:val="00AD57C5"/>
    <w:rsid w:val="00AD76F9"/>
    <w:rsid w:val="00AE69F4"/>
    <w:rsid w:val="00AF4B73"/>
    <w:rsid w:val="00AF580B"/>
    <w:rsid w:val="00B010B5"/>
    <w:rsid w:val="00B02B91"/>
    <w:rsid w:val="00B1568E"/>
    <w:rsid w:val="00B258F0"/>
    <w:rsid w:val="00B30BF1"/>
    <w:rsid w:val="00B30F94"/>
    <w:rsid w:val="00B31359"/>
    <w:rsid w:val="00B355C9"/>
    <w:rsid w:val="00B37DA8"/>
    <w:rsid w:val="00B40EBE"/>
    <w:rsid w:val="00B41B58"/>
    <w:rsid w:val="00B429F3"/>
    <w:rsid w:val="00B441DE"/>
    <w:rsid w:val="00B44EEF"/>
    <w:rsid w:val="00B45D4C"/>
    <w:rsid w:val="00B5028C"/>
    <w:rsid w:val="00B50366"/>
    <w:rsid w:val="00B53102"/>
    <w:rsid w:val="00B57FD1"/>
    <w:rsid w:val="00B616B0"/>
    <w:rsid w:val="00B6314A"/>
    <w:rsid w:val="00B71E6F"/>
    <w:rsid w:val="00B71FF4"/>
    <w:rsid w:val="00B73FF0"/>
    <w:rsid w:val="00B74AA4"/>
    <w:rsid w:val="00B752FA"/>
    <w:rsid w:val="00B83B7A"/>
    <w:rsid w:val="00B85C31"/>
    <w:rsid w:val="00B86057"/>
    <w:rsid w:val="00B86DA8"/>
    <w:rsid w:val="00B870A3"/>
    <w:rsid w:val="00B87C1A"/>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4948"/>
    <w:rsid w:val="00BC5E8D"/>
    <w:rsid w:val="00BC6CA0"/>
    <w:rsid w:val="00BD09FB"/>
    <w:rsid w:val="00BD1105"/>
    <w:rsid w:val="00BD2759"/>
    <w:rsid w:val="00BE4539"/>
    <w:rsid w:val="00BE4AA7"/>
    <w:rsid w:val="00BE658C"/>
    <w:rsid w:val="00BE70FF"/>
    <w:rsid w:val="00BE7A31"/>
    <w:rsid w:val="00BE7AC7"/>
    <w:rsid w:val="00BF1880"/>
    <w:rsid w:val="00BF5C9E"/>
    <w:rsid w:val="00BF6376"/>
    <w:rsid w:val="00BF764F"/>
    <w:rsid w:val="00C00364"/>
    <w:rsid w:val="00C01D2F"/>
    <w:rsid w:val="00C02540"/>
    <w:rsid w:val="00C0640D"/>
    <w:rsid w:val="00C07651"/>
    <w:rsid w:val="00C119EF"/>
    <w:rsid w:val="00C12875"/>
    <w:rsid w:val="00C14F61"/>
    <w:rsid w:val="00C2259D"/>
    <w:rsid w:val="00C2287E"/>
    <w:rsid w:val="00C2310D"/>
    <w:rsid w:val="00C23CEC"/>
    <w:rsid w:val="00C23F8C"/>
    <w:rsid w:val="00C258DB"/>
    <w:rsid w:val="00C27A04"/>
    <w:rsid w:val="00C33533"/>
    <w:rsid w:val="00C34AED"/>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C28AC"/>
    <w:rsid w:val="00CD0E69"/>
    <w:rsid w:val="00CD2B63"/>
    <w:rsid w:val="00CD517B"/>
    <w:rsid w:val="00CD661E"/>
    <w:rsid w:val="00CE0296"/>
    <w:rsid w:val="00CE4F24"/>
    <w:rsid w:val="00CE61F2"/>
    <w:rsid w:val="00CF0C6F"/>
    <w:rsid w:val="00CF0FC6"/>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3699E"/>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263F"/>
    <w:rsid w:val="00D92812"/>
    <w:rsid w:val="00D9369E"/>
    <w:rsid w:val="00D96D56"/>
    <w:rsid w:val="00DA250B"/>
    <w:rsid w:val="00DA40E2"/>
    <w:rsid w:val="00DA57FB"/>
    <w:rsid w:val="00DA723C"/>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12915"/>
    <w:rsid w:val="00E1485E"/>
    <w:rsid w:val="00E21BC9"/>
    <w:rsid w:val="00E23E2B"/>
    <w:rsid w:val="00E247CD"/>
    <w:rsid w:val="00E25B2C"/>
    <w:rsid w:val="00E2698B"/>
    <w:rsid w:val="00E3574D"/>
    <w:rsid w:val="00E402A2"/>
    <w:rsid w:val="00E40B2D"/>
    <w:rsid w:val="00E421BF"/>
    <w:rsid w:val="00E52BB4"/>
    <w:rsid w:val="00E52C4B"/>
    <w:rsid w:val="00E54849"/>
    <w:rsid w:val="00E5578D"/>
    <w:rsid w:val="00E56FF6"/>
    <w:rsid w:val="00E57208"/>
    <w:rsid w:val="00E60425"/>
    <w:rsid w:val="00E6267E"/>
    <w:rsid w:val="00E638C9"/>
    <w:rsid w:val="00E65663"/>
    <w:rsid w:val="00E71020"/>
    <w:rsid w:val="00E7215F"/>
    <w:rsid w:val="00E73A86"/>
    <w:rsid w:val="00E74AF7"/>
    <w:rsid w:val="00E776C2"/>
    <w:rsid w:val="00E81A76"/>
    <w:rsid w:val="00E867CC"/>
    <w:rsid w:val="00E87CEB"/>
    <w:rsid w:val="00E95A13"/>
    <w:rsid w:val="00E97468"/>
    <w:rsid w:val="00EA2347"/>
    <w:rsid w:val="00EA3BD2"/>
    <w:rsid w:val="00EA6919"/>
    <w:rsid w:val="00EB02B0"/>
    <w:rsid w:val="00EB11F4"/>
    <w:rsid w:val="00EB1D8C"/>
    <w:rsid w:val="00EB3882"/>
    <w:rsid w:val="00EB46C9"/>
    <w:rsid w:val="00EB4C93"/>
    <w:rsid w:val="00EB5B77"/>
    <w:rsid w:val="00EC110D"/>
    <w:rsid w:val="00EC4DE3"/>
    <w:rsid w:val="00ED0B4A"/>
    <w:rsid w:val="00ED2059"/>
    <w:rsid w:val="00ED41B6"/>
    <w:rsid w:val="00ED59DD"/>
    <w:rsid w:val="00EE0E75"/>
    <w:rsid w:val="00EE367A"/>
    <w:rsid w:val="00EE370B"/>
    <w:rsid w:val="00EE7D01"/>
    <w:rsid w:val="00EF05CB"/>
    <w:rsid w:val="00EF1AA9"/>
    <w:rsid w:val="00EF3D12"/>
    <w:rsid w:val="00F03BC3"/>
    <w:rsid w:val="00F11B0B"/>
    <w:rsid w:val="00F13578"/>
    <w:rsid w:val="00F159B1"/>
    <w:rsid w:val="00F17D45"/>
    <w:rsid w:val="00F213F8"/>
    <w:rsid w:val="00F21D98"/>
    <w:rsid w:val="00F24297"/>
    <w:rsid w:val="00F2484D"/>
    <w:rsid w:val="00F24C21"/>
    <w:rsid w:val="00F30578"/>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4BE"/>
    <w:rsid w:val="00F83EA3"/>
    <w:rsid w:val="00F83EA8"/>
    <w:rsid w:val="00F83F74"/>
    <w:rsid w:val="00F8580B"/>
    <w:rsid w:val="00F87F1C"/>
    <w:rsid w:val="00F90D6C"/>
    <w:rsid w:val="00F91EE3"/>
    <w:rsid w:val="00F91FAF"/>
    <w:rsid w:val="00F93513"/>
    <w:rsid w:val="00F940C9"/>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B6A5C"/>
    <w:rsid w:val="00FC3BFC"/>
    <w:rsid w:val="00FD0CE9"/>
    <w:rsid w:val="00FD2DCF"/>
    <w:rsid w:val="00FD3035"/>
    <w:rsid w:val="00FD38FA"/>
    <w:rsid w:val="00FD78DF"/>
    <w:rsid w:val="00FE4116"/>
    <w:rsid w:val="00FE5851"/>
    <w:rsid w:val="00FE61F1"/>
    <w:rsid w:val="00FE6E31"/>
    <w:rsid w:val="00FF151D"/>
    <w:rsid w:val="00FF2C80"/>
    <w:rsid w:val="00FF3642"/>
    <w:rsid w:val="00FF75F1"/>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0F"/>
    <w:rPr>
      <w:sz w:val="24"/>
    </w:rPr>
  </w:style>
  <w:style w:type="paragraph" w:styleId="Heading1">
    <w:name w:val="heading 1"/>
    <w:aliases w:val="Part"/>
    <w:basedOn w:val="Normal"/>
    <w:next w:val="Heading2"/>
    <w:qFormat/>
    <w:rsid w:val="00A43C0F"/>
    <w:pPr>
      <w:spacing w:after="240"/>
      <w:jc w:val="center"/>
      <w:outlineLvl w:val="0"/>
    </w:pPr>
    <w:rPr>
      <w:rFonts w:ascii="Arial" w:hAnsi="Arial"/>
      <w:b/>
      <w:sz w:val="32"/>
    </w:rPr>
  </w:style>
  <w:style w:type="paragraph" w:styleId="Heading2">
    <w:name w:val="heading 2"/>
    <w:aliases w:val="Chapter Title"/>
    <w:basedOn w:val="Normal"/>
    <w:next w:val="Heading4"/>
    <w:qFormat/>
    <w:rsid w:val="00A43C0F"/>
    <w:pPr>
      <w:spacing w:after="240"/>
      <w:jc w:val="center"/>
      <w:outlineLvl w:val="1"/>
    </w:pPr>
    <w:rPr>
      <w:rFonts w:ascii="Arial" w:hAnsi="Arial"/>
      <w:b/>
      <w:sz w:val="32"/>
    </w:rPr>
  </w:style>
  <w:style w:type="paragraph" w:styleId="Heading3">
    <w:name w:val="heading 3"/>
    <w:aliases w:val="Section"/>
    <w:basedOn w:val="Normal"/>
    <w:next w:val="Heading4"/>
    <w:qFormat/>
    <w:rsid w:val="00A43C0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A43C0F"/>
    <w:pPr>
      <w:outlineLvl w:val="4"/>
    </w:pPr>
    <w:rPr>
      <w:b/>
      <w:sz w:val="22"/>
    </w:rPr>
  </w:style>
  <w:style w:type="paragraph" w:styleId="Heading6">
    <w:name w:val="heading 6"/>
    <w:basedOn w:val="Normal"/>
    <w:next w:val="Normal"/>
    <w:qFormat/>
    <w:rsid w:val="00A43C0F"/>
    <w:pPr>
      <w:spacing w:before="240" w:after="60"/>
      <w:outlineLvl w:val="5"/>
    </w:pPr>
    <w:rPr>
      <w:i/>
      <w:sz w:val="22"/>
    </w:rPr>
  </w:style>
  <w:style w:type="paragraph" w:styleId="Heading7">
    <w:name w:val="heading 7"/>
    <w:basedOn w:val="Normal"/>
    <w:next w:val="Normal"/>
    <w:qFormat/>
    <w:rsid w:val="00A43C0F"/>
    <w:pPr>
      <w:spacing w:before="240" w:after="60"/>
      <w:outlineLvl w:val="6"/>
    </w:pPr>
    <w:rPr>
      <w:rFonts w:ascii="Arial" w:hAnsi="Arial"/>
      <w:sz w:val="20"/>
    </w:rPr>
  </w:style>
  <w:style w:type="paragraph" w:styleId="Heading8">
    <w:name w:val="heading 8"/>
    <w:basedOn w:val="Normal"/>
    <w:next w:val="Normal"/>
    <w:qFormat/>
    <w:rsid w:val="00A43C0F"/>
    <w:pPr>
      <w:spacing w:before="240" w:after="60"/>
      <w:outlineLvl w:val="7"/>
    </w:pPr>
    <w:rPr>
      <w:rFonts w:ascii="Arial" w:hAnsi="Arial"/>
      <w:i/>
      <w:sz w:val="20"/>
    </w:rPr>
  </w:style>
  <w:style w:type="paragraph" w:styleId="Heading9">
    <w:name w:val="heading 9"/>
    <w:basedOn w:val="Normal"/>
    <w:next w:val="Normal"/>
    <w:qFormat/>
    <w:rsid w:val="00A43C0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C0F"/>
    <w:pPr>
      <w:tabs>
        <w:tab w:val="center" w:pos="4320"/>
        <w:tab w:val="right" w:pos="8640"/>
      </w:tabs>
    </w:pPr>
  </w:style>
  <w:style w:type="paragraph" w:styleId="MacroText">
    <w:name w:val="macro"/>
    <w:semiHidden/>
    <w:rsid w:val="00A43C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A43C0F"/>
    <w:pPr>
      <w:pBdr>
        <w:top w:val="single" w:sz="6" w:space="1" w:color="auto"/>
        <w:between w:val="single" w:sz="6" w:space="1" w:color="auto"/>
      </w:pBdr>
      <w:spacing w:before="240"/>
      <w:ind w:left="1700"/>
    </w:pPr>
  </w:style>
  <w:style w:type="paragraph" w:styleId="BlockText">
    <w:name w:val="Block Text"/>
    <w:basedOn w:val="Normal"/>
    <w:uiPriority w:val="99"/>
    <w:rsid w:val="00A43C0F"/>
  </w:style>
  <w:style w:type="paragraph" w:customStyle="1" w:styleId="BulletText1">
    <w:name w:val="Bullet Text 1"/>
    <w:basedOn w:val="Normal"/>
    <w:rsid w:val="00A43C0F"/>
    <w:pPr>
      <w:ind w:left="187" w:hanging="187"/>
    </w:pPr>
  </w:style>
  <w:style w:type="paragraph" w:customStyle="1" w:styleId="BulletText2">
    <w:name w:val="Bullet Text 2"/>
    <w:basedOn w:val="BulletText1"/>
    <w:rsid w:val="00A43C0F"/>
    <w:pPr>
      <w:ind w:left="360"/>
    </w:pPr>
  </w:style>
  <w:style w:type="paragraph" w:customStyle="1" w:styleId="ContinuedOnNextPa">
    <w:name w:val="Continued On Next Pa"/>
    <w:basedOn w:val="Normal"/>
    <w:next w:val="Normal"/>
    <w:rsid w:val="00A43C0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A43C0F"/>
    <w:rPr>
      <w:b/>
      <w:sz w:val="22"/>
    </w:rPr>
  </w:style>
  <w:style w:type="paragraph" w:customStyle="1" w:styleId="MapTitleContinued">
    <w:name w:val="Map Title. Continued"/>
    <w:basedOn w:val="Normal"/>
    <w:rsid w:val="00A43C0F"/>
    <w:pPr>
      <w:spacing w:after="240"/>
      <w:jc w:val="both"/>
    </w:pPr>
    <w:rPr>
      <w:rFonts w:ascii="Helvetica" w:hAnsi="Helvetica"/>
      <w:b/>
    </w:rPr>
  </w:style>
  <w:style w:type="paragraph" w:customStyle="1" w:styleId="MemoLine">
    <w:name w:val="Memo Line"/>
    <w:basedOn w:val="BlockLine"/>
    <w:next w:val="Normal"/>
    <w:rsid w:val="00A43C0F"/>
    <w:pPr>
      <w:ind w:left="0"/>
    </w:pPr>
  </w:style>
  <w:style w:type="paragraph" w:styleId="Footer">
    <w:name w:val="footer"/>
    <w:basedOn w:val="Normal"/>
    <w:link w:val="FooterChar"/>
    <w:uiPriority w:val="99"/>
    <w:rsid w:val="00A43C0F"/>
    <w:pPr>
      <w:tabs>
        <w:tab w:val="center" w:pos="4320"/>
        <w:tab w:val="right" w:pos="8640"/>
      </w:tabs>
    </w:pPr>
  </w:style>
  <w:style w:type="character" w:styleId="PageNumber">
    <w:name w:val="page number"/>
    <w:basedOn w:val="DefaultParagraphFont"/>
    <w:rsid w:val="00A43C0F"/>
  </w:style>
  <w:style w:type="paragraph" w:customStyle="1" w:styleId="TableText">
    <w:name w:val="Table Text"/>
    <w:basedOn w:val="Normal"/>
    <w:rsid w:val="00A43C0F"/>
  </w:style>
  <w:style w:type="paragraph" w:customStyle="1" w:styleId="NoteText">
    <w:name w:val="Note Text"/>
    <w:basedOn w:val="BlockText"/>
    <w:rsid w:val="00A43C0F"/>
  </w:style>
  <w:style w:type="paragraph" w:customStyle="1" w:styleId="TableHeaderText">
    <w:name w:val="Table Header Text"/>
    <w:basedOn w:val="TableText"/>
    <w:rsid w:val="00A43C0F"/>
    <w:pPr>
      <w:jc w:val="center"/>
    </w:pPr>
    <w:rPr>
      <w:b/>
    </w:rPr>
  </w:style>
  <w:style w:type="paragraph" w:customStyle="1" w:styleId="EmbeddedText">
    <w:name w:val="Embedded Text"/>
    <w:basedOn w:val="TableText"/>
    <w:rsid w:val="00A43C0F"/>
  </w:style>
  <w:style w:type="paragraph" w:styleId="TOC1">
    <w:name w:val="toc 1"/>
    <w:basedOn w:val="Normal"/>
    <w:next w:val="Normal"/>
    <w:semiHidden/>
    <w:rsid w:val="00A43C0F"/>
    <w:pPr>
      <w:tabs>
        <w:tab w:val="right" w:leader="dot" w:pos="10800"/>
      </w:tabs>
    </w:pPr>
  </w:style>
  <w:style w:type="paragraph" w:styleId="TOC2">
    <w:name w:val="toc 2"/>
    <w:basedOn w:val="Normal"/>
    <w:next w:val="Normal"/>
    <w:semiHidden/>
    <w:rsid w:val="00A43C0F"/>
    <w:pPr>
      <w:tabs>
        <w:tab w:val="right" w:leader="dot" w:pos="10800"/>
      </w:tabs>
      <w:ind w:left="240"/>
    </w:pPr>
  </w:style>
  <w:style w:type="paragraph" w:styleId="BodyText3">
    <w:name w:val="Body Text 3"/>
    <w:basedOn w:val="Normal"/>
    <w:rsid w:val="00A43C0F"/>
    <w:rPr>
      <w:b/>
      <w:sz w:val="18"/>
    </w:rPr>
  </w:style>
  <w:style w:type="paragraph" w:styleId="BodyText2">
    <w:name w:val="Body Text 2"/>
    <w:basedOn w:val="Normal"/>
    <w:rsid w:val="00A43C0F"/>
    <w:rPr>
      <w:b/>
      <w:sz w:val="16"/>
    </w:rPr>
  </w:style>
  <w:style w:type="paragraph" w:styleId="Title">
    <w:name w:val="Title"/>
    <w:basedOn w:val="Normal"/>
    <w:qFormat/>
    <w:rsid w:val="00A43C0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sid w:val="00A43C0F"/>
    <w:rPr>
      <w:color w:val="0000FF"/>
      <w:u w:val="single"/>
    </w:rPr>
  </w:style>
  <w:style w:type="paragraph" w:customStyle="1" w:styleId="Extmemo">
    <w:name w:val="Extmemo"/>
    <w:basedOn w:val="Normal"/>
    <w:rsid w:val="00A43C0F"/>
    <w:pPr>
      <w:spacing w:line="240" w:lineRule="exact"/>
    </w:pPr>
    <w:rPr>
      <w:rFonts w:ascii="Times" w:hAnsi="Times"/>
    </w:rPr>
  </w:style>
  <w:style w:type="paragraph" w:styleId="PlainText">
    <w:name w:val="Plain Text"/>
    <w:basedOn w:val="Normal"/>
    <w:rsid w:val="00A43C0F"/>
    <w:rPr>
      <w:rFonts w:ascii="Courier New" w:hAnsi="Courier New"/>
      <w:sz w:val="20"/>
    </w:rPr>
  </w:style>
  <w:style w:type="paragraph" w:styleId="DocumentMap">
    <w:name w:val="Document Map"/>
    <w:basedOn w:val="Normal"/>
    <w:semiHidden/>
    <w:rsid w:val="00A43C0F"/>
    <w:pPr>
      <w:shd w:val="clear" w:color="auto" w:fill="000080"/>
    </w:pPr>
    <w:rPr>
      <w:rFonts w:ascii="Tahoma" w:hAnsi="Tahoma"/>
    </w:rPr>
  </w:style>
  <w:style w:type="character" w:styleId="FollowedHyperlink">
    <w:name w:val="FollowedHyperlink"/>
    <w:rsid w:val="00A43C0F"/>
    <w:rPr>
      <w:color w:val="800080"/>
      <w:u w:val="single"/>
    </w:rPr>
  </w:style>
  <w:style w:type="paragraph" w:styleId="BodyText">
    <w:name w:val="Body Text"/>
    <w:basedOn w:val="Normal"/>
    <w:rsid w:val="00A43C0F"/>
    <w:rPr>
      <w:sz w:val="16"/>
    </w:rPr>
  </w:style>
  <w:style w:type="character" w:styleId="CommentReference">
    <w:name w:val="annotation reference"/>
    <w:semiHidden/>
    <w:rsid w:val="00A43C0F"/>
    <w:rPr>
      <w:sz w:val="16"/>
    </w:rPr>
  </w:style>
  <w:style w:type="paragraph" w:styleId="CommentText">
    <w:name w:val="annotation text"/>
    <w:basedOn w:val="Normal"/>
    <w:link w:val="CommentTextChar"/>
    <w:semiHidden/>
    <w:rsid w:val="00A43C0F"/>
    <w:rPr>
      <w:sz w:val="20"/>
    </w:rPr>
  </w:style>
  <w:style w:type="paragraph" w:styleId="Caption">
    <w:name w:val="caption"/>
    <w:basedOn w:val="Normal"/>
    <w:next w:val="Normal"/>
    <w:qFormat/>
    <w:rsid w:val="00A43C0F"/>
    <w:pPr>
      <w:spacing w:before="120" w:after="120"/>
    </w:pPr>
    <w:rPr>
      <w:b/>
    </w:rPr>
  </w:style>
  <w:style w:type="paragraph" w:customStyle="1" w:styleId="BodySingle">
    <w:name w:val="BodySingle"/>
    <w:rsid w:val="00A43C0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link w:val="Header"/>
    <w:uiPriority w:val="99"/>
    <w:rsid w:val="00FB3F57"/>
    <w:rPr>
      <w:sz w:val="24"/>
    </w:rPr>
  </w:style>
  <w:style w:type="character" w:customStyle="1" w:styleId="FooterChar">
    <w:name w:val="Footer Char"/>
    <w:link w:val="Footer"/>
    <w:uiPriority w:val="99"/>
    <w:rsid w:val="004D612E"/>
    <w:rPr>
      <w:sz w:val="24"/>
    </w:rPr>
  </w:style>
  <w:style w:type="character" w:styleId="Emphasis">
    <w:name w:val="Emphasis"/>
    <w:qFormat/>
    <w:rsid w:val="004D612E"/>
    <w:rPr>
      <w:i/>
      <w:iCs/>
    </w:rPr>
  </w:style>
  <w:style w:type="character" w:customStyle="1" w:styleId="NormalWebChar">
    <w:name w:val="Normal (Web) Char"/>
    <w:link w:val="NormalWeb"/>
    <w:rsid w:val="00BA32B3"/>
    <w:rPr>
      <w:sz w:val="24"/>
      <w:szCs w:val="24"/>
    </w:rPr>
  </w:style>
  <w:style w:type="paragraph" w:styleId="ListParagraph">
    <w:name w:val="List Paragraph"/>
    <w:basedOn w:val="Normal"/>
    <w:uiPriority w:val="34"/>
    <w:qFormat/>
    <w:rsid w:val="006E2261"/>
    <w:pPr>
      <w:ind w:left="720"/>
    </w:pPr>
  </w:style>
  <w:style w:type="paragraph" w:styleId="Revision">
    <w:name w:val="Revision"/>
    <w:hidden/>
    <w:uiPriority w:val="99"/>
    <w:semiHidden/>
    <w:rsid w:val="0027205E"/>
    <w:rPr>
      <w:sz w:val="24"/>
    </w:rPr>
  </w:style>
  <w:style w:type="paragraph" w:styleId="CommentSubject">
    <w:name w:val="annotation subject"/>
    <w:basedOn w:val="CommentText"/>
    <w:next w:val="CommentText"/>
    <w:link w:val="CommentSubjectChar"/>
    <w:rsid w:val="00D3699E"/>
    <w:rPr>
      <w:b/>
      <w:bCs/>
    </w:rPr>
  </w:style>
  <w:style w:type="character" w:customStyle="1" w:styleId="CommentTextChar">
    <w:name w:val="Comment Text Char"/>
    <w:basedOn w:val="DefaultParagraphFont"/>
    <w:link w:val="CommentText"/>
    <w:semiHidden/>
    <w:rsid w:val="00D3699E"/>
  </w:style>
  <w:style w:type="character" w:customStyle="1" w:styleId="CommentSubjectChar">
    <w:name w:val="Comment Subject Char"/>
    <w:link w:val="CommentSubject"/>
    <w:rsid w:val="00D3699E"/>
    <w:rPr>
      <w:b/>
      <w:bCs/>
    </w:rPr>
  </w:style>
</w:styles>
</file>

<file path=word/webSettings.xml><?xml version="1.0" encoding="utf-8"?>
<w:webSettings xmlns:r="http://schemas.openxmlformats.org/officeDocument/2006/relationships" xmlns:w="http://schemas.openxmlformats.org/wordprocessingml/2006/main">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729835211">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virginia.gov/Payroll/Payroll_Main.cfm" TargetMode="External"/><Relationship Id="rId4" Type="http://schemas.openxmlformats.org/officeDocument/2006/relationships/settings" Target="settings.xml"/><Relationship Id="rId9" Type="http://schemas.openxmlformats.org/officeDocument/2006/relationships/hyperlink" Target="http://www.varetire.org/Pdf/Publications/er-manual-ch5-life-insuranc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A884-F6BE-4CFD-80AB-31AF3F8B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6</Pages>
  <Words>1206</Words>
  <Characters>9617</Characters>
  <Application>Microsoft Office Word</Application>
  <DocSecurity>4</DocSecurity>
  <Lines>1068</Lines>
  <Paragraphs>983</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9840</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2015-13</dc:title>
  <dc:subject>Payroll Bulletin 2015-13</dc:subject>
  <dc:creator>Virginia Department of Accounts</dc:creator>
  <cp:keywords>Payroll Bulletin 2015-13</cp:keywords>
  <cp:lastModifiedBy>sww59895</cp:lastModifiedBy>
  <cp:revision>2</cp:revision>
  <cp:lastPrinted>2014-10-14T16:13:00Z</cp:lastPrinted>
  <dcterms:created xsi:type="dcterms:W3CDTF">2015-12-10T14:33:00Z</dcterms:created>
  <dcterms:modified xsi:type="dcterms:W3CDTF">2015-12-10T14:33:00Z</dcterms:modified>
  <cp:category>Payroll Bulletin 2015-13</cp:category>
</cp:coreProperties>
</file>