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35B" w:rsidRDefault="00B9135B" w:rsidP="00C60736">
      <w:pPr>
        <w:pStyle w:val="Header"/>
      </w:pPr>
      <w:r>
        <w:t>Department of Accounts</w:t>
      </w:r>
    </w:p>
    <w:p w:rsidR="00B9135B" w:rsidRDefault="00B9135B" w:rsidP="00C60736">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B9135B" w:rsidRDefault="00B9135B" w:rsidP="00C60736">
      <w:pPr>
        <w:pStyle w:val="Header"/>
        <w:jc w:val="center"/>
        <w:rPr>
          <w:sz w:val="16"/>
        </w:rPr>
      </w:pPr>
    </w:p>
    <w:tbl>
      <w:tblPr>
        <w:tblW w:w="0" w:type="auto"/>
        <w:tblLayout w:type="fixed"/>
        <w:tblLook w:val="0000" w:firstRow="0" w:lastRow="0" w:firstColumn="0" w:lastColumn="0" w:noHBand="0" w:noVBand="0"/>
      </w:tblPr>
      <w:tblGrid>
        <w:gridCol w:w="3366"/>
        <w:gridCol w:w="3366"/>
        <w:gridCol w:w="4068"/>
      </w:tblGrid>
      <w:tr w:rsidR="00B9135B" w:rsidTr="00DC0313">
        <w:trPr>
          <w:cantSplit/>
        </w:trPr>
        <w:tc>
          <w:tcPr>
            <w:tcW w:w="3366" w:type="dxa"/>
            <w:tcBorders>
              <w:bottom w:val="double" w:sz="6" w:space="0" w:color="auto"/>
            </w:tcBorders>
          </w:tcPr>
          <w:p w:rsidR="00B9135B" w:rsidRDefault="00B9135B" w:rsidP="00DC0313">
            <w:pPr>
              <w:pStyle w:val="Header"/>
              <w:rPr>
                <w:b/>
              </w:rPr>
            </w:pPr>
            <w:r>
              <w:rPr>
                <w:b/>
              </w:rPr>
              <w:t>Calendar Year 2019</w:t>
            </w:r>
          </w:p>
        </w:tc>
        <w:tc>
          <w:tcPr>
            <w:tcW w:w="3366" w:type="dxa"/>
            <w:tcBorders>
              <w:bottom w:val="double" w:sz="6" w:space="0" w:color="auto"/>
            </w:tcBorders>
          </w:tcPr>
          <w:p w:rsidR="00B9135B" w:rsidRDefault="00B9135B" w:rsidP="00DC0313">
            <w:pPr>
              <w:pStyle w:val="Header"/>
              <w:jc w:val="center"/>
              <w:rPr>
                <w:b/>
              </w:rPr>
            </w:pPr>
            <w:r>
              <w:rPr>
                <w:b/>
              </w:rPr>
              <w:t>November 22, 2019</w:t>
            </w:r>
          </w:p>
        </w:tc>
        <w:tc>
          <w:tcPr>
            <w:tcW w:w="4068" w:type="dxa"/>
            <w:tcBorders>
              <w:bottom w:val="double" w:sz="6" w:space="0" w:color="auto"/>
            </w:tcBorders>
          </w:tcPr>
          <w:p w:rsidR="00B9135B" w:rsidRDefault="00B9135B" w:rsidP="00DC0313">
            <w:pPr>
              <w:pStyle w:val="Header"/>
              <w:jc w:val="right"/>
              <w:rPr>
                <w:b/>
              </w:rPr>
            </w:pPr>
            <w:r>
              <w:rPr>
                <w:b/>
              </w:rPr>
              <w:t xml:space="preserve">Volume 2019-08 </w:t>
            </w:r>
          </w:p>
        </w:tc>
      </w:tr>
    </w:tbl>
    <w:p w:rsidR="00B9135B" w:rsidRPr="00D467F1" w:rsidRDefault="00B9135B" w:rsidP="00C60736">
      <w:pPr>
        <w:rPr>
          <w:sz w:val="16"/>
          <w:szCs w:val="16"/>
        </w:rPr>
      </w:pPr>
    </w:p>
    <w:tbl>
      <w:tblPr>
        <w:tblW w:w="10890" w:type="dxa"/>
        <w:jc w:val="center"/>
        <w:tblLook w:val="01E0" w:firstRow="1" w:lastRow="1" w:firstColumn="1" w:lastColumn="1" w:noHBand="0" w:noVBand="0"/>
      </w:tblPr>
      <w:tblGrid>
        <w:gridCol w:w="2324"/>
        <w:gridCol w:w="4522"/>
        <w:gridCol w:w="4044"/>
      </w:tblGrid>
      <w:tr w:rsidR="00B9135B" w:rsidTr="00DC0313">
        <w:trPr>
          <w:trHeight w:val="2595"/>
          <w:jc w:val="center"/>
        </w:trPr>
        <w:tc>
          <w:tcPr>
            <w:tcW w:w="2324" w:type="dxa"/>
          </w:tcPr>
          <w:p w:rsidR="00B9135B" w:rsidRPr="00E6267E" w:rsidRDefault="00B9135B" w:rsidP="00DC0313">
            <w:pPr>
              <w:tabs>
                <w:tab w:val="left" w:pos="990"/>
              </w:tabs>
              <w:spacing w:before="120"/>
              <w:rPr>
                <w:i/>
                <w:sz w:val="32"/>
                <w:szCs w:val="32"/>
              </w:rPr>
            </w:pPr>
            <w:r w:rsidRPr="00E6267E">
              <w:rPr>
                <w:i/>
                <w:sz w:val="32"/>
                <w:szCs w:val="32"/>
              </w:rPr>
              <w:t>In This Issue of the Payroll Bulletin…....</w:t>
            </w:r>
          </w:p>
          <w:p w:rsidR="00B9135B" w:rsidRPr="00E6267E" w:rsidRDefault="00B9135B" w:rsidP="00DC0313">
            <w:pPr>
              <w:spacing w:before="120"/>
              <w:rPr>
                <w:b/>
              </w:rPr>
            </w:pPr>
          </w:p>
        </w:tc>
        <w:tc>
          <w:tcPr>
            <w:tcW w:w="4522" w:type="dxa"/>
          </w:tcPr>
          <w:p w:rsidR="00B9135B" w:rsidRPr="00170449" w:rsidRDefault="00B9135B" w:rsidP="00C60736">
            <w:pPr>
              <w:numPr>
                <w:ilvl w:val="0"/>
                <w:numId w:val="1"/>
              </w:numPr>
              <w:tabs>
                <w:tab w:val="left" w:pos="990"/>
              </w:tabs>
              <w:spacing w:before="60"/>
              <w:ind w:left="547"/>
              <w:rPr>
                <w:b/>
                <w:szCs w:val="24"/>
              </w:rPr>
            </w:pPr>
            <w:r>
              <w:rPr>
                <w:b/>
                <w:szCs w:val="24"/>
              </w:rPr>
              <w:t xml:space="preserve">Change in Process for Handling </w:t>
            </w:r>
            <w:proofErr w:type="spellStart"/>
            <w:r>
              <w:rPr>
                <w:b/>
                <w:szCs w:val="24"/>
              </w:rPr>
              <w:t>Unadjudicated</w:t>
            </w:r>
            <w:proofErr w:type="spellEnd"/>
            <w:r w:rsidRPr="00170449">
              <w:rPr>
                <w:b/>
                <w:szCs w:val="24"/>
              </w:rPr>
              <w:t xml:space="preserve"> Flex </w:t>
            </w:r>
            <w:r>
              <w:rPr>
                <w:b/>
                <w:szCs w:val="24"/>
              </w:rPr>
              <w:t>Account Claims</w:t>
            </w:r>
          </w:p>
          <w:p w:rsidR="00B9135B" w:rsidRPr="00172018" w:rsidRDefault="00B9135B" w:rsidP="00C60736">
            <w:pPr>
              <w:numPr>
                <w:ilvl w:val="0"/>
                <w:numId w:val="1"/>
              </w:numPr>
              <w:rPr>
                <w:b/>
                <w:szCs w:val="24"/>
              </w:rPr>
            </w:pPr>
            <w:r>
              <w:rPr>
                <w:b/>
              </w:rPr>
              <w:t>2019</w:t>
            </w:r>
            <w:r w:rsidRPr="00970855">
              <w:rPr>
                <w:b/>
              </w:rPr>
              <w:t xml:space="preserve"> Imputed Income for Terminated ORP Participants Eligible for Continued Group Life</w:t>
            </w:r>
          </w:p>
        </w:tc>
        <w:tc>
          <w:tcPr>
            <w:tcW w:w="4044" w:type="dxa"/>
          </w:tcPr>
          <w:p w:rsidR="00B9135B" w:rsidRPr="00E6267E" w:rsidRDefault="00B9135B" w:rsidP="00DC0313">
            <w:pPr>
              <w:tabs>
                <w:tab w:val="left" w:pos="990"/>
              </w:tabs>
              <w:spacing w:before="120"/>
              <w:jc w:val="center"/>
              <w:rPr>
                <w:sz w:val="20"/>
              </w:rPr>
            </w:pPr>
            <w:r w:rsidRPr="00E6267E">
              <w:rPr>
                <w:sz w:val="20"/>
              </w:rPr>
              <w:t>The Payroll Bulletin is published periodically to provide CIPPS agencies guidance regarding Commonwealth payroll operations.  If you have any questions about the bulletin, please cal</w:t>
            </w:r>
            <w:r>
              <w:rPr>
                <w:sz w:val="20"/>
              </w:rPr>
              <w:t>l Cathy McGill at (804) 225-2245</w:t>
            </w:r>
            <w:r w:rsidRPr="00E6267E">
              <w:rPr>
                <w:sz w:val="20"/>
              </w:rPr>
              <w:t xml:space="preserve"> or Email at </w:t>
            </w:r>
            <w:hyperlink r:id="rId8" w:history="1">
              <w:r w:rsidRPr="00E6267E">
                <w:rPr>
                  <w:rStyle w:val="Hyperlink"/>
                  <w:sz w:val="20"/>
                </w:rPr>
                <w:t>cathy.mcgill@doa.virginia.gov</w:t>
              </w:r>
            </w:hyperlink>
          </w:p>
          <w:p w:rsidR="00B9135B" w:rsidRPr="00E6267E" w:rsidRDefault="00B9135B" w:rsidP="00DC0313">
            <w:pPr>
              <w:tabs>
                <w:tab w:val="left" w:pos="990"/>
              </w:tabs>
              <w:spacing w:before="120"/>
              <w:jc w:val="center"/>
              <w:rPr>
                <w:sz w:val="20"/>
                <w:u w:val="single"/>
              </w:rPr>
            </w:pPr>
            <w:r w:rsidRPr="00E6267E">
              <w:rPr>
                <w:sz w:val="20"/>
                <w:u w:val="single"/>
              </w:rPr>
              <w:t>State Payroll Operations</w:t>
            </w:r>
          </w:p>
          <w:p w:rsidR="00B9135B" w:rsidRDefault="00B9135B" w:rsidP="00DC0313">
            <w:pPr>
              <w:tabs>
                <w:tab w:val="left" w:pos="990"/>
              </w:tabs>
              <w:spacing w:before="120"/>
              <w:jc w:val="center"/>
              <w:rPr>
                <w:b/>
                <w:sz w:val="20"/>
              </w:rPr>
            </w:pPr>
            <w:r w:rsidRPr="00E6267E">
              <w:rPr>
                <w:b/>
                <w:sz w:val="20"/>
              </w:rPr>
              <w:t xml:space="preserve">Director                         </w:t>
            </w:r>
            <w:r>
              <w:rPr>
                <w:b/>
                <w:sz w:val="20"/>
              </w:rPr>
              <w:t>Cathy C. McGill</w:t>
            </w:r>
          </w:p>
          <w:p w:rsidR="00B9135B" w:rsidRPr="00913E4D" w:rsidRDefault="00B9135B" w:rsidP="00DC0313">
            <w:pPr>
              <w:tabs>
                <w:tab w:val="left" w:pos="990"/>
              </w:tabs>
              <w:spacing w:before="120"/>
              <w:rPr>
                <w:sz w:val="20"/>
              </w:rPr>
            </w:pPr>
            <w:r>
              <w:rPr>
                <w:b/>
                <w:sz w:val="20"/>
              </w:rPr>
              <w:t xml:space="preserve">    </w:t>
            </w:r>
            <w:r>
              <w:rPr>
                <w:sz w:val="20"/>
              </w:rPr>
              <w:t>Assistant Director           Carmelita Holmes</w:t>
            </w:r>
          </w:p>
          <w:p w:rsidR="00B9135B" w:rsidRPr="00E6267E" w:rsidRDefault="00B9135B" w:rsidP="00DC0313">
            <w:pPr>
              <w:tabs>
                <w:tab w:val="left" w:pos="990"/>
              </w:tabs>
              <w:spacing w:before="120"/>
              <w:jc w:val="center"/>
              <w:rPr>
                <w:szCs w:val="24"/>
              </w:rPr>
            </w:pPr>
          </w:p>
        </w:tc>
      </w:tr>
    </w:tbl>
    <w:p w:rsidR="00B9135B" w:rsidRDefault="00B9135B" w:rsidP="00C60736">
      <w:pPr>
        <w:pStyle w:val="BlockLine"/>
        <w:spacing w:before="0"/>
        <w:ind w:left="1354"/>
        <w:rPr>
          <w:sz w:val="16"/>
          <w:szCs w:val="16"/>
        </w:rPr>
      </w:pPr>
    </w:p>
    <w:p w:rsidR="00B9135B" w:rsidRDefault="00B9135B" w:rsidP="00C60736">
      <w:pPr>
        <w:pStyle w:val="NormalWeb"/>
        <w:rPr>
          <w:b/>
          <w:bCs/>
          <w:color w:val="000000"/>
          <w:sz w:val="28"/>
          <w:szCs w:val="28"/>
        </w:rPr>
      </w:pPr>
      <w:r>
        <w:rPr>
          <w:b/>
          <w:bCs/>
          <w:color w:val="000000"/>
          <w:sz w:val="28"/>
          <w:szCs w:val="28"/>
        </w:rPr>
        <w:t xml:space="preserve">Change in Process for Handling </w:t>
      </w:r>
      <w:proofErr w:type="spellStart"/>
      <w:r>
        <w:rPr>
          <w:b/>
          <w:bCs/>
          <w:color w:val="000000"/>
          <w:sz w:val="28"/>
          <w:szCs w:val="28"/>
        </w:rPr>
        <w:t>Unadjudicated</w:t>
      </w:r>
      <w:proofErr w:type="spellEnd"/>
      <w:r>
        <w:rPr>
          <w:b/>
          <w:bCs/>
          <w:color w:val="000000"/>
          <w:sz w:val="28"/>
          <w:szCs w:val="28"/>
        </w:rPr>
        <w:t xml:space="preserve"> Flex Account Claims</w:t>
      </w:r>
    </w:p>
    <w:p w:rsidR="00B9135B" w:rsidRDefault="00B9135B" w:rsidP="00C60736">
      <w:pPr>
        <w:pStyle w:val="BlockLine"/>
        <w:ind w:left="1350"/>
        <w:rPr>
          <w:sz w:val="16"/>
          <w:szCs w:val="16"/>
        </w:rPr>
      </w:pPr>
    </w:p>
    <w:tbl>
      <w:tblPr>
        <w:tblW w:w="10890" w:type="dxa"/>
        <w:tblLayout w:type="fixed"/>
        <w:tblLook w:val="0000" w:firstRow="0" w:lastRow="0" w:firstColumn="0" w:lastColumn="0" w:noHBand="0" w:noVBand="0"/>
      </w:tblPr>
      <w:tblGrid>
        <w:gridCol w:w="1710"/>
        <w:gridCol w:w="9180"/>
      </w:tblGrid>
      <w:tr w:rsidR="00B9135B" w:rsidTr="00DC0313">
        <w:trPr>
          <w:cantSplit/>
          <w:trHeight w:val="1809"/>
        </w:trPr>
        <w:tc>
          <w:tcPr>
            <w:tcW w:w="1710" w:type="dxa"/>
          </w:tcPr>
          <w:p w:rsidR="00B9135B" w:rsidRPr="00AD0F5A" w:rsidRDefault="00B9135B" w:rsidP="00DC0313">
            <w:pPr>
              <w:pStyle w:val="Heading5"/>
              <w:rPr>
                <w:szCs w:val="22"/>
              </w:rPr>
            </w:pPr>
            <w:r>
              <w:rPr>
                <w:szCs w:val="22"/>
              </w:rPr>
              <w:t>Documentation</w:t>
            </w:r>
          </w:p>
        </w:tc>
        <w:tc>
          <w:tcPr>
            <w:tcW w:w="9180" w:type="dxa"/>
          </w:tcPr>
          <w:p w:rsidR="00B9135B" w:rsidRPr="00C900FB" w:rsidRDefault="00B9135B" w:rsidP="00DC0313">
            <w:pPr>
              <w:autoSpaceDE w:val="0"/>
              <w:autoSpaceDN w:val="0"/>
              <w:adjustRightInd w:val="0"/>
              <w:rPr>
                <w:color w:val="000000"/>
              </w:rPr>
            </w:pPr>
            <w:r w:rsidRPr="00C900FB">
              <w:rPr>
                <w:color w:val="000000"/>
              </w:rPr>
              <w:t xml:space="preserve">According to IRS guidelines (Revenue Ruling 2003-43, 2006-69), all Card transactions must be validated.  The TPA is permitted, under the IRS guidelines, to automatically validate (auto-adjudicate) certain transactions.  In the event that the TPA cannot auto-adjudicate card transactions, the TPA requests supporting documentation from the employee. If documentation is not received, then the </w:t>
            </w:r>
            <w:r w:rsidRPr="00C900FB">
              <w:rPr>
                <w:bCs/>
                <w:color w:val="000000"/>
              </w:rPr>
              <w:t>outstanding transaction amounts must be reported to the Internal Revenue Service (IRS) as income on the employee’s W-2 form, and are subject to all applicable employment taxes (including federal and state income tax withholding and FICA)</w:t>
            </w:r>
            <w:r w:rsidRPr="00C900FB">
              <w:rPr>
                <w:color w:val="000000"/>
              </w:rPr>
              <w:t>.</w:t>
            </w:r>
          </w:p>
        </w:tc>
      </w:tr>
    </w:tbl>
    <w:p w:rsidR="00B9135B" w:rsidRDefault="00B9135B" w:rsidP="00C60736">
      <w:pPr>
        <w:pStyle w:val="BlockLine"/>
        <w:pBdr>
          <w:top w:val="single" w:sz="6" w:space="2" w:color="auto"/>
        </w:pBdr>
        <w:ind w:left="1350"/>
        <w:rPr>
          <w:sz w:val="16"/>
          <w:szCs w:val="16"/>
        </w:rPr>
      </w:pPr>
    </w:p>
    <w:tbl>
      <w:tblPr>
        <w:tblW w:w="10890" w:type="dxa"/>
        <w:tblLayout w:type="fixed"/>
        <w:tblLook w:val="0000" w:firstRow="0" w:lastRow="0" w:firstColumn="0" w:lastColumn="0" w:noHBand="0" w:noVBand="0"/>
      </w:tblPr>
      <w:tblGrid>
        <w:gridCol w:w="1728"/>
        <w:gridCol w:w="9162"/>
      </w:tblGrid>
      <w:tr w:rsidR="00B9135B" w:rsidRPr="00DB65DF" w:rsidTr="00DC0313">
        <w:trPr>
          <w:cantSplit/>
        </w:trPr>
        <w:tc>
          <w:tcPr>
            <w:tcW w:w="1728" w:type="dxa"/>
          </w:tcPr>
          <w:p w:rsidR="00B9135B" w:rsidRPr="00034295" w:rsidRDefault="00B9135B" w:rsidP="00DC0313">
            <w:pPr>
              <w:pStyle w:val="Heading5"/>
            </w:pPr>
            <w:r>
              <w:t>Change in Process – New Special Pay Code</w:t>
            </w:r>
          </w:p>
        </w:tc>
        <w:tc>
          <w:tcPr>
            <w:tcW w:w="9162" w:type="dxa"/>
          </w:tcPr>
          <w:p w:rsidR="00B9135B" w:rsidRPr="00C900FB" w:rsidRDefault="00B9135B" w:rsidP="00DC0313">
            <w:pPr>
              <w:pStyle w:val="BlockText"/>
              <w:rPr>
                <w:sz w:val="22"/>
                <w:szCs w:val="22"/>
              </w:rPr>
            </w:pPr>
            <w:r w:rsidRPr="00C900FB">
              <w:rPr>
                <w:sz w:val="22"/>
                <w:szCs w:val="22"/>
              </w:rPr>
              <w:t xml:space="preserve">In the past State Payroll Ops processed separate transactions to update each taxable field as appropriate.  Because these adjustments were not processed through a </w:t>
            </w:r>
            <w:proofErr w:type="spellStart"/>
            <w:r w:rsidRPr="00C900FB">
              <w:rPr>
                <w:sz w:val="22"/>
                <w:szCs w:val="22"/>
              </w:rPr>
              <w:t>payrun</w:t>
            </w:r>
            <w:proofErr w:type="spellEnd"/>
            <w:r w:rsidRPr="00C900FB">
              <w:rPr>
                <w:sz w:val="22"/>
                <w:szCs w:val="22"/>
              </w:rPr>
              <w:t xml:space="preserve">, the amounts had to be added manually to quarterly recons, W2Cs had to be requested for terminated employees, etc.  In an effort to simplify this process, a new special pay code has been added for each agency in CIPPS.  </w:t>
            </w:r>
            <w:r w:rsidRPr="00C900FB">
              <w:rPr>
                <w:b/>
                <w:sz w:val="22"/>
                <w:szCs w:val="22"/>
              </w:rPr>
              <w:t>Non-Paid Special Pay 051 (UNDOCFLX)</w:t>
            </w:r>
            <w:r w:rsidRPr="00C900FB">
              <w:rPr>
                <w:sz w:val="22"/>
                <w:szCs w:val="22"/>
              </w:rPr>
              <w:t xml:space="preserve"> will be utilized to update the amount the TPA has identified as un-adjudicated.  This special pay code will update gross pay and the appropriate taxable fields.  Active employees receiving pay will see an increase in the taxes withheld from their checks.  </w:t>
            </w:r>
          </w:p>
        </w:tc>
      </w:tr>
    </w:tbl>
    <w:p w:rsidR="00B9135B" w:rsidRDefault="00B9135B" w:rsidP="00C60736">
      <w:pPr>
        <w:pStyle w:val="BlockLine"/>
        <w:pBdr>
          <w:top w:val="single" w:sz="6" w:space="2" w:color="auto"/>
        </w:pBdr>
        <w:ind w:left="1350"/>
        <w:rPr>
          <w:sz w:val="16"/>
          <w:szCs w:val="16"/>
        </w:rPr>
      </w:pPr>
    </w:p>
    <w:tbl>
      <w:tblPr>
        <w:tblW w:w="10890" w:type="dxa"/>
        <w:tblLayout w:type="fixed"/>
        <w:tblLook w:val="0000" w:firstRow="0" w:lastRow="0" w:firstColumn="0" w:lastColumn="0" w:noHBand="0" w:noVBand="0"/>
      </w:tblPr>
      <w:tblGrid>
        <w:gridCol w:w="1728"/>
        <w:gridCol w:w="9162"/>
      </w:tblGrid>
      <w:tr w:rsidR="00B9135B" w:rsidRPr="001B322E" w:rsidTr="00DC0313">
        <w:trPr>
          <w:cantSplit/>
        </w:trPr>
        <w:tc>
          <w:tcPr>
            <w:tcW w:w="1728" w:type="dxa"/>
          </w:tcPr>
          <w:p w:rsidR="00B9135B" w:rsidRPr="00034295" w:rsidRDefault="00B9135B" w:rsidP="00DC0313">
            <w:pPr>
              <w:pStyle w:val="Heading5"/>
            </w:pPr>
            <w:r>
              <w:t>Timing</w:t>
            </w:r>
          </w:p>
        </w:tc>
        <w:tc>
          <w:tcPr>
            <w:tcW w:w="9162" w:type="dxa"/>
          </w:tcPr>
          <w:p w:rsidR="00B9135B" w:rsidRPr="00C900FB" w:rsidRDefault="00B9135B" w:rsidP="00DC0313">
            <w:pPr>
              <w:pStyle w:val="BlockText"/>
              <w:rPr>
                <w:sz w:val="22"/>
                <w:szCs w:val="22"/>
              </w:rPr>
            </w:pPr>
            <w:r w:rsidRPr="00C900FB">
              <w:rPr>
                <w:sz w:val="22"/>
                <w:szCs w:val="22"/>
              </w:rPr>
              <w:t xml:space="preserve">A file containing special pay 051 transactions for all employees identified as having </w:t>
            </w:r>
            <w:proofErr w:type="spellStart"/>
            <w:r w:rsidRPr="00C900FB">
              <w:rPr>
                <w:sz w:val="22"/>
                <w:szCs w:val="22"/>
              </w:rPr>
              <w:t>unadjudicated</w:t>
            </w:r>
            <w:proofErr w:type="spellEnd"/>
            <w:r w:rsidRPr="00C900FB">
              <w:rPr>
                <w:sz w:val="22"/>
                <w:szCs w:val="22"/>
              </w:rPr>
              <w:t xml:space="preserve"> claims for plan year 2019 will be loaded into CIPPS the week ending December 6.    These transactions will be reflected on your 1001 and 1004 reports.    In addition, State Payroll Ops will send each agency a list of affected employees and amounts no later than Friday, December 6.  Active employees receiving pay will see an increase in the taxes withheld from their 12/16 checks.  </w:t>
            </w:r>
          </w:p>
        </w:tc>
      </w:tr>
    </w:tbl>
    <w:p w:rsidR="00B9135B" w:rsidRDefault="00B9135B" w:rsidP="00C60736">
      <w:pPr>
        <w:pStyle w:val="BlockLine"/>
        <w:pBdr>
          <w:top w:val="single" w:sz="6" w:space="2" w:color="auto"/>
        </w:pBdr>
        <w:ind w:left="1350"/>
        <w:rPr>
          <w:sz w:val="16"/>
          <w:szCs w:val="16"/>
        </w:rPr>
      </w:pPr>
    </w:p>
    <w:tbl>
      <w:tblPr>
        <w:tblW w:w="10890" w:type="dxa"/>
        <w:tblLayout w:type="fixed"/>
        <w:tblLook w:val="0000" w:firstRow="0" w:lastRow="0" w:firstColumn="0" w:lastColumn="0" w:noHBand="0" w:noVBand="0"/>
      </w:tblPr>
      <w:tblGrid>
        <w:gridCol w:w="1728"/>
        <w:gridCol w:w="9162"/>
      </w:tblGrid>
      <w:tr w:rsidR="00B9135B" w:rsidRPr="00C900FB" w:rsidTr="00DC0313">
        <w:trPr>
          <w:cantSplit/>
        </w:trPr>
        <w:tc>
          <w:tcPr>
            <w:tcW w:w="1728" w:type="dxa"/>
          </w:tcPr>
          <w:p w:rsidR="00B9135B" w:rsidRPr="00034295" w:rsidRDefault="00B9135B" w:rsidP="00DC0313">
            <w:pPr>
              <w:pStyle w:val="Heading5"/>
            </w:pPr>
            <w:r>
              <w:t>Corrections</w:t>
            </w:r>
          </w:p>
        </w:tc>
        <w:tc>
          <w:tcPr>
            <w:tcW w:w="9162" w:type="dxa"/>
          </w:tcPr>
          <w:p w:rsidR="00B9135B" w:rsidRPr="00C900FB" w:rsidRDefault="00B9135B" w:rsidP="00DC0313">
            <w:pPr>
              <w:pStyle w:val="BlockText"/>
              <w:rPr>
                <w:sz w:val="22"/>
                <w:szCs w:val="22"/>
              </w:rPr>
            </w:pPr>
            <w:r>
              <w:rPr>
                <w:sz w:val="22"/>
                <w:szCs w:val="22"/>
              </w:rPr>
              <w:t>Employees who dispute the adjustments should be directed to the DHRM Office of Health Benefits (</w:t>
            </w:r>
            <w:hyperlink r:id="rId9" w:history="1">
              <w:r w:rsidRPr="006B736E">
                <w:rPr>
                  <w:rStyle w:val="Hyperlink"/>
                  <w:sz w:val="22"/>
                  <w:szCs w:val="22"/>
                </w:rPr>
                <w:t>OHB@dhrm.Virginia.gov</w:t>
              </w:r>
            </w:hyperlink>
            <w:r>
              <w:rPr>
                <w:sz w:val="22"/>
                <w:szCs w:val="22"/>
              </w:rPr>
              <w:t xml:space="preserve">).  Changes to the amounts reported in Special Pay 051 must first be approved by Office of Health Benefits before the HTQTA to reduce the taxable pay is entered.  Changes not approved prior to certification of the last payroll for 2019 should be requested during the CYE reconciliation process.  </w:t>
            </w:r>
          </w:p>
        </w:tc>
      </w:tr>
    </w:tbl>
    <w:p w:rsidR="00B9135B" w:rsidRDefault="00B9135B" w:rsidP="00C60736">
      <w:pPr>
        <w:pStyle w:val="BlockLine"/>
        <w:pBdr>
          <w:top w:val="single" w:sz="6" w:space="2" w:color="auto"/>
        </w:pBdr>
        <w:ind w:left="1350"/>
        <w:rPr>
          <w:sz w:val="16"/>
          <w:szCs w:val="16"/>
        </w:rPr>
      </w:pPr>
    </w:p>
    <w:p w:rsidR="00B9135B" w:rsidRDefault="00B9135B" w:rsidP="00C60736">
      <w:pPr>
        <w:rPr>
          <w:b/>
          <w:bCs/>
          <w:color w:val="000000"/>
          <w:sz w:val="28"/>
          <w:szCs w:val="28"/>
        </w:rPr>
      </w:pPr>
      <w:r>
        <w:rPr>
          <w:b/>
          <w:bCs/>
          <w:color w:val="000000"/>
          <w:sz w:val="28"/>
          <w:szCs w:val="28"/>
        </w:rPr>
        <w:br w:type="page"/>
      </w:r>
    </w:p>
    <w:p w:rsidR="00B9135B" w:rsidRPr="00085AA5" w:rsidRDefault="00B9135B" w:rsidP="00C60736">
      <w:pPr>
        <w:pStyle w:val="NormalWeb"/>
        <w:rPr>
          <w:bCs/>
          <w:color w:val="000000"/>
        </w:rPr>
      </w:pPr>
      <w:r>
        <w:rPr>
          <w:b/>
          <w:bCs/>
          <w:color w:val="000000"/>
          <w:sz w:val="28"/>
          <w:szCs w:val="28"/>
        </w:rPr>
        <w:lastRenderedPageBreak/>
        <w:t xml:space="preserve">Change in Process for Handling </w:t>
      </w:r>
      <w:proofErr w:type="spellStart"/>
      <w:r>
        <w:rPr>
          <w:b/>
          <w:bCs/>
          <w:color w:val="000000"/>
          <w:sz w:val="28"/>
          <w:szCs w:val="28"/>
        </w:rPr>
        <w:t>Unadjudicated</w:t>
      </w:r>
      <w:proofErr w:type="spellEnd"/>
      <w:r>
        <w:rPr>
          <w:b/>
          <w:bCs/>
          <w:color w:val="000000"/>
          <w:sz w:val="28"/>
          <w:szCs w:val="28"/>
        </w:rPr>
        <w:t xml:space="preserve"> Flex Account Claims, </w:t>
      </w:r>
      <w:r w:rsidRPr="00085AA5">
        <w:rPr>
          <w:bCs/>
          <w:i/>
          <w:color w:val="000000"/>
        </w:rPr>
        <w:t>continued</w:t>
      </w:r>
    </w:p>
    <w:p w:rsidR="00B9135B" w:rsidRDefault="00B9135B" w:rsidP="00C60736">
      <w:pPr>
        <w:pStyle w:val="BlockLine"/>
        <w:ind w:left="135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8995"/>
      </w:tblGrid>
      <w:tr w:rsidR="00B9135B" w:rsidTr="00DC0313">
        <w:tc>
          <w:tcPr>
            <w:tcW w:w="1795" w:type="dxa"/>
          </w:tcPr>
          <w:p w:rsidR="00B9135B" w:rsidRPr="00034295" w:rsidRDefault="00B9135B" w:rsidP="00DC0313">
            <w:pPr>
              <w:pStyle w:val="Heading5"/>
            </w:pPr>
            <w:r>
              <w:t>Terminated Employees</w:t>
            </w:r>
          </w:p>
        </w:tc>
        <w:tc>
          <w:tcPr>
            <w:tcW w:w="8995" w:type="dxa"/>
          </w:tcPr>
          <w:p w:rsidR="00B9135B" w:rsidRPr="00C900FB" w:rsidRDefault="00B9135B" w:rsidP="00DC0313">
            <w:pPr>
              <w:pStyle w:val="BlockText"/>
              <w:rPr>
                <w:sz w:val="22"/>
                <w:szCs w:val="22"/>
              </w:rPr>
            </w:pPr>
            <w:r w:rsidRPr="00C900FB">
              <w:rPr>
                <w:sz w:val="22"/>
                <w:szCs w:val="22"/>
              </w:rPr>
              <w:t xml:space="preserve">Terminated employees will be returned to an active, non-auto status so the special pay transactions will process.  This will result in uncollected FICA (see instructions in next section for clearing uncollected FICA) which MUST be cleared before final cert deadline for 2019.  Agencies must wait until the special pay transactions and adjustments to clear the uncollected FICA have gone through a </w:t>
            </w:r>
            <w:proofErr w:type="spellStart"/>
            <w:r w:rsidRPr="00C900FB">
              <w:rPr>
                <w:sz w:val="22"/>
                <w:szCs w:val="22"/>
              </w:rPr>
              <w:t>payrun</w:t>
            </w:r>
            <w:proofErr w:type="spellEnd"/>
            <w:r w:rsidRPr="00C900FB">
              <w:rPr>
                <w:sz w:val="22"/>
                <w:szCs w:val="22"/>
              </w:rPr>
              <w:t xml:space="preserve"> before terming the records again.</w:t>
            </w:r>
          </w:p>
          <w:p w:rsidR="00B9135B" w:rsidRPr="00C900FB" w:rsidRDefault="00B9135B" w:rsidP="00DC0313">
            <w:pPr>
              <w:pStyle w:val="BlockText"/>
              <w:rPr>
                <w:sz w:val="22"/>
                <w:szCs w:val="22"/>
              </w:rPr>
            </w:pPr>
          </w:p>
          <w:p w:rsidR="00B9135B" w:rsidRPr="001B322E" w:rsidRDefault="00B9135B" w:rsidP="00DC0313">
            <w:pPr>
              <w:pStyle w:val="BlockText"/>
              <w:rPr>
                <w:szCs w:val="24"/>
              </w:rPr>
            </w:pPr>
            <w:r w:rsidRPr="009B31AA">
              <w:rPr>
                <w:b/>
                <w:sz w:val="22"/>
                <w:szCs w:val="22"/>
              </w:rPr>
              <w:t>Terminated employees with no other pay in CIPPS during 2019 will receive a W2</w:t>
            </w:r>
            <w:r>
              <w:rPr>
                <w:b/>
                <w:sz w:val="22"/>
                <w:szCs w:val="22"/>
              </w:rPr>
              <w:t xml:space="preserve"> for 2019</w:t>
            </w:r>
            <w:r w:rsidRPr="009B31AA">
              <w:rPr>
                <w:b/>
                <w:sz w:val="22"/>
                <w:szCs w:val="22"/>
              </w:rPr>
              <w:t>.</w:t>
            </w:r>
            <w:r w:rsidRPr="00C900FB">
              <w:rPr>
                <w:sz w:val="22"/>
                <w:szCs w:val="22"/>
              </w:rPr>
              <w:t xml:space="preserve">  In the past W2Cs were necessary for employees with no other pay in the current calendar year.  However, IRS guidance in the General Instructions for Forms W-2 and W-3 (2019) allows employers to report “as wages for income tax withholding and employment tax purposes on the employee’s Form W-2 (or W-2C) for the </w:t>
            </w:r>
            <w:r w:rsidRPr="00C900FB">
              <w:rPr>
                <w:sz w:val="22"/>
                <w:szCs w:val="22"/>
                <w:u w:val="single"/>
              </w:rPr>
              <w:t>employee’s taxable year in which, or with which, ends the cafeteria plan year in which the correction is made</w:t>
            </w:r>
            <w:r w:rsidRPr="00C900FB">
              <w:rPr>
                <w:sz w:val="22"/>
                <w:szCs w:val="22"/>
              </w:rPr>
              <w:t>.”  These adjustments are for the Commonwealth’s cafeteria plan year that ended June 30, 2019; therefore, taxable wages for 2019 will be increased and W-2Cs should be unnecessary.</w:t>
            </w:r>
          </w:p>
        </w:tc>
      </w:tr>
    </w:tbl>
    <w:p w:rsidR="00B9135B" w:rsidRPr="00D01337" w:rsidRDefault="00B9135B" w:rsidP="00C60736">
      <w:pPr>
        <w:pStyle w:val="BlockLine"/>
        <w:pBdr>
          <w:top w:val="single" w:sz="6" w:space="2" w:color="auto"/>
        </w:pBdr>
        <w:ind w:left="1350"/>
        <w:rPr>
          <w:sz w:val="16"/>
          <w:szCs w:val="16"/>
        </w:rPr>
      </w:pPr>
    </w:p>
    <w:tbl>
      <w:tblPr>
        <w:tblW w:w="10800" w:type="dxa"/>
        <w:tblLayout w:type="fixed"/>
        <w:tblLook w:val="0000" w:firstRow="0" w:lastRow="0" w:firstColumn="0" w:lastColumn="0" w:noHBand="0" w:noVBand="0"/>
      </w:tblPr>
      <w:tblGrid>
        <w:gridCol w:w="1818"/>
        <w:gridCol w:w="8982"/>
      </w:tblGrid>
      <w:tr w:rsidR="00B9135B" w:rsidRPr="00DB65DF" w:rsidTr="00DC0313">
        <w:trPr>
          <w:cantSplit/>
        </w:trPr>
        <w:tc>
          <w:tcPr>
            <w:tcW w:w="1818" w:type="dxa"/>
          </w:tcPr>
          <w:p w:rsidR="00B9135B" w:rsidRPr="00034295" w:rsidRDefault="00B9135B" w:rsidP="00DC0313">
            <w:pPr>
              <w:pStyle w:val="Heading5"/>
            </w:pPr>
            <w:r>
              <w:t xml:space="preserve">Terminations - Manual </w:t>
            </w:r>
            <w:proofErr w:type="spellStart"/>
            <w:r>
              <w:t>Payset</w:t>
            </w:r>
            <w:proofErr w:type="spellEnd"/>
            <w:r>
              <w:t xml:space="preserve"> Required to Adjust Uncollected FICA</w:t>
            </w:r>
          </w:p>
        </w:tc>
        <w:tc>
          <w:tcPr>
            <w:tcW w:w="8982" w:type="dxa"/>
          </w:tcPr>
          <w:p w:rsidR="00B9135B" w:rsidRPr="00C900FB" w:rsidRDefault="00B9135B" w:rsidP="00DC0313">
            <w:pPr>
              <w:pStyle w:val="BlockText"/>
              <w:rPr>
                <w:sz w:val="22"/>
                <w:szCs w:val="22"/>
              </w:rPr>
            </w:pPr>
            <w:r w:rsidRPr="00C900FB">
              <w:rPr>
                <w:sz w:val="22"/>
                <w:szCs w:val="22"/>
              </w:rPr>
              <w:t xml:space="preserve">A manual </w:t>
            </w:r>
            <w:proofErr w:type="spellStart"/>
            <w:r w:rsidRPr="00C900FB">
              <w:rPr>
                <w:sz w:val="22"/>
                <w:szCs w:val="22"/>
              </w:rPr>
              <w:t>payset</w:t>
            </w:r>
            <w:proofErr w:type="spellEnd"/>
            <w:r w:rsidRPr="00C900FB">
              <w:rPr>
                <w:sz w:val="22"/>
                <w:szCs w:val="22"/>
              </w:rPr>
              <w:t xml:space="preserve"> will be required to invoke the collection of FICA taxes for those terminated employees</w:t>
            </w:r>
            <w:r w:rsidRPr="00C900FB">
              <w:rPr>
                <w:b/>
                <w:sz w:val="22"/>
                <w:szCs w:val="22"/>
              </w:rPr>
              <w:t>.</w:t>
            </w:r>
            <w:r w:rsidRPr="00C900FB">
              <w:rPr>
                <w:sz w:val="22"/>
                <w:szCs w:val="22"/>
              </w:rPr>
              <w:t xml:space="preserve">  An example of the required transaction on HTQTA is provided on the next page.</w:t>
            </w:r>
          </w:p>
          <w:p w:rsidR="00B9135B" w:rsidRPr="00C900FB" w:rsidRDefault="00B9135B" w:rsidP="00DC0313">
            <w:pPr>
              <w:pStyle w:val="BlockText"/>
              <w:rPr>
                <w:sz w:val="22"/>
                <w:szCs w:val="22"/>
              </w:rPr>
            </w:pPr>
          </w:p>
          <w:p w:rsidR="00B9135B" w:rsidRPr="00C900FB" w:rsidRDefault="00B9135B" w:rsidP="00DC0313">
            <w:pPr>
              <w:pStyle w:val="BlockText"/>
              <w:rPr>
                <w:sz w:val="22"/>
                <w:szCs w:val="22"/>
              </w:rPr>
            </w:pPr>
            <w:r w:rsidRPr="00C900FB">
              <w:rPr>
                <w:sz w:val="22"/>
                <w:szCs w:val="22"/>
              </w:rPr>
              <w:t xml:space="preserve">Calculate the amount of OASDI (.062) and HI (.0145) tax related to the undocumented claim amount (should equal the uncollected FICA on H0BTT).  The combined total should be entered in the NET field with an adjustment indicator of ‘-’and the individual amounts entered for OASDI and HI with an adjustment indicator of ‘+’.  The employee must be reactivated in a non-auto time card status; however, you do </w:t>
            </w:r>
            <w:r w:rsidRPr="00C900FB">
              <w:rPr>
                <w:b/>
                <w:sz w:val="22"/>
                <w:szCs w:val="22"/>
              </w:rPr>
              <w:t>NOT</w:t>
            </w:r>
            <w:r w:rsidRPr="00C900FB">
              <w:rPr>
                <w:sz w:val="22"/>
                <w:szCs w:val="22"/>
              </w:rPr>
              <w:t xml:space="preserve"> need to process a time and attendance transaction for $.01 to trigger the manual </w:t>
            </w:r>
            <w:proofErr w:type="spellStart"/>
            <w:r w:rsidRPr="00C900FB">
              <w:rPr>
                <w:sz w:val="22"/>
                <w:szCs w:val="22"/>
              </w:rPr>
              <w:t>payset</w:t>
            </w:r>
            <w:proofErr w:type="spellEnd"/>
            <w:r w:rsidRPr="00C900FB">
              <w:rPr>
                <w:sz w:val="22"/>
                <w:szCs w:val="22"/>
              </w:rPr>
              <w:t>.</w:t>
            </w:r>
          </w:p>
          <w:p w:rsidR="00B9135B" w:rsidRPr="00C900FB" w:rsidRDefault="00B9135B" w:rsidP="00DC0313">
            <w:pPr>
              <w:pStyle w:val="BlockText"/>
              <w:rPr>
                <w:sz w:val="22"/>
                <w:szCs w:val="22"/>
              </w:rPr>
            </w:pPr>
          </w:p>
          <w:p w:rsidR="00B9135B" w:rsidRPr="001B322E" w:rsidRDefault="00B9135B" w:rsidP="00DC0313">
            <w:pPr>
              <w:pStyle w:val="BlockText"/>
              <w:rPr>
                <w:szCs w:val="24"/>
              </w:rPr>
            </w:pPr>
            <w:r w:rsidRPr="00C900FB">
              <w:rPr>
                <w:sz w:val="22"/>
                <w:szCs w:val="22"/>
              </w:rPr>
              <w:t>The Department of Accounts will create a journal entry to charge the line agency for the uncollected employee FICA amounts.</w:t>
            </w:r>
          </w:p>
        </w:tc>
      </w:tr>
    </w:tbl>
    <w:p w:rsidR="00B9135B" w:rsidRDefault="00B9135B" w:rsidP="00C60736">
      <w:pPr>
        <w:pStyle w:val="BlockLine"/>
        <w:ind w:left="1350"/>
        <w:rPr>
          <w:i w:val="0"/>
          <w:sz w:val="16"/>
          <w:szCs w:val="16"/>
        </w:rPr>
      </w:pPr>
      <w:r>
        <w:rPr>
          <w:sz w:val="16"/>
          <w:szCs w:val="16"/>
        </w:rPr>
        <w:t>Continued on next page</w:t>
      </w:r>
    </w:p>
    <w:p w:rsidR="00B9135B" w:rsidRDefault="00B9135B" w:rsidP="00C60736">
      <w:pPr>
        <w:rPr>
          <w:b/>
          <w:bCs/>
          <w:color w:val="000000"/>
          <w:sz w:val="28"/>
          <w:szCs w:val="28"/>
        </w:rPr>
      </w:pPr>
      <w:r>
        <w:rPr>
          <w:b/>
          <w:bCs/>
          <w:color w:val="000000"/>
          <w:sz w:val="28"/>
          <w:szCs w:val="28"/>
        </w:rPr>
        <w:br w:type="page"/>
      </w:r>
    </w:p>
    <w:p w:rsidR="00B9135B" w:rsidRPr="00085AA5" w:rsidRDefault="00B9135B" w:rsidP="00C60736">
      <w:pPr>
        <w:pStyle w:val="NormalWeb"/>
        <w:rPr>
          <w:bCs/>
          <w:color w:val="000000"/>
        </w:rPr>
      </w:pPr>
      <w:r>
        <w:rPr>
          <w:b/>
          <w:bCs/>
          <w:color w:val="000000"/>
          <w:sz w:val="28"/>
          <w:szCs w:val="28"/>
        </w:rPr>
        <w:lastRenderedPageBreak/>
        <w:t xml:space="preserve">Change in Process for Handling </w:t>
      </w:r>
      <w:proofErr w:type="spellStart"/>
      <w:r>
        <w:rPr>
          <w:b/>
          <w:bCs/>
          <w:color w:val="000000"/>
          <w:sz w:val="28"/>
          <w:szCs w:val="28"/>
        </w:rPr>
        <w:t>Unadjudicated</w:t>
      </w:r>
      <w:proofErr w:type="spellEnd"/>
      <w:r>
        <w:rPr>
          <w:b/>
          <w:bCs/>
          <w:color w:val="000000"/>
          <w:sz w:val="28"/>
          <w:szCs w:val="28"/>
        </w:rPr>
        <w:t xml:space="preserve"> Flex Account Claims, </w:t>
      </w:r>
      <w:r w:rsidRPr="00085AA5">
        <w:rPr>
          <w:bCs/>
          <w:i/>
          <w:color w:val="000000"/>
        </w:rPr>
        <w:t>continued</w:t>
      </w:r>
    </w:p>
    <w:p w:rsidR="00B9135B" w:rsidRDefault="00B9135B" w:rsidP="00C60736">
      <w:pPr>
        <w:pStyle w:val="BlockLine"/>
        <w:ind w:left="1350"/>
        <w:rPr>
          <w:sz w:val="16"/>
          <w:szCs w:val="16"/>
        </w:rPr>
      </w:pPr>
    </w:p>
    <w:tbl>
      <w:tblPr>
        <w:tblW w:w="10188" w:type="dxa"/>
        <w:tblLayout w:type="fixed"/>
        <w:tblLook w:val="0000" w:firstRow="0" w:lastRow="0" w:firstColumn="0" w:lastColumn="0" w:noHBand="0" w:noVBand="0"/>
      </w:tblPr>
      <w:tblGrid>
        <w:gridCol w:w="1818"/>
        <w:gridCol w:w="8370"/>
      </w:tblGrid>
      <w:tr w:rsidR="00B9135B" w:rsidTr="00DC0313">
        <w:trPr>
          <w:cantSplit/>
        </w:trPr>
        <w:tc>
          <w:tcPr>
            <w:tcW w:w="1818" w:type="dxa"/>
          </w:tcPr>
          <w:p w:rsidR="00B9135B" w:rsidRPr="00034295" w:rsidRDefault="00B9135B" w:rsidP="00DC0313">
            <w:pPr>
              <w:pStyle w:val="Heading5"/>
            </w:pPr>
            <w:r>
              <w:t xml:space="preserve">Terminations - Manual </w:t>
            </w:r>
            <w:proofErr w:type="spellStart"/>
            <w:r>
              <w:t>Payset</w:t>
            </w:r>
            <w:proofErr w:type="spellEnd"/>
            <w:r>
              <w:t xml:space="preserve"> Required to Adjust Uncollected FICA, cont.</w:t>
            </w:r>
          </w:p>
        </w:tc>
        <w:tc>
          <w:tcPr>
            <w:tcW w:w="8370" w:type="dxa"/>
          </w:tcPr>
          <w:p w:rsidR="00B9135B" w:rsidRPr="00C900FB" w:rsidRDefault="00B9135B" w:rsidP="00DC0313">
            <w:pPr>
              <w:pStyle w:val="BlockText"/>
              <w:rPr>
                <w:sz w:val="22"/>
                <w:szCs w:val="22"/>
              </w:rPr>
            </w:pPr>
            <w:r w:rsidRPr="00C900FB">
              <w:rPr>
                <w:sz w:val="22"/>
                <w:szCs w:val="22"/>
              </w:rPr>
              <w:t>It is imperative that these transactions are processed in a timely manner in order for the taxes to be remitted to the IRS by the Department of Accounts.  Failure to process these transactions will require payment of the taxes to the IRS via EFTPS at CYE.  DOA will process the Cardinal transaction to create the payment and provide copies to the affected agency.</w:t>
            </w:r>
          </w:p>
          <w:p w:rsidR="00B9135B" w:rsidRDefault="00B9135B" w:rsidP="00DC0313">
            <w:pPr>
              <w:pStyle w:val="BlockText"/>
              <w:rPr>
                <w:szCs w:val="24"/>
              </w:rPr>
            </w:pPr>
          </w:p>
          <w:p w:rsidR="00B9135B" w:rsidRPr="00DB65DF" w:rsidRDefault="00B9135B" w:rsidP="00DC0313">
            <w:pPr>
              <w:pStyle w:val="BlockText"/>
              <w:rPr>
                <w:szCs w:val="24"/>
              </w:rPr>
            </w:pPr>
            <w:r>
              <w:rPr>
                <w:noProof/>
              </w:rPr>
              <w:drawing>
                <wp:inline distT="0" distB="0" distL="0" distR="0" wp14:anchorId="02413EEE" wp14:editId="1C17D614">
                  <wp:extent cx="5165725" cy="41389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165725" cy="4138930"/>
                          </a:xfrm>
                          <a:prstGeom prst="rect">
                            <a:avLst/>
                          </a:prstGeom>
                          <a:noFill/>
                          <a:ln w="9525">
                            <a:noFill/>
                            <a:miter lim="800000"/>
                            <a:headEnd/>
                            <a:tailEnd/>
                          </a:ln>
                        </pic:spPr>
                      </pic:pic>
                    </a:graphicData>
                  </a:graphic>
                </wp:inline>
              </w:drawing>
            </w:r>
          </w:p>
        </w:tc>
      </w:tr>
    </w:tbl>
    <w:p w:rsidR="00B9135B" w:rsidRDefault="00B9135B" w:rsidP="00C60736">
      <w:pPr>
        <w:pStyle w:val="BlockLine"/>
        <w:pBdr>
          <w:top w:val="single" w:sz="6" w:space="2" w:color="auto"/>
        </w:pBdr>
        <w:ind w:left="1350"/>
        <w:rPr>
          <w:sz w:val="16"/>
          <w:szCs w:val="16"/>
        </w:rPr>
      </w:pPr>
    </w:p>
    <w:tbl>
      <w:tblPr>
        <w:tblW w:w="10188" w:type="dxa"/>
        <w:tblLayout w:type="fixed"/>
        <w:tblLook w:val="0000" w:firstRow="0" w:lastRow="0" w:firstColumn="0" w:lastColumn="0" w:noHBand="0" w:noVBand="0"/>
      </w:tblPr>
      <w:tblGrid>
        <w:gridCol w:w="1818"/>
        <w:gridCol w:w="8370"/>
      </w:tblGrid>
      <w:tr w:rsidR="00B9135B" w:rsidTr="00DC0313">
        <w:trPr>
          <w:cantSplit/>
        </w:trPr>
        <w:tc>
          <w:tcPr>
            <w:tcW w:w="1818" w:type="dxa"/>
          </w:tcPr>
          <w:p w:rsidR="00B9135B" w:rsidRPr="00034295" w:rsidRDefault="00B9135B" w:rsidP="00DC0313">
            <w:pPr>
              <w:pStyle w:val="Heading5"/>
            </w:pPr>
            <w:r>
              <w:t>Active Employees</w:t>
            </w:r>
          </w:p>
        </w:tc>
        <w:tc>
          <w:tcPr>
            <w:tcW w:w="8370" w:type="dxa"/>
          </w:tcPr>
          <w:p w:rsidR="00B9135B" w:rsidRPr="00C900FB" w:rsidRDefault="00B9135B" w:rsidP="00DC0313">
            <w:pPr>
              <w:pStyle w:val="BlockText"/>
              <w:rPr>
                <w:sz w:val="22"/>
                <w:szCs w:val="22"/>
              </w:rPr>
            </w:pPr>
            <w:r w:rsidRPr="00C900FB">
              <w:rPr>
                <w:sz w:val="22"/>
                <w:szCs w:val="22"/>
              </w:rPr>
              <w:t>No action is required for active employees as FICA will self-adjust when the employee is paid in 2019.  However, if you have an active employee who will not be receiving any further payments in 2019, please follow the instructions provided for terminated employees.</w:t>
            </w:r>
          </w:p>
        </w:tc>
      </w:tr>
    </w:tbl>
    <w:p w:rsidR="00B9135B" w:rsidRDefault="00B9135B" w:rsidP="00C60736">
      <w:pPr>
        <w:pStyle w:val="BlockLine"/>
        <w:ind w:left="1350"/>
        <w:rPr>
          <w:i w:val="0"/>
          <w:sz w:val="16"/>
          <w:szCs w:val="16"/>
        </w:rPr>
      </w:pPr>
    </w:p>
    <w:p w:rsidR="00B9135B" w:rsidRDefault="00B9135B" w:rsidP="00C60736">
      <w:pPr>
        <w:pStyle w:val="BlockLine"/>
        <w:pBdr>
          <w:top w:val="single" w:sz="6" w:space="2" w:color="auto"/>
        </w:pBdr>
        <w:ind w:left="1350"/>
        <w:rPr>
          <w:sz w:val="16"/>
          <w:szCs w:val="16"/>
        </w:rPr>
      </w:pPr>
      <w:r>
        <w:rPr>
          <w:b/>
          <w:bCs/>
          <w:sz w:val="28"/>
          <w:szCs w:val="28"/>
        </w:rPr>
        <w:br w:type="page"/>
      </w:r>
    </w:p>
    <w:p w:rsidR="00B9135B" w:rsidRPr="008921FC" w:rsidRDefault="00B9135B" w:rsidP="00C60736">
      <w:pPr>
        <w:rPr>
          <w:sz w:val="26"/>
          <w:szCs w:val="26"/>
        </w:rPr>
      </w:pPr>
      <w:r>
        <w:rPr>
          <w:b/>
          <w:bCs/>
          <w:sz w:val="26"/>
          <w:szCs w:val="26"/>
        </w:rPr>
        <w:lastRenderedPageBreak/>
        <w:t>2019</w:t>
      </w:r>
      <w:r w:rsidRPr="008921FC">
        <w:rPr>
          <w:b/>
          <w:bCs/>
          <w:sz w:val="26"/>
          <w:szCs w:val="26"/>
        </w:rPr>
        <w:t xml:space="preserve"> Imputed Income for Terminated ORP Participants Eligible for Continued Group Life</w:t>
      </w:r>
    </w:p>
    <w:p w:rsidR="00B9135B" w:rsidRDefault="00B9135B" w:rsidP="00C60736">
      <w:pPr>
        <w:pStyle w:val="BlockLine"/>
        <w:spacing w:before="120"/>
        <w:ind w:left="1350"/>
        <w:rPr>
          <w:sz w:val="16"/>
          <w:szCs w:val="16"/>
        </w:rPr>
      </w:pPr>
    </w:p>
    <w:tbl>
      <w:tblPr>
        <w:tblW w:w="10890" w:type="dxa"/>
        <w:tblInd w:w="18" w:type="dxa"/>
        <w:tblLayout w:type="fixed"/>
        <w:tblLook w:val="0000" w:firstRow="0" w:lastRow="0" w:firstColumn="0" w:lastColumn="0" w:noHBand="0" w:noVBand="0"/>
      </w:tblPr>
      <w:tblGrid>
        <w:gridCol w:w="1620"/>
        <w:gridCol w:w="9270"/>
      </w:tblGrid>
      <w:tr w:rsidR="00B9135B" w:rsidRPr="003C662B" w:rsidTr="00DC0313">
        <w:trPr>
          <w:cantSplit/>
          <w:trHeight w:val="612"/>
        </w:trPr>
        <w:tc>
          <w:tcPr>
            <w:tcW w:w="1620" w:type="dxa"/>
          </w:tcPr>
          <w:p w:rsidR="00B9135B" w:rsidRPr="00865E01" w:rsidRDefault="00B9135B" w:rsidP="00DC0313">
            <w:pPr>
              <w:pStyle w:val="Heading5"/>
              <w:rPr>
                <w:rFonts w:ascii="Times New Roman Bold" w:hAnsi="Times New Roman Bold"/>
                <w:bCs/>
                <w:szCs w:val="22"/>
              </w:rPr>
            </w:pPr>
            <w:r w:rsidRPr="00865E01">
              <w:rPr>
                <w:rFonts w:ascii="Times New Roman Bold" w:hAnsi="Times New Roman Bold"/>
                <w:bCs/>
                <w:szCs w:val="22"/>
              </w:rPr>
              <w:t>IRS Regulations</w:t>
            </w:r>
          </w:p>
        </w:tc>
        <w:tc>
          <w:tcPr>
            <w:tcW w:w="9270" w:type="dxa"/>
          </w:tcPr>
          <w:p w:rsidR="00B9135B" w:rsidRPr="00E02758" w:rsidRDefault="00B9135B" w:rsidP="00DC0313">
            <w:r w:rsidRPr="00E02758">
              <w:t xml:space="preserve">Many colleges, universities and agencies with political appointees have employees who choose to participate in one of the Optional Retirement Plans in lieu of VRS (deduction 107 – ORPHE DC, 109 – Fidelity, 111 – Political ORP, or 114 – TIAA).  One of the benefits that these employees may continue to receive for a period of time once they have </w:t>
            </w:r>
            <w:r w:rsidRPr="00E02758">
              <w:rPr>
                <w:b/>
              </w:rPr>
              <w:t>terminated</w:t>
            </w:r>
            <w:r w:rsidRPr="00E02758">
              <w:t xml:space="preserve"> from state service is coverage under the State’s Group Term Life (GTL) policy, provided they meet the age/service guidelines VRS requires for retirement.  If the employee is eligible for continued group term life insurance coverage and the amount of the coverage exceeds $50,000, then imputed income must be calculated and reported on a W-2 for the former employee.  </w:t>
            </w:r>
          </w:p>
          <w:p w:rsidR="00B9135B" w:rsidRPr="00E02758" w:rsidRDefault="00B9135B" w:rsidP="00DC0313"/>
          <w:p w:rsidR="00B9135B" w:rsidRPr="00AB4768" w:rsidRDefault="00B9135B" w:rsidP="00DC0313">
            <w:r w:rsidRPr="00E02758">
              <w:t>VRS provides W-2s to retirees under the Virginia Retirement System, but does not provide W-2s to employees who elected to participate in one of the Optional Retirement Plans (ORP). Therefore, agencies with ORP participants who terminated in 2019 or before and meet the criteria outlined below, must report the amount of imputed income to DOA for inclusion on W-2s for 2019.  For ORP participants who terminated in 2019, the amount of the imputed income for the months following date of termination must be included in taxable income.  The uncollected social security and Medicare taxes on the imputed income will be reported separately in Box 12 on Form W-2 using codes M and N.  The former employee must pay the employee’s uncollected share of Social Security and Medicare taxes with their income tax return.</w:t>
            </w:r>
          </w:p>
        </w:tc>
      </w:tr>
    </w:tbl>
    <w:p w:rsidR="00B9135B" w:rsidRDefault="00B9135B" w:rsidP="00C60736">
      <w:pPr>
        <w:pStyle w:val="BlockLine"/>
        <w:ind w:left="1350"/>
        <w:rPr>
          <w:sz w:val="16"/>
          <w:szCs w:val="16"/>
        </w:rPr>
      </w:pPr>
    </w:p>
    <w:tbl>
      <w:tblPr>
        <w:tblW w:w="10908" w:type="dxa"/>
        <w:tblLayout w:type="fixed"/>
        <w:tblLook w:val="0000" w:firstRow="0" w:lastRow="0" w:firstColumn="0" w:lastColumn="0" w:noHBand="0" w:noVBand="0"/>
      </w:tblPr>
      <w:tblGrid>
        <w:gridCol w:w="1728"/>
        <w:gridCol w:w="9180"/>
      </w:tblGrid>
      <w:tr w:rsidR="00B9135B" w:rsidRPr="00A64394" w:rsidTr="00DC0313">
        <w:trPr>
          <w:cantSplit/>
          <w:trHeight w:val="1485"/>
        </w:trPr>
        <w:tc>
          <w:tcPr>
            <w:tcW w:w="1728" w:type="dxa"/>
          </w:tcPr>
          <w:p w:rsidR="00B9135B" w:rsidRPr="00865E01" w:rsidRDefault="00B9135B" w:rsidP="00DC0313">
            <w:pPr>
              <w:pStyle w:val="Heading5"/>
              <w:rPr>
                <w:rFonts w:ascii="Times New Roman Bold" w:hAnsi="Times New Roman Bold"/>
                <w:bCs/>
                <w:szCs w:val="22"/>
              </w:rPr>
            </w:pPr>
            <w:r w:rsidRPr="00865E01">
              <w:rPr>
                <w:rFonts w:ascii="Times New Roman Bold" w:hAnsi="Times New Roman Bold"/>
                <w:szCs w:val="22"/>
              </w:rPr>
              <w:t>Eligibility for Continued GTL Coverage</w:t>
            </w:r>
          </w:p>
        </w:tc>
        <w:tc>
          <w:tcPr>
            <w:tcW w:w="9180" w:type="dxa"/>
          </w:tcPr>
          <w:p w:rsidR="00B9135B" w:rsidRPr="00E02758" w:rsidRDefault="00B9135B" w:rsidP="00DC0313">
            <w:pPr>
              <w:autoSpaceDE w:val="0"/>
              <w:autoSpaceDN w:val="0"/>
              <w:adjustRightInd w:val="0"/>
              <w:ind w:left="-108"/>
              <w:rPr>
                <w:rFonts w:cs="TimesNewRoman"/>
              </w:rPr>
            </w:pPr>
            <w:r w:rsidRPr="00E02758">
              <w:t>Employees in ORPs must meet the same eligibility requirements as VRS-covered employees to remain covered by the Commonwealth’s’ GTL policy at separation from service (</w:t>
            </w:r>
            <w:hyperlink r:id="rId11" w:history="1">
              <w:r w:rsidRPr="00E02758">
                <w:rPr>
                  <w:rStyle w:val="Hyperlink"/>
                </w:rPr>
                <w:t>VRS Employer Manual, Chapter 5</w:t>
              </w:r>
            </w:hyperlink>
            <w:r w:rsidRPr="00E02758">
              <w:t xml:space="preserve">, page 16).  VRS service credits the employee may have in addition to the employee’s ORP service credits count towards meeting the age/service requirements.  In accordance with the VRS policy changes effective January 1, 2017, terminated ORP participants are no longer required to maintain a plan account balance to qualify for group life insurance benefits.  ORP participants must meet the age and service requirements for reduced or unreduced retirement under the VRS plan for which the employee would have been eligible, based on hire date, had the employee not elected ORP. Employers should review their list of group life insurance imputed income tax eligible retirees in the VRS Navigator to determine if any of their participants are deceased.  Employers will receive an email from VRS outlining the procedures. If your agency did not receive a communication from VRS related to this subject, please contact </w:t>
            </w:r>
            <w:hyperlink r:id="rId12" w:history="1">
              <w:r w:rsidRPr="00E02758">
                <w:rPr>
                  <w:rStyle w:val="Hyperlink"/>
                </w:rPr>
                <w:t>ORPHE@varetire.org</w:t>
              </w:r>
            </w:hyperlink>
            <w:r w:rsidRPr="00E02758">
              <w:t>.</w:t>
            </w:r>
          </w:p>
        </w:tc>
      </w:tr>
    </w:tbl>
    <w:p w:rsidR="00B9135B" w:rsidRDefault="00B9135B" w:rsidP="00C60736">
      <w:pPr>
        <w:pStyle w:val="BlockLine"/>
        <w:ind w:left="1350"/>
        <w:rPr>
          <w:sz w:val="16"/>
          <w:szCs w:val="16"/>
        </w:rPr>
      </w:pPr>
    </w:p>
    <w:tbl>
      <w:tblPr>
        <w:tblW w:w="10908" w:type="dxa"/>
        <w:tblLayout w:type="fixed"/>
        <w:tblLook w:val="0000" w:firstRow="0" w:lastRow="0" w:firstColumn="0" w:lastColumn="0" w:noHBand="0" w:noVBand="0"/>
      </w:tblPr>
      <w:tblGrid>
        <w:gridCol w:w="1728"/>
        <w:gridCol w:w="9180"/>
      </w:tblGrid>
      <w:tr w:rsidR="00B9135B" w:rsidRPr="003C662B" w:rsidTr="00DC0313">
        <w:trPr>
          <w:cantSplit/>
          <w:trHeight w:val="1485"/>
        </w:trPr>
        <w:tc>
          <w:tcPr>
            <w:tcW w:w="1728" w:type="dxa"/>
          </w:tcPr>
          <w:p w:rsidR="00B9135B" w:rsidRPr="0097484C" w:rsidRDefault="00B9135B" w:rsidP="00DC0313">
            <w:pPr>
              <w:pStyle w:val="Heading5"/>
              <w:rPr>
                <w:rFonts w:ascii="Times New Roman Bold" w:hAnsi="Times New Roman Bold"/>
                <w:bCs/>
                <w:szCs w:val="22"/>
              </w:rPr>
            </w:pPr>
            <w:r w:rsidRPr="0097484C">
              <w:rPr>
                <w:rFonts w:ascii="Times New Roman Bold" w:hAnsi="Times New Roman Bold"/>
                <w:bCs/>
                <w:szCs w:val="22"/>
              </w:rPr>
              <w:t>Reporting Criteria</w:t>
            </w:r>
          </w:p>
        </w:tc>
        <w:tc>
          <w:tcPr>
            <w:tcW w:w="9180" w:type="dxa"/>
          </w:tcPr>
          <w:p w:rsidR="00B9135B" w:rsidRPr="0077266C" w:rsidRDefault="00B9135B" w:rsidP="00DC0313">
            <w:pPr>
              <w:ind w:left="-18"/>
            </w:pPr>
            <w:r w:rsidRPr="0077266C">
              <w:t>The following criteria should be used to determine which employees are impacted:</w:t>
            </w:r>
          </w:p>
          <w:p w:rsidR="00B9135B" w:rsidRPr="0077266C" w:rsidRDefault="00B9135B" w:rsidP="00B9135B">
            <w:pPr>
              <w:numPr>
                <w:ilvl w:val="0"/>
                <w:numId w:val="3"/>
              </w:numPr>
              <w:ind w:left="1062"/>
            </w:pPr>
            <w:r w:rsidRPr="0077266C">
              <w:t xml:space="preserve">Employee elected to participate in one of the optional retirement plans instead of VRS, and </w:t>
            </w:r>
          </w:p>
          <w:p w:rsidR="00B9135B" w:rsidRPr="0077266C" w:rsidRDefault="00B9135B" w:rsidP="00B9135B">
            <w:pPr>
              <w:numPr>
                <w:ilvl w:val="0"/>
                <w:numId w:val="3"/>
              </w:numPr>
              <w:ind w:left="1062"/>
            </w:pPr>
            <w:r w:rsidRPr="0077266C">
              <w:t xml:space="preserve">Employee is eligible for continued coverage under Group Life Insurance (at least 50 with 10 years of service or 55 with 5 years of service under Plan 1 and at least 60 with 5 years of service under Plan 2), and </w:t>
            </w:r>
          </w:p>
          <w:p w:rsidR="00B9135B" w:rsidRPr="0077266C" w:rsidRDefault="00B9135B" w:rsidP="00B9135B">
            <w:pPr>
              <w:numPr>
                <w:ilvl w:val="0"/>
                <w:numId w:val="3"/>
              </w:numPr>
              <w:ind w:left="1062"/>
            </w:pPr>
            <w:r w:rsidRPr="0077266C">
              <w:t xml:space="preserve">Employee’s final annual salary is greater than $25,000, and </w:t>
            </w:r>
          </w:p>
          <w:p w:rsidR="00B9135B" w:rsidRPr="00A64394" w:rsidRDefault="00B9135B" w:rsidP="00B9135B">
            <w:pPr>
              <w:numPr>
                <w:ilvl w:val="0"/>
                <w:numId w:val="3"/>
              </w:numPr>
              <w:ind w:left="1062"/>
            </w:pPr>
            <w:r w:rsidRPr="0077266C">
              <w:t>Employee terminated or retired during 2019 or earlier.</w:t>
            </w:r>
          </w:p>
        </w:tc>
      </w:tr>
    </w:tbl>
    <w:p w:rsidR="00B9135B" w:rsidRPr="00811323" w:rsidRDefault="00B9135B" w:rsidP="00C60736">
      <w:pPr>
        <w:pStyle w:val="BlockLine"/>
        <w:ind w:left="1350"/>
        <w:rPr>
          <w:i w:val="0"/>
          <w:sz w:val="16"/>
          <w:szCs w:val="16"/>
        </w:rPr>
      </w:pPr>
      <w:r>
        <w:rPr>
          <w:sz w:val="16"/>
          <w:szCs w:val="16"/>
        </w:rPr>
        <w:t>Conti</w:t>
      </w:r>
      <w:bookmarkStart w:id="0" w:name="_GoBack"/>
      <w:bookmarkEnd w:id="0"/>
      <w:r>
        <w:rPr>
          <w:sz w:val="16"/>
          <w:szCs w:val="16"/>
        </w:rPr>
        <w:t>nued on next page</w:t>
      </w:r>
    </w:p>
    <w:p w:rsidR="00B9135B" w:rsidRDefault="00B9135B" w:rsidP="00C60736"/>
    <w:p w:rsidR="00B9135B" w:rsidRPr="00C749EA" w:rsidRDefault="00B9135B" w:rsidP="00C60736"/>
    <w:p w:rsidR="00B9135B" w:rsidRPr="006B1E7E" w:rsidRDefault="00B9135B" w:rsidP="00C60736">
      <w:pPr>
        <w:rPr>
          <w:szCs w:val="24"/>
        </w:rPr>
      </w:pPr>
      <w:r>
        <w:rPr>
          <w:b/>
          <w:bCs/>
          <w:sz w:val="28"/>
          <w:szCs w:val="28"/>
        </w:rPr>
        <w:br w:type="page"/>
      </w:r>
      <w:r>
        <w:rPr>
          <w:b/>
          <w:bCs/>
          <w:sz w:val="28"/>
          <w:szCs w:val="28"/>
        </w:rPr>
        <w:lastRenderedPageBreak/>
        <w:t>2019</w:t>
      </w:r>
      <w:r w:rsidRPr="00AC4E5F">
        <w:rPr>
          <w:b/>
          <w:bCs/>
          <w:sz w:val="28"/>
          <w:szCs w:val="28"/>
        </w:rPr>
        <w:t xml:space="preserve"> </w:t>
      </w:r>
      <w:r>
        <w:rPr>
          <w:b/>
          <w:bCs/>
          <w:sz w:val="28"/>
          <w:szCs w:val="28"/>
        </w:rPr>
        <w:t>Imputed Income for ORP Participants Eligible for Continued Grp Life</w:t>
      </w:r>
      <w:r>
        <w:rPr>
          <w:b/>
          <w:bCs/>
          <w:sz w:val="32"/>
          <w:szCs w:val="32"/>
        </w:rPr>
        <w:t xml:space="preserve">, </w:t>
      </w:r>
      <w:r w:rsidRPr="006B1E7E">
        <w:rPr>
          <w:bCs/>
          <w:i/>
          <w:szCs w:val="24"/>
        </w:rPr>
        <w:t>continued</w:t>
      </w:r>
    </w:p>
    <w:p w:rsidR="00B9135B" w:rsidRDefault="00B9135B" w:rsidP="00C60736">
      <w:pPr>
        <w:pStyle w:val="BlockLine"/>
        <w:ind w:left="1350"/>
        <w:rPr>
          <w:sz w:val="16"/>
          <w:szCs w:val="16"/>
        </w:rPr>
      </w:pPr>
    </w:p>
    <w:tbl>
      <w:tblPr>
        <w:tblW w:w="10908" w:type="dxa"/>
        <w:tblLayout w:type="fixed"/>
        <w:tblLook w:val="0000" w:firstRow="0" w:lastRow="0" w:firstColumn="0" w:lastColumn="0" w:noHBand="0" w:noVBand="0"/>
      </w:tblPr>
      <w:tblGrid>
        <w:gridCol w:w="1728"/>
        <w:gridCol w:w="9180"/>
      </w:tblGrid>
      <w:tr w:rsidR="00B9135B" w:rsidRPr="003C662B" w:rsidTr="00DC0313">
        <w:trPr>
          <w:cantSplit/>
          <w:trHeight w:val="1485"/>
        </w:trPr>
        <w:tc>
          <w:tcPr>
            <w:tcW w:w="1728" w:type="dxa"/>
          </w:tcPr>
          <w:p w:rsidR="00B9135B" w:rsidRPr="0097484C" w:rsidRDefault="00B9135B" w:rsidP="00DC0313">
            <w:pPr>
              <w:pStyle w:val="Heading5"/>
              <w:rPr>
                <w:rFonts w:ascii="Times New Roman Bold" w:hAnsi="Times New Roman Bold"/>
                <w:bCs/>
                <w:szCs w:val="22"/>
              </w:rPr>
            </w:pPr>
            <w:r w:rsidRPr="0097484C">
              <w:rPr>
                <w:rFonts w:ascii="Times New Roman Bold" w:hAnsi="Times New Roman Bold"/>
                <w:bCs/>
                <w:szCs w:val="22"/>
              </w:rPr>
              <w:t>Amount of Insurance Coverage</w:t>
            </w:r>
          </w:p>
        </w:tc>
        <w:tc>
          <w:tcPr>
            <w:tcW w:w="9180" w:type="dxa"/>
          </w:tcPr>
          <w:p w:rsidR="00B9135B" w:rsidRPr="0077266C" w:rsidRDefault="00B9135B" w:rsidP="00DC0313">
            <w:pPr>
              <w:ind w:left="-108"/>
            </w:pPr>
            <w:r w:rsidRPr="0077266C">
              <w:t>At the time the employee retires or terminates, the amount of life insurance coverage provided is twice the amount of the employee’s final salary.  The following reductions take place as indicated:</w:t>
            </w:r>
          </w:p>
          <w:p w:rsidR="00B9135B" w:rsidRPr="0077266C" w:rsidRDefault="00B9135B" w:rsidP="00DC0313">
            <w:pPr>
              <w:ind w:left="-108"/>
            </w:pPr>
          </w:p>
          <w:tbl>
            <w:tblPr>
              <w:tblW w:w="5886" w:type="dxa"/>
              <w:jc w:val="center"/>
              <w:tblLayout w:type="fixed"/>
              <w:tblLook w:val="0000" w:firstRow="0" w:lastRow="0" w:firstColumn="0" w:lastColumn="0" w:noHBand="0" w:noVBand="0"/>
            </w:tblPr>
            <w:tblGrid>
              <w:gridCol w:w="5886"/>
            </w:tblGrid>
            <w:tr w:rsidR="00B9135B" w:rsidRPr="0077266C" w:rsidTr="00DC0313">
              <w:trPr>
                <w:trHeight w:val="255"/>
                <w:jc w:val="center"/>
              </w:trPr>
              <w:tc>
                <w:tcPr>
                  <w:tcW w:w="5886" w:type="dxa"/>
                  <w:tcBorders>
                    <w:top w:val="nil"/>
                    <w:left w:val="nil"/>
                    <w:bottom w:val="nil"/>
                    <w:right w:val="nil"/>
                  </w:tcBorders>
                  <w:shd w:val="clear" w:color="auto" w:fill="auto"/>
                  <w:noWrap/>
                  <w:vAlign w:val="center"/>
                </w:tcPr>
                <w:p w:rsidR="00B9135B" w:rsidRPr="0077266C" w:rsidRDefault="00B9135B" w:rsidP="00DC0313">
                  <w:pPr>
                    <w:rPr>
                      <w:rFonts w:cs="Arial"/>
                    </w:rPr>
                  </w:pPr>
                  <w:r w:rsidRPr="0077266C">
                    <w:rPr>
                      <w:rFonts w:cs="Arial"/>
                    </w:rPr>
                    <w:t xml:space="preserve">25% reduction on January 1st after 12 months from separating service </w:t>
                  </w:r>
                </w:p>
              </w:tc>
            </w:tr>
            <w:tr w:rsidR="00B9135B" w:rsidRPr="0077266C" w:rsidTr="00DC0313">
              <w:trPr>
                <w:trHeight w:val="255"/>
                <w:jc w:val="center"/>
              </w:trPr>
              <w:tc>
                <w:tcPr>
                  <w:tcW w:w="5886" w:type="dxa"/>
                  <w:tcBorders>
                    <w:top w:val="nil"/>
                    <w:left w:val="nil"/>
                    <w:bottom w:val="nil"/>
                    <w:right w:val="nil"/>
                  </w:tcBorders>
                  <w:shd w:val="clear" w:color="auto" w:fill="auto"/>
                  <w:noWrap/>
                  <w:vAlign w:val="center"/>
                </w:tcPr>
                <w:p w:rsidR="00B9135B" w:rsidRPr="0077266C" w:rsidRDefault="00B9135B" w:rsidP="00DC0313">
                  <w:pPr>
                    <w:rPr>
                      <w:rFonts w:cs="Arial"/>
                    </w:rPr>
                  </w:pPr>
                  <w:r w:rsidRPr="0077266C">
                    <w:rPr>
                      <w:rFonts w:cs="Arial"/>
                    </w:rPr>
                    <w:t>25% reduction every January 1st thereafter</w:t>
                  </w:r>
                </w:p>
              </w:tc>
            </w:tr>
            <w:tr w:rsidR="00B9135B" w:rsidRPr="0077266C" w:rsidTr="00DC0313">
              <w:trPr>
                <w:trHeight w:val="255"/>
                <w:jc w:val="center"/>
              </w:trPr>
              <w:tc>
                <w:tcPr>
                  <w:tcW w:w="5886" w:type="dxa"/>
                  <w:tcBorders>
                    <w:top w:val="nil"/>
                    <w:left w:val="nil"/>
                    <w:bottom w:val="nil"/>
                    <w:right w:val="nil"/>
                  </w:tcBorders>
                  <w:shd w:val="clear" w:color="auto" w:fill="auto"/>
                  <w:noWrap/>
                  <w:vAlign w:val="center"/>
                </w:tcPr>
                <w:p w:rsidR="00B9135B" w:rsidRPr="0077266C" w:rsidRDefault="00B9135B" w:rsidP="00DC0313">
                  <w:pPr>
                    <w:rPr>
                      <w:rFonts w:cs="Arial"/>
                    </w:rPr>
                  </w:pPr>
                  <w:r w:rsidRPr="0077266C">
                    <w:rPr>
                      <w:rFonts w:cs="Arial"/>
                    </w:rPr>
                    <w:t>Final 25% reduction January 1st to fully reduced amount equal to 50% of final salary at time of retirement</w:t>
                  </w:r>
                </w:p>
              </w:tc>
            </w:tr>
          </w:tbl>
          <w:p w:rsidR="00B9135B" w:rsidRPr="0077266C" w:rsidRDefault="00B9135B" w:rsidP="00DC0313">
            <w:pPr>
              <w:ind w:left="-108"/>
            </w:pPr>
          </w:p>
          <w:p w:rsidR="00B9135B" w:rsidRPr="00A64394" w:rsidRDefault="00B9135B" w:rsidP="00DC0313">
            <w:pPr>
              <w:ind w:left="-108"/>
            </w:pPr>
            <w:r w:rsidRPr="0077266C">
              <w:t>Example:  At the time Tom retired in May 2019 his final annual salary was $75,000.  He meets the criteria required for continued GTL insurance coverage and the coverage amount is $150,000 ($75,000 * 2).  In January 2020 the amount of his life insurance coverage will be reduced to $112,500 ($150,000 * .75).   In January 2021 the amount of coverage will be reduced to $75,000 ($150,000 *.5).  In January 2022 the amount of coverage will be reduced for the last time to $37,500 ($150,000 * .25) which is equal to 50% of his original final salary.</w:t>
            </w:r>
            <w:r w:rsidRPr="00891123">
              <w:rPr>
                <w:szCs w:val="24"/>
              </w:rPr>
              <w:t xml:space="preserve">  </w:t>
            </w:r>
          </w:p>
        </w:tc>
      </w:tr>
    </w:tbl>
    <w:p w:rsidR="00B9135B" w:rsidRDefault="00B9135B" w:rsidP="00C60736">
      <w:pPr>
        <w:pStyle w:val="BlockLine"/>
        <w:ind w:left="1350"/>
        <w:rPr>
          <w:sz w:val="16"/>
          <w:szCs w:val="16"/>
        </w:rPr>
      </w:pPr>
    </w:p>
    <w:tbl>
      <w:tblPr>
        <w:tblW w:w="10908" w:type="dxa"/>
        <w:tblLook w:val="01E0" w:firstRow="1" w:lastRow="1" w:firstColumn="1" w:lastColumn="1" w:noHBand="0" w:noVBand="0"/>
      </w:tblPr>
      <w:tblGrid>
        <w:gridCol w:w="1728"/>
        <w:gridCol w:w="9180"/>
      </w:tblGrid>
      <w:tr w:rsidR="00B9135B" w:rsidRPr="00BA32B3" w:rsidTr="00DC0313">
        <w:tc>
          <w:tcPr>
            <w:tcW w:w="1728" w:type="dxa"/>
          </w:tcPr>
          <w:p w:rsidR="00B9135B" w:rsidRPr="00BA32B3" w:rsidRDefault="00B9135B" w:rsidP="00DC0313">
            <w:pPr>
              <w:rPr>
                <w:rFonts w:ascii="Times New Roman Bold" w:hAnsi="Times New Roman Bold"/>
                <w:b/>
                <w:bCs/>
                <w:szCs w:val="24"/>
              </w:rPr>
            </w:pPr>
            <w:r w:rsidRPr="00BA32B3">
              <w:rPr>
                <w:rFonts w:ascii="Times New Roman Bold" w:hAnsi="Times New Roman Bold"/>
                <w:b/>
                <w:bCs/>
                <w:szCs w:val="24"/>
              </w:rPr>
              <w:t>Calculate Amount of Imputed Life</w:t>
            </w:r>
          </w:p>
        </w:tc>
        <w:tc>
          <w:tcPr>
            <w:tcW w:w="9180" w:type="dxa"/>
          </w:tcPr>
          <w:p w:rsidR="00B9135B" w:rsidRPr="0077266C" w:rsidRDefault="00B9135B" w:rsidP="00DC0313">
            <w:pPr>
              <w:ind w:left="-108"/>
              <w:rPr>
                <w:rFonts w:cs="Arial"/>
                <w:color w:val="000000"/>
              </w:rPr>
            </w:pPr>
            <w:r w:rsidRPr="0077266C">
              <w:rPr>
                <w:rFonts w:cs="Arial"/>
                <w:color w:val="000000"/>
              </w:rPr>
              <w:t xml:space="preserve">Figure the monthly cost of the insurance to include in the retired employee's wages by multiplying the number of thousands of dollars of insurance coverage over $50,000 (figured to the nearest $1,000) by the cost shown in the table below. Use the employee's age on the </w:t>
            </w:r>
            <w:r w:rsidRPr="0077266C">
              <w:rPr>
                <w:rFonts w:cs="Arial"/>
                <w:color w:val="000000"/>
                <w:u w:val="single"/>
              </w:rPr>
              <w:t>last day of the tax year</w:t>
            </w:r>
            <w:r w:rsidRPr="0077266C">
              <w:rPr>
                <w:rFonts w:cs="Arial"/>
                <w:color w:val="000000"/>
              </w:rPr>
              <w:t>.  Figure the total cost to include in the employee's wages by multiplying the monthly cost by the number of full months' coverage at that cost.</w:t>
            </w:r>
          </w:p>
          <w:p w:rsidR="00B9135B" w:rsidRPr="0077266C" w:rsidRDefault="00B9135B" w:rsidP="00DC0313">
            <w:pPr>
              <w:ind w:left="-108"/>
              <w:rPr>
                <w:rFonts w:cs="Arial"/>
                <w:color w:val="000000"/>
              </w:rPr>
            </w:pPr>
          </w:p>
          <w:p w:rsidR="00B9135B" w:rsidRPr="0077266C" w:rsidRDefault="00B9135B" w:rsidP="00DC0313">
            <w:pPr>
              <w:ind w:left="-108"/>
              <w:rPr>
                <w:color w:val="000000"/>
              </w:rPr>
            </w:pPr>
            <w:r w:rsidRPr="0077266C">
              <w:t xml:space="preserve">A spreadsheet to calculate the amount of imputed income and applicable OASDI and HI taxes is available on our website under Payroll – Important Documents.  Use the “Post Retirement Life Insurance Calculation Worksheet for ORP Retirees” to calculate imputed income for calendar year 2019.  </w:t>
            </w:r>
            <w:r w:rsidRPr="0077266C">
              <w:rPr>
                <w:color w:val="000000"/>
              </w:rPr>
              <w:t xml:space="preserve"> </w:t>
            </w:r>
          </w:p>
          <w:p w:rsidR="00B9135B" w:rsidRPr="0077266C" w:rsidRDefault="00B9135B" w:rsidP="00DC0313">
            <w:pPr>
              <w:ind w:left="-108"/>
              <w:rPr>
                <w:rFonts w:cs="Arial"/>
                <w:color w:val="000000"/>
              </w:rPr>
            </w:pPr>
          </w:p>
          <w:p w:rsidR="00B9135B" w:rsidRPr="0077266C" w:rsidRDefault="00B9135B" w:rsidP="00DC0313">
            <w:pPr>
              <w:ind w:left="-108"/>
            </w:pPr>
            <w:hyperlink r:id="rId13" w:history="1">
              <w:r w:rsidRPr="0077266C">
                <w:rPr>
                  <w:rStyle w:val="Hyperlink"/>
                </w:rPr>
                <w:t>https://www.doa.virginia.gov/reference/payroll</w:t>
              </w:r>
            </w:hyperlink>
          </w:p>
          <w:p w:rsidR="00B9135B" w:rsidRPr="0077266C" w:rsidRDefault="00B9135B" w:rsidP="00DC0313">
            <w:pPr>
              <w:ind w:left="-108"/>
            </w:pPr>
          </w:p>
        </w:tc>
      </w:tr>
    </w:tbl>
    <w:p w:rsidR="00B9135B" w:rsidRPr="00811323" w:rsidRDefault="00B9135B" w:rsidP="00C60736">
      <w:pPr>
        <w:pStyle w:val="BlockLine"/>
        <w:ind w:left="1350"/>
        <w:rPr>
          <w:i w:val="0"/>
          <w:sz w:val="16"/>
          <w:szCs w:val="16"/>
        </w:rPr>
      </w:pPr>
    </w:p>
    <w:tbl>
      <w:tblPr>
        <w:tblW w:w="10080" w:type="dxa"/>
        <w:tblInd w:w="108" w:type="dxa"/>
        <w:tblBorders>
          <w:insideH w:val="single" w:sz="4" w:space="0" w:color="auto"/>
        </w:tblBorders>
        <w:tblLayout w:type="fixed"/>
        <w:tblLook w:val="0000" w:firstRow="0" w:lastRow="0" w:firstColumn="0" w:lastColumn="0" w:noHBand="0" w:noVBand="0"/>
      </w:tblPr>
      <w:tblGrid>
        <w:gridCol w:w="1620"/>
        <w:gridCol w:w="8460"/>
      </w:tblGrid>
      <w:tr w:rsidR="00B9135B" w:rsidRPr="00FA1F8D" w:rsidTr="00DC0313">
        <w:trPr>
          <w:cantSplit/>
        </w:trPr>
        <w:tc>
          <w:tcPr>
            <w:tcW w:w="1620" w:type="dxa"/>
            <w:tcBorders>
              <w:top w:val="nil"/>
              <w:bottom w:val="nil"/>
            </w:tcBorders>
          </w:tcPr>
          <w:p w:rsidR="00B9135B" w:rsidRPr="007F4A3A" w:rsidRDefault="00B9135B" w:rsidP="00DC0313">
            <w:pPr>
              <w:shd w:val="clear" w:color="auto" w:fill="FFFFFF"/>
              <w:spacing w:before="100" w:beforeAutospacing="1" w:after="100" w:afterAutospacing="1" w:line="210" w:lineRule="atLeast"/>
              <w:rPr>
                <w:rFonts w:ascii="Times New Roman Bold" w:hAnsi="Times New Roman Bold" w:cs="Arial"/>
                <w:b/>
                <w:color w:val="000000"/>
              </w:rPr>
            </w:pPr>
            <w:r w:rsidRPr="007F4A3A">
              <w:rPr>
                <w:rFonts w:ascii="Times New Roman Bold" w:hAnsi="Times New Roman Bold" w:cs="Arial"/>
                <w:b/>
                <w:bCs/>
                <w:color w:val="000000"/>
              </w:rPr>
              <w:t xml:space="preserve">Cost Per $1,000 of Protection </w:t>
            </w:r>
            <w:proofErr w:type="gramStart"/>
            <w:r w:rsidRPr="007F4A3A">
              <w:rPr>
                <w:rFonts w:ascii="Times New Roman Bold" w:hAnsi="Times New Roman Bold" w:cs="Arial"/>
                <w:b/>
                <w:bCs/>
                <w:color w:val="000000"/>
              </w:rPr>
              <w:t>For</w:t>
            </w:r>
            <w:proofErr w:type="gramEnd"/>
            <w:r w:rsidRPr="007F4A3A">
              <w:rPr>
                <w:rFonts w:ascii="Times New Roman Bold" w:hAnsi="Times New Roman Bold" w:cs="Arial"/>
                <w:b/>
                <w:bCs/>
                <w:color w:val="000000"/>
              </w:rPr>
              <w:t xml:space="preserve"> 1 Month</w:t>
            </w:r>
          </w:p>
          <w:p w:rsidR="00B9135B" w:rsidRPr="007F4A3A" w:rsidRDefault="00B9135B" w:rsidP="00DC0313">
            <w:pPr>
              <w:pStyle w:val="Heading5"/>
              <w:rPr>
                <w:b w:val="0"/>
                <w:szCs w:val="22"/>
              </w:rPr>
            </w:pPr>
          </w:p>
        </w:tc>
        <w:tc>
          <w:tcPr>
            <w:tcW w:w="8460" w:type="dxa"/>
          </w:tcPr>
          <w:tbl>
            <w:tblPr>
              <w:tblW w:w="5850" w:type="dxa"/>
              <w:jc w:val="center"/>
              <w:tblLayout w:type="fixed"/>
              <w:tblCellMar>
                <w:top w:w="15" w:type="dxa"/>
                <w:left w:w="15" w:type="dxa"/>
                <w:bottom w:w="15" w:type="dxa"/>
                <w:right w:w="15" w:type="dxa"/>
              </w:tblCellMar>
              <w:tblLook w:val="0000" w:firstRow="0" w:lastRow="0" w:firstColumn="0" w:lastColumn="0" w:noHBand="0" w:noVBand="0"/>
            </w:tblPr>
            <w:tblGrid>
              <w:gridCol w:w="4246"/>
              <w:gridCol w:w="1604"/>
            </w:tblGrid>
            <w:tr w:rsidR="00B9135B" w:rsidRPr="00891123" w:rsidTr="00DC0313">
              <w:trPr>
                <w:jc w:val="center"/>
              </w:trPr>
              <w:tc>
                <w:tcPr>
                  <w:tcW w:w="4246" w:type="dxa"/>
                  <w:tcBorders>
                    <w:bottom w:val="single" w:sz="4" w:space="0" w:color="auto"/>
                    <w:right w:val="single" w:sz="4" w:space="0" w:color="auto"/>
                  </w:tcBorders>
                  <w:vAlign w:val="center"/>
                </w:tcPr>
                <w:p w:rsidR="00B9135B" w:rsidRPr="00891123" w:rsidRDefault="00B9135B" w:rsidP="00DC0313">
                  <w:pPr>
                    <w:spacing w:line="210" w:lineRule="atLeast"/>
                    <w:rPr>
                      <w:rFonts w:cs="Arial"/>
                      <w:color w:val="000000"/>
                      <w:szCs w:val="24"/>
                    </w:rPr>
                  </w:pPr>
                  <w:r w:rsidRPr="00891123">
                    <w:rPr>
                      <w:rFonts w:cs="Arial"/>
                      <w:bCs/>
                      <w:color w:val="000000"/>
                      <w:szCs w:val="24"/>
                      <w:u w:val="single"/>
                    </w:rPr>
                    <w:t>Age</w:t>
                  </w:r>
                </w:p>
              </w:tc>
              <w:tc>
                <w:tcPr>
                  <w:tcW w:w="1604" w:type="dxa"/>
                  <w:tcBorders>
                    <w:bottom w:val="single" w:sz="4" w:space="0" w:color="auto"/>
                  </w:tcBorders>
                  <w:vAlign w:val="center"/>
                </w:tcPr>
                <w:p w:rsidR="00B9135B" w:rsidRPr="00891123" w:rsidRDefault="00B9135B" w:rsidP="00DC0313">
                  <w:pPr>
                    <w:spacing w:line="210" w:lineRule="atLeast"/>
                    <w:jc w:val="right"/>
                    <w:rPr>
                      <w:rFonts w:cs="Arial"/>
                      <w:color w:val="000000"/>
                      <w:szCs w:val="24"/>
                    </w:rPr>
                  </w:pPr>
                  <w:r w:rsidRPr="00891123">
                    <w:rPr>
                      <w:rFonts w:cs="Arial"/>
                      <w:bCs/>
                      <w:color w:val="000000"/>
                      <w:szCs w:val="24"/>
                      <w:u w:val="single"/>
                    </w:rPr>
                    <w:t>Cost</w:t>
                  </w:r>
                </w:p>
              </w:tc>
            </w:tr>
            <w:tr w:rsidR="00B9135B" w:rsidRPr="00891123" w:rsidTr="00DC0313">
              <w:trPr>
                <w:jc w:val="center"/>
              </w:trPr>
              <w:tc>
                <w:tcPr>
                  <w:tcW w:w="4246" w:type="dxa"/>
                  <w:tcBorders>
                    <w:bottom w:val="single" w:sz="4" w:space="0" w:color="auto"/>
                    <w:right w:val="single" w:sz="4" w:space="0" w:color="auto"/>
                  </w:tcBorders>
                  <w:vAlign w:val="center"/>
                </w:tcPr>
                <w:p w:rsidR="00B9135B" w:rsidRPr="00891123" w:rsidRDefault="00B9135B" w:rsidP="00DC0313">
                  <w:pPr>
                    <w:spacing w:line="210" w:lineRule="atLeast"/>
                    <w:rPr>
                      <w:rFonts w:cs="Arial"/>
                      <w:color w:val="000000"/>
                      <w:szCs w:val="24"/>
                    </w:rPr>
                  </w:pPr>
                  <w:r w:rsidRPr="00891123">
                    <w:rPr>
                      <w:rFonts w:cs="Arial"/>
                      <w:color w:val="000000"/>
                      <w:szCs w:val="24"/>
                    </w:rPr>
                    <w:t xml:space="preserve">Under 25 </w:t>
                  </w:r>
                </w:p>
              </w:tc>
              <w:tc>
                <w:tcPr>
                  <w:tcW w:w="1604" w:type="dxa"/>
                  <w:tcBorders>
                    <w:bottom w:val="single" w:sz="4" w:space="0" w:color="auto"/>
                  </w:tcBorders>
                  <w:vAlign w:val="center"/>
                </w:tcPr>
                <w:p w:rsidR="00B9135B" w:rsidRPr="00891123" w:rsidRDefault="00B9135B" w:rsidP="00DC0313">
                  <w:pPr>
                    <w:spacing w:line="210" w:lineRule="atLeast"/>
                    <w:jc w:val="right"/>
                    <w:rPr>
                      <w:rFonts w:cs="Arial"/>
                      <w:color w:val="000000"/>
                      <w:szCs w:val="24"/>
                    </w:rPr>
                  </w:pPr>
                  <w:r w:rsidRPr="00891123">
                    <w:rPr>
                      <w:rFonts w:cs="Arial"/>
                      <w:color w:val="000000"/>
                      <w:szCs w:val="24"/>
                    </w:rPr>
                    <w:t xml:space="preserve">$ .05 </w:t>
                  </w:r>
                </w:p>
              </w:tc>
            </w:tr>
            <w:tr w:rsidR="00B9135B" w:rsidRPr="00891123" w:rsidTr="00DC0313">
              <w:trPr>
                <w:jc w:val="center"/>
              </w:trPr>
              <w:tc>
                <w:tcPr>
                  <w:tcW w:w="4246" w:type="dxa"/>
                  <w:tcBorders>
                    <w:bottom w:val="single" w:sz="4" w:space="0" w:color="auto"/>
                    <w:right w:val="single" w:sz="4" w:space="0" w:color="auto"/>
                  </w:tcBorders>
                  <w:vAlign w:val="center"/>
                </w:tcPr>
                <w:p w:rsidR="00B9135B" w:rsidRPr="00891123" w:rsidRDefault="00B9135B" w:rsidP="00DC0313">
                  <w:pPr>
                    <w:spacing w:line="210" w:lineRule="atLeast"/>
                    <w:rPr>
                      <w:rFonts w:cs="Arial"/>
                      <w:color w:val="000000"/>
                      <w:szCs w:val="24"/>
                    </w:rPr>
                  </w:pPr>
                  <w:r w:rsidRPr="00891123">
                    <w:rPr>
                      <w:rFonts w:cs="Arial"/>
                      <w:color w:val="000000"/>
                      <w:szCs w:val="24"/>
                    </w:rPr>
                    <w:t xml:space="preserve">25 through 29 </w:t>
                  </w:r>
                </w:p>
              </w:tc>
              <w:tc>
                <w:tcPr>
                  <w:tcW w:w="1604" w:type="dxa"/>
                  <w:tcBorders>
                    <w:bottom w:val="single" w:sz="4" w:space="0" w:color="auto"/>
                  </w:tcBorders>
                  <w:vAlign w:val="center"/>
                </w:tcPr>
                <w:p w:rsidR="00B9135B" w:rsidRPr="00891123" w:rsidRDefault="00B9135B" w:rsidP="00DC0313">
                  <w:pPr>
                    <w:spacing w:line="210" w:lineRule="atLeast"/>
                    <w:jc w:val="right"/>
                    <w:rPr>
                      <w:rFonts w:cs="Arial"/>
                      <w:color w:val="000000"/>
                      <w:szCs w:val="24"/>
                    </w:rPr>
                  </w:pPr>
                  <w:r w:rsidRPr="00891123">
                    <w:rPr>
                      <w:rFonts w:cs="Arial"/>
                      <w:color w:val="000000"/>
                      <w:szCs w:val="24"/>
                    </w:rPr>
                    <w:t xml:space="preserve">.06 </w:t>
                  </w:r>
                </w:p>
              </w:tc>
            </w:tr>
            <w:tr w:rsidR="00B9135B" w:rsidRPr="00891123" w:rsidTr="00DC0313">
              <w:trPr>
                <w:jc w:val="center"/>
              </w:trPr>
              <w:tc>
                <w:tcPr>
                  <w:tcW w:w="4246" w:type="dxa"/>
                  <w:tcBorders>
                    <w:bottom w:val="single" w:sz="4" w:space="0" w:color="auto"/>
                    <w:right w:val="single" w:sz="4" w:space="0" w:color="auto"/>
                  </w:tcBorders>
                  <w:vAlign w:val="center"/>
                </w:tcPr>
                <w:p w:rsidR="00B9135B" w:rsidRPr="00891123" w:rsidRDefault="00B9135B" w:rsidP="00DC0313">
                  <w:pPr>
                    <w:spacing w:line="210" w:lineRule="atLeast"/>
                    <w:rPr>
                      <w:rFonts w:cs="Arial"/>
                      <w:color w:val="000000"/>
                      <w:szCs w:val="24"/>
                    </w:rPr>
                  </w:pPr>
                  <w:r w:rsidRPr="00891123">
                    <w:rPr>
                      <w:rFonts w:cs="Arial"/>
                      <w:color w:val="000000"/>
                      <w:szCs w:val="24"/>
                    </w:rPr>
                    <w:t xml:space="preserve">30 through 34 </w:t>
                  </w:r>
                </w:p>
              </w:tc>
              <w:tc>
                <w:tcPr>
                  <w:tcW w:w="1604" w:type="dxa"/>
                  <w:tcBorders>
                    <w:bottom w:val="single" w:sz="4" w:space="0" w:color="auto"/>
                  </w:tcBorders>
                  <w:vAlign w:val="center"/>
                </w:tcPr>
                <w:p w:rsidR="00B9135B" w:rsidRPr="00891123" w:rsidRDefault="00B9135B" w:rsidP="00DC0313">
                  <w:pPr>
                    <w:spacing w:line="210" w:lineRule="atLeast"/>
                    <w:jc w:val="right"/>
                    <w:rPr>
                      <w:rFonts w:cs="Arial"/>
                      <w:color w:val="000000"/>
                      <w:szCs w:val="24"/>
                    </w:rPr>
                  </w:pPr>
                  <w:r w:rsidRPr="00891123">
                    <w:rPr>
                      <w:rFonts w:cs="Arial"/>
                      <w:color w:val="000000"/>
                      <w:szCs w:val="24"/>
                    </w:rPr>
                    <w:t xml:space="preserve">.08 </w:t>
                  </w:r>
                </w:p>
              </w:tc>
            </w:tr>
            <w:tr w:rsidR="00B9135B" w:rsidRPr="00891123" w:rsidTr="00DC0313">
              <w:trPr>
                <w:jc w:val="center"/>
              </w:trPr>
              <w:tc>
                <w:tcPr>
                  <w:tcW w:w="4246" w:type="dxa"/>
                  <w:tcBorders>
                    <w:bottom w:val="single" w:sz="4" w:space="0" w:color="auto"/>
                    <w:right w:val="single" w:sz="4" w:space="0" w:color="auto"/>
                  </w:tcBorders>
                  <w:vAlign w:val="center"/>
                </w:tcPr>
                <w:p w:rsidR="00B9135B" w:rsidRPr="00891123" w:rsidRDefault="00B9135B" w:rsidP="00DC0313">
                  <w:pPr>
                    <w:spacing w:line="210" w:lineRule="atLeast"/>
                    <w:rPr>
                      <w:rFonts w:cs="Arial"/>
                      <w:color w:val="000000"/>
                      <w:szCs w:val="24"/>
                    </w:rPr>
                  </w:pPr>
                  <w:r w:rsidRPr="00891123">
                    <w:rPr>
                      <w:rFonts w:cs="Arial"/>
                      <w:color w:val="000000"/>
                      <w:szCs w:val="24"/>
                    </w:rPr>
                    <w:t xml:space="preserve">35 through 39 </w:t>
                  </w:r>
                </w:p>
              </w:tc>
              <w:tc>
                <w:tcPr>
                  <w:tcW w:w="1604" w:type="dxa"/>
                  <w:tcBorders>
                    <w:bottom w:val="single" w:sz="4" w:space="0" w:color="auto"/>
                  </w:tcBorders>
                  <w:vAlign w:val="center"/>
                </w:tcPr>
                <w:p w:rsidR="00B9135B" w:rsidRPr="00891123" w:rsidRDefault="00B9135B" w:rsidP="00DC0313">
                  <w:pPr>
                    <w:spacing w:line="210" w:lineRule="atLeast"/>
                    <w:jc w:val="right"/>
                    <w:rPr>
                      <w:rFonts w:cs="Arial"/>
                      <w:color w:val="000000"/>
                      <w:szCs w:val="24"/>
                    </w:rPr>
                  </w:pPr>
                  <w:r w:rsidRPr="00891123">
                    <w:rPr>
                      <w:rFonts w:cs="Arial"/>
                      <w:color w:val="000000"/>
                      <w:szCs w:val="24"/>
                    </w:rPr>
                    <w:t xml:space="preserve">.09 </w:t>
                  </w:r>
                </w:p>
              </w:tc>
            </w:tr>
            <w:tr w:rsidR="00B9135B" w:rsidRPr="00891123" w:rsidTr="00DC0313">
              <w:trPr>
                <w:jc w:val="center"/>
              </w:trPr>
              <w:tc>
                <w:tcPr>
                  <w:tcW w:w="4246" w:type="dxa"/>
                  <w:tcBorders>
                    <w:bottom w:val="single" w:sz="4" w:space="0" w:color="auto"/>
                    <w:right w:val="single" w:sz="4" w:space="0" w:color="auto"/>
                  </w:tcBorders>
                  <w:vAlign w:val="center"/>
                </w:tcPr>
                <w:p w:rsidR="00B9135B" w:rsidRPr="00891123" w:rsidRDefault="00B9135B" w:rsidP="00DC0313">
                  <w:pPr>
                    <w:spacing w:line="210" w:lineRule="atLeast"/>
                    <w:rPr>
                      <w:rFonts w:cs="Arial"/>
                      <w:color w:val="000000"/>
                      <w:szCs w:val="24"/>
                    </w:rPr>
                  </w:pPr>
                  <w:r w:rsidRPr="00891123">
                    <w:rPr>
                      <w:rFonts w:cs="Arial"/>
                      <w:color w:val="000000"/>
                      <w:szCs w:val="24"/>
                    </w:rPr>
                    <w:t xml:space="preserve">40 through 44 </w:t>
                  </w:r>
                </w:p>
              </w:tc>
              <w:tc>
                <w:tcPr>
                  <w:tcW w:w="1604" w:type="dxa"/>
                  <w:tcBorders>
                    <w:bottom w:val="single" w:sz="4" w:space="0" w:color="auto"/>
                  </w:tcBorders>
                  <w:vAlign w:val="center"/>
                </w:tcPr>
                <w:p w:rsidR="00B9135B" w:rsidRPr="00891123" w:rsidRDefault="00B9135B" w:rsidP="00DC0313">
                  <w:pPr>
                    <w:spacing w:line="210" w:lineRule="atLeast"/>
                    <w:jc w:val="right"/>
                    <w:rPr>
                      <w:rFonts w:cs="Arial"/>
                      <w:color w:val="000000"/>
                      <w:szCs w:val="24"/>
                    </w:rPr>
                  </w:pPr>
                  <w:r w:rsidRPr="00891123">
                    <w:rPr>
                      <w:rFonts w:cs="Arial"/>
                      <w:color w:val="000000"/>
                      <w:szCs w:val="24"/>
                    </w:rPr>
                    <w:t xml:space="preserve">.10 </w:t>
                  </w:r>
                </w:p>
              </w:tc>
            </w:tr>
            <w:tr w:rsidR="00B9135B" w:rsidRPr="00891123" w:rsidTr="00DC0313">
              <w:trPr>
                <w:jc w:val="center"/>
              </w:trPr>
              <w:tc>
                <w:tcPr>
                  <w:tcW w:w="4246" w:type="dxa"/>
                  <w:tcBorders>
                    <w:bottom w:val="single" w:sz="4" w:space="0" w:color="auto"/>
                    <w:right w:val="single" w:sz="4" w:space="0" w:color="auto"/>
                  </w:tcBorders>
                  <w:vAlign w:val="center"/>
                </w:tcPr>
                <w:p w:rsidR="00B9135B" w:rsidRPr="00891123" w:rsidRDefault="00B9135B" w:rsidP="00DC0313">
                  <w:pPr>
                    <w:spacing w:line="210" w:lineRule="atLeast"/>
                    <w:rPr>
                      <w:rFonts w:cs="Arial"/>
                      <w:color w:val="000000"/>
                      <w:szCs w:val="24"/>
                    </w:rPr>
                  </w:pPr>
                  <w:r w:rsidRPr="00891123">
                    <w:rPr>
                      <w:rFonts w:cs="Arial"/>
                      <w:color w:val="000000"/>
                      <w:szCs w:val="24"/>
                    </w:rPr>
                    <w:t xml:space="preserve">45 through 49 </w:t>
                  </w:r>
                </w:p>
              </w:tc>
              <w:tc>
                <w:tcPr>
                  <w:tcW w:w="1604" w:type="dxa"/>
                  <w:tcBorders>
                    <w:bottom w:val="single" w:sz="4" w:space="0" w:color="auto"/>
                  </w:tcBorders>
                  <w:vAlign w:val="center"/>
                </w:tcPr>
                <w:p w:rsidR="00B9135B" w:rsidRPr="00891123" w:rsidRDefault="00B9135B" w:rsidP="00DC0313">
                  <w:pPr>
                    <w:spacing w:line="210" w:lineRule="atLeast"/>
                    <w:jc w:val="right"/>
                    <w:rPr>
                      <w:rFonts w:cs="Arial"/>
                      <w:color w:val="000000"/>
                      <w:szCs w:val="24"/>
                    </w:rPr>
                  </w:pPr>
                  <w:r w:rsidRPr="00891123">
                    <w:rPr>
                      <w:rFonts w:cs="Arial"/>
                      <w:color w:val="000000"/>
                      <w:szCs w:val="24"/>
                    </w:rPr>
                    <w:t xml:space="preserve">.15 </w:t>
                  </w:r>
                </w:p>
              </w:tc>
            </w:tr>
            <w:tr w:rsidR="00B9135B" w:rsidRPr="00891123" w:rsidTr="00DC0313">
              <w:trPr>
                <w:jc w:val="center"/>
              </w:trPr>
              <w:tc>
                <w:tcPr>
                  <w:tcW w:w="4246" w:type="dxa"/>
                  <w:tcBorders>
                    <w:bottom w:val="single" w:sz="4" w:space="0" w:color="auto"/>
                    <w:right w:val="single" w:sz="4" w:space="0" w:color="auto"/>
                  </w:tcBorders>
                  <w:vAlign w:val="center"/>
                </w:tcPr>
                <w:p w:rsidR="00B9135B" w:rsidRPr="00891123" w:rsidRDefault="00B9135B" w:rsidP="00DC0313">
                  <w:pPr>
                    <w:spacing w:line="210" w:lineRule="atLeast"/>
                    <w:rPr>
                      <w:rFonts w:cs="Arial"/>
                      <w:color w:val="000000"/>
                      <w:szCs w:val="24"/>
                    </w:rPr>
                  </w:pPr>
                  <w:r w:rsidRPr="00891123">
                    <w:rPr>
                      <w:rFonts w:cs="Arial"/>
                      <w:color w:val="000000"/>
                      <w:szCs w:val="24"/>
                    </w:rPr>
                    <w:t xml:space="preserve">50 through 54 </w:t>
                  </w:r>
                </w:p>
              </w:tc>
              <w:tc>
                <w:tcPr>
                  <w:tcW w:w="1604" w:type="dxa"/>
                  <w:tcBorders>
                    <w:bottom w:val="single" w:sz="4" w:space="0" w:color="auto"/>
                  </w:tcBorders>
                  <w:vAlign w:val="center"/>
                </w:tcPr>
                <w:p w:rsidR="00B9135B" w:rsidRPr="00891123" w:rsidRDefault="00B9135B" w:rsidP="00DC0313">
                  <w:pPr>
                    <w:spacing w:line="210" w:lineRule="atLeast"/>
                    <w:jc w:val="right"/>
                    <w:rPr>
                      <w:rFonts w:cs="Arial"/>
                      <w:color w:val="000000"/>
                      <w:szCs w:val="24"/>
                    </w:rPr>
                  </w:pPr>
                  <w:r w:rsidRPr="00891123">
                    <w:rPr>
                      <w:rFonts w:cs="Arial"/>
                      <w:color w:val="000000"/>
                      <w:szCs w:val="24"/>
                    </w:rPr>
                    <w:t xml:space="preserve">.23 </w:t>
                  </w:r>
                </w:p>
              </w:tc>
            </w:tr>
            <w:tr w:rsidR="00B9135B" w:rsidRPr="00891123" w:rsidTr="00DC0313">
              <w:trPr>
                <w:jc w:val="center"/>
              </w:trPr>
              <w:tc>
                <w:tcPr>
                  <w:tcW w:w="4246" w:type="dxa"/>
                  <w:tcBorders>
                    <w:bottom w:val="single" w:sz="4" w:space="0" w:color="auto"/>
                    <w:right w:val="single" w:sz="4" w:space="0" w:color="auto"/>
                  </w:tcBorders>
                  <w:vAlign w:val="center"/>
                </w:tcPr>
                <w:p w:rsidR="00B9135B" w:rsidRPr="00891123" w:rsidRDefault="00B9135B" w:rsidP="00DC0313">
                  <w:pPr>
                    <w:spacing w:line="210" w:lineRule="atLeast"/>
                    <w:rPr>
                      <w:rFonts w:cs="Arial"/>
                      <w:color w:val="000000"/>
                      <w:szCs w:val="24"/>
                    </w:rPr>
                  </w:pPr>
                  <w:r w:rsidRPr="00891123">
                    <w:rPr>
                      <w:rFonts w:cs="Arial"/>
                      <w:color w:val="000000"/>
                      <w:szCs w:val="24"/>
                    </w:rPr>
                    <w:t xml:space="preserve">55 through 59 </w:t>
                  </w:r>
                </w:p>
              </w:tc>
              <w:tc>
                <w:tcPr>
                  <w:tcW w:w="1604" w:type="dxa"/>
                  <w:tcBorders>
                    <w:bottom w:val="single" w:sz="4" w:space="0" w:color="auto"/>
                  </w:tcBorders>
                  <w:vAlign w:val="center"/>
                </w:tcPr>
                <w:p w:rsidR="00B9135B" w:rsidRPr="00891123" w:rsidRDefault="00B9135B" w:rsidP="00DC0313">
                  <w:pPr>
                    <w:spacing w:line="210" w:lineRule="atLeast"/>
                    <w:jc w:val="right"/>
                    <w:rPr>
                      <w:rFonts w:cs="Arial"/>
                      <w:color w:val="000000"/>
                      <w:szCs w:val="24"/>
                    </w:rPr>
                  </w:pPr>
                  <w:r w:rsidRPr="00891123">
                    <w:rPr>
                      <w:rFonts w:cs="Arial"/>
                      <w:color w:val="000000"/>
                      <w:szCs w:val="24"/>
                    </w:rPr>
                    <w:t xml:space="preserve">.43 </w:t>
                  </w:r>
                </w:p>
              </w:tc>
            </w:tr>
            <w:tr w:rsidR="00B9135B" w:rsidRPr="00891123" w:rsidTr="00DC0313">
              <w:trPr>
                <w:jc w:val="center"/>
              </w:trPr>
              <w:tc>
                <w:tcPr>
                  <w:tcW w:w="4246" w:type="dxa"/>
                  <w:tcBorders>
                    <w:bottom w:val="single" w:sz="4" w:space="0" w:color="auto"/>
                    <w:right w:val="single" w:sz="4" w:space="0" w:color="auto"/>
                  </w:tcBorders>
                  <w:vAlign w:val="center"/>
                </w:tcPr>
                <w:p w:rsidR="00B9135B" w:rsidRPr="00891123" w:rsidRDefault="00B9135B" w:rsidP="00DC0313">
                  <w:pPr>
                    <w:spacing w:line="210" w:lineRule="atLeast"/>
                    <w:rPr>
                      <w:rFonts w:cs="Arial"/>
                      <w:color w:val="000000"/>
                      <w:szCs w:val="24"/>
                    </w:rPr>
                  </w:pPr>
                  <w:r w:rsidRPr="00891123">
                    <w:rPr>
                      <w:rFonts w:cs="Arial"/>
                      <w:color w:val="000000"/>
                      <w:szCs w:val="24"/>
                    </w:rPr>
                    <w:t xml:space="preserve">60 through 64 </w:t>
                  </w:r>
                </w:p>
              </w:tc>
              <w:tc>
                <w:tcPr>
                  <w:tcW w:w="1604" w:type="dxa"/>
                  <w:tcBorders>
                    <w:bottom w:val="single" w:sz="4" w:space="0" w:color="auto"/>
                  </w:tcBorders>
                  <w:vAlign w:val="center"/>
                </w:tcPr>
                <w:p w:rsidR="00B9135B" w:rsidRPr="00891123" w:rsidRDefault="00B9135B" w:rsidP="00DC0313">
                  <w:pPr>
                    <w:spacing w:line="210" w:lineRule="atLeast"/>
                    <w:jc w:val="right"/>
                    <w:rPr>
                      <w:rFonts w:cs="Arial"/>
                      <w:color w:val="000000"/>
                      <w:szCs w:val="24"/>
                    </w:rPr>
                  </w:pPr>
                  <w:r w:rsidRPr="00891123">
                    <w:rPr>
                      <w:rFonts w:cs="Arial"/>
                      <w:color w:val="000000"/>
                      <w:szCs w:val="24"/>
                    </w:rPr>
                    <w:t xml:space="preserve">.66 </w:t>
                  </w:r>
                </w:p>
              </w:tc>
            </w:tr>
            <w:tr w:rsidR="00B9135B" w:rsidRPr="00891123" w:rsidTr="00DC0313">
              <w:trPr>
                <w:jc w:val="center"/>
              </w:trPr>
              <w:tc>
                <w:tcPr>
                  <w:tcW w:w="4246" w:type="dxa"/>
                  <w:tcBorders>
                    <w:bottom w:val="single" w:sz="4" w:space="0" w:color="auto"/>
                    <w:right w:val="single" w:sz="4" w:space="0" w:color="auto"/>
                  </w:tcBorders>
                  <w:vAlign w:val="center"/>
                </w:tcPr>
                <w:p w:rsidR="00B9135B" w:rsidRPr="00891123" w:rsidRDefault="00B9135B" w:rsidP="00DC0313">
                  <w:pPr>
                    <w:spacing w:line="210" w:lineRule="atLeast"/>
                    <w:rPr>
                      <w:rFonts w:cs="Arial"/>
                      <w:color w:val="000000"/>
                      <w:szCs w:val="24"/>
                    </w:rPr>
                  </w:pPr>
                  <w:r w:rsidRPr="00891123">
                    <w:rPr>
                      <w:rFonts w:cs="Arial"/>
                      <w:color w:val="000000"/>
                      <w:szCs w:val="24"/>
                    </w:rPr>
                    <w:t xml:space="preserve">65 through 69 </w:t>
                  </w:r>
                </w:p>
              </w:tc>
              <w:tc>
                <w:tcPr>
                  <w:tcW w:w="1604" w:type="dxa"/>
                  <w:tcBorders>
                    <w:bottom w:val="single" w:sz="4" w:space="0" w:color="auto"/>
                  </w:tcBorders>
                  <w:vAlign w:val="center"/>
                </w:tcPr>
                <w:p w:rsidR="00B9135B" w:rsidRPr="00891123" w:rsidRDefault="00B9135B" w:rsidP="00DC0313">
                  <w:pPr>
                    <w:spacing w:line="210" w:lineRule="atLeast"/>
                    <w:jc w:val="right"/>
                    <w:rPr>
                      <w:rFonts w:cs="Arial"/>
                      <w:color w:val="000000"/>
                      <w:szCs w:val="24"/>
                    </w:rPr>
                  </w:pPr>
                  <w:r w:rsidRPr="00891123">
                    <w:rPr>
                      <w:rFonts w:cs="Arial"/>
                      <w:color w:val="000000"/>
                      <w:szCs w:val="24"/>
                    </w:rPr>
                    <w:t xml:space="preserve">1.27 </w:t>
                  </w:r>
                </w:p>
              </w:tc>
            </w:tr>
            <w:tr w:rsidR="00B9135B" w:rsidRPr="00891123" w:rsidTr="00DC0313">
              <w:trPr>
                <w:jc w:val="center"/>
              </w:trPr>
              <w:tc>
                <w:tcPr>
                  <w:tcW w:w="4246" w:type="dxa"/>
                  <w:tcBorders>
                    <w:right w:val="single" w:sz="4" w:space="0" w:color="auto"/>
                  </w:tcBorders>
                  <w:vAlign w:val="center"/>
                </w:tcPr>
                <w:p w:rsidR="00B9135B" w:rsidRPr="00891123" w:rsidRDefault="00B9135B" w:rsidP="00DC0313">
                  <w:pPr>
                    <w:spacing w:line="210" w:lineRule="atLeast"/>
                    <w:rPr>
                      <w:rFonts w:cs="Arial"/>
                      <w:color w:val="000000"/>
                      <w:szCs w:val="24"/>
                    </w:rPr>
                  </w:pPr>
                  <w:r w:rsidRPr="00891123">
                    <w:rPr>
                      <w:rFonts w:cs="Arial"/>
                      <w:color w:val="000000"/>
                      <w:szCs w:val="24"/>
                    </w:rPr>
                    <w:t xml:space="preserve">70 and older </w:t>
                  </w:r>
                </w:p>
              </w:tc>
              <w:tc>
                <w:tcPr>
                  <w:tcW w:w="1604" w:type="dxa"/>
                  <w:vAlign w:val="center"/>
                </w:tcPr>
                <w:p w:rsidR="00B9135B" w:rsidRPr="00891123" w:rsidRDefault="00B9135B" w:rsidP="00DC0313">
                  <w:pPr>
                    <w:spacing w:line="210" w:lineRule="atLeast"/>
                    <w:jc w:val="right"/>
                    <w:rPr>
                      <w:rFonts w:cs="Arial"/>
                      <w:color w:val="000000"/>
                      <w:szCs w:val="24"/>
                    </w:rPr>
                  </w:pPr>
                  <w:r w:rsidRPr="00891123">
                    <w:rPr>
                      <w:rFonts w:cs="Arial"/>
                      <w:color w:val="000000"/>
                      <w:szCs w:val="24"/>
                    </w:rPr>
                    <w:t xml:space="preserve">2.06 </w:t>
                  </w:r>
                </w:p>
              </w:tc>
            </w:tr>
          </w:tbl>
          <w:p w:rsidR="00B9135B" w:rsidRPr="00FA1F8D" w:rsidRDefault="00B9135B" w:rsidP="00DC0313"/>
        </w:tc>
      </w:tr>
    </w:tbl>
    <w:p w:rsidR="00B9135B" w:rsidRDefault="00B9135B" w:rsidP="00C60736">
      <w:pPr>
        <w:pStyle w:val="BlockLine"/>
        <w:ind w:left="1350"/>
        <w:rPr>
          <w:i w:val="0"/>
          <w:sz w:val="16"/>
          <w:szCs w:val="16"/>
        </w:rPr>
      </w:pPr>
      <w:r>
        <w:rPr>
          <w:sz w:val="16"/>
          <w:szCs w:val="16"/>
        </w:rPr>
        <w:t>Continued on next page</w:t>
      </w:r>
    </w:p>
    <w:p w:rsidR="00B9135B" w:rsidRPr="006B1E7E" w:rsidRDefault="00B9135B" w:rsidP="00C60736">
      <w:pPr>
        <w:rPr>
          <w:szCs w:val="24"/>
        </w:rPr>
      </w:pPr>
      <w:r>
        <w:rPr>
          <w:b/>
          <w:bCs/>
          <w:sz w:val="28"/>
          <w:szCs w:val="28"/>
        </w:rPr>
        <w:br w:type="page"/>
      </w:r>
      <w:r>
        <w:rPr>
          <w:b/>
          <w:bCs/>
          <w:sz w:val="28"/>
          <w:szCs w:val="28"/>
        </w:rPr>
        <w:lastRenderedPageBreak/>
        <w:t>2019</w:t>
      </w:r>
      <w:r w:rsidRPr="00AC4E5F">
        <w:rPr>
          <w:b/>
          <w:bCs/>
          <w:sz w:val="28"/>
          <w:szCs w:val="28"/>
        </w:rPr>
        <w:t xml:space="preserve"> </w:t>
      </w:r>
      <w:r>
        <w:rPr>
          <w:b/>
          <w:bCs/>
          <w:sz w:val="28"/>
          <w:szCs w:val="28"/>
        </w:rPr>
        <w:t>Imputed Income for ORP Participants Eligible for Continued Grp Life</w:t>
      </w:r>
      <w:r>
        <w:rPr>
          <w:b/>
          <w:bCs/>
          <w:sz w:val="32"/>
          <w:szCs w:val="32"/>
        </w:rPr>
        <w:t xml:space="preserve">, </w:t>
      </w:r>
      <w:r w:rsidRPr="006B1E7E">
        <w:rPr>
          <w:bCs/>
          <w:i/>
          <w:szCs w:val="24"/>
        </w:rPr>
        <w:t>continued</w:t>
      </w:r>
    </w:p>
    <w:p w:rsidR="00B9135B" w:rsidRDefault="00B9135B" w:rsidP="00C60736">
      <w:pPr>
        <w:pStyle w:val="BlockLine"/>
        <w:ind w:left="1350"/>
        <w:rPr>
          <w:sz w:val="16"/>
          <w:szCs w:val="16"/>
        </w:rPr>
      </w:pPr>
    </w:p>
    <w:tbl>
      <w:tblPr>
        <w:tblW w:w="10800" w:type="dxa"/>
        <w:tblInd w:w="108" w:type="dxa"/>
        <w:tblLayout w:type="fixed"/>
        <w:tblLook w:val="0000" w:firstRow="0" w:lastRow="0" w:firstColumn="0" w:lastColumn="0" w:noHBand="0" w:noVBand="0"/>
      </w:tblPr>
      <w:tblGrid>
        <w:gridCol w:w="1620"/>
        <w:gridCol w:w="9180"/>
      </w:tblGrid>
      <w:tr w:rsidR="00B9135B" w:rsidRPr="00AD57F0" w:rsidTr="00DC0313">
        <w:trPr>
          <w:cantSplit/>
        </w:trPr>
        <w:tc>
          <w:tcPr>
            <w:tcW w:w="1620" w:type="dxa"/>
          </w:tcPr>
          <w:p w:rsidR="00B9135B" w:rsidRPr="007F4A3A" w:rsidRDefault="00B9135B" w:rsidP="00DC0313">
            <w:pPr>
              <w:pStyle w:val="Heading5"/>
              <w:rPr>
                <w:rFonts w:ascii="Times New Roman Bold" w:hAnsi="Times New Roman Bold"/>
                <w:szCs w:val="22"/>
              </w:rPr>
            </w:pPr>
            <w:r w:rsidRPr="007F4A3A">
              <w:rPr>
                <w:rFonts w:ascii="Times New Roman Bold" w:hAnsi="Times New Roman Bold"/>
                <w:szCs w:val="22"/>
              </w:rPr>
              <w:t>ORP Participants no longer on CIPPS</w:t>
            </w:r>
          </w:p>
        </w:tc>
        <w:tc>
          <w:tcPr>
            <w:tcW w:w="9180" w:type="dxa"/>
          </w:tcPr>
          <w:p w:rsidR="00B9135B" w:rsidRPr="007F4A3A" w:rsidRDefault="00B9135B" w:rsidP="00DC0313">
            <w:pPr>
              <w:pStyle w:val="Default"/>
              <w:rPr>
                <w:sz w:val="22"/>
                <w:szCs w:val="22"/>
              </w:rPr>
            </w:pPr>
            <w:r w:rsidRPr="007F4A3A">
              <w:rPr>
                <w:sz w:val="22"/>
                <w:szCs w:val="22"/>
              </w:rPr>
              <w:t xml:space="preserve">If you have ORP participants who meet the reporting criteria, but have been purged from CIPPS, you will need to add them back to the system.  Use the H0BNE screen to establish a record for each former employee who has imputed income to be reported. H0BNE must be completed to provide the data elements required to build an employee record in CIPPS. Certain data fields entered on H0BNE automatically generate H0BID, H0BAD, and H0ATX screens for the employee.  </w:t>
            </w:r>
          </w:p>
        </w:tc>
      </w:tr>
    </w:tbl>
    <w:p w:rsidR="00B9135B" w:rsidRDefault="00B9135B" w:rsidP="00C60736">
      <w:pPr>
        <w:pStyle w:val="BlockLine"/>
        <w:ind w:left="1350"/>
        <w:rPr>
          <w:sz w:val="16"/>
          <w:szCs w:val="16"/>
        </w:rPr>
      </w:pPr>
    </w:p>
    <w:tbl>
      <w:tblPr>
        <w:tblW w:w="10800" w:type="dxa"/>
        <w:tblInd w:w="108" w:type="dxa"/>
        <w:tblLayout w:type="fixed"/>
        <w:tblLook w:val="0000" w:firstRow="0" w:lastRow="0" w:firstColumn="0" w:lastColumn="0" w:noHBand="0" w:noVBand="0"/>
      </w:tblPr>
      <w:tblGrid>
        <w:gridCol w:w="1620"/>
        <w:gridCol w:w="9180"/>
      </w:tblGrid>
      <w:tr w:rsidR="00B9135B" w:rsidRPr="00AD57F0" w:rsidTr="00DC0313">
        <w:trPr>
          <w:cantSplit/>
        </w:trPr>
        <w:tc>
          <w:tcPr>
            <w:tcW w:w="1620" w:type="dxa"/>
          </w:tcPr>
          <w:p w:rsidR="00B9135B" w:rsidRPr="007F4A3A" w:rsidRDefault="00B9135B" w:rsidP="00DC0313">
            <w:pPr>
              <w:pStyle w:val="Heading5"/>
              <w:rPr>
                <w:rFonts w:ascii="Times New Roman Bold" w:hAnsi="Times New Roman Bold"/>
                <w:szCs w:val="22"/>
              </w:rPr>
            </w:pPr>
            <w:r w:rsidRPr="007F4A3A">
              <w:rPr>
                <w:rFonts w:ascii="Times New Roman Bold" w:hAnsi="Times New Roman Bold"/>
                <w:szCs w:val="22"/>
              </w:rPr>
              <w:t>W-2 Reporting</w:t>
            </w:r>
          </w:p>
        </w:tc>
        <w:tc>
          <w:tcPr>
            <w:tcW w:w="9180" w:type="dxa"/>
          </w:tcPr>
          <w:p w:rsidR="00B9135B" w:rsidRPr="007F4A3A" w:rsidRDefault="00B9135B" w:rsidP="00DC0313">
            <w:r w:rsidRPr="007F4A3A">
              <w:t xml:space="preserve">Once you have completed the spreadsheet for the imputed income that needs to be added to the former employee’s CIPPS record for 2019, </w:t>
            </w:r>
            <w:r>
              <w:t>email</w:t>
            </w:r>
            <w:r w:rsidRPr="007F4A3A">
              <w:t xml:space="preserve"> the “Post Retirement Life Insurance Calculation” page to State Payroll Operations at </w:t>
            </w:r>
            <w:r>
              <w:t>payroll@doa.virginia.gov</w:t>
            </w:r>
            <w:r w:rsidRPr="007F4A3A">
              <w:t xml:space="preserve">.  In order for DOA to enter the adjustment in CIPPS </w:t>
            </w:r>
            <w:r w:rsidRPr="007F4A3A">
              <w:rPr>
                <w:b/>
              </w:rPr>
              <w:t>before</w:t>
            </w:r>
            <w:r w:rsidRPr="007F4A3A">
              <w:t xml:space="preserve"> certification for the final pay period in December and calculate the amount of employment taxes due to the IRS, </w:t>
            </w:r>
            <w:r w:rsidRPr="007F4A3A">
              <w:rPr>
                <w:b/>
              </w:rPr>
              <w:t xml:space="preserve">all forms must be submitted </w:t>
            </w:r>
            <w:r w:rsidRPr="007F4A3A">
              <w:rPr>
                <w:b/>
                <w:u w:val="single"/>
              </w:rPr>
              <w:t>no later</w:t>
            </w:r>
            <w:r w:rsidRPr="007F4A3A">
              <w:rPr>
                <w:b/>
              </w:rPr>
              <w:t xml:space="preserve"> than noon on </w:t>
            </w:r>
            <w:r w:rsidRPr="004E09A6">
              <w:rPr>
                <w:b/>
              </w:rPr>
              <w:t>Friday, December 13, 2019</w:t>
            </w:r>
            <w:r w:rsidRPr="007F4A3A">
              <w:rPr>
                <w:b/>
              </w:rPr>
              <w:t>, and PRIOR to your final certification for this calendar year</w:t>
            </w:r>
            <w:r w:rsidRPr="007F4A3A">
              <w:t>.</w:t>
            </w:r>
          </w:p>
        </w:tc>
      </w:tr>
    </w:tbl>
    <w:p w:rsidR="00B9135B" w:rsidRDefault="00B9135B" w:rsidP="00C60736">
      <w:pPr>
        <w:pStyle w:val="BlockLine"/>
        <w:ind w:left="1350"/>
        <w:rPr>
          <w:sz w:val="16"/>
          <w:szCs w:val="16"/>
        </w:rPr>
      </w:pPr>
    </w:p>
    <w:tbl>
      <w:tblPr>
        <w:tblW w:w="10915" w:type="dxa"/>
        <w:tblLayout w:type="fixed"/>
        <w:tblCellMar>
          <w:left w:w="115" w:type="dxa"/>
          <w:right w:w="115" w:type="dxa"/>
        </w:tblCellMar>
        <w:tblLook w:val="0000" w:firstRow="0" w:lastRow="0" w:firstColumn="0" w:lastColumn="0" w:noHBand="0" w:noVBand="0"/>
      </w:tblPr>
      <w:tblGrid>
        <w:gridCol w:w="1735"/>
        <w:gridCol w:w="9180"/>
      </w:tblGrid>
      <w:tr w:rsidR="00B9135B" w:rsidRPr="00AD57F0" w:rsidTr="00DC0313">
        <w:trPr>
          <w:cantSplit/>
        </w:trPr>
        <w:tc>
          <w:tcPr>
            <w:tcW w:w="1735" w:type="dxa"/>
          </w:tcPr>
          <w:p w:rsidR="00B9135B" w:rsidRPr="007F4A3A" w:rsidRDefault="00B9135B" w:rsidP="00DC0313">
            <w:pPr>
              <w:shd w:val="clear" w:color="auto" w:fill="FFFFFF"/>
              <w:spacing w:before="100" w:beforeAutospacing="1" w:after="100" w:afterAutospacing="1" w:line="210" w:lineRule="atLeast"/>
              <w:rPr>
                <w:rFonts w:ascii="Times New Roman Bold" w:hAnsi="Times New Roman Bold" w:cs="Arial"/>
                <w:b/>
                <w:color w:val="000000"/>
              </w:rPr>
            </w:pPr>
            <w:r w:rsidRPr="007F4A3A">
              <w:rPr>
                <w:rFonts w:ascii="Times New Roman Bold" w:hAnsi="Times New Roman Bold" w:cs="Arial"/>
                <w:b/>
                <w:bCs/>
                <w:color w:val="000000"/>
              </w:rPr>
              <w:t>Example</w:t>
            </w:r>
          </w:p>
          <w:p w:rsidR="00B9135B" w:rsidRPr="007F4A3A" w:rsidRDefault="00B9135B" w:rsidP="00DC0313">
            <w:pPr>
              <w:pStyle w:val="Heading5"/>
              <w:rPr>
                <w:b w:val="0"/>
                <w:szCs w:val="22"/>
              </w:rPr>
            </w:pPr>
          </w:p>
        </w:tc>
        <w:tc>
          <w:tcPr>
            <w:tcW w:w="9180" w:type="dxa"/>
          </w:tcPr>
          <w:p w:rsidR="00B9135B" w:rsidRPr="007F4A3A" w:rsidRDefault="00B9135B" w:rsidP="00DC0313">
            <w:r w:rsidRPr="007F4A3A">
              <w:rPr>
                <w:rFonts w:cs="Arial"/>
                <w:color w:val="000000"/>
              </w:rPr>
              <w:t xml:space="preserve">Tom retired in May 2019, after 23 years of service with one of Virginia’s community colleges.  When Tom was hired, he chose to participate in one of the optional retirement plans offered to Higher Ed employees instead of the traditional retirement plan through VRS.  At retirement, Tom’s annual salary was $75,000.  Because Tom is 53 and has over 10 years of state service, he continues to be covered after his retirement by group-term life insurance at twice his annual salary ($150,000).  Tom’s W-2 must include a total of $276.00 in his wages as imputed life for the calendar year of 2019.  The community college prepares the “Post Retirement Life Insurance Calculation” and prints a copy to fax to DOA.  DOA compares the YTD amount in CIPPS to the amount reported on the spreadsheet and makes the necessary adjustments.  Tom’s W-2 will include uncollected FICA amounts in boxes M and N; however, the community college portion of FICA will be paid to the IRS. </w:t>
            </w:r>
          </w:p>
        </w:tc>
      </w:tr>
    </w:tbl>
    <w:p w:rsidR="00B9135B" w:rsidRDefault="00B9135B" w:rsidP="00C60736">
      <w:pPr>
        <w:pStyle w:val="BlockLine"/>
        <w:ind w:left="1350"/>
        <w:rPr>
          <w:sz w:val="16"/>
          <w:szCs w:val="16"/>
        </w:rPr>
      </w:pPr>
    </w:p>
    <w:tbl>
      <w:tblPr>
        <w:tblW w:w="10800" w:type="dxa"/>
        <w:tblInd w:w="108" w:type="dxa"/>
        <w:tblLayout w:type="fixed"/>
        <w:tblLook w:val="0000" w:firstRow="0" w:lastRow="0" w:firstColumn="0" w:lastColumn="0" w:noHBand="0" w:noVBand="0"/>
      </w:tblPr>
      <w:tblGrid>
        <w:gridCol w:w="1620"/>
        <w:gridCol w:w="9180"/>
      </w:tblGrid>
      <w:tr w:rsidR="00B9135B" w:rsidRPr="007F4A3A" w:rsidTr="00DC0313">
        <w:trPr>
          <w:cantSplit/>
        </w:trPr>
        <w:tc>
          <w:tcPr>
            <w:tcW w:w="1620" w:type="dxa"/>
          </w:tcPr>
          <w:p w:rsidR="00B9135B" w:rsidRPr="007F4A3A" w:rsidRDefault="00B9135B" w:rsidP="00DC0313">
            <w:pPr>
              <w:pStyle w:val="Heading5"/>
              <w:rPr>
                <w:rFonts w:ascii="Times New Roman Bold" w:hAnsi="Times New Roman Bold"/>
                <w:szCs w:val="22"/>
              </w:rPr>
            </w:pPr>
            <w:r w:rsidRPr="007F4A3A">
              <w:rPr>
                <w:rFonts w:ascii="Times New Roman Bold" w:hAnsi="Times New Roman Bold"/>
                <w:szCs w:val="22"/>
              </w:rPr>
              <w:t>Payment to IRS</w:t>
            </w:r>
          </w:p>
        </w:tc>
        <w:tc>
          <w:tcPr>
            <w:tcW w:w="9180" w:type="dxa"/>
          </w:tcPr>
          <w:p w:rsidR="00B9135B" w:rsidRPr="007F4A3A" w:rsidRDefault="00B9135B" w:rsidP="00DC0313">
            <w:pPr>
              <w:rPr>
                <w:b/>
              </w:rPr>
            </w:pPr>
            <w:r w:rsidRPr="007F4A3A">
              <w:t>DOA will make the federal tax deposit for the employer portion of the OASDI and HI taxes prior to the end of the calendar year.  Former employees will be responsible for the employee portion when they file their income tax returns.</w:t>
            </w:r>
          </w:p>
        </w:tc>
      </w:tr>
    </w:tbl>
    <w:p w:rsidR="00B9135B" w:rsidRPr="007F4A3A" w:rsidRDefault="00B9135B" w:rsidP="00C60736">
      <w:pPr>
        <w:pStyle w:val="BlockLine"/>
        <w:ind w:left="1350"/>
        <w:rPr>
          <w:sz w:val="22"/>
          <w:szCs w:val="22"/>
        </w:rPr>
      </w:pPr>
    </w:p>
    <w:tbl>
      <w:tblPr>
        <w:tblW w:w="10800" w:type="dxa"/>
        <w:tblInd w:w="108" w:type="dxa"/>
        <w:tblLayout w:type="fixed"/>
        <w:tblLook w:val="0000" w:firstRow="0" w:lastRow="0" w:firstColumn="0" w:lastColumn="0" w:noHBand="0" w:noVBand="0"/>
      </w:tblPr>
      <w:tblGrid>
        <w:gridCol w:w="1620"/>
        <w:gridCol w:w="9180"/>
      </w:tblGrid>
      <w:tr w:rsidR="00B9135B" w:rsidRPr="007F4A3A" w:rsidTr="00DC0313">
        <w:trPr>
          <w:cantSplit/>
        </w:trPr>
        <w:tc>
          <w:tcPr>
            <w:tcW w:w="1620" w:type="dxa"/>
          </w:tcPr>
          <w:p w:rsidR="00B9135B" w:rsidRPr="007F4A3A" w:rsidRDefault="00B9135B" w:rsidP="00DC0313">
            <w:pPr>
              <w:pStyle w:val="Heading5"/>
              <w:rPr>
                <w:rFonts w:ascii="Times New Roman Bold" w:hAnsi="Times New Roman Bold"/>
                <w:szCs w:val="22"/>
              </w:rPr>
            </w:pPr>
            <w:r w:rsidRPr="007F4A3A">
              <w:rPr>
                <w:rFonts w:ascii="Times New Roman Bold" w:hAnsi="Times New Roman Bold"/>
                <w:szCs w:val="22"/>
              </w:rPr>
              <w:t>DOA Contacts</w:t>
            </w:r>
          </w:p>
        </w:tc>
        <w:tc>
          <w:tcPr>
            <w:tcW w:w="9180" w:type="dxa"/>
          </w:tcPr>
          <w:p w:rsidR="00B9135B" w:rsidRPr="007F4A3A" w:rsidRDefault="00B9135B" w:rsidP="00DC0313">
            <w:r w:rsidRPr="007F4A3A">
              <w:t xml:space="preserve">Please contact </w:t>
            </w:r>
            <w:hyperlink r:id="rId14" w:history="1">
              <w:r w:rsidRPr="007F4A3A">
                <w:rPr>
                  <w:rStyle w:val="Hyperlink"/>
                </w:rPr>
                <w:t>Payroll@doa.virginia.gov</w:t>
              </w:r>
            </w:hyperlink>
            <w:r w:rsidRPr="007F4A3A">
              <w:t xml:space="preserve"> if you have any questions.</w:t>
            </w:r>
          </w:p>
        </w:tc>
      </w:tr>
    </w:tbl>
    <w:p w:rsidR="00B9135B" w:rsidRPr="00C60736" w:rsidRDefault="00B9135B" w:rsidP="00C60736">
      <w:pPr>
        <w:pStyle w:val="BlockLine"/>
        <w:ind w:left="1350"/>
        <w:rPr>
          <w:sz w:val="22"/>
          <w:szCs w:val="22"/>
        </w:rPr>
      </w:pPr>
    </w:p>
    <w:sectPr w:rsidR="00B9135B" w:rsidRPr="00C60736" w:rsidSect="00ED198D">
      <w:headerReference w:type="default" r:id="rId15"/>
      <w:pgSz w:w="12240" w:h="15840" w:code="1"/>
      <w:pgMar w:top="810" w:right="720" w:bottom="540" w:left="720" w:header="288" w:footer="8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E98" w:rsidRDefault="00936E98" w:rsidP="007C617C">
      <w:pPr>
        <w:pStyle w:val="TableText"/>
      </w:pPr>
      <w:r>
        <w:separator/>
      </w:r>
    </w:p>
  </w:endnote>
  <w:endnote w:type="continuationSeparator" w:id="0">
    <w:p w:rsidR="00936E98" w:rsidRDefault="00936E98" w:rsidP="007C617C">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E98" w:rsidRDefault="00936E98" w:rsidP="007C617C">
      <w:pPr>
        <w:pStyle w:val="TableText"/>
      </w:pPr>
      <w:r>
        <w:separator/>
      </w:r>
    </w:p>
  </w:footnote>
  <w:footnote w:type="continuationSeparator" w:id="0">
    <w:p w:rsidR="00936E98" w:rsidRDefault="00936E98" w:rsidP="007C617C">
      <w:pPr>
        <w:pStyle w:val="Tabl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586"/>
      <w:gridCol w:w="3586"/>
      <w:gridCol w:w="3586"/>
    </w:tblGrid>
    <w:tr w:rsidR="00E9085A" w:rsidTr="00B54FD4">
      <w:trPr>
        <w:cantSplit/>
        <w:trHeight w:val="269"/>
      </w:trPr>
      <w:tc>
        <w:tcPr>
          <w:tcW w:w="3586" w:type="dxa"/>
          <w:tcBorders>
            <w:bottom w:val="double" w:sz="6" w:space="0" w:color="auto"/>
          </w:tcBorders>
        </w:tcPr>
        <w:p w:rsidR="00E9085A" w:rsidRDefault="00E9085A" w:rsidP="00E9085A">
          <w:pPr>
            <w:pStyle w:val="Header"/>
            <w:rPr>
              <w:b/>
            </w:rPr>
          </w:pPr>
          <w:r>
            <w:rPr>
              <w:b/>
            </w:rPr>
            <w:t xml:space="preserve">Calendar Year </w:t>
          </w:r>
          <w:r w:rsidR="00913E4D">
            <w:rPr>
              <w:b/>
            </w:rPr>
            <w:t>2019</w:t>
          </w:r>
        </w:p>
      </w:tc>
      <w:tc>
        <w:tcPr>
          <w:tcW w:w="3586" w:type="dxa"/>
          <w:tcBorders>
            <w:bottom w:val="double" w:sz="6" w:space="0" w:color="auto"/>
          </w:tcBorders>
        </w:tcPr>
        <w:p w:rsidR="00E9085A" w:rsidRDefault="00E9085A" w:rsidP="00614560">
          <w:pPr>
            <w:pStyle w:val="Header"/>
            <w:jc w:val="center"/>
            <w:rPr>
              <w:b/>
            </w:rPr>
          </w:pPr>
          <w:r>
            <w:rPr>
              <w:b/>
            </w:rPr>
            <w:t xml:space="preserve">November </w:t>
          </w:r>
          <w:r w:rsidR="00614560">
            <w:rPr>
              <w:b/>
            </w:rPr>
            <w:t>22</w:t>
          </w:r>
          <w:r>
            <w:rPr>
              <w:b/>
            </w:rPr>
            <w:t xml:space="preserve">, </w:t>
          </w:r>
          <w:r w:rsidR="00913E4D">
            <w:rPr>
              <w:b/>
            </w:rPr>
            <w:t>2019</w:t>
          </w:r>
        </w:p>
      </w:tc>
      <w:tc>
        <w:tcPr>
          <w:tcW w:w="3586" w:type="dxa"/>
          <w:tcBorders>
            <w:bottom w:val="double" w:sz="6" w:space="0" w:color="auto"/>
          </w:tcBorders>
        </w:tcPr>
        <w:p w:rsidR="00E9085A" w:rsidRDefault="00E9085A" w:rsidP="00614560">
          <w:pPr>
            <w:pStyle w:val="Header"/>
            <w:jc w:val="right"/>
            <w:rPr>
              <w:b/>
            </w:rPr>
          </w:pPr>
          <w:r>
            <w:rPr>
              <w:b/>
            </w:rPr>
            <w:t xml:space="preserve">Volume </w:t>
          </w:r>
          <w:r w:rsidR="00913E4D">
            <w:rPr>
              <w:b/>
            </w:rPr>
            <w:t>2019</w:t>
          </w:r>
          <w:r>
            <w:rPr>
              <w:b/>
            </w:rPr>
            <w:t>-</w:t>
          </w:r>
          <w:r w:rsidR="00614560">
            <w:rPr>
              <w:b/>
            </w:rPr>
            <w:t>08</w:t>
          </w:r>
        </w:p>
      </w:tc>
    </w:tr>
  </w:tbl>
  <w:p w:rsidR="00E9085A" w:rsidRPr="00E9085A" w:rsidRDefault="00E9085A" w:rsidP="00E9085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16FF"/>
    <w:multiLevelType w:val="hybridMultilevel"/>
    <w:tmpl w:val="BA40E070"/>
    <w:lvl w:ilvl="0" w:tplc="A8E6F90C">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D4682B"/>
    <w:multiLevelType w:val="hybridMultilevel"/>
    <w:tmpl w:val="2FC401A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28F339F0"/>
    <w:multiLevelType w:val="hybridMultilevel"/>
    <w:tmpl w:val="F258E2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AF37537"/>
    <w:multiLevelType w:val="multilevel"/>
    <w:tmpl w:val="1C8C9270"/>
    <w:styleLink w:val="FSProStyle7"/>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4" w15:restartNumberingAfterBreak="0">
    <w:nsid w:val="39621466"/>
    <w:multiLevelType w:val="multilevel"/>
    <w:tmpl w:val="ECE235DC"/>
    <w:styleLink w:val="BulletTextList"/>
    <w:lvl w:ilvl="0">
      <w:start w:val="1"/>
      <w:numFmt w:val="bullet"/>
      <w:pStyle w:val="BulletText1"/>
      <w:lvlText w:val="·"/>
      <w:lvlJc w:val="left"/>
      <w:pPr>
        <w:tabs>
          <w:tab w:val="num" w:pos="173"/>
        </w:tabs>
        <w:ind w:left="173" w:hanging="173"/>
      </w:pPr>
      <w:rPr>
        <w:rFonts w:ascii="Symbol" w:hAnsi="Symbol" w:hint="default"/>
        <w:sz w:val="24"/>
      </w:rPr>
    </w:lvl>
    <w:lvl w:ilvl="1">
      <w:start w:val="1"/>
      <w:numFmt w:val="bullet"/>
      <w:pStyle w:val="BulletText2"/>
      <w:lvlText w:val="-"/>
      <w:lvlJc w:val="left"/>
      <w:pPr>
        <w:tabs>
          <w:tab w:val="num" w:pos="346"/>
        </w:tabs>
        <w:ind w:left="346" w:hanging="173"/>
      </w:pPr>
      <w:rPr>
        <w:rFonts w:ascii="Symbol" w:hAnsi="Symbol" w:hint="default"/>
        <w:sz w:val="24"/>
      </w:rPr>
    </w:lvl>
    <w:lvl w:ilvl="2">
      <w:start w:val="1"/>
      <w:numFmt w:val="bullet"/>
      <w:pStyle w:val="BulletText3"/>
      <w:lvlText w:val="§"/>
      <w:lvlJc w:val="left"/>
      <w:pPr>
        <w:tabs>
          <w:tab w:val="num" w:pos="519"/>
        </w:tabs>
        <w:ind w:left="519" w:hanging="173"/>
      </w:pPr>
      <w:rPr>
        <w:rFonts w:ascii="Wingdings" w:hAnsi="Wingdings"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C506510"/>
    <w:multiLevelType w:val="multilevel"/>
    <w:tmpl w:val="782222A8"/>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346"/>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960"/>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24322CE"/>
    <w:multiLevelType w:val="hybridMultilevel"/>
    <w:tmpl w:val="B7E69A60"/>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5EC62250"/>
    <w:multiLevelType w:val="hybridMultilevel"/>
    <w:tmpl w:val="432C5BC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8" w15:restartNumberingAfterBreak="0">
    <w:nsid w:val="64420E8C"/>
    <w:multiLevelType w:val="hybridMultilevel"/>
    <w:tmpl w:val="79D6A4F0"/>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9" w15:restartNumberingAfterBreak="0">
    <w:nsid w:val="786508FD"/>
    <w:multiLevelType w:val="hybridMultilevel"/>
    <w:tmpl w:val="BFC20CD6"/>
    <w:lvl w:ilvl="0" w:tplc="37787FE4">
      <w:start w:val="1"/>
      <w:numFmt w:val="decimal"/>
      <w:lvlText w:val="%1."/>
      <w:lvlJc w:val="left"/>
      <w:pPr>
        <w:tabs>
          <w:tab w:val="num" w:pos="522"/>
        </w:tabs>
        <w:ind w:left="52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7"/>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1"/>
  </w:num>
  <w:num w:numId="9">
    <w:abstractNumId w:val="3"/>
  </w:num>
  <w:num w:numId="10">
    <w:abstractNumId w:val="4"/>
  </w:num>
  <w:num w:numId="1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54"/>
    <w:rsid w:val="000009B2"/>
    <w:rsid w:val="000013D1"/>
    <w:rsid w:val="00004CD3"/>
    <w:rsid w:val="00004DB9"/>
    <w:rsid w:val="000061FB"/>
    <w:rsid w:val="0001012E"/>
    <w:rsid w:val="000119A4"/>
    <w:rsid w:val="000121C0"/>
    <w:rsid w:val="00012558"/>
    <w:rsid w:val="00013C03"/>
    <w:rsid w:val="000154AE"/>
    <w:rsid w:val="00016EE3"/>
    <w:rsid w:val="0001760B"/>
    <w:rsid w:val="00024A4F"/>
    <w:rsid w:val="00024E2C"/>
    <w:rsid w:val="00031C2F"/>
    <w:rsid w:val="000325BD"/>
    <w:rsid w:val="00033078"/>
    <w:rsid w:val="000343C1"/>
    <w:rsid w:val="00034A69"/>
    <w:rsid w:val="00034ABB"/>
    <w:rsid w:val="00042CF3"/>
    <w:rsid w:val="00043092"/>
    <w:rsid w:val="00043C21"/>
    <w:rsid w:val="00045DFE"/>
    <w:rsid w:val="00046520"/>
    <w:rsid w:val="00046661"/>
    <w:rsid w:val="0005668B"/>
    <w:rsid w:val="000572AA"/>
    <w:rsid w:val="000575E6"/>
    <w:rsid w:val="00062288"/>
    <w:rsid w:val="00064C2F"/>
    <w:rsid w:val="00070655"/>
    <w:rsid w:val="000736C4"/>
    <w:rsid w:val="00073D12"/>
    <w:rsid w:val="00074937"/>
    <w:rsid w:val="0007613B"/>
    <w:rsid w:val="00076F0B"/>
    <w:rsid w:val="00077F2A"/>
    <w:rsid w:val="000808ED"/>
    <w:rsid w:val="00081C70"/>
    <w:rsid w:val="0008335C"/>
    <w:rsid w:val="00085AA5"/>
    <w:rsid w:val="00086DA9"/>
    <w:rsid w:val="00086DEB"/>
    <w:rsid w:val="00087B54"/>
    <w:rsid w:val="00094305"/>
    <w:rsid w:val="000961E6"/>
    <w:rsid w:val="000A1B5C"/>
    <w:rsid w:val="000A5008"/>
    <w:rsid w:val="000A6AB4"/>
    <w:rsid w:val="000A7A20"/>
    <w:rsid w:val="000B0BE5"/>
    <w:rsid w:val="000B3A75"/>
    <w:rsid w:val="000B46F3"/>
    <w:rsid w:val="000B705E"/>
    <w:rsid w:val="000C1CD3"/>
    <w:rsid w:val="000C2299"/>
    <w:rsid w:val="000C44E0"/>
    <w:rsid w:val="000C62B0"/>
    <w:rsid w:val="000C67E6"/>
    <w:rsid w:val="000C7D97"/>
    <w:rsid w:val="000D1733"/>
    <w:rsid w:val="000D2A08"/>
    <w:rsid w:val="000D2CE5"/>
    <w:rsid w:val="000D3410"/>
    <w:rsid w:val="000D3694"/>
    <w:rsid w:val="000D4600"/>
    <w:rsid w:val="000D666D"/>
    <w:rsid w:val="000E1869"/>
    <w:rsid w:val="000E2732"/>
    <w:rsid w:val="000E3103"/>
    <w:rsid w:val="000E3A25"/>
    <w:rsid w:val="000E3FFB"/>
    <w:rsid w:val="000E404F"/>
    <w:rsid w:val="000E537F"/>
    <w:rsid w:val="000E5838"/>
    <w:rsid w:val="000E6AA2"/>
    <w:rsid w:val="000E7A16"/>
    <w:rsid w:val="000E7D70"/>
    <w:rsid w:val="000F0993"/>
    <w:rsid w:val="000F0E14"/>
    <w:rsid w:val="000F187B"/>
    <w:rsid w:val="000F22DC"/>
    <w:rsid w:val="000F2B22"/>
    <w:rsid w:val="000F3101"/>
    <w:rsid w:val="000F7059"/>
    <w:rsid w:val="000F7EA6"/>
    <w:rsid w:val="00100D13"/>
    <w:rsid w:val="00115C5B"/>
    <w:rsid w:val="00117B7F"/>
    <w:rsid w:val="00121380"/>
    <w:rsid w:val="0012199B"/>
    <w:rsid w:val="001219C0"/>
    <w:rsid w:val="00123E43"/>
    <w:rsid w:val="001250AB"/>
    <w:rsid w:val="00131DF6"/>
    <w:rsid w:val="001351EE"/>
    <w:rsid w:val="00135F2B"/>
    <w:rsid w:val="00136A70"/>
    <w:rsid w:val="00141255"/>
    <w:rsid w:val="001418A6"/>
    <w:rsid w:val="00141BFF"/>
    <w:rsid w:val="001470B2"/>
    <w:rsid w:val="00150108"/>
    <w:rsid w:val="001514CE"/>
    <w:rsid w:val="00151D7E"/>
    <w:rsid w:val="001522AD"/>
    <w:rsid w:val="001524A6"/>
    <w:rsid w:val="001532E5"/>
    <w:rsid w:val="00156C2F"/>
    <w:rsid w:val="00162130"/>
    <w:rsid w:val="0016577E"/>
    <w:rsid w:val="001661AD"/>
    <w:rsid w:val="00170319"/>
    <w:rsid w:val="00170449"/>
    <w:rsid w:val="001711AD"/>
    <w:rsid w:val="00172018"/>
    <w:rsid w:val="00173D28"/>
    <w:rsid w:val="001758B4"/>
    <w:rsid w:val="00177CAF"/>
    <w:rsid w:val="00177D26"/>
    <w:rsid w:val="0018004A"/>
    <w:rsid w:val="00180B5E"/>
    <w:rsid w:val="0018670A"/>
    <w:rsid w:val="00196700"/>
    <w:rsid w:val="00196BB8"/>
    <w:rsid w:val="0019734E"/>
    <w:rsid w:val="001976CC"/>
    <w:rsid w:val="001A35B8"/>
    <w:rsid w:val="001A3A6D"/>
    <w:rsid w:val="001B06CA"/>
    <w:rsid w:val="001B07C1"/>
    <w:rsid w:val="001B0F48"/>
    <w:rsid w:val="001B2C5C"/>
    <w:rsid w:val="001B322E"/>
    <w:rsid w:val="001B3A21"/>
    <w:rsid w:val="001B5A65"/>
    <w:rsid w:val="001B5FF8"/>
    <w:rsid w:val="001C63B7"/>
    <w:rsid w:val="001D13F4"/>
    <w:rsid w:val="001D3036"/>
    <w:rsid w:val="001D4288"/>
    <w:rsid w:val="001D51E9"/>
    <w:rsid w:val="001D5D8F"/>
    <w:rsid w:val="001D7553"/>
    <w:rsid w:val="001E2A7B"/>
    <w:rsid w:val="001E2CFE"/>
    <w:rsid w:val="001E5787"/>
    <w:rsid w:val="001E6E76"/>
    <w:rsid w:val="001F0A04"/>
    <w:rsid w:val="001F0A73"/>
    <w:rsid w:val="001F0EC9"/>
    <w:rsid w:val="001F166C"/>
    <w:rsid w:val="001F231B"/>
    <w:rsid w:val="001F58EC"/>
    <w:rsid w:val="00200C55"/>
    <w:rsid w:val="00203860"/>
    <w:rsid w:val="0020718C"/>
    <w:rsid w:val="0021069C"/>
    <w:rsid w:val="00214A28"/>
    <w:rsid w:val="00216B11"/>
    <w:rsid w:val="00216D6B"/>
    <w:rsid w:val="0022044F"/>
    <w:rsid w:val="00221021"/>
    <w:rsid w:val="002215EE"/>
    <w:rsid w:val="002225D4"/>
    <w:rsid w:val="0022353A"/>
    <w:rsid w:val="00224527"/>
    <w:rsid w:val="002276C7"/>
    <w:rsid w:val="00230837"/>
    <w:rsid w:val="00230A49"/>
    <w:rsid w:val="00233935"/>
    <w:rsid w:val="0024126B"/>
    <w:rsid w:val="002412F8"/>
    <w:rsid w:val="0024180D"/>
    <w:rsid w:val="00241CC5"/>
    <w:rsid w:val="00244D87"/>
    <w:rsid w:val="00245357"/>
    <w:rsid w:val="00246ADD"/>
    <w:rsid w:val="002512D1"/>
    <w:rsid w:val="00251C45"/>
    <w:rsid w:val="00252C61"/>
    <w:rsid w:val="00253BB5"/>
    <w:rsid w:val="00255FBC"/>
    <w:rsid w:val="00257505"/>
    <w:rsid w:val="002616D8"/>
    <w:rsid w:val="002630B0"/>
    <w:rsid w:val="00265865"/>
    <w:rsid w:val="002677C1"/>
    <w:rsid w:val="00267C84"/>
    <w:rsid w:val="00270D38"/>
    <w:rsid w:val="0027216E"/>
    <w:rsid w:val="00272EDA"/>
    <w:rsid w:val="00273430"/>
    <w:rsid w:val="002745C9"/>
    <w:rsid w:val="00276909"/>
    <w:rsid w:val="00277293"/>
    <w:rsid w:val="002775F4"/>
    <w:rsid w:val="00280263"/>
    <w:rsid w:val="00280B76"/>
    <w:rsid w:val="00282F2D"/>
    <w:rsid w:val="00287D81"/>
    <w:rsid w:val="00290BF1"/>
    <w:rsid w:val="00293BAE"/>
    <w:rsid w:val="00297780"/>
    <w:rsid w:val="002A0CC0"/>
    <w:rsid w:val="002A0F8D"/>
    <w:rsid w:val="002A1664"/>
    <w:rsid w:val="002A6633"/>
    <w:rsid w:val="002A67D2"/>
    <w:rsid w:val="002A6806"/>
    <w:rsid w:val="002B1921"/>
    <w:rsid w:val="002B24A6"/>
    <w:rsid w:val="002B2504"/>
    <w:rsid w:val="002C0D88"/>
    <w:rsid w:val="002C1B54"/>
    <w:rsid w:val="002C2601"/>
    <w:rsid w:val="002C3A91"/>
    <w:rsid w:val="002C7B18"/>
    <w:rsid w:val="002D1662"/>
    <w:rsid w:val="002D2DAB"/>
    <w:rsid w:val="002D46F7"/>
    <w:rsid w:val="002D5501"/>
    <w:rsid w:val="002D6045"/>
    <w:rsid w:val="002E1208"/>
    <w:rsid w:val="002E7806"/>
    <w:rsid w:val="002F02B0"/>
    <w:rsid w:val="002F0E27"/>
    <w:rsid w:val="002F2757"/>
    <w:rsid w:val="002F6F61"/>
    <w:rsid w:val="00300217"/>
    <w:rsid w:val="00302013"/>
    <w:rsid w:val="00303AB2"/>
    <w:rsid w:val="00304474"/>
    <w:rsid w:val="0030540F"/>
    <w:rsid w:val="00305EC4"/>
    <w:rsid w:val="00311FC4"/>
    <w:rsid w:val="003164E9"/>
    <w:rsid w:val="003167D0"/>
    <w:rsid w:val="00316A4D"/>
    <w:rsid w:val="003202A7"/>
    <w:rsid w:val="003208FE"/>
    <w:rsid w:val="0032216D"/>
    <w:rsid w:val="00323E81"/>
    <w:rsid w:val="003306BE"/>
    <w:rsid w:val="0033082C"/>
    <w:rsid w:val="00330D8A"/>
    <w:rsid w:val="003340ED"/>
    <w:rsid w:val="00334F86"/>
    <w:rsid w:val="003362EF"/>
    <w:rsid w:val="00336C30"/>
    <w:rsid w:val="00341F6F"/>
    <w:rsid w:val="00342463"/>
    <w:rsid w:val="0034691C"/>
    <w:rsid w:val="00350663"/>
    <w:rsid w:val="0035312D"/>
    <w:rsid w:val="00353733"/>
    <w:rsid w:val="00353940"/>
    <w:rsid w:val="00354876"/>
    <w:rsid w:val="00357860"/>
    <w:rsid w:val="0036539D"/>
    <w:rsid w:val="00365D95"/>
    <w:rsid w:val="00366919"/>
    <w:rsid w:val="00366A23"/>
    <w:rsid w:val="00367AD1"/>
    <w:rsid w:val="00370336"/>
    <w:rsid w:val="00372196"/>
    <w:rsid w:val="00375835"/>
    <w:rsid w:val="00380089"/>
    <w:rsid w:val="00383B20"/>
    <w:rsid w:val="003878BE"/>
    <w:rsid w:val="00390379"/>
    <w:rsid w:val="00393AD1"/>
    <w:rsid w:val="00394137"/>
    <w:rsid w:val="003960F4"/>
    <w:rsid w:val="003975ED"/>
    <w:rsid w:val="003A1CF2"/>
    <w:rsid w:val="003A21D1"/>
    <w:rsid w:val="003A299C"/>
    <w:rsid w:val="003A53F0"/>
    <w:rsid w:val="003B0A0C"/>
    <w:rsid w:val="003B0D56"/>
    <w:rsid w:val="003B1967"/>
    <w:rsid w:val="003B75D4"/>
    <w:rsid w:val="003C08CA"/>
    <w:rsid w:val="003C6837"/>
    <w:rsid w:val="003C6D56"/>
    <w:rsid w:val="003C7961"/>
    <w:rsid w:val="003C7D9B"/>
    <w:rsid w:val="003D3F81"/>
    <w:rsid w:val="003D7282"/>
    <w:rsid w:val="003D740C"/>
    <w:rsid w:val="003E0603"/>
    <w:rsid w:val="003E08C8"/>
    <w:rsid w:val="003E2BA4"/>
    <w:rsid w:val="003E357D"/>
    <w:rsid w:val="003E4762"/>
    <w:rsid w:val="003E5D10"/>
    <w:rsid w:val="003E607D"/>
    <w:rsid w:val="003E6E65"/>
    <w:rsid w:val="003F3609"/>
    <w:rsid w:val="00407DEF"/>
    <w:rsid w:val="0041050B"/>
    <w:rsid w:val="00410D89"/>
    <w:rsid w:val="00410F0D"/>
    <w:rsid w:val="004117C4"/>
    <w:rsid w:val="004145C7"/>
    <w:rsid w:val="004149BF"/>
    <w:rsid w:val="004154A2"/>
    <w:rsid w:val="004242F6"/>
    <w:rsid w:val="00425258"/>
    <w:rsid w:val="00426172"/>
    <w:rsid w:val="00430294"/>
    <w:rsid w:val="00432588"/>
    <w:rsid w:val="00432EEF"/>
    <w:rsid w:val="004334F0"/>
    <w:rsid w:val="00435038"/>
    <w:rsid w:val="00436684"/>
    <w:rsid w:val="004409C1"/>
    <w:rsid w:val="00444845"/>
    <w:rsid w:val="00446BBA"/>
    <w:rsid w:val="00447811"/>
    <w:rsid w:val="004507EB"/>
    <w:rsid w:val="00451F9A"/>
    <w:rsid w:val="00454635"/>
    <w:rsid w:val="00455D62"/>
    <w:rsid w:val="00455DC9"/>
    <w:rsid w:val="00456CD8"/>
    <w:rsid w:val="00456F7A"/>
    <w:rsid w:val="00457169"/>
    <w:rsid w:val="00463F34"/>
    <w:rsid w:val="0046402E"/>
    <w:rsid w:val="0046697B"/>
    <w:rsid w:val="00466FB2"/>
    <w:rsid w:val="0047065E"/>
    <w:rsid w:val="00470A8B"/>
    <w:rsid w:val="00472253"/>
    <w:rsid w:val="00480977"/>
    <w:rsid w:val="0048151B"/>
    <w:rsid w:val="00481C94"/>
    <w:rsid w:val="004917B8"/>
    <w:rsid w:val="00492FFC"/>
    <w:rsid w:val="00493E53"/>
    <w:rsid w:val="004A1066"/>
    <w:rsid w:val="004A669F"/>
    <w:rsid w:val="004A7D34"/>
    <w:rsid w:val="004B3078"/>
    <w:rsid w:val="004B44C6"/>
    <w:rsid w:val="004B4F4D"/>
    <w:rsid w:val="004B582A"/>
    <w:rsid w:val="004C0BE5"/>
    <w:rsid w:val="004C1079"/>
    <w:rsid w:val="004C5133"/>
    <w:rsid w:val="004C52E0"/>
    <w:rsid w:val="004C7604"/>
    <w:rsid w:val="004D0CDD"/>
    <w:rsid w:val="004D29A5"/>
    <w:rsid w:val="004D35C8"/>
    <w:rsid w:val="004D612E"/>
    <w:rsid w:val="004D6951"/>
    <w:rsid w:val="004E09A6"/>
    <w:rsid w:val="004E2C96"/>
    <w:rsid w:val="004E4FEE"/>
    <w:rsid w:val="004E59D4"/>
    <w:rsid w:val="004E5D33"/>
    <w:rsid w:val="004E5DF0"/>
    <w:rsid w:val="004E5E88"/>
    <w:rsid w:val="004E5FDF"/>
    <w:rsid w:val="004F0178"/>
    <w:rsid w:val="004F36B7"/>
    <w:rsid w:val="004F42C7"/>
    <w:rsid w:val="004F5F78"/>
    <w:rsid w:val="00500BF8"/>
    <w:rsid w:val="0050546B"/>
    <w:rsid w:val="00505570"/>
    <w:rsid w:val="00506503"/>
    <w:rsid w:val="00512FE1"/>
    <w:rsid w:val="005142FF"/>
    <w:rsid w:val="00517AEE"/>
    <w:rsid w:val="005207B6"/>
    <w:rsid w:val="00524A2D"/>
    <w:rsid w:val="00525773"/>
    <w:rsid w:val="00526582"/>
    <w:rsid w:val="00532965"/>
    <w:rsid w:val="00534AC1"/>
    <w:rsid w:val="005365BC"/>
    <w:rsid w:val="0054034D"/>
    <w:rsid w:val="005411B7"/>
    <w:rsid w:val="005430E7"/>
    <w:rsid w:val="00543BEF"/>
    <w:rsid w:val="00544C63"/>
    <w:rsid w:val="00554308"/>
    <w:rsid w:val="00554FB2"/>
    <w:rsid w:val="005563FD"/>
    <w:rsid w:val="005569F0"/>
    <w:rsid w:val="005654ED"/>
    <w:rsid w:val="00566BC7"/>
    <w:rsid w:val="00573CEC"/>
    <w:rsid w:val="005746EC"/>
    <w:rsid w:val="00575E04"/>
    <w:rsid w:val="005762DB"/>
    <w:rsid w:val="00577D17"/>
    <w:rsid w:val="00580D3C"/>
    <w:rsid w:val="00583B6D"/>
    <w:rsid w:val="00583C5C"/>
    <w:rsid w:val="005926A0"/>
    <w:rsid w:val="00592926"/>
    <w:rsid w:val="005947F0"/>
    <w:rsid w:val="005949A7"/>
    <w:rsid w:val="00594AD8"/>
    <w:rsid w:val="0059592A"/>
    <w:rsid w:val="0059785E"/>
    <w:rsid w:val="005A53B4"/>
    <w:rsid w:val="005A5737"/>
    <w:rsid w:val="005B03D8"/>
    <w:rsid w:val="005B0D7D"/>
    <w:rsid w:val="005B1674"/>
    <w:rsid w:val="005B3763"/>
    <w:rsid w:val="005B3EBA"/>
    <w:rsid w:val="005B416D"/>
    <w:rsid w:val="005B44B9"/>
    <w:rsid w:val="005B451F"/>
    <w:rsid w:val="005B7235"/>
    <w:rsid w:val="005C06FB"/>
    <w:rsid w:val="005C2EFD"/>
    <w:rsid w:val="005C64CB"/>
    <w:rsid w:val="005C68B3"/>
    <w:rsid w:val="005C78BA"/>
    <w:rsid w:val="005C7BC0"/>
    <w:rsid w:val="005D0493"/>
    <w:rsid w:val="005D0E9B"/>
    <w:rsid w:val="005D1E5C"/>
    <w:rsid w:val="005D4BDD"/>
    <w:rsid w:val="005D4E42"/>
    <w:rsid w:val="005D557A"/>
    <w:rsid w:val="005D688B"/>
    <w:rsid w:val="005D7A0C"/>
    <w:rsid w:val="005E615D"/>
    <w:rsid w:val="005E63F0"/>
    <w:rsid w:val="005E6D2B"/>
    <w:rsid w:val="005E78B4"/>
    <w:rsid w:val="005E7933"/>
    <w:rsid w:val="005F3AC9"/>
    <w:rsid w:val="005F7750"/>
    <w:rsid w:val="00602FB5"/>
    <w:rsid w:val="006039B5"/>
    <w:rsid w:val="00603F09"/>
    <w:rsid w:val="006057A4"/>
    <w:rsid w:val="00605F55"/>
    <w:rsid w:val="006060E3"/>
    <w:rsid w:val="00606AA5"/>
    <w:rsid w:val="006070FB"/>
    <w:rsid w:val="00607472"/>
    <w:rsid w:val="00607A94"/>
    <w:rsid w:val="00610395"/>
    <w:rsid w:val="00614560"/>
    <w:rsid w:val="00622B95"/>
    <w:rsid w:val="0062309A"/>
    <w:rsid w:val="00623308"/>
    <w:rsid w:val="006249C5"/>
    <w:rsid w:val="00627406"/>
    <w:rsid w:val="00633F5D"/>
    <w:rsid w:val="00636EB9"/>
    <w:rsid w:val="00640742"/>
    <w:rsid w:val="00641D8C"/>
    <w:rsid w:val="006439F4"/>
    <w:rsid w:val="006451C5"/>
    <w:rsid w:val="00646360"/>
    <w:rsid w:val="00651786"/>
    <w:rsid w:val="00652281"/>
    <w:rsid w:val="00652918"/>
    <w:rsid w:val="00654AD9"/>
    <w:rsid w:val="0065526E"/>
    <w:rsid w:val="00657536"/>
    <w:rsid w:val="006579F0"/>
    <w:rsid w:val="0066008A"/>
    <w:rsid w:val="00660A32"/>
    <w:rsid w:val="00662DA4"/>
    <w:rsid w:val="00662DB8"/>
    <w:rsid w:val="00665620"/>
    <w:rsid w:val="00670C54"/>
    <w:rsid w:val="00670C9F"/>
    <w:rsid w:val="006713EF"/>
    <w:rsid w:val="0067212F"/>
    <w:rsid w:val="0068036A"/>
    <w:rsid w:val="006816EC"/>
    <w:rsid w:val="006846BD"/>
    <w:rsid w:val="0068538E"/>
    <w:rsid w:val="00686203"/>
    <w:rsid w:val="00686F39"/>
    <w:rsid w:val="0068719F"/>
    <w:rsid w:val="00687472"/>
    <w:rsid w:val="00687DD7"/>
    <w:rsid w:val="00690E81"/>
    <w:rsid w:val="00693196"/>
    <w:rsid w:val="00695062"/>
    <w:rsid w:val="00695ACA"/>
    <w:rsid w:val="00696D54"/>
    <w:rsid w:val="00697D45"/>
    <w:rsid w:val="006A1C20"/>
    <w:rsid w:val="006A2485"/>
    <w:rsid w:val="006A2ACF"/>
    <w:rsid w:val="006A2DB4"/>
    <w:rsid w:val="006A2F4C"/>
    <w:rsid w:val="006A7903"/>
    <w:rsid w:val="006A7DAB"/>
    <w:rsid w:val="006B03D9"/>
    <w:rsid w:val="006B43F3"/>
    <w:rsid w:val="006C0F07"/>
    <w:rsid w:val="006C3C3F"/>
    <w:rsid w:val="006C52CC"/>
    <w:rsid w:val="006C6FED"/>
    <w:rsid w:val="006D03EF"/>
    <w:rsid w:val="006D189B"/>
    <w:rsid w:val="006D5EB7"/>
    <w:rsid w:val="006D6354"/>
    <w:rsid w:val="006D6527"/>
    <w:rsid w:val="006D7FB5"/>
    <w:rsid w:val="006E0CC5"/>
    <w:rsid w:val="006E2261"/>
    <w:rsid w:val="006E3051"/>
    <w:rsid w:val="006E31CE"/>
    <w:rsid w:val="006E39E2"/>
    <w:rsid w:val="006E4573"/>
    <w:rsid w:val="006E6056"/>
    <w:rsid w:val="006E607C"/>
    <w:rsid w:val="006F1E29"/>
    <w:rsid w:val="006F2520"/>
    <w:rsid w:val="00702956"/>
    <w:rsid w:val="007059AE"/>
    <w:rsid w:val="0070639D"/>
    <w:rsid w:val="00706FBF"/>
    <w:rsid w:val="00707363"/>
    <w:rsid w:val="00707445"/>
    <w:rsid w:val="00711332"/>
    <w:rsid w:val="00712686"/>
    <w:rsid w:val="00712A9A"/>
    <w:rsid w:val="00715AF0"/>
    <w:rsid w:val="00717561"/>
    <w:rsid w:val="00717BAD"/>
    <w:rsid w:val="00717C4F"/>
    <w:rsid w:val="0072052B"/>
    <w:rsid w:val="00723CC6"/>
    <w:rsid w:val="00724707"/>
    <w:rsid w:val="00727ECC"/>
    <w:rsid w:val="00727FE5"/>
    <w:rsid w:val="00730C32"/>
    <w:rsid w:val="007318F5"/>
    <w:rsid w:val="00731B7C"/>
    <w:rsid w:val="00734EA1"/>
    <w:rsid w:val="00735FB7"/>
    <w:rsid w:val="00741CCB"/>
    <w:rsid w:val="00742F44"/>
    <w:rsid w:val="0074507F"/>
    <w:rsid w:val="00745479"/>
    <w:rsid w:val="00745CCB"/>
    <w:rsid w:val="00751578"/>
    <w:rsid w:val="00751DFE"/>
    <w:rsid w:val="00752C5D"/>
    <w:rsid w:val="0075322A"/>
    <w:rsid w:val="007554A7"/>
    <w:rsid w:val="00756802"/>
    <w:rsid w:val="007642DD"/>
    <w:rsid w:val="007643AE"/>
    <w:rsid w:val="00766EA7"/>
    <w:rsid w:val="0077085D"/>
    <w:rsid w:val="00772164"/>
    <w:rsid w:val="0077266C"/>
    <w:rsid w:val="00780A2B"/>
    <w:rsid w:val="0078252D"/>
    <w:rsid w:val="00782A69"/>
    <w:rsid w:val="00785536"/>
    <w:rsid w:val="00794E64"/>
    <w:rsid w:val="00796B08"/>
    <w:rsid w:val="00796F35"/>
    <w:rsid w:val="007A0129"/>
    <w:rsid w:val="007A2EC0"/>
    <w:rsid w:val="007A3641"/>
    <w:rsid w:val="007A3887"/>
    <w:rsid w:val="007A5716"/>
    <w:rsid w:val="007A7707"/>
    <w:rsid w:val="007B4906"/>
    <w:rsid w:val="007B66D2"/>
    <w:rsid w:val="007C1FE8"/>
    <w:rsid w:val="007C3C23"/>
    <w:rsid w:val="007C4CAE"/>
    <w:rsid w:val="007C59FE"/>
    <w:rsid w:val="007C617C"/>
    <w:rsid w:val="007D2928"/>
    <w:rsid w:val="007D3A96"/>
    <w:rsid w:val="007D4CFA"/>
    <w:rsid w:val="007D7651"/>
    <w:rsid w:val="007D7B42"/>
    <w:rsid w:val="007E035E"/>
    <w:rsid w:val="007E1309"/>
    <w:rsid w:val="007E135F"/>
    <w:rsid w:val="007E18E8"/>
    <w:rsid w:val="007E3F95"/>
    <w:rsid w:val="007E4728"/>
    <w:rsid w:val="007F01E6"/>
    <w:rsid w:val="007F03A7"/>
    <w:rsid w:val="007F18DE"/>
    <w:rsid w:val="007F391B"/>
    <w:rsid w:val="007F4407"/>
    <w:rsid w:val="007F4A3A"/>
    <w:rsid w:val="008021E4"/>
    <w:rsid w:val="00803D3A"/>
    <w:rsid w:val="008065B7"/>
    <w:rsid w:val="00806D01"/>
    <w:rsid w:val="00810C80"/>
    <w:rsid w:val="00811D1B"/>
    <w:rsid w:val="00816153"/>
    <w:rsid w:val="00816FA7"/>
    <w:rsid w:val="008171AE"/>
    <w:rsid w:val="00817D0C"/>
    <w:rsid w:val="008200CD"/>
    <w:rsid w:val="0082456A"/>
    <w:rsid w:val="008261C2"/>
    <w:rsid w:val="00826CA5"/>
    <w:rsid w:val="0083216F"/>
    <w:rsid w:val="008346B9"/>
    <w:rsid w:val="00836328"/>
    <w:rsid w:val="00837097"/>
    <w:rsid w:val="0083745B"/>
    <w:rsid w:val="0084019A"/>
    <w:rsid w:val="00841120"/>
    <w:rsid w:val="00842809"/>
    <w:rsid w:val="00845336"/>
    <w:rsid w:val="00850A28"/>
    <w:rsid w:val="008510FE"/>
    <w:rsid w:val="0085144A"/>
    <w:rsid w:val="00851D23"/>
    <w:rsid w:val="0085258E"/>
    <w:rsid w:val="008574E4"/>
    <w:rsid w:val="0086329F"/>
    <w:rsid w:val="00864037"/>
    <w:rsid w:val="00864155"/>
    <w:rsid w:val="00864631"/>
    <w:rsid w:val="0086488F"/>
    <w:rsid w:val="00865E01"/>
    <w:rsid w:val="008713A6"/>
    <w:rsid w:val="008777E1"/>
    <w:rsid w:val="00887519"/>
    <w:rsid w:val="00890F2E"/>
    <w:rsid w:val="00891123"/>
    <w:rsid w:val="008921FC"/>
    <w:rsid w:val="008927EB"/>
    <w:rsid w:val="00895682"/>
    <w:rsid w:val="00895CC1"/>
    <w:rsid w:val="008A10CF"/>
    <w:rsid w:val="008A189F"/>
    <w:rsid w:val="008A2211"/>
    <w:rsid w:val="008A2B53"/>
    <w:rsid w:val="008A4211"/>
    <w:rsid w:val="008A4B56"/>
    <w:rsid w:val="008A6934"/>
    <w:rsid w:val="008B14BA"/>
    <w:rsid w:val="008B3C50"/>
    <w:rsid w:val="008B569E"/>
    <w:rsid w:val="008B672D"/>
    <w:rsid w:val="008C1349"/>
    <w:rsid w:val="008C245B"/>
    <w:rsid w:val="008C32F7"/>
    <w:rsid w:val="008C3502"/>
    <w:rsid w:val="008C5F72"/>
    <w:rsid w:val="008C63E5"/>
    <w:rsid w:val="008C75E2"/>
    <w:rsid w:val="008D07C3"/>
    <w:rsid w:val="008D1C74"/>
    <w:rsid w:val="008D57D8"/>
    <w:rsid w:val="008E134A"/>
    <w:rsid w:val="008E2626"/>
    <w:rsid w:val="008E50A9"/>
    <w:rsid w:val="008E746E"/>
    <w:rsid w:val="008F3AF2"/>
    <w:rsid w:val="008F3BD5"/>
    <w:rsid w:val="008F47C8"/>
    <w:rsid w:val="008F62A3"/>
    <w:rsid w:val="008F6825"/>
    <w:rsid w:val="00913377"/>
    <w:rsid w:val="009137A7"/>
    <w:rsid w:val="00913E4D"/>
    <w:rsid w:val="00913F7A"/>
    <w:rsid w:val="009163A8"/>
    <w:rsid w:val="00917165"/>
    <w:rsid w:val="00921F3F"/>
    <w:rsid w:val="00923D1B"/>
    <w:rsid w:val="0092578B"/>
    <w:rsid w:val="00925A57"/>
    <w:rsid w:val="00930511"/>
    <w:rsid w:val="0093103D"/>
    <w:rsid w:val="009310B9"/>
    <w:rsid w:val="00932B21"/>
    <w:rsid w:val="0093529B"/>
    <w:rsid w:val="00936E98"/>
    <w:rsid w:val="0094459B"/>
    <w:rsid w:val="00947EBA"/>
    <w:rsid w:val="009546F8"/>
    <w:rsid w:val="009557EB"/>
    <w:rsid w:val="00956CA4"/>
    <w:rsid w:val="00957C24"/>
    <w:rsid w:val="00962545"/>
    <w:rsid w:val="0096587C"/>
    <w:rsid w:val="00966222"/>
    <w:rsid w:val="0096763F"/>
    <w:rsid w:val="00970855"/>
    <w:rsid w:val="00970DC6"/>
    <w:rsid w:val="009718B3"/>
    <w:rsid w:val="00972E1B"/>
    <w:rsid w:val="00973A4E"/>
    <w:rsid w:val="0097484C"/>
    <w:rsid w:val="009751BC"/>
    <w:rsid w:val="0097549E"/>
    <w:rsid w:val="009778EC"/>
    <w:rsid w:val="00977D6F"/>
    <w:rsid w:val="00980C90"/>
    <w:rsid w:val="00984037"/>
    <w:rsid w:val="00984810"/>
    <w:rsid w:val="00984915"/>
    <w:rsid w:val="00984924"/>
    <w:rsid w:val="00985731"/>
    <w:rsid w:val="009868F2"/>
    <w:rsid w:val="009903E8"/>
    <w:rsid w:val="00995459"/>
    <w:rsid w:val="00996068"/>
    <w:rsid w:val="00996B81"/>
    <w:rsid w:val="009970AA"/>
    <w:rsid w:val="009975AF"/>
    <w:rsid w:val="009977C0"/>
    <w:rsid w:val="00997BC0"/>
    <w:rsid w:val="009A31DA"/>
    <w:rsid w:val="009B0344"/>
    <w:rsid w:val="009B31AA"/>
    <w:rsid w:val="009B5C46"/>
    <w:rsid w:val="009B615D"/>
    <w:rsid w:val="009B7F8F"/>
    <w:rsid w:val="009C26A2"/>
    <w:rsid w:val="009C511D"/>
    <w:rsid w:val="009D2A50"/>
    <w:rsid w:val="009D3E0E"/>
    <w:rsid w:val="009E2E63"/>
    <w:rsid w:val="009E39F8"/>
    <w:rsid w:val="009E52F9"/>
    <w:rsid w:val="009E7296"/>
    <w:rsid w:val="009F20BC"/>
    <w:rsid w:val="00A11762"/>
    <w:rsid w:val="00A15EC4"/>
    <w:rsid w:val="00A2291F"/>
    <w:rsid w:val="00A233AB"/>
    <w:rsid w:val="00A257D7"/>
    <w:rsid w:val="00A30329"/>
    <w:rsid w:val="00A30356"/>
    <w:rsid w:val="00A36793"/>
    <w:rsid w:val="00A37D19"/>
    <w:rsid w:val="00A40BC9"/>
    <w:rsid w:val="00A410D5"/>
    <w:rsid w:val="00A41784"/>
    <w:rsid w:val="00A41878"/>
    <w:rsid w:val="00A42936"/>
    <w:rsid w:val="00A45FFF"/>
    <w:rsid w:val="00A473AE"/>
    <w:rsid w:val="00A503EC"/>
    <w:rsid w:val="00A50E93"/>
    <w:rsid w:val="00A50F05"/>
    <w:rsid w:val="00A538E0"/>
    <w:rsid w:val="00A61C23"/>
    <w:rsid w:val="00A644DD"/>
    <w:rsid w:val="00A66AB7"/>
    <w:rsid w:val="00A71230"/>
    <w:rsid w:val="00A71486"/>
    <w:rsid w:val="00A71DAA"/>
    <w:rsid w:val="00A72BB2"/>
    <w:rsid w:val="00A74694"/>
    <w:rsid w:val="00A75551"/>
    <w:rsid w:val="00A766E2"/>
    <w:rsid w:val="00A8140E"/>
    <w:rsid w:val="00A81B1C"/>
    <w:rsid w:val="00A82E05"/>
    <w:rsid w:val="00A834AC"/>
    <w:rsid w:val="00A86230"/>
    <w:rsid w:val="00A916C5"/>
    <w:rsid w:val="00A949F2"/>
    <w:rsid w:val="00A95853"/>
    <w:rsid w:val="00AA02B8"/>
    <w:rsid w:val="00AA1107"/>
    <w:rsid w:val="00AA2F50"/>
    <w:rsid w:val="00AB1C7D"/>
    <w:rsid w:val="00AB1E3D"/>
    <w:rsid w:val="00AB3024"/>
    <w:rsid w:val="00AB30C5"/>
    <w:rsid w:val="00AB3D57"/>
    <w:rsid w:val="00AB3D83"/>
    <w:rsid w:val="00AC1766"/>
    <w:rsid w:val="00AC190C"/>
    <w:rsid w:val="00AC2B37"/>
    <w:rsid w:val="00AC55EE"/>
    <w:rsid w:val="00AC5ABA"/>
    <w:rsid w:val="00AC6EBA"/>
    <w:rsid w:val="00AC75AC"/>
    <w:rsid w:val="00AD2D12"/>
    <w:rsid w:val="00AD57C5"/>
    <w:rsid w:val="00AD76F9"/>
    <w:rsid w:val="00AE69F4"/>
    <w:rsid w:val="00AF4B73"/>
    <w:rsid w:val="00AF580B"/>
    <w:rsid w:val="00B010B5"/>
    <w:rsid w:val="00B02B91"/>
    <w:rsid w:val="00B123F4"/>
    <w:rsid w:val="00B12FAE"/>
    <w:rsid w:val="00B1568E"/>
    <w:rsid w:val="00B17D7F"/>
    <w:rsid w:val="00B258F0"/>
    <w:rsid w:val="00B30BF1"/>
    <w:rsid w:val="00B30F94"/>
    <w:rsid w:val="00B31359"/>
    <w:rsid w:val="00B355C9"/>
    <w:rsid w:val="00B37DA8"/>
    <w:rsid w:val="00B40EBE"/>
    <w:rsid w:val="00B41B58"/>
    <w:rsid w:val="00B429F3"/>
    <w:rsid w:val="00B44112"/>
    <w:rsid w:val="00B441DE"/>
    <w:rsid w:val="00B44EEF"/>
    <w:rsid w:val="00B45D4C"/>
    <w:rsid w:val="00B50366"/>
    <w:rsid w:val="00B53102"/>
    <w:rsid w:val="00B54FD4"/>
    <w:rsid w:val="00B57FD1"/>
    <w:rsid w:val="00B616B0"/>
    <w:rsid w:val="00B6314A"/>
    <w:rsid w:val="00B63585"/>
    <w:rsid w:val="00B71E6F"/>
    <w:rsid w:val="00B71FF4"/>
    <w:rsid w:val="00B7244F"/>
    <w:rsid w:val="00B73472"/>
    <w:rsid w:val="00B73FF0"/>
    <w:rsid w:val="00B74AA4"/>
    <w:rsid w:val="00B752FA"/>
    <w:rsid w:val="00B83B7A"/>
    <w:rsid w:val="00B85C31"/>
    <w:rsid w:val="00B86057"/>
    <w:rsid w:val="00B86DA8"/>
    <w:rsid w:val="00B870A3"/>
    <w:rsid w:val="00B9135B"/>
    <w:rsid w:val="00B9679F"/>
    <w:rsid w:val="00BA1C81"/>
    <w:rsid w:val="00BA1CB1"/>
    <w:rsid w:val="00BA32B3"/>
    <w:rsid w:val="00BB01B2"/>
    <w:rsid w:val="00BB01B8"/>
    <w:rsid w:val="00BB0E21"/>
    <w:rsid w:val="00BB1265"/>
    <w:rsid w:val="00BB12D1"/>
    <w:rsid w:val="00BB1EF0"/>
    <w:rsid w:val="00BB22D9"/>
    <w:rsid w:val="00BB2F31"/>
    <w:rsid w:val="00BB4927"/>
    <w:rsid w:val="00BB52D3"/>
    <w:rsid w:val="00BB6690"/>
    <w:rsid w:val="00BC116A"/>
    <w:rsid w:val="00BC1950"/>
    <w:rsid w:val="00BC2EB3"/>
    <w:rsid w:val="00BC3BBA"/>
    <w:rsid w:val="00BC4332"/>
    <w:rsid w:val="00BC5E79"/>
    <w:rsid w:val="00BC5E8D"/>
    <w:rsid w:val="00BC6CA0"/>
    <w:rsid w:val="00BD09FB"/>
    <w:rsid w:val="00BD1105"/>
    <w:rsid w:val="00BD2759"/>
    <w:rsid w:val="00BD3568"/>
    <w:rsid w:val="00BD5D7F"/>
    <w:rsid w:val="00BE4539"/>
    <w:rsid w:val="00BE658C"/>
    <w:rsid w:val="00BE70FF"/>
    <w:rsid w:val="00BE7A31"/>
    <w:rsid w:val="00BF1880"/>
    <w:rsid w:val="00BF5C9E"/>
    <w:rsid w:val="00BF6376"/>
    <w:rsid w:val="00BF764F"/>
    <w:rsid w:val="00C00364"/>
    <w:rsid w:val="00C01D2F"/>
    <w:rsid w:val="00C02540"/>
    <w:rsid w:val="00C0394D"/>
    <w:rsid w:val="00C0640D"/>
    <w:rsid w:val="00C07651"/>
    <w:rsid w:val="00C12875"/>
    <w:rsid w:val="00C14F61"/>
    <w:rsid w:val="00C2259D"/>
    <w:rsid w:val="00C2287E"/>
    <w:rsid w:val="00C2310D"/>
    <w:rsid w:val="00C23CEC"/>
    <w:rsid w:val="00C23F8C"/>
    <w:rsid w:val="00C258DB"/>
    <w:rsid w:val="00C25F70"/>
    <w:rsid w:val="00C27A04"/>
    <w:rsid w:val="00C33533"/>
    <w:rsid w:val="00C40D3D"/>
    <w:rsid w:val="00C41849"/>
    <w:rsid w:val="00C41C17"/>
    <w:rsid w:val="00C436A5"/>
    <w:rsid w:val="00C45A2A"/>
    <w:rsid w:val="00C45B53"/>
    <w:rsid w:val="00C505D6"/>
    <w:rsid w:val="00C51397"/>
    <w:rsid w:val="00C55C73"/>
    <w:rsid w:val="00C578D1"/>
    <w:rsid w:val="00C62E96"/>
    <w:rsid w:val="00C6354C"/>
    <w:rsid w:val="00C6550B"/>
    <w:rsid w:val="00C65FDE"/>
    <w:rsid w:val="00C67060"/>
    <w:rsid w:val="00C67FC1"/>
    <w:rsid w:val="00C7056F"/>
    <w:rsid w:val="00C70B9F"/>
    <w:rsid w:val="00C70DD0"/>
    <w:rsid w:val="00C749EA"/>
    <w:rsid w:val="00C7719D"/>
    <w:rsid w:val="00C818AF"/>
    <w:rsid w:val="00C82A46"/>
    <w:rsid w:val="00C82C4C"/>
    <w:rsid w:val="00C835D6"/>
    <w:rsid w:val="00C84345"/>
    <w:rsid w:val="00C846A1"/>
    <w:rsid w:val="00C900FB"/>
    <w:rsid w:val="00C907A4"/>
    <w:rsid w:val="00C912BE"/>
    <w:rsid w:val="00C9136D"/>
    <w:rsid w:val="00C9634C"/>
    <w:rsid w:val="00CA3B05"/>
    <w:rsid w:val="00CA4C0D"/>
    <w:rsid w:val="00CA5711"/>
    <w:rsid w:val="00CA7469"/>
    <w:rsid w:val="00CB00E9"/>
    <w:rsid w:val="00CB38E2"/>
    <w:rsid w:val="00CB4D8E"/>
    <w:rsid w:val="00CB547E"/>
    <w:rsid w:val="00CC01FD"/>
    <w:rsid w:val="00CC4912"/>
    <w:rsid w:val="00CD2B63"/>
    <w:rsid w:val="00CD517B"/>
    <w:rsid w:val="00CE0296"/>
    <w:rsid w:val="00CE3A6B"/>
    <w:rsid w:val="00CE4F24"/>
    <w:rsid w:val="00CE61F2"/>
    <w:rsid w:val="00CF0C6F"/>
    <w:rsid w:val="00CF0FC6"/>
    <w:rsid w:val="00CF2177"/>
    <w:rsid w:val="00CF2279"/>
    <w:rsid w:val="00CF6740"/>
    <w:rsid w:val="00D01337"/>
    <w:rsid w:val="00D019DA"/>
    <w:rsid w:val="00D02C5C"/>
    <w:rsid w:val="00D05159"/>
    <w:rsid w:val="00D0787D"/>
    <w:rsid w:val="00D07E00"/>
    <w:rsid w:val="00D12213"/>
    <w:rsid w:val="00D14E1B"/>
    <w:rsid w:val="00D16DD9"/>
    <w:rsid w:val="00D219E3"/>
    <w:rsid w:val="00D23E54"/>
    <w:rsid w:val="00D27651"/>
    <w:rsid w:val="00D27A2D"/>
    <w:rsid w:val="00D3105B"/>
    <w:rsid w:val="00D34E0B"/>
    <w:rsid w:val="00D359C2"/>
    <w:rsid w:val="00D35C6B"/>
    <w:rsid w:val="00D3608B"/>
    <w:rsid w:val="00D41572"/>
    <w:rsid w:val="00D444E8"/>
    <w:rsid w:val="00D44B62"/>
    <w:rsid w:val="00D44E98"/>
    <w:rsid w:val="00D467F1"/>
    <w:rsid w:val="00D4682B"/>
    <w:rsid w:val="00D46C87"/>
    <w:rsid w:val="00D55B54"/>
    <w:rsid w:val="00D57A92"/>
    <w:rsid w:val="00D57E52"/>
    <w:rsid w:val="00D638F8"/>
    <w:rsid w:val="00D66BDE"/>
    <w:rsid w:val="00D67163"/>
    <w:rsid w:val="00D7003C"/>
    <w:rsid w:val="00D74632"/>
    <w:rsid w:val="00D75285"/>
    <w:rsid w:val="00D75555"/>
    <w:rsid w:val="00D7602A"/>
    <w:rsid w:val="00D76524"/>
    <w:rsid w:val="00D76A67"/>
    <w:rsid w:val="00D7763D"/>
    <w:rsid w:val="00D77A15"/>
    <w:rsid w:val="00D77F65"/>
    <w:rsid w:val="00D81380"/>
    <w:rsid w:val="00D844E3"/>
    <w:rsid w:val="00D907FA"/>
    <w:rsid w:val="00D9263F"/>
    <w:rsid w:val="00D92812"/>
    <w:rsid w:val="00D92AAE"/>
    <w:rsid w:val="00D9369E"/>
    <w:rsid w:val="00D96D56"/>
    <w:rsid w:val="00DA250B"/>
    <w:rsid w:val="00DA40E2"/>
    <w:rsid w:val="00DA4F7E"/>
    <w:rsid w:val="00DA57FB"/>
    <w:rsid w:val="00DA7C9E"/>
    <w:rsid w:val="00DB1E80"/>
    <w:rsid w:val="00DB343C"/>
    <w:rsid w:val="00DB3BCF"/>
    <w:rsid w:val="00DB42E2"/>
    <w:rsid w:val="00DB66E3"/>
    <w:rsid w:val="00DC107D"/>
    <w:rsid w:val="00DC1104"/>
    <w:rsid w:val="00DD049D"/>
    <w:rsid w:val="00DD1E6B"/>
    <w:rsid w:val="00DD2B3C"/>
    <w:rsid w:val="00DD3C63"/>
    <w:rsid w:val="00DD5BB1"/>
    <w:rsid w:val="00DD738B"/>
    <w:rsid w:val="00DD7EA7"/>
    <w:rsid w:val="00DF4C23"/>
    <w:rsid w:val="00DF70AF"/>
    <w:rsid w:val="00E01FE9"/>
    <w:rsid w:val="00E02758"/>
    <w:rsid w:val="00E03D1D"/>
    <w:rsid w:val="00E06BF9"/>
    <w:rsid w:val="00E12915"/>
    <w:rsid w:val="00E1485E"/>
    <w:rsid w:val="00E21BC9"/>
    <w:rsid w:val="00E23E2B"/>
    <w:rsid w:val="00E247CD"/>
    <w:rsid w:val="00E25B2C"/>
    <w:rsid w:val="00E2698B"/>
    <w:rsid w:val="00E33A22"/>
    <w:rsid w:val="00E3574D"/>
    <w:rsid w:val="00E402A2"/>
    <w:rsid w:val="00E40B2D"/>
    <w:rsid w:val="00E421BF"/>
    <w:rsid w:val="00E52BB4"/>
    <w:rsid w:val="00E52C4B"/>
    <w:rsid w:val="00E54849"/>
    <w:rsid w:val="00E5578D"/>
    <w:rsid w:val="00E56FF6"/>
    <w:rsid w:val="00E57208"/>
    <w:rsid w:val="00E60425"/>
    <w:rsid w:val="00E6267E"/>
    <w:rsid w:val="00E638C9"/>
    <w:rsid w:val="00E67B23"/>
    <w:rsid w:val="00E704E4"/>
    <w:rsid w:val="00E71020"/>
    <w:rsid w:val="00E71BD8"/>
    <w:rsid w:val="00E7215F"/>
    <w:rsid w:val="00E73A86"/>
    <w:rsid w:val="00E74AF7"/>
    <w:rsid w:val="00E776C2"/>
    <w:rsid w:val="00E81A76"/>
    <w:rsid w:val="00E867CC"/>
    <w:rsid w:val="00E87CEB"/>
    <w:rsid w:val="00E9085A"/>
    <w:rsid w:val="00E95A13"/>
    <w:rsid w:val="00E97468"/>
    <w:rsid w:val="00EA3BD2"/>
    <w:rsid w:val="00EA6919"/>
    <w:rsid w:val="00EB02B0"/>
    <w:rsid w:val="00EB11F4"/>
    <w:rsid w:val="00EB1D8C"/>
    <w:rsid w:val="00EB3882"/>
    <w:rsid w:val="00EB46C9"/>
    <w:rsid w:val="00EB4C93"/>
    <w:rsid w:val="00EB5B77"/>
    <w:rsid w:val="00EB65BC"/>
    <w:rsid w:val="00EB6D63"/>
    <w:rsid w:val="00EC110D"/>
    <w:rsid w:val="00EC4DE3"/>
    <w:rsid w:val="00ED046B"/>
    <w:rsid w:val="00ED0B4A"/>
    <w:rsid w:val="00ED198D"/>
    <w:rsid w:val="00ED2059"/>
    <w:rsid w:val="00ED41B6"/>
    <w:rsid w:val="00ED4E02"/>
    <w:rsid w:val="00ED59DD"/>
    <w:rsid w:val="00EE0E75"/>
    <w:rsid w:val="00EE367A"/>
    <w:rsid w:val="00EE370B"/>
    <w:rsid w:val="00EE7D01"/>
    <w:rsid w:val="00EF05CB"/>
    <w:rsid w:val="00EF1AA9"/>
    <w:rsid w:val="00EF3D12"/>
    <w:rsid w:val="00F02356"/>
    <w:rsid w:val="00F03BC3"/>
    <w:rsid w:val="00F041C6"/>
    <w:rsid w:val="00F11B0B"/>
    <w:rsid w:val="00F13578"/>
    <w:rsid w:val="00F159B1"/>
    <w:rsid w:val="00F21D98"/>
    <w:rsid w:val="00F24297"/>
    <w:rsid w:val="00F2484D"/>
    <w:rsid w:val="00F24C21"/>
    <w:rsid w:val="00F30578"/>
    <w:rsid w:val="00F329A5"/>
    <w:rsid w:val="00F33DCC"/>
    <w:rsid w:val="00F35DD0"/>
    <w:rsid w:val="00F36677"/>
    <w:rsid w:val="00F368A4"/>
    <w:rsid w:val="00F40897"/>
    <w:rsid w:val="00F40A77"/>
    <w:rsid w:val="00F41B1A"/>
    <w:rsid w:val="00F4306A"/>
    <w:rsid w:val="00F431BD"/>
    <w:rsid w:val="00F47065"/>
    <w:rsid w:val="00F50843"/>
    <w:rsid w:val="00F50EA1"/>
    <w:rsid w:val="00F51065"/>
    <w:rsid w:val="00F54254"/>
    <w:rsid w:val="00F5474D"/>
    <w:rsid w:val="00F55BCA"/>
    <w:rsid w:val="00F56CFC"/>
    <w:rsid w:val="00F57D52"/>
    <w:rsid w:val="00F6120A"/>
    <w:rsid w:val="00F61BBA"/>
    <w:rsid w:val="00F61E29"/>
    <w:rsid w:val="00F644A8"/>
    <w:rsid w:val="00F64E79"/>
    <w:rsid w:val="00F67EAE"/>
    <w:rsid w:val="00F7186E"/>
    <w:rsid w:val="00F75438"/>
    <w:rsid w:val="00F76C77"/>
    <w:rsid w:val="00F77329"/>
    <w:rsid w:val="00F80F63"/>
    <w:rsid w:val="00F81641"/>
    <w:rsid w:val="00F81B15"/>
    <w:rsid w:val="00F83EA3"/>
    <w:rsid w:val="00F83EA8"/>
    <w:rsid w:val="00F83F74"/>
    <w:rsid w:val="00F87F1C"/>
    <w:rsid w:val="00F90D6C"/>
    <w:rsid w:val="00F91EE3"/>
    <w:rsid w:val="00F91FAF"/>
    <w:rsid w:val="00F93513"/>
    <w:rsid w:val="00F940C9"/>
    <w:rsid w:val="00F955D0"/>
    <w:rsid w:val="00F95C19"/>
    <w:rsid w:val="00F96036"/>
    <w:rsid w:val="00FA1754"/>
    <w:rsid w:val="00FA26BB"/>
    <w:rsid w:val="00FA42DA"/>
    <w:rsid w:val="00FA4A27"/>
    <w:rsid w:val="00FA5B92"/>
    <w:rsid w:val="00FA6629"/>
    <w:rsid w:val="00FA68FE"/>
    <w:rsid w:val="00FB3B1F"/>
    <w:rsid w:val="00FB3C5A"/>
    <w:rsid w:val="00FB3D46"/>
    <w:rsid w:val="00FB3F57"/>
    <w:rsid w:val="00FB497C"/>
    <w:rsid w:val="00FB64BF"/>
    <w:rsid w:val="00FC3BFC"/>
    <w:rsid w:val="00FD0CE9"/>
    <w:rsid w:val="00FD2DCF"/>
    <w:rsid w:val="00FD3035"/>
    <w:rsid w:val="00FD38FA"/>
    <w:rsid w:val="00FD78DF"/>
    <w:rsid w:val="00FE5851"/>
    <w:rsid w:val="00FE61F1"/>
    <w:rsid w:val="00FF151D"/>
    <w:rsid w:val="00FF2C80"/>
    <w:rsid w:val="00FF3642"/>
    <w:rsid w:val="00FF50B5"/>
    <w:rsid w:val="00FF75F1"/>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D6EB6615-294D-4279-B201-4DD71FCD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C9E"/>
    <w:rPr>
      <w:sz w:val="24"/>
    </w:rPr>
  </w:style>
  <w:style w:type="paragraph" w:styleId="Heading1">
    <w:name w:val="heading 1"/>
    <w:aliases w:val="Part Title"/>
    <w:basedOn w:val="Normal"/>
    <w:next w:val="Heading2"/>
    <w:qFormat/>
    <w:rsid w:val="00DA7C9E"/>
    <w:pPr>
      <w:spacing w:after="240"/>
      <w:jc w:val="center"/>
      <w:outlineLvl w:val="0"/>
    </w:pPr>
    <w:rPr>
      <w:rFonts w:ascii="Arial" w:hAnsi="Arial" w:cs="Arial"/>
      <w:b/>
      <w:color w:val="000000"/>
      <w:sz w:val="32"/>
    </w:rPr>
  </w:style>
  <w:style w:type="paragraph" w:styleId="Heading2">
    <w:name w:val="heading 2"/>
    <w:aliases w:val="Chapter Title"/>
    <w:basedOn w:val="Normal"/>
    <w:next w:val="Heading4"/>
    <w:qFormat/>
    <w:rsid w:val="00DA7C9E"/>
    <w:pPr>
      <w:spacing w:after="240"/>
      <w:jc w:val="center"/>
      <w:outlineLvl w:val="1"/>
    </w:pPr>
    <w:rPr>
      <w:rFonts w:ascii="Arial" w:hAnsi="Arial" w:cs="Arial"/>
      <w:b/>
      <w:color w:val="000000"/>
      <w:sz w:val="32"/>
    </w:rPr>
  </w:style>
  <w:style w:type="paragraph" w:styleId="Heading3">
    <w:name w:val="heading 3"/>
    <w:aliases w:val="Section Title"/>
    <w:basedOn w:val="Normal"/>
    <w:next w:val="Heading4"/>
    <w:qFormat/>
    <w:rsid w:val="00DA7C9E"/>
    <w:pPr>
      <w:spacing w:after="240"/>
      <w:jc w:val="center"/>
      <w:outlineLvl w:val="2"/>
    </w:pPr>
    <w:rPr>
      <w:rFonts w:ascii="Arial" w:hAnsi="Arial" w:cs="Arial"/>
      <w:b/>
      <w:color w:val="000000"/>
      <w:sz w:val="32"/>
    </w:rPr>
  </w:style>
  <w:style w:type="paragraph" w:styleId="Heading4">
    <w:name w:val="heading 4"/>
    <w:aliases w:val="Map Title"/>
    <w:basedOn w:val="Normal"/>
    <w:next w:val="Normal"/>
    <w:qFormat/>
    <w:rsid w:val="00731B7C"/>
    <w:pPr>
      <w:spacing w:after="240"/>
      <w:outlineLvl w:val="3"/>
    </w:pPr>
    <w:rPr>
      <w:rFonts w:ascii="Arial" w:hAnsi="Arial" w:cs="Arial"/>
      <w:b/>
      <w:color w:val="000000"/>
      <w:sz w:val="32"/>
    </w:rPr>
  </w:style>
  <w:style w:type="paragraph" w:styleId="Heading5">
    <w:name w:val="heading 5"/>
    <w:aliases w:val="Block Label"/>
    <w:basedOn w:val="Normal"/>
    <w:next w:val="Normal"/>
    <w:link w:val="Heading5Char"/>
    <w:qFormat/>
    <w:rsid w:val="00DA7C9E"/>
    <w:pPr>
      <w:outlineLvl w:val="4"/>
    </w:pPr>
    <w:rPr>
      <w:b/>
      <w:color w:val="000000"/>
      <w:sz w:val="22"/>
    </w:rPr>
  </w:style>
  <w:style w:type="paragraph" w:styleId="Heading6">
    <w:name w:val="heading 6"/>
    <w:aliases w:val="Sub Label"/>
    <w:basedOn w:val="Normal"/>
    <w:next w:val="Normal"/>
    <w:qFormat/>
    <w:rsid w:val="00DA7C9E"/>
    <w:pPr>
      <w:spacing w:before="240" w:after="60"/>
      <w:outlineLvl w:val="5"/>
    </w:pPr>
    <w:rPr>
      <w:b/>
      <w:i/>
      <w:color w:val="000000"/>
      <w:sz w:val="22"/>
    </w:rPr>
  </w:style>
  <w:style w:type="paragraph" w:styleId="Heading7">
    <w:name w:val="heading 7"/>
    <w:basedOn w:val="Normal"/>
    <w:next w:val="Normal"/>
    <w:qFormat/>
    <w:rsid w:val="00DA7C9E"/>
    <w:pPr>
      <w:spacing w:before="240" w:after="60"/>
      <w:outlineLvl w:val="6"/>
    </w:pPr>
    <w:rPr>
      <w:rFonts w:ascii="Arial" w:hAnsi="Arial"/>
      <w:sz w:val="20"/>
    </w:rPr>
  </w:style>
  <w:style w:type="paragraph" w:styleId="Heading8">
    <w:name w:val="heading 8"/>
    <w:basedOn w:val="Normal"/>
    <w:next w:val="Normal"/>
    <w:qFormat/>
    <w:rsid w:val="00DA7C9E"/>
    <w:pPr>
      <w:spacing w:before="240" w:after="60"/>
      <w:outlineLvl w:val="7"/>
    </w:pPr>
    <w:rPr>
      <w:rFonts w:ascii="Arial" w:hAnsi="Arial"/>
      <w:i/>
      <w:sz w:val="20"/>
    </w:rPr>
  </w:style>
  <w:style w:type="paragraph" w:styleId="Heading9">
    <w:name w:val="heading 9"/>
    <w:basedOn w:val="Normal"/>
    <w:next w:val="Normal"/>
    <w:qFormat/>
    <w:rsid w:val="00DA7C9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7C9E"/>
    <w:pPr>
      <w:tabs>
        <w:tab w:val="center" w:pos="4320"/>
        <w:tab w:val="right" w:pos="8640"/>
      </w:tabs>
    </w:pPr>
    <w:rPr>
      <w:color w:val="000000"/>
      <w:sz w:val="20"/>
    </w:rPr>
  </w:style>
  <w:style w:type="paragraph" w:styleId="MacroText">
    <w:name w:val="macro"/>
    <w:semiHidden/>
    <w:rsid w:val="00DA7C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B9135B"/>
    <w:pPr>
      <w:numPr>
        <w:numId w:val="11"/>
      </w:numPr>
      <w:pBdr>
        <w:top w:val="single" w:sz="6" w:space="1" w:color="000000"/>
        <w:between w:val="single" w:sz="6" w:space="1" w:color="auto"/>
      </w:pBdr>
      <w:spacing w:before="240"/>
      <w:jc w:val="right"/>
    </w:pPr>
    <w:rPr>
      <w:i/>
      <w:color w:val="000000"/>
    </w:rPr>
  </w:style>
  <w:style w:type="paragraph" w:styleId="BlockText">
    <w:name w:val="Block Text"/>
    <w:basedOn w:val="Normal"/>
    <w:uiPriority w:val="99"/>
    <w:rsid w:val="00DA7C9E"/>
    <w:rPr>
      <w:color w:val="000000"/>
    </w:rPr>
  </w:style>
  <w:style w:type="paragraph" w:customStyle="1" w:styleId="BulletText1">
    <w:name w:val="Bullet Text 1"/>
    <w:basedOn w:val="Normal"/>
    <w:rsid w:val="00DA7C9E"/>
    <w:pPr>
      <w:numPr>
        <w:numId w:val="10"/>
      </w:numPr>
    </w:pPr>
    <w:rPr>
      <w:color w:val="000000"/>
    </w:rPr>
  </w:style>
  <w:style w:type="paragraph" w:customStyle="1" w:styleId="BulletText2">
    <w:name w:val="Bullet Text 2"/>
    <w:basedOn w:val="BulletText1"/>
    <w:rsid w:val="00DA7C9E"/>
    <w:pPr>
      <w:numPr>
        <w:ilvl w:val="1"/>
      </w:numPr>
    </w:pPr>
  </w:style>
  <w:style w:type="paragraph" w:customStyle="1" w:styleId="MapTitleContinued">
    <w:name w:val="Map Title. Continued"/>
    <w:basedOn w:val="Normal"/>
    <w:next w:val="Normal"/>
    <w:rsid w:val="00DA7C9E"/>
    <w:pPr>
      <w:spacing w:after="240"/>
    </w:pPr>
    <w:rPr>
      <w:rFonts w:ascii="Arial" w:hAnsi="Arial" w:cs="Arial"/>
      <w:b/>
      <w:color w:val="000000"/>
      <w:sz w:val="32"/>
    </w:rPr>
  </w:style>
  <w:style w:type="paragraph" w:customStyle="1" w:styleId="MemoLine">
    <w:name w:val="Memo Line"/>
    <w:basedOn w:val="BlockLine"/>
    <w:next w:val="Normal"/>
    <w:rsid w:val="00DA7C9E"/>
    <w:pPr>
      <w:ind w:left="0"/>
      <w:jc w:val="left"/>
    </w:pPr>
    <w:rPr>
      <w:i w:val="0"/>
    </w:rPr>
  </w:style>
  <w:style w:type="paragraph" w:styleId="Footer">
    <w:name w:val="footer"/>
    <w:basedOn w:val="Normal"/>
    <w:link w:val="FooterChar"/>
    <w:uiPriority w:val="99"/>
    <w:rsid w:val="00DA7C9E"/>
    <w:pPr>
      <w:tabs>
        <w:tab w:val="center" w:pos="4320"/>
        <w:tab w:val="right" w:pos="8640"/>
      </w:tabs>
    </w:pPr>
    <w:rPr>
      <w:color w:val="000000"/>
      <w:sz w:val="20"/>
    </w:rPr>
  </w:style>
  <w:style w:type="character" w:styleId="PageNumber">
    <w:name w:val="page number"/>
    <w:basedOn w:val="DefaultParagraphFont"/>
    <w:rsid w:val="00DA7C9E"/>
  </w:style>
  <w:style w:type="paragraph" w:customStyle="1" w:styleId="TableText">
    <w:name w:val="Table Text"/>
    <w:basedOn w:val="Normal"/>
    <w:rsid w:val="00DA7C9E"/>
    <w:rPr>
      <w:color w:val="000000"/>
    </w:rPr>
  </w:style>
  <w:style w:type="paragraph" w:customStyle="1" w:styleId="NoteText">
    <w:name w:val="Note Text"/>
    <w:basedOn w:val="Normal"/>
    <w:rsid w:val="00DA7C9E"/>
    <w:rPr>
      <w:color w:val="000000"/>
    </w:rPr>
  </w:style>
  <w:style w:type="paragraph" w:customStyle="1" w:styleId="TableHeaderText">
    <w:name w:val="Table Header Text"/>
    <w:basedOn w:val="Normal"/>
    <w:rsid w:val="00DA7C9E"/>
    <w:pPr>
      <w:jc w:val="center"/>
    </w:pPr>
    <w:rPr>
      <w:b/>
      <w:color w:val="000000"/>
    </w:rPr>
  </w:style>
  <w:style w:type="paragraph" w:styleId="TOC1">
    <w:name w:val="toc 1"/>
    <w:basedOn w:val="Normal"/>
    <w:next w:val="Normal"/>
    <w:semiHidden/>
    <w:rsid w:val="00DA7C9E"/>
    <w:pPr>
      <w:tabs>
        <w:tab w:val="right" w:leader="dot" w:pos="10800"/>
      </w:tabs>
    </w:pPr>
  </w:style>
  <w:style w:type="paragraph" w:styleId="TOC2">
    <w:name w:val="toc 2"/>
    <w:basedOn w:val="Normal"/>
    <w:next w:val="Normal"/>
    <w:semiHidden/>
    <w:rsid w:val="00DA7C9E"/>
    <w:pPr>
      <w:tabs>
        <w:tab w:val="right" w:leader="dot" w:pos="10800"/>
      </w:tabs>
      <w:ind w:left="240"/>
    </w:pPr>
  </w:style>
  <w:style w:type="paragraph" w:styleId="BodyText3">
    <w:name w:val="Body Text 3"/>
    <w:basedOn w:val="Normal"/>
    <w:rsid w:val="00DA7C9E"/>
    <w:rPr>
      <w:b/>
      <w:sz w:val="18"/>
    </w:rPr>
  </w:style>
  <w:style w:type="paragraph" w:styleId="BodyText2">
    <w:name w:val="Body Text 2"/>
    <w:basedOn w:val="Normal"/>
    <w:rsid w:val="00DA7C9E"/>
    <w:rPr>
      <w:b/>
      <w:sz w:val="16"/>
    </w:rPr>
  </w:style>
  <w:style w:type="paragraph" w:styleId="Title">
    <w:name w:val="Title"/>
    <w:basedOn w:val="Normal"/>
    <w:qFormat/>
    <w:rsid w:val="00DA7C9E"/>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DA7C9E"/>
    <w:rPr>
      <w:color w:val="0000FF"/>
      <w:u w:val="single"/>
    </w:rPr>
  </w:style>
  <w:style w:type="paragraph" w:customStyle="1" w:styleId="Extmemo">
    <w:name w:val="Extmemo"/>
    <w:basedOn w:val="Normal"/>
    <w:rsid w:val="00DA7C9E"/>
    <w:pPr>
      <w:spacing w:line="240" w:lineRule="exact"/>
    </w:pPr>
    <w:rPr>
      <w:rFonts w:ascii="Times" w:hAnsi="Times"/>
    </w:rPr>
  </w:style>
  <w:style w:type="paragraph" w:styleId="PlainText">
    <w:name w:val="Plain Text"/>
    <w:basedOn w:val="Normal"/>
    <w:rsid w:val="00DA7C9E"/>
    <w:rPr>
      <w:rFonts w:ascii="Courier New" w:hAnsi="Courier New"/>
      <w:sz w:val="20"/>
    </w:rPr>
  </w:style>
  <w:style w:type="paragraph" w:styleId="DocumentMap">
    <w:name w:val="Document Map"/>
    <w:basedOn w:val="Normal"/>
    <w:semiHidden/>
    <w:rsid w:val="00DA7C9E"/>
    <w:pPr>
      <w:shd w:val="clear" w:color="auto" w:fill="000080"/>
    </w:pPr>
    <w:rPr>
      <w:rFonts w:ascii="Tahoma" w:hAnsi="Tahoma"/>
    </w:rPr>
  </w:style>
  <w:style w:type="character" w:styleId="FollowedHyperlink">
    <w:name w:val="FollowedHyperlink"/>
    <w:basedOn w:val="DefaultParagraphFont"/>
    <w:rsid w:val="00DA7C9E"/>
    <w:rPr>
      <w:color w:val="800080"/>
      <w:u w:val="single"/>
    </w:rPr>
  </w:style>
  <w:style w:type="paragraph" w:styleId="BodyText">
    <w:name w:val="Body Text"/>
    <w:basedOn w:val="Normal"/>
    <w:rsid w:val="00DA7C9E"/>
    <w:rPr>
      <w:sz w:val="16"/>
    </w:rPr>
  </w:style>
  <w:style w:type="character" w:styleId="CommentReference">
    <w:name w:val="annotation reference"/>
    <w:basedOn w:val="DefaultParagraphFont"/>
    <w:semiHidden/>
    <w:rsid w:val="00DA7C9E"/>
    <w:rPr>
      <w:sz w:val="16"/>
    </w:rPr>
  </w:style>
  <w:style w:type="paragraph" w:styleId="CommentText">
    <w:name w:val="annotation text"/>
    <w:basedOn w:val="Normal"/>
    <w:semiHidden/>
    <w:rsid w:val="00DA7C9E"/>
    <w:rPr>
      <w:sz w:val="20"/>
    </w:rPr>
  </w:style>
  <w:style w:type="paragraph" w:styleId="Caption">
    <w:name w:val="caption"/>
    <w:basedOn w:val="Normal"/>
    <w:next w:val="Normal"/>
    <w:qFormat/>
    <w:rsid w:val="00DA7C9E"/>
    <w:pPr>
      <w:spacing w:before="120" w:after="120"/>
    </w:pPr>
    <w:rPr>
      <w:b/>
    </w:rPr>
  </w:style>
  <w:style w:type="paragraph" w:customStyle="1" w:styleId="BodySingle">
    <w:name w:val="BodySingle"/>
    <w:rsid w:val="00DA7C9E"/>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paragraph" w:styleId="NormalWeb">
    <w:name w:val="Normal (Web)"/>
    <w:basedOn w:val="Normal"/>
    <w:link w:val="NormalWebChar"/>
    <w:rsid w:val="005A5737"/>
    <w:rPr>
      <w:szCs w:val="24"/>
    </w:rPr>
  </w:style>
  <w:style w:type="character" w:customStyle="1" w:styleId="HeaderChar">
    <w:name w:val="Header Char"/>
    <w:basedOn w:val="DefaultParagraphFont"/>
    <w:link w:val="Header"/>
    <w:uiPriority w:val="99"/>
    <w:rsid w:val="00FB3F57"/>
    <w:rPr>
      <w:color w:val="000000"/>
    </w:rPr>
  </w:style>
  <w:style w:type="character" w:customStyle="1" w:styleId="FooterChar">
    <w:name w:val="Footer Char"/>
    <w:basedOn w:val="DefaultParagraphFont"/>
    <w:link w:val="Footer"/>
    <w:uiPriority w:val="99"/>
    <w:rsid w:val="004D612E"/>
    <w:rPr>
      <w:color w:val="000000"/>
    </w:rPr>
  </w:style>
  <w:style w:type="character" w:styleId="Emphasis">
    <w:name w:val="Emphasis"/>
    <w:basedOn w:val="DefaultParagraphFont"/>
    <w:qFormat/>
    <w:rsid w:val="004D612E"/>
    <w:rPr>
      <w:i/>
      <w:iCs/>
    </w:rPr>
  </w:style>
  <w:style w:type="character" w:customStyle="1" w:styleId="NormalWebChar">
    <w:name w:val="Normal (Web) Char"/>
    <w:basedOn w:val="DefaultParagraphFont"/>
    <w:link w:val="NormalWeb"/>
    <w:rsid w:val="00BA32B3"/>
    <w:rPr>
      <w:sz w:val="24"/>
      <w:szCs w:val="24"/>
    </w:rPr>
  </w:style>
  <w:style w:type="paragraph" w:styleId="ListParagraph">
    <w:name w:val="List Paragraph"/>
    <w:basedOn w:val="Normal"/>
    <w:uiPriority w:val="34"/>
    <w:qFormat/>
    <w:rsid w:val="006E2261"/>
    <w:pPr>
      <w:ind w:left="720"/>
    </w:pPr>
  </w:style>
  <w:style w:type="paragraph" w:customStyle="1" w:styleId="PublicationTitle">
    <w:name w:val="Publication Title"/>
    <w:basedOn w:val="Header"/>
    <w:next w:val="Heading4"/>
    <w:link w:val="PublicationTitleChar"/>
    <w:rsid w:val="00B9135B"/>
    <w:pPr>
      <w:spacing w:after="240"/>
      <w:jc w:val="center"/>
    </w:pPr>
    <w:rPr>
      <w:rFonts w:ascii="Arial" w:hAnsi="Arial" w:cs="Arial"/>
      <w:b/>
      <w:sz w:val="32"/>
    </w:rPr>
  </w:style>
  <w:style w:type="character" w:customStyle="1" w:styleId="PublicationTitleChar">
    <w:name w:val="Publication Title Char"/>
    <w:basedOn w:val="HeaderChar"/>
    <w:link w:val="PublicationTitle"/>
    <w:rsid w:val="00B9135B"/>
    <w:rPr>
      <w:rFonts w:ascii="Arial" w:hAnsi="Arial" w:cs="Arial"/>
      <w:b/>
      <w:color w:val="000000"/>
      <w:sz w:val="32"/>
    </w:rPr>
  </w:style>
  <w:style w:type="paragraph" w:customStyle="1" w:styleId="ContinuedBlockLabel">
    <w:name w:val="Continued Block Label"/>
    <w:basedOn w:val="Normal"/>
    <w:next w:val="Normal"/>
    <w:link w:val="ContinuedBlockLabelChar"/>
    <w:rsid w:val="00B9135B"/>
    <w:pPr>
      <w:spacing w:after="240"/>
    </w:pPr>
    <w:rPr>
      <w:b/>
      <w:color w:val="000000"/>
      <w:sz w:val="22"/>
    </w:rPr>
  </w:style>
  <w:style w:type="character" w:customStyle="1" w:styleId="ContinuedBlockLabelChar">
    <w:name w:val="Continued Block Label Char"/>
    <w:basedOn w:val="HeaderChar"/>
    <w:link w:val="ContinuedBlockLabel"/>
    <w:rsid w:val="00B9135B"/>
    <w:rPr>
      <w:b/>
      <w:color w:val="000000"/>
      <w:sz w:val="22"/>
    </w:rPr>
  </w:style>
  <w:style w:type="paragraph" w:customStyle="1" w:styleId="TOCTitle">
    <w:name w:val="TOC Title"/>
    <w:basedOn w:val="Normal"/>
    <w:link w:val="TOCTitleChar"/>
    <w:rsid w:val="00B9135B"/>
    <w:rPr>
      <w:rFonts w:ascii="Arial" w:hAnsi="Arial" w:cs="Arial"/>
      <w:b/>
      <w:color w:val="000000"/>
      <w:sz w:val="32"/>
    </w:rPr>
  </w:style>
  <w:style w:type="character" w:customStyle="1" w:styleId="TOCTitleChar">
    <w:name w:val="TOC Title Char"/>
    <w:basedOn w:val="HeaderChar"/>
    <w:link w:val="TOCTitle"/>
    <w:rsid w:val="00B9135B"/>
    <w:rPr>
      <w:rFonts w:ascii="Arial" w:hAnsi="Arial" w:cs="Arial"/>
      <w:b/>
      <w:color w:val="000000"/>
      <w:sz w:val="32"/>
    </w:rPr>
  </w:style>
  <w:style w:type="paragraph" w:customStyle="1" w:styleId="BulletText3">
    <w:name w:val="Bullet Text 3"/>
    <w:basedOn w:val="Header"/>
    <w:link w:val="BulletText3Char"/>
    <w:rsid w:val="00B9135B"/>
    <w:pPr>
      <w:numPr>
        <w:ilvl w:val="2"/>
        <w:numId w:val="10"/>
      </w:numPr>
      <w:ind w:right="36"/>
    </w:pPr>
  </w:style>
  <w:style w:type="character" w:customStyle="1" w:styleId="BulletText3Char">
    <w:name w:val="Bullet Text 3 Char"/>
    <w:basedOn w:val="HeaderChar"/>
    <w:link w:val="BulletText3"/>
    <w:rsid w:val="00B9135B"/>
    <w:rPr>
      <w:color w:val="000000"/>
    </w:rPr>
  </w:style>
  <w:style w:type="paragraph" w:customStyle="1" w:styleId="NumberedList1">
    <w:name w:val="Numbered List 1"/>
    <w:basedOn w:val="Header"/>
    <w:link w:val="NumberedList1Char"/>
    <w:rsid w:val="00B9135B"/>
    <w:pPr>
      <w:numPr>
        <w:ilvl w:val="1"/>
        <w:numId w:val="11"/>
      </w:numPr>
      <w:ind w:right="36"/>
    </w:pPr>
  </w:style>
  <w:style w:type="character" w:customStyle="1" w:styleId="NumberedList1Char">
    <w:name w:val="Numbered List 1 Char"/>
    <w:basedOn w:val="HeaderChar"/>
    <w:link w:val="NumberedList1"/>
    <w:rsid w:val="00B9135B"/>
    <w:rPr>
      <w:color w:val="000000"/>
    </w:rPr>
  </w:style>
  <w:style w:type="paragraph" w:customStyle="1" w:styleId="NumberedList2">
    <w:name w:val="Numbered List 2"/>
    <w:basedOn w:val="Header"/>
    <w:link w:val="NumberedList2Char"/>
    <w:rsid w:val="00B9135B"/>
    <w:pPr>
      <w:numPr>
        <w:ilvl w:val="2"/>
        <w:numId w:val="11"/>
      </w:numPr>
      <w:ind w:right="36"/>
    </w:pPr>
  </w:style>
  <w:style w:type="character" w:customStyle="1" w:styleId="NumberedList2Char">
    <w:name w:val="Numbered List 2 Char"/>
    <w:basedOn w:val="HeaderChar"/>
    <w:link w:val="NumberedList2"/>
    <w:rsid w:val="00B9135B"/>
    <w:rPr>
      <w:color w:val="000000"/>
    </w:rPr>
  </w:style>
  <w:style w:type="paragraph" w:customStyle="1" w:styleId="NumberedList3">
    <w:name w:val="Numbered List 3"/>
    <w:basedOn w:val="Header"/>
    <w:link w:val="NumberedList3Char"/>
    <w:rsid w:val="00B9135B"/>
    <w:pPr>
      <w:numPr>
        <w:ilvl w:val="3"/>
        <w:numId w:val="11"/>
      </w:numPr>
      <w:ind w:right="36"/>
    </w:pPr>
  </w:style>
  <w:style w:type="character" w:customStyle="1" w:styleId="NumberedList3Char">
    <w:name w:val="Numbered List 3 Char"/>
    <w:basedOn w:val="HeaderChar"/>
    <w:link w:val="NumberedList3"/>
    <w:rsid w:val="00B9135B"/>
    <w:rPr>
      <w:color w:val="000000"/>
    </w:rPr>
  </w:style>
  <w:style w:type="numbering" w:customStyle="1" w:styleId="FSProStyle7">
    <w:name w:val="FSProStyle7"/>
    <w:basedOn w:val="NoList"/>
    <w:rsid w:val="00B9135B"/>
    <w:pPr>
      <w:numPr>
        <w:numId w:val="9"/>
      </w:numPr>
    </w:pPr>
  </w:style>
  <w:style w:type="numbering" w:customStyle="1" w:styleId="BulletTextList">
    <w:name w:val="Bullet Text List"/>
    <w:basedOn w:val="NoList"/>
    <w:rsid w:val="00B9135B"/>
    <w:pPr>
      <w:numPr>
        <w:numId w:val="10"/>
      </w:numPr>
    </w:pPr>
  </w:style>
  <w:style w:type="numbering" w:customStyle="1" w:styleId="NumberedListList">
    <w:name w:val="Numbered List List"/>
    <w:basedOn w:val="NoList"/>
    <w:rsid w:val="00B9135B"/>
    <w:pPr>
      <w:numPr>
        <w:numId w:val="11"/>
      </w:numPr>
    </w:pPr>
  </w:style>
  <w:style w:type="paragraph" w:styleId="TOC3">
    <w:name w:val="toc 3"/>
    <w:basedOn w:val="Normal"/>
    <w:next w:val="Normal"/>
    <w:autoRedefine/>
    <w:semiHidden/>
    <w:unhideWhenUsed/>
    <w:rsid w:val="00B9135B"/>
    <w:pPr>
      <w:spacing w:after="100"/>
      <w:ind w:left="480"/>
    </w:pPr>
  </w:style>
  <w:style w:type="paragraph" w:styleId="TOC4">
    <w:name w:val="toc 4"/>
    <w:basedOn w:val="Normal"/>
    <w:next w:val="Normal"/>
    <w:autoRedefine/>
    <w:semiHidden/>
    <w:unhideWhenUsed/>
    <w:rsid w:val="00B9135B"/>
    <w:pPr>
      <w:spacing w:after="100"/>
      <w:ind w:left="720"/>
    </w:pPr>
  </w:style>
  <w:style w:type="paragraph" w:styleId="TOC5">
    <w:name w:val="toc 5"/>
    <w:basedOn w:val="Normal"/>
    <w:next w:val="Normal"/>
    <w:autoRedefine/>
    <w:semiHidden/>
    <w:unhideWhenUsed/>
    <w:rsid w:val="00B9135B"/>
    <w:pPr>
      <w:spacing w:after="100"/>
      <w:ind w:left="960"/>
    </w:pPr>
  </w:style>
  <w:style w:type="paragraph" w:styleId="TOC6">
    <w:name w:val="toc 6"/>
    <w:basedOn w:val="Normal"/>
    <w:next w:val="Normal"/>
    <w:autoRedefine/>
    <w:semiHidden/>
    <w:unhideWhenUsed/>
    <w:rsid w:val="00B9135B"/>
    <w:pPr>
      <w:spacing w:after="100"/>
      <w:ind w:left="1200"/>
    </w:pPr>
  </w:style>
  <w:style w:type="paragraph" w:styleId="TOC7">
    <w:name w:val="toc 7"/>
    <w:basedOn w:val="Normal"/>
    <w:next w:val="Normal"/>
    <w:autoRedefine/>
    <w:semiHidden/>
    <w:unhideWhenUsed/>
    <w:rsid w:val="00B9135B"/>
    <w:pPr>
      <w:spacing w:after="100"/>
      <w:ind w:left="1440"/>
    </w:pPr>
  </w:style>
  <w:style w:type="paragraph" w:styleId="TOC8">
    <w:name w:val="toc 8"/>
    <w:basedOn w:val="Normal"/>
    <w:next w:val="Normal"/>
    <w:autoRedefine/>
    <w:semiHidden/>
    <w:unhideWhenUsed/>
    <w:rsid w:val="00B9135B"/>
    <w:pPr>
      <w:spacing w:after="100"/>
      <w:ind w:left="1680"/>
    </w:pPr>
  </w:style>
  <w:style w:type="paragraph" w:styleId="TOC9">
    <w:name w:val="toc 9"/>
    <w:basedOn w:val="Normal"/>
    <w:next w:val="Normal"/>
    <w:autoRedefine/>
    <w:semiHidden/>
    <w:unhideWhenUsed/>
    <w:rsid w:val="00B9135B"/>
    <w:pPr>
      <w:spacing w:after="100"/>
      <w:ind w:left="1920"/>
    </w:pPr>
  </w:style>
  <w:style w:type="paragraph" w:styleId="TableofFigures">
    <w:name w:val="table of figures"/>
    <w:basedOn w:val="Normal"/>
    <w:next w:val="Normal"/>
    <w:semiHidden/>
    <w:unhideWhenUsed/>
    <w:rsid w:val="00B9135B"/>
  </w:style>
  <w:style w:type="character" w:customStyle="1" w:styleId="Heading5Char">
    <w:name w:val="Heading 5 Char"/>
    <w:aliases w:val="Block Label Char"/>
    <w:basedOn w:val="DefaultParagraphFont"/>
    <w:link w:val="Heading5"/>
    <w:rsid w:val="00B9135B"/>
    <w:rPr>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8805">
      <w:bodyDiv w:val="1"/>
      <w:marLeft w:val="0"/>
      <w:marRight w:val="0"/>
      <w:marTop w:val="0"/>
      <w:marBottom w:val="0"/>
      <w:divBdr>
        <w:top w:val="none" w:sz="0" w:space="0" w:color="auto"/>
        <w:left w:val="none" w:sz="0" w:space="0" w:color="auto"/>
        <w:bottom w:val="none" w:sz="0" w:space="0" w:color="auto"/>
        <w:right w:val="none" w:sz="0" w:space="0" w:color="auto"/>
      </w:divBdr>
    </w:div>
    <w:div w:id="39211058">
      <w:bodyDiv w:val="1"/>
      <w:marLeft w:val="0"/>
      <w:marRight w:val="0"/>
      <w:marTop w:val="0"/>
      <w:marBottom w:val="0"/>
      <w:divBdr>
        <w:top w:val="none" w:sz="0" w:space="0" w:color="auto"/>
        <w:left w:val="none" w:sz="0" w:space="0" w:color="auto"/>
        <w:bottom w:val="none" w:sz="0" w:space="0" w:color="auto"/>
        <w:right w:val="none" w:sz="0" w:space="0" w:color="auto"/>
      </w:divBdr>
    </w:div>
    <w:div w:id="109866029">
      <w:bodyDiv w:val="1"/>
      <w:marLeft w:val="0"/>
      <w:marRight w:val="0"/>
      <w:marTop w:val="0"/>
      <w:marBottom w:val="0"/>
      <w:divBdr>
        <w:top w:val="none" w:sz="0" w:space="0" w:color="auto"/>
        <w:left w:val="none" w:sz="0" w:space="0" w:color="auto"/>
        <w:bottom w:val="none" w:sz="0" w:space="0" w:color="auto"/>
        <w:right w:val="none" w:sz="0" w:space="0" w:color="auto"/>
      </w:divBdr>
    </w:div>
    <w:div w:id="113259888">
      <w:bodyDiv w:val="1"/>
      <w:marLeft w:val="0"/>
      <w:marRight w:val="0"/>
      <w:marTop w:val="0"/>
      <w:marBottom w:val="0"/>
      <w:divBdr>
        <w:top w:val="none" w:sz="0" w:space="0" w:color="auto"/>
        <w:left w:val="none" w:sz="0" w:space="0" w:color="auto"/>
        <w:bottom w:val="none" w:sz="0" w:space="0" w:color="auto"/>
        <w:right w:val="none" w:sz="0" w:space="0" w:color="auto"/>
      </w:divBdr>
    </w:div>
    <w:div w:id="132064404">
      <w:bodyDiv w:val="1"/>
      <w:marLeft w:val="0"/>
      <w:marRight w:val="0"/>
      <w:marTop w:val="0"/>
      <w:marBottom w:val="0"/>
      <w:divBdr>
        <w:top w:val="none" w:sz="0" w:space="0" w:color="auto"/>
        <w:left w:val="none" w:sz="0" w:space="0" w:color="auto"/>
        <w:bottom w:val="none" w:sz="0" w:space="0" w:color="auto"/>
        <w:right w:val="none" w:sz="0" w:space="0" w:color="auto"/>
      </w:divBdr>
      <w:divsChild>
        <w:div w:id="1507399964">
          <w:marLeft w:val="0"/>
          <w:marRight w:val="0"/>
          <w:marTop w:val="0"/>
          <w:marBottom w:val="0"/>
          <w:divBdr>
            <w:top w:val="none" w:sz="0" w:space="0" w:color="auto"/>
            <w:left w:val="none" w:sz="0" w:space="0" w:color="auto"/>
            <w:bottom w:val="none" w:sz="0" w:space="0" w:color="auto"/>
            <w:right w:val="none" w:sz="0" w:space="0" w:color="auto"/>
          </w:divBdr>
        </w:div>
      </w:divsChild>
    </w:div>
    <w:div w:id="219363837">
      <w:bodyDiv w:val="1"/>
      <w:marLeft w:val="0"/>
      <w:marRight w:val="0"/>
      <w:marTop w:val="0"/>
      <w:marBottom w:val="0"/>
      <w:divBdr>
        <w:top w:val="none" w:sz="0" w:space="0" w:color="auto"/>
        <w:left w:val="none" w:sz="0" w:space="0" w:color="auto"/>
        <w:bottom w:val="none" w:sz="0" w:space="0" w:color="auto"/>
        <w:right w:val="none" w:sz="0" w:space="0" w:color="auto"/>
      </w:divBdr>
    </w:div>
    <w:div w:id="277831543">
      <w:bodyDiv w:val="1"/>
      <w:marLeft w:val="0"/>
      <w:marRight w:val="0"/>
      <w:marTop w:val="0"/>
      <w:marBottom w:val="0"/>
      <w:divBdr>
        <w:top w:val="none" w:sz="0" w:space="0" w:color="auto"/>
        <w:left w:val="none" w:sz="0" w:space="0" w:color="auto"/>
        <w:bottom w:val="none" w:sz="0" w:space="0" w:color="auto"/>
        <w:right w:val="none" w:sz="0" w:space="0" w:color="auto"/>
      </w:divBdr>
    </w:div>
    <w:div w:id="321659087">
      <w:bodyDiv w:val="1"/>
      <w:marLeft w:val="0"/>
      <w:marRight w:val="0"/>
      <w:marTop w:val="0"/>
      <w:marBottom w:val="0"/>
      <w:divBdr>
        <w:top w:val="none" w:sz="0" w:space="0" w:color="auto"/>
        <w:left w:val="none" w:sz="0" w:space="0" w:color="auto"/>
        <w:bottom w:val="none" w:sz="0" w:space="0" w:color="auto"/>
        <w:right w:val="none" w:sz="0" w:space="0" w:color="auto"/>
      </w:divBdr>
    </w:div>
    <w:div w:id="467743193">
      <w:bodyDiv w:val="1"/>
      <w:marLeft w:val="0"/>
      <w:marRight w:val="0"/>
      <w:marTop w:val="0"/>
      <w:marBottom w:val="0"/>
      <w:divBdr>
        <w:top w:val="none" w:sz="0" w:space="0" w:color="auto"/>
        <w:left w:val="none" w:sz="0" w:space="0" w:color="auto"/>
        <w:bottom w:val="none" w:sz="0" w:space="0" w:color="auto"/>
        <w:right w:val="none" w:sz="0" w:space="0" w:color="auto"/>
      </w:divBdr>
    </w:div>
    <w:div w:id="526723172">
      <w:bodyDiv w:val="1"/>
      <w:marLeft w:val="0"/>
      <w:marRight w:val="0"/>
      <w:marTop w:val="0"/>
      <w:marBottom w:val="0"/>
      <w:divBdr>
        <w:top w:val="none" w:sz="0" w:space="0" w:color="auto"/>
        <w:left w:val="none" w:sz="0" w:space="0" w:color="auto"/>
        <w:bottom w:val="none" w:sz="0" w:space="0" w:color="auto"/>
        <w:right w:val="none" w:sz="0" w:space="0" w:color="auto"/>
      </w:divBdr>
    </w:div>
    <w:div w:id="571087609">
      <w:bodyDiv w:val="1"/>
      <w:marLeft w:val="0"/>
      <w:marRight w:val="0"/>
      <w:marTop w:val="0"/>
      <w:marBottom w:val="0"/>
      <w:divBdr>
        <w:top w:val="none" w:sz="0" w:space="0" w:color="auto"/>
        <w:left w:val="none" w:sz="0" w:space="0" w:color="auto"/>
        <w:bottom w:val="none" w:sz="0" w:space="0" w:color="auto"/>
        <w:right w:val="none" w:sz="0" w:space="0" w:color="auto"/>
      </w:divBdr>
    </w:div>
    <w:div w:id="593326179">
      <w:bodyDiv w:val="1"/>
      <w:marLeft w:val="0"/>
      <w:marRight w:val="0"/>
      <w:marTop w:val="0"/>
      <w:marBottom w:val="0"/>
      <w:divBdr>
        <w:top w:val="none" w:sz="0" w:space="0" w:color="auto"/>
        <w:left w:val="none" w:sz="0" w:space="0" w:color="auto"/>
        <w:bottom w:val="none" w:sz="0" w:space="0" w:color="auto"/>
        <w:right w:val="none" w:sz="0" w:space="0" w:color="auto"/>
      </w:divBdr>
    </w:div>
    <w:div w:id="632172042">
      <w:bodyDiv w:val="1"/>
      <w:marLeft w:val="0"/>
      <w:marRight w:val="0"/>
      <w:marTop w:val="0"/>
      <w:marBottom w:val="0"/>
      <w:divBdr>
        <w:top w:val="none" w:sz="0" w:space="0" w:color="auto"/>
        <w:left w:val="none" w:sz="0" w:space="0" w:color="auto"/>
        <w:bottom w:val="none" w:sz="0" w:space="0" w:color="auto"/>
        <w:right w:val="none" w:sz="0" w:space="0" w:color="auto"/>
      </w:divBdr>
    </w:div>
    <w:div w:id="633681974">
      <w:bodyDiv w:val="1"/>
      <w:marLeft w:val="0"/>
      <w:marRight w:val="0"/>
      <w:marTop w:val="0"/>
      <w:marBottom w:val="0"/>
      <w:divBdr>
        <w:top w:val="none" w:sz="0" w:space="0" w:color="auto"/>
        <w:left w:val="none" w:sz="0" w:space="0" w:color="auto"/>
        <w:bottom w:val="none" w:sz="0" w:space="0" w:color="auto"/>
        <w:right w:val="none" w:sz="0" w:space="0" w:color="auto"/>
      </w:divBdr>
    </w:div>
    <w:div w:id="661350533">
      <w:bodyDiv w:val="1"/>
      <w:marLeft w:val="0"/>
      <w:marRight w:val="0"/>
      <w:marTop w:val="0"/>
      <w:marBottom w:val="0"/>
      <w:divBdr>
        <w:top w:val="none" w:sz="0" w:space="0" w:color="auto"/>
        <w:left w:val="none" w:sz="0" w:space="0" w:color="auto"/>
        <w:bottom w:val="none" w:sz="0" w:space="0" w:color="auto"/>
        <w:right w:val="none" w:sz="0" w:space="0" w:color="auto"/>
      </w:divBdr>
    </w:div>
    <w:div w:id="688919899">
      <w:bodyDiv w:val="1"/>
      <w:marLeft w:val="0"/>
      <w:marRight w:val="0"/>
      <w:marTop w:val="0"/>
      <w:marBottom w:val="0"/>
      <w:divBdr>
        <w:top w:val="none" w:sz="0" w:space="0" w:color="auto"/>
        <w:left w:val="none" w:sz="0" w:space="0" w:color="auto"/>
        <w:bottom w:val="none" w:sz="0" w:space="0" w:color="auto"/>
        <w:right w:val="none" w:sz="0" w:space="0" w:color="auto"/>
      </w:divBdr>
    </w:div>
    <w:div w:id="744230671">
      <w:bodyDiv w:val="1"/>
      <w:marLeft w:val="0"/>
      <w:marRight w:val="0"/>
      <w:marTop w:val="0"/>
      <w:marBottom w:val="0"/>
      <w:divBdr>
        <w:top w:val="none" w:sz="0" w:space="0" w:color="auto"/>
        <w:left w:val="none" w:sz="0" w:space="0" w:color="auto"/>
        <w:bottom w:val="none" w:sz="0" w:space="0" w:color="auto"/>
        <w:right w:val="none" w:sz="0" w:space="0" w:color="auto"/>
      </w:divBdr>
    </w:div>
    <w:div w:id="753358251">
      <w:bodyDiv w:val="1"/>
      <w:marLeft w:val="0"/>
      <w:marRight w:val="0"/>
      <w:marTop w:val="0"/>
      <w:marBottom w:val="0"/>
      <w:divBdr>
        <w:top w:val="none" w:sz="0" w:space="0" w:color="auto"/>
        <w:left w:val="none" w:sz="0" w:space="0" w:color="auto"/>
        <w:bottom w:val="none" w:sz="0" w:space="0" w:color="auto"/>
        <w:right w:val="none" w:sz="0" w:space="0" w:color="auto"/>
      </w:divBdr>
    </w:div>
    <w:div w:id="770272774">
      <w:bodyDiv w:val="1"/>
      <w:marLeft w:val="0"/>
      <w:marRight w:val="0"/>
      <w:marTop w:val="0"/>
      <w:marBottom w:val="0"/>
      <w:divBdr>
        <w:top w:val="none" w:sz="0" w:space="0" w:color="auto"/>
        <w:left w:val="none" w:sz="0" w:space="0" w:color="auto"/>
        <w:bottom w:val="none" w:sz="0" w:space="0" w:color="auto"/>
        <w:right w:val="none" w:sz="0" w:space="0" w:color="auto"/>
      </w:divBdr>
    </w:div>
    <w:div w:id="782263116">
      <w:bodyDiv w:val="1"/>
      <w:marLeft w:val="0"/>
      <w:marRight w:val="0"/>
      <w:marTop w:val="0"/>
      <w:marBottom w:val="0"/>
      <w:divBdr>
        <w:top w:val="none" w:sz="0" w:space="0" w:color="auto"/>
        <w:left w:val="none" w:sz="0" w:space="0" w:color="auto"/>
        <w:bottom w:val="none" w:sz="0" w:space="0" w:color="auto"/>
        <w:right w:val="none" w:sz="0" w:space="0" w:color="auto"/>
      </w:divBdr>
    </w:div>
    <w:div w:id="893733434">
      <w:bodyDiv w:val="1"/>
      <w:marLeft w:val="0"/>
      <w:marRight w:val="0"/>
      <w:marTop w:val="0"/>
      <w:marBottom w:val="0"/>
      <w:divBdr>
        <w:top w:val="none" w:sz="0" w:space="0" w:color="auto"/>
        <w:left w:val="none" w:sz="0" w:space="0" w:color="auto"/>
        <w:bottom w:val="none" w:sz="0" w:space="0" w:color="auto"/>
        <w:right w:val="none" w:sz="0" w:space="0" w:color="auto"/>
      </w:divBdr>
    </w:div>
    <w:div w:id="903487677">
      <w:bodyDiv w:val="1"/>
      <w:marLeft w:val="0"/>
      <w:marRight w:val="0"/>
      <w:marTop w:val="0"/>
      <w:marBottom w:val="0"/>
      <w:divBdr>
        <w:top w:val="none" w:sz="0" w:space="0" w:color="auto"/>
        <w:left w:val="none" w:sz="0" w:space="0" w:color="auto"/>
        <w:bottom w:val="none" w:sz="0" w:space="0" w:color="auto"/>
        <w:right w:val="none" w:sz="0" w:space="0" w:color="auto"/>
      </w:divBdr>
    </w:div>
    <w:div w:id="948707419">
      <w:bodyDiv w:val="1"/>
      <w:marLeft w:val="0"/>
      <w:marRight w:val="0"/>
      <w:marTop w:val="0"/>
      <w:marBottom w:val="0"/>
      <w:divBdr>
        <w:top w:val="none" w:sz="0" w:space="0" w:color="auto"/>
        <w:left w:val="none" w:sz="0" w:space="0" w:color="auto"/>
        <w:bottom w:val="none" w:sz="0" w:space="0" w:color="auto"/>
        <w:right w:val="none" w:sz="0" w:space="0" w:color="auto"/>
      </w:divBdr>
    </w:div>
    <w:div w:id="949313588">
      <w:bodyDiv w:val="1"/>
      <w:marLeft w:val="0"/>
      <w:marRight w:val="0"/>
      <w:marTop w:val="0"/>
      <w:marBottom w:val="0"/>
      <w:divBdr>
        <w:top w:val="none" w:sz="0" w:space="0" w:color="auto"/>
        <w:left w:val="none" w:sz="0" w:space="0" w:color="auto"/>
        <w:bottom w:val="none" w:sz="0" w:space="0" w:color="auto"/>
        <w:right w:val="none" w:sz="0" w:space="0" w:color="auto"/>
      </w:divBdr>
    </w:div>
    <w:div w:id="1045518754">
      <w:bodyDiv w:val="1"/>
      <w:marLeft w:val="0"/>
      <w:marRight w:val="0"/>
      <w:marTop w:val="0"/>
      <w:marBottom w:val="0"/>
      <w:divBdr>
        <w:top w:val="none" w:sz="0" w:space="0" w:color="auto"/>
        <w:left w:val="none" w:sz="0" w:space="0" w:color="auto"/>
        <w:bottom w:val="none" w:sz="0" w:space="0" w:color="auto"/>
        <w:right w:val="none" w:sz="0" w:space="0" w:color="auto"/>
      </w:divBdr>
    </w:div>
    <w:div w:id="1066879188">
      <w:bodyDiv w:val="1"/>
      <w:marLeft w:val="0"/>
      <w:marRight w:val="0"/>
      <w:marTop w:val="0"/>
      <w:marBottom w:val="0"/>
      <w:divBdr>
        <w:top w:val="none" w:sz="0" w:space="0" w:color="auto"/>
        <w:left w:val="none" w:sz="0" w:space="0" w:color="auto"/>
        <w:bottom w:val="none" w:sz="0" w:space="0" w:color="auto"/>
        <w:right w:val="none" w:sz="0" w:space="0" w:color="auto"/>
      </w:divBdr>
    </w:div>
    <w:div w:id="1137450334">
      <w:bodyDiv w:val="1"/>
      <w:marLeft w:val="0"/>
      <w:marRight w:val="0"/>
      <w:marTop w:val="0"/>
      <w:marBottom w:val="0"/>
      <w:divBdr>
        <w:top w:val="none" w:sz="0" w:space="0" w:color="auto"/>
        <w:left w:val="none" w:sz="0" w:space="0" w:color="auto"/>
        <w:bottom w:val="none" w:sz="0" w:space="0" w:color="auto"/>
        <w:right w:val="none" w:sz="0" w:space="0" w:color="auto"/>
      </w:divBdr>
    </w:div>
    <w:div w:id="1208181246">
      <w:bodyDiv w:val="1"/>
      <w:marLeft w:val="0"/>
      <w:marRight w:val="0"/>
      <w:marTop w:val="0"/>
      <w:marBottom w:val="0"/>
      <w:divBdr>
        <w:top w:val="none" w:sz="0" w:space="0" w:color="auto"/>
        <w:left w:val="none" w:sz="0" w:space="0" w:color="auto"/>
        <w:bottom w:val="none" w:sz="0" w:space="0" w:color="auto"/>
        <w:right w:val="none" w:sz="0" w:space="0" w:color="auto"/>
      </w:divBdr>
    </w:div>
    <w:div w:id="1271662018">
      <w:bodyDiv w:val="1"/>
      <w:marLeft w:val="0"/>
      <w:marRight w:val="0"/>
      <w:marTop w:val="0"/>
      <w:marBottom w:val="0"/>
      <w:divBdr>
        <w:top w:val="none" w:sz="0" w:space="0" w:color="auto"/>
        <w:left w:val="none" w:sz="0" w:space="0" w:color="auto"/>
        <w:bottom w:val="none" w:sz="0" w:space="0" w:color="auto"/>
        <w:right w:val="none" w:sz="0" w:space="0" w:color="auto"/>
      </w:divBdr>
    </w:div>
    <w:div w:id="1296453266">
      <w:bodyDiv w:val="1"/>
      <w:marLeft w:val="0"/>
      <w:marRight w:val="0"/>
      <w:marTop w:val="0"/>
      <w:marBottom w:val="0"/>
      <w:divBdr>
        <w:top w:val="none" w:sz="0" w:space="0" w:color="auto"/>
        <w:left w:val="none" w:sz="0" w:space="0" w:color="auto"/>
        <w:bottom w:val="none" w:sz="0" w:space="0" w:color="auto"/>
        <w:right w:val="none" w:sz="0" w:space="0" w:color="auto"/>
      </w:divBdr>
    </w:div>
    <w:div w:id="1301576085">
      <w:bodyDiv w:val="1"/>
      <w:marLeft w:val="0"/>
      <w:marRight w:val="0"/>
      <w:marTop w:val="0"/>
      <w:marBottom w:val="0"/>
      <w:divBdr>
        <w:top w:val="none" w:sz="0" w:space="0" w:color="auto"/>
        <w:left w:val="none" w:sz="0" w:space="0" w:color="auto"/>
        <w:bottom w:val="none" w:sz="0" w:space="0" w:color="auto"/>
        <w:right w:val="none" w:sz="0" w:space="0" w:color="auto"/>
      </w:divBdr>
    </w:div>
    <w:div w:id="1351570231">
      <w:bodyDiv w:val="1"/>
      <w:marLeft w:val="0"/>
      <w:marRight w:val="0"/>
      <w:marTop w:val="0"/>
      <w:marBottom w:val="0"/>
      <w:divBdr>
        <w:top w:val="none" w:sz="0" w:space="0" w:color="auto"/>
        <w:left w:val="none" w:sz="0" w:space="0" w:color="auto"/>
        <w:bottom w:val="none" w:sz="0" w:space="0" w:color="auto"/>
        <w:right w:val="none" w:sz="0" w:space="0" w:color="auto"/>
      </w:divBdr>
    </w:div>
    <w:div w:id="1352336498">
      <w:bodyDiv w:val="1"/>
      <w:marLeft w:val="0"/>
      <w:marRight w:val="0"/>
      <w:marTop w:val="0"/>
      <w:marBottom w:val="0"/>
      <w:divBdr>
        <w:top w:val="none" w:sz="0" w:space="0" w:color="auto"/>
        <w:left w:val="none" w:sz="0" w:space="0" w:color="auto"/>
        <w:bottom w:val="none" w:sz="0" w:space="0" w:color="auto"/>
        <w:right w:val="none" w:sz="0" w:space="0" w:color="auto"/>
      </w:divBdr>
    </w:div>
    <w:div w:id="1448235992">
      <w:bodyDiv w:val="1"/>
      <w:marLeft w:val="0"/>
      <w:marRight w:val="0"/>
      <w:marTop w:val="0"/>
      <w:marBottom w:val="0"/>
      <w:divBdr>
        <w:top w:val="none" w:sz="0" w:space="0" w:color="auto"/>
        <w:left w:val="none" w:sz="0" w:space="0" w:color="auto"/>
        <w:bottom w:val="none" w:sz="0" w:space="0" w:color="auto"/>
        <w:right w:val="none" w:sz="0" w:space="0" w:color="auto"/>
      </w:divBdr>
    </w:div>
    <w:div w:id="1503084553">
      <w:bodyDiv w:val="1"/>
      <w:marLeft w:val="0"/>
      <w:marRight w:val="0"/>
      <w:marTop w:val="0"/>
      <w:marBottom w:val="0"/>
      <w:divBdr>
        <w:top w:val="none" w:sz="0" w:space="0" w:color="auto"/>
        <w:left w:val="none" w:sz="0" w:space="0" w:color="auto"/>
        <w:bottom w:val="none" w:sz="0" w:space="0" w:color="auto"/>
        <w:right w:val="none" w:sz="0" w:space="0" w:color="auto"/>
      </w:divBdr>
    </w:div>
    <w:div w:id="1532912019">
      <w:bodyDiv w:val="1"/>
      <w:marLeft w:val="0"/>
      <w:marRight w:val="0"/>
      <w:marTop w:val="0"/>
      <w:marBottom w:val="0"/>
      <w:divBdr>
        <w:top w:val="none" w:sz="0" w:space="0" w:color="auto"/>
        <w:left w:val="none" w:sz="0" w:space="0" w:color="auto"/>
        <w:bottom w:val="none" w:sz="0" w:space="0" w:color="auto"/>
        <w:right w:val="none" w:sz="0" w:space="0" w:color="auto"/>
      </w:divBdr>
    </w:div>
    <w:div w:id="1567377559">
      <w:bodyDiv w:val="1"/>
      <w:marLeft w:val="0"/>
      <w:marRight w:val="0"/>
      <w:marTop w:val="0"/>
      <w:marBottom w:val="0"/>
      <w:divBdr>
        <w:top w:val="none" w:sz="0" w:space="0" w:color="auto"/>
        <w:left w:val="none" w:sz="0" w:space="0" w:color="auto"/>
        <w:bottom w:val="none" w:sz="0" w:space="0" w:color="auto"/>
        <w:right w:val="none" w:sz="0" w:space="0" w:color="auto"/>
      </w:divBdr>
    </w:div>
    <w:div w:id="1581600835">
      <w:bodyDiv w:val="1"/>
      <w:marLeft w:val="0"/>
      <w:marRight w:val="0"/>
      <w:marTop w:val="0"/>
      <w:marBottom w:val="0"/>
      <w:divBdr>
        <w:top w:val="none" w:sz="0" w:space="0" w:color="auto"/>
        <w:left w:val="none" w:sz="0" w:space="0" w:color="auto"/>
        <w:bottom w:val="none" w:sz="0" w:space="0" w:color="auto"/>
        <w:right w:val="none" w:sz="0" w:space="0" w:color="auto"/>
      </w:divBdr>
    </w:div>
    <w:div w:id="1834176224">
      <w:bodyDiv w:val="1"/>
      <w:marLeft w:val="0"/>
      <w:marRight w:val="0"/>
      <w:marTop w:val="0"/>
      <w:marBottom w:val="0"/>
      <w:divBdr>
        <w:top w:val="none" w:sz="0" w:space="0" w:color="auto"/>
        <w:left w:val="none" w:sz="0" w:space="0" w:color="auto"/>
        <w:bottom w:val="none" w:sz="0" w:space="0" w:color="auto"/>
        <w:right w:val="none" w:sz="0" w:space="0" w:color="auto"/>
      </w:divBdr>
    </w:div>
    <w:div w:id="19015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y.mcgill@doa.virginia.gov" TargetMode="External"/><Relationship Id="rId13" Type="http://schemas.openxmlformats.org/officeDocument/2006/relationships/hyperlink" Target="https://www.doa.virginia.gov/reference/payro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PHE@varetir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retire.org/Pdf/Publications/er-manual-ch5-life-insurance.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OHB@dhrm.Virginia.gov" TargetMode="External"/><Relationship Id="rId14" Type="http://schemas.openxmlformats.org/officeDocument/2006/relationships/hyperlink" Target="mailto:Payroll@doa.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26D3B-A0C7-41BB-8A87-04F79AAC2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265</TotalTime>
  <Pages>6</Pages>
  <Words>2217</Words>
  <Characters>12127</Characters>
  <Application>Microsoft Office Word</Application>
  <DocSecurity>0</DocSecurity>
  <Lines>319</Lines>
  <Paragraphs>118</Paragraphs>
  <ScaleCrop>false</ScaleCrop>
  <HeadingPairs>
    <vt:vector size="2" baseType="variant">
      <vt:variant>
        <vt:lpstr>Title</vt:lpstr>
      </vt:variant>
      <vt:variant>
        <vt:i4>1</vt:i4>
      </vt:variant>
    </vt:vector>
  </HeadingPairs>
  <TitlesOfParts>
    <vt:vector size="1" baseType="lpstr">
      <vt:lpstr>Payroll Bulletin 2015-12</vt:lpstr>
    </vt:vector>
  </TitlesOfParts>
  <Company>Virginia Department of Accounts</Company>
  <LinksUpToDate>false</LinksUpToDate>
  <CharactersWithSpaces>14226</CharactersWithSpaces>
  <SharedDoc>false</SharedDoc>
  <HLinks>
    <vt:vector size="24" baseType="variant">
      <vt:variant>
        <vt:i4>3473485</vt:i4>
      </vt:variant>
      <vt:variant>
        <vt:i4>6</vt:i4>
      </vt:variant>
      <vt:variant>
        <vt:i4>0</vt:i4>
      </vt:variant>
      <vt:variant>
        <vt:i4>5</vt:i4>
      </vt:variant>
      <vt:variant>
        <vt:lpwstr>http://www.doa.virginia.gov/Payroll/Payroll_Main.cfm</vt:lpwstr>
      </vt:variant>
      <vt:variant>
        <vt:lpwstr/>
      </vt:variant>
      <vt:variant>
        <vt:i4>1114131</vt:i4>
      </vt:variant>
      <vt:variant>
        <vt:i4>3</vt:i4>
      </vt:variant>
      <vt:variant>
        <vt:i4>0</vt:i4>
      </vt:variant>
      <vt:variant>
        <vt:i4>5</vt:i4>
      </vt:variant>
      <vt:variant>
        <vt:lpwstr>http://www.varetire.org/Pdf/Publications/er-manual-ch5-life-insurance.pdf</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 2015-12</dc:title>
  <dc:subject>Payroll Bulletin 2015-12</dc:subject>
  <dc:creator>Virginia Department of Accounts</dc:creator>
  <cp:keywords>Payroll Bulletin 2015-12</cp:keywords>
  <dc:description>Payroll Bulletin 2015-12</dc:description>
  <cp:lastModifiedBy>Jinnette, Ashlyn (DOA)</cp:lastModifiedBy>
  <cp:revision>39</cp:revision>
  <cp:lastPrinted>2017-10-30T17:23:00Z</cp:lastPrinted>
  <dcterms:created xsi:type="dcterms:W3CDTF">2019-11-21T13:21:00Z</dcterms:created>
  <dcterms:modified xsi:type="dcterms:W3CDTF">2019-11-22T20:11:00Z</dcterms:modified>
  <cp:category>Payroll Bulletin 2015-12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ProVersion">
    <vt:lpwstr>FS Pro 5.0</vt:lpwstr>
  </property>
  <property fmtid="{D5CDD505-2E9C-101B-9397-08002B2CF9AE}" pid="3" name="FSProConversion">
    <vt:lpwstr>Complete</vt:lpwstr>
  </property>
  <property fmtid="{D5CDD505-2E9C-101B-9397-08002B2CF9AE}" pid="4" name="FSProSettings">
    <vt:lpwstr>&lt;ds font="Default" isblw="false" tsp="false" atn=""&gt;_x000d_
  &lt;blw Value="86.4" Unit="Inches" /&gt;_x000d_
&lt;/ds&gt;</vt:lpwstr>
  </property>
</Properties>
</file>