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rsidTr="000E7A16">
        <w:trPr>
          <w:cantSplit/>
        </w:trPr>
        <w:tc>
          <w:tcPr>
            <w:tcW w:w="3366" w:type="dxa"/>
            <w:tcBorders>
              <w:bottom w:val="double" w:sz="6" w:space="0" w:color="auto"/>
            </w:tcBorders>
          </w:tcPr>
          <w:p w:rsidR="007C617C" w:rsidRDefault="007C617C" w:rsidP="00F4555B">
            <w:pPr>
              <w:pStyle w:val="Header"/>
              <w:rPr>
                <w:b/>
                <w:sz w:val="20"/>
              </w:rPr>
            </w:pPr>
            <w:r>
              <w:rPr>
                <w:b/>
                <w:sz w:val="20"/>
              </w:rPr>
              <w:t xml:space="preserve">Calendar Year </w:t>
            </w:r>
            <w:r w:rsidR="00304474">
              <w:rPr>
                <w:b/>
                <w:sz w:val="20"/>
              </w:rPr>
              <w:t>20</w:t>
            </w:r>
            <w:r w:rsidR="00F4555B">
              <w:rPr>
                <w:b/>
                <w:sz w:val="20"/>
              </w:rPr>
              <w:t>20</w:t>
            </w:r>
          </w:p>
        </w:tc>
        <w:tc>
          <w:tcPr>
            <w:tcW w:w="3366" w:type="dxa"/>
            <w:tcBorders>
              <w:bottom w:val="double" w:sz="6" w:space="0" w:color="auto"/>
            </w:tcBorders>
          </w:tcPr>
          <w:p w:rsidR="007C617C" w:rsidRDefault="005949A7" w:rsidP="00C32535">
            <w:pPr>
              <w:pStyle w:val="Header"/>
              <w:jc w:val="center"/>
              <w:rPr>
                <w:b/>
                <w:sz w:val="20"/>
              </w:rPr>
            </w:pPr>
            <w:r>
              <w:rPr>
                <w:b/>
                <w:sz w:val="20"/>
              </w:rPr>
              <w:t xml:space="preserve">November </w:t>
            </w:r>
            <w:r w:rsidR="00B31BCE">
              <w:rPr>
                <w:b/>
                <w:sz w:val="20"/>
              </w:rPr>
              <w:t>1</w:t>
            </w:r>
            <w:r w:rsidR="00C32535">
              <w:rPr>
                <w:b/>
                <w:sz w:val="20"/>
              </w:rPr>
              <w:t>2</w:t>
            </w:r>
            <w:r w:rsidR="00957C24">
              <w:rPr>
                <w:b/>
                <w:sz w:val="20"/>
              </w:rPr>
              <w:t>, 20</w:t>
            </w:r>
            <w:r w:rsidR="00F4555B">
              <w:rPr>
                <w:b/>
                <w:sz w:val="20"/>
              </w:rPr>
              <w:t>20</w:t>
            </w:r>
          </w:p>
        </w:tc>
        <w:tc>
          <w:tcPr>
            <w:tcW w:w="4068" w:type="dxa"/>
            <w:tcBorders>
              <w:bottom w:val="double" w:sz="6" w:space="0" w:color="auto"/>
            </w:tcBorders>
          </w:tcPr>
          <w:p w:rsidR="007C617C" w:rsidRDefault="007C617C" w:rsidP="00F4555B">
            <w:pPr>
              <w:pStyle w:val="Header"/>
              <w:jc w:val="right"/>
              <w:rPr>
                <w:b/>
                <w:sz w:val="20"/>
              </w:rPr>
            </w:pPr>
            <w:r>
              <w:rPr>
                <w:b/>
                <w:sz w:val="20"/>
              </w:rPr>
              <w:t xml:space="preserve">Volume </w:t>
            </w:r>
            <w:r w:rsidR="00304474">
              <w:rPr>
                <w:b/>
                <w:sz w:val="20"/>
              </w:rPr>
              <w:t>20</w:t>
            </w:r>
            <w:r w:rsidR="00F4555B">
              <w:rPr>
                <w:b/>
                <w:sz w:val="20"/>
              </w:rPr>
              <w:t>20</w:t>
            </w:r>
            <w:r w:rsidR="00304474">
              <w:rPr>
                <w:b/>
                <w:sz w:val="20"/>
              </w:rPr>
              <w:t>-</w:t>
            </w:r>
            <w:r w:rsidR="00F4555B">
              <w:rPr>
                <w:b/>
                <w:sz w:val="20"/>
              </w:rPr>
              <w:t>15</w:t>
            </w:r>
            <w:r>
              <w:rPr>
                <w:b/>
                <w:sz w:val="20"/>
              </w:rPr>
              <w:t xml:space="preserve"> </w:t>
            </w:r>
          </w:p>
        </w:tc>
      </w:tr>
    </w:tbl>
    <w:p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rsidTr="000E7A16">
        <w:trPr>
          <w:trHeight w:val="2595"/>
          <w:jc w:val="center"/>
        </w:trPr>
        <w:tc>
          <w:tcPr>
            <w:tcW w:w="232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970855" w:rsidRPr="002E3595" w:rsidRDefault="00913E4D" w:rsidP="00F4555B">
            <w:pPr>
              <w:numPr>
                <w:ilvl w:val="0"/>
                <w:numId w:val="1"/>
              </w:numPr>
              <w:rPr>
                <w:b/>
                <w:szCs w:val="24"/>
              </w:rPr>
            </w:pPr>
            <w:r>
              <w:rPr>
                <w:b/>
                <w:sz w:val="22"/>
                <w:szCs w:val="22"/>
              </w:rPr>
              <w:t>20</w:t>
            </w:r>
            <w:r w:rsidR="00F4555B">
              <w:rPr>
                <w:b/>
                <w:sz w:val="22"/>
                <w:szCs w:val="22"/>
              </w:rPr>
              <w:t>20</w:t>
            </w:r>
            <w:r w:rsidR="004D35C8" w:rsidRPr="00970855">
              <w:rPr>
                <w:b/>
                <w:sz w:val="22"/>
                <w:szCs w:val="22"/>
              </w:rPr>
              <w:t xml:space="preserve"> Imputed Income for Terminated ORP Participants Eligible for Continued Group Life</w:t>
            </w:r>
          </w:p>
          <w:p w:rsidR="002E3595" w:rsidRPr="002E3595" w:rsidRDefault="002E3595" w:rsidP="00F4555B">
            <w:pPr>
              <w:numPr>
                <w:ilvl w:val="0"/>
                <w:numId w:val="1"/>
              </w:numPr>
              <w:rPr>
                <w:b/>
                <w:sz w:val="22"/>
                <w:szCs w:val="22"/>
              </w:rPr>
            </w:pPr>
            <w:r w:rsidRPr="002E3595">
              <w:rPr>
                <w:b/>
                <w:sz w:val="22"/>
                <w:szCs w:val="22"/>
              </w:rPr>
              <w:t xml:space="preserve">Wage Employees with Defined Contributions – Update Employment Separation Date in </w:t>
            </w:r>
            <w:proofErr w:type="spellStart"/>
            <w:r w:rsidRPr="002E3595">
              <w:rPr>
                <w:b/>
                <w:sz w:val="22"/>
                <w:szCs w:val="22"/>
              </w:rPr>
              <w:t>EZLink</w:t>
            </w:r>
            <w:proofErr w:type="spellEnd"/>
          </w:p>
        </w:tc>
        <w:tc>
          <w:tcPr>
            <w:tcW w:w="4044" w:type="dxa"/>
          </w:tcPr>
          <w:p w:rsidR="002775F4" w:rsidRPr="00E6267E" w:rsidRDefault="002775F4" w:rsidP="006057A4">
            <w:pPr>
              <w:tabs>
                <w:tab w:val="left" w:pos="990"/>
              </w:tabs>
              <w:spacing w:before="120"/>
              <w:jc w:val="center"/>
              <w:rPr>
                <w:sz w:val="20"/>
              </w:rPr>
            </w:pPr>
            <w:r w:rsidRPr="00E6267E">
              <w:rPr>
                <w:sz w:val="20"/>
              </w:rPr>
              <w:t>The Payroll Bulletin is published periodically to provide CIPPS agencies guidance regarding Commonwealth payroll operations.  If you have any questions about the bulletin, please cal</w:t>
            </w:r>
            <w:r w:rsidR="00F76C77">
              <w:rPr>
                <w:sz w:val="20"/>
              </w:rPr>
              <w:t>l Cathy McGill at (804) 225-2245</w:t>
            </w:r>
            <w:r w:rsidRPr="00E6267E">
              <w:rPr>
                <w:sz w:val="20"/>
              </w:rPr>
              <w:t xml:space="preserve"> or Email at </w:t>
            </w:r>
            <w:hyperlink r:id="rId8" w:history="1">
              <w:r w:rsidRPr="00E6267E">
                <w:rPr>
                  <w:rStyle w:val="Hyperlink"/>
                  <w:sz w:val="20"/>
                </w:rPr>
                <w:t>cathy.mcgill@doa.virginia.gov</w:t>
              </w:r>
            </w:hyperlink>
          </w:p>
          <w:p w:rsidR="002775F4" w:rsidRPr="00E6267E" w:rsidRDefault="002775F4" w:rsidP="006057A4">
            <w:pPr>
              <w:tabs>
                <w:tab w:val="left" w:pos="990"/>
              </w:tabs>
              <w:spacing w:before="120"/>
              <w:jc w:val="center"/>
              <w:rPr>
                <w:sz w:val="20"/>
                <w:u w:val="single"/>
              </w:rPr>
            </w:pPr>
            <w:r w:rsidRPr="00E6267E">
              <w:rPr>
                <w:sz w:val="20"/>
                <w:u w:val="single"/>
              </w:rPr>
              <w:t>State Payroll Operations</w:t>
            </w:r>
          </w:p>
          <w:p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rsidR="002775F4" w:rsidRPr="00E6267E" w:rsidRDefault="002775F4" w:rsidP="006057A4">
            <w:pPr>
              <w:tabs>
                <w:tab w:val="left" w:pos="990"/>
              </w:tabs>
              <w:spacing w:before="120"/>
              <w:jc w:val="center"/>
              <w:rPr>
                <w:szCs w:val="24"/>
              </w:rPr>
            </w:pPr>
          </w:p>
        </w:tc>
      </w:tr>
    </w:tbl>
    <w:p w:rsidR="00E1485E" w:rsidRDefault="00E1485E" w:rsidP="00E1485E">
      <w:pPr>
        <w:pStyle w:val="BlockLine"/>
        <w:spacing w:before="0"/>
        <w:ind w:left="1354"/>
        <w:rPr>
          <w:sz w:val="16"/>
          <w:szCs w:val="16"/>
        </w:rPr>
      </w:pPr>
    </w:p>
    <w:p w:rsidR="004D35C8" w:rsidRPr="008921FC" w:rsidRDefault="00913E4D" w:rsidP="004D35C8">
      <w:pPr>
        <w:rPr>
          <w:sz w:val="26"/>
          <w:szCs w:val="26"/>
        </w:rPr>
      </w:pPr>
      <w:r>
        <w:rPr>
          <w:b/>
          <w:bCs/>
          <w:sz w:val="26"/>
          <w:szCs w:val="26"/>
        </w:rPr>
        <w:t>20</w:t>
      </w:r>
      <w:r w:rsidR="00F4555B">
        <w:rPr>
          <w:b/>
          <w:bCs/>
          <w:sz w:val="26"/>
          <w:szCs w:val="26"/>
        </w:rPr>
        <w:t>20</w:t>
      </w:r>
      <w:r w:rsidR="004D35C8" w:rsidRPr="008921FC">
        <w:rPr>
          <w:b/>
          <w:bCs/>
          <w:sz w:val="26"/>
          <w:szCs w:val="26"/>
        </w:rPr>
        <w:t xml:space="preserve"> Imputed Income for Terminated ORP Participants Eligible for Continued Group Life</w:t>
      </w:r>
    </w:p>
    <w:p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rsidTr="006C52CC">
        <w:trPr>
          <w:cantSplit/>
          <w:trHeight w:val="612"/>
        </w:trPr>
        <w:tc>
          <w:tcPr>
            <w:tcW w:w="1620" w:type="dxa"/>
          </w:tcPr>
          <w:p w:rsidR="004D35C8" w:rsidRPr="00865E01" w:rsidRDefault="004D35C8" w:rsidP="006C52CC">
            <w:pPr>
              <w:pStyle w:val="Heading5"/>
              <w:rPr>
                <w:rFonts w:ascii="Times New Roman Bold" w:hAnsi="Times New Roman Bold"/>
                <w:bCs/>
                <w:szCs w:val="22"/>
              </w:rPr>
            </w:pPr>
            <w:r w:rsidRPr="00865E01">
              <w:rPr>
                <w:rFonts w:ascii="Times New Roman Bold" w:hAnsi="Times New Roman Bold"/>
                <w:bCs/>
                <w:szCs w:val="22"/>
              </w:rPr>
              <w:t>IRS Regulations</w:t>
            </w:r>
          </w:p>
        </w:tc>
        <w:tc>
          <w:tcPr>
            <w:tcW w:w="9270" w:type="dxa"/>
          </w:tcPr>
          <w:p w:rsidR="004D35C8" w:rsidRPr="00E02758" w:rsidRDefault="004D35C8" w:rsidP="006C52CC">
            <w:pPr>
              <w:rPr>
                <w:sz w:val="22"/>
                <w:szCs w:val="22"/>
              </w:rPr>
            </w:pPr>
            <w:r w:rsidRPr="00E02758">
              <w:rPr>
                <w:sz w:val="22"/>
                <w:szCs w:val="22"/>
              </w:rPr>
              <w:t xml:space="preserve">Many colleges, universities and agencies with political appointees have employees who choose to participate in one of the Optional Retirement Plans in lieu of VRS (deduction </w:t>
            </w:r>
            <w:r w:rsidR="00CC4912" w:rsidRPr="00E02758">
              <w:rPr>
                <w:sz w:val="22"/>
                <w:szCs w:val="22"/>
              </w:rPr>
              <w:t>107 – ORPHE DC</w:t>
            </w:r>
            <w:r w:rsidR="00F4555B">
              <w:rPr>
                <w:sz w:val="22"/>
                <w:szCs w:val="22"/>
              </w:rPr>
              <w:t>;</w:t>
            </w:r>
            <w:r w:rsidR="00CC4912" w:rsidRPr="00E02758">
              <w:rPr>
                <w:sz w:val="22"/>
                <w:szCs w:val="22"/>
              </w:rPr>
              <w:t xml:space="preserve"> </w:t>
            </w:r>
            <w:r w:rsidRPr="00E02758">
              <w:rPr>
                <w:sz w:val="22"/>
                <w:szCs w:val="22"/>
              </w:rPr>
              <w:t>109 – Fidelity</w:t>
            </w:r>
            <w:r w:rsidR="00F4555B">
              <w:rPr>
                <w:sz w:val="22"/>
                <w:szCs w:val="22"/>
              </w:rPr>
              <w:t xml:space="preserve"> (no longer used, but still included);</w:t>
            </w:r>
            <w:r w:rsidRPr="00E02758">
              <w:rPr>
                <w:sz w:val="22"/>
                <w:szCs w:val="22"/>
              </w:rPr>
              <w:t xml:space="preserve"> 111 – Political ORP</w:t>
            </w:r>
            <w:r w:rsidR="00F4555B">
              <w:rPr>
                <w:sz w:val="22"/>
                <w:szCs w:val="22"/>
              </w:rPr>
              <w:t>;</w:t>
            </w:r>
            <w:r w:rsidRPr="00E02758">
              <w:rPr>
                <w:sz w:val="22"/>
                <w:szCs w:val="22"/>
              </w:rPr>
              <w:t xml:space="preserve"> or 114 – TIAA).  One of the benefits that these employees may continue to receive for a period of time once they have </w:t>
            </w:r>
            <w:r w:rsidRPr="00E02758">
              <w:rPr>
                <w:b/>
                <w:sz w:val="22"/>
                <w:szCs w:val="22"/>
              </w:rPr>
              <w:t>terminated</w:t>
            </w:r>
            <w:r w:rsidRPr="00E02758">
              <w:rPr>
                <w:sz w:val="22"/>
                <w:szCs w:val="22"/>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4D35C8" w:rsidRPr="00E02758" w:rsidRDefault="004D35C8" w:rsidP="006C52CC">
            <w:pPr>
              <w:rPr>
                <w:sz w:val="22"/>
                <w:szCs w:val="22"/>
              </w:rPr>
            </w:pPr>
          </w:p>
          <w:p w:rsidR="004D35C8" w:rsidRPr="00AB4768" w:rsidRDefault="004D35C8" w:rsidP="00F4555B">
            <w:pPr>
              <w:rPr>
                <w:sz w:val="22"/>
                <w:szCs w:val="22"/>
              </w:rPr>
            </w:pPr>
            <w:r w:rsidRPr="00E02758">
              <w:rPr>
                <w:sz w:val="22"/>
                <w:szCs w:val="22"/>
              </w:rPr>
              <w:t>VRS provides W-2s to retirees under the Virginia Retirement System, but does not provide W-2s to employees who elected to participate in one of the Optional Retirement Plans (ORP)</w:t>
            </w:r>
            <w:r w:rsidR="000F7059" w:rsidRPr="00E02758">
              <w:rPr>
                <w:sz w:val="22"/>
                <w:szCs w:val="22"/>
              </w:rPr>
              <w:t>. T</w:t>
            </w:r>
            <w:r w:rsidRPr="00E02758">
              <w:rPr>
                <w:sz w:val="22"/>
                <w:szCs w:val="22"/>
              </w:rPr>
              <w:t xml:space="preserve">herefore, agencies with ORP participants who terminated in </w:t>
            </w:r>
            <w:r w:rsidR="00913E4D" w:rsidRPr="00E02758">
              <w:rPr>
                <w:sz w:val="22"/>
                <w:szCs w:val="22"/>
              </w:rPr>
              <w:t>20</w:t>
            </w:r>
            <w:r w:rsidR="00F4555B">
              <w:rPr>
                <w:sz w:val="22"/>
                <w:szCs w:val="22"/>
              </w:rPr>
              <w:t>20</w:t>
            </w:r>
            <w:r w:rsidRPr="00E02758">
              <w:rPr>
                <w:sz w:val="22"/>
                <w:szCs w:val="22"/>
              </w:rPr>
              <w:t xml:space="preserve"> or before and meet the criteria outlined below, must report the amount of imputed income to DOA for inclusion on W-2s for </w:t>
            </w:r>
            <w:r w:rsidR="008546D6">
              <w:rPr>
                <w:sz w:val="22"/>
                <w:szCs w:val="22"/>
              </w:rPr>
              <w:t>2020</w:t>
            </w:r>
            <w:r w:rsidRPr="00E02758">
              <w:rPr>
                <w:sz w:val="22"/>
                <w:szCs w:val="22"/>
              </w:rPr>
              <w:t xml:space="preserve">.  For ORP participants who terminated in </w:t>
            </w:r>
            <w:r w:rsidR="008546D6">
              <w:rPr>
                <w:sz w:val="22"/>
                <w:szCs w:val="22"/>
              </w:rPr>
              <w:t>2020</w:t>
            </w:r>
            <w:r w:rsidRPr="00E02758">
              <w:rPr>
                <w:sz w:val="22"/>
                <w:szCs w:val="22"/>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rsidTr="006C52CC">
        <w:trPr>
          <w:cantSplit/>
          <w:trHeight w:val="1485"/>
        </w:trPr>
        <w:tc>
          <w:tcPr>
            <w:tcW w:w="1728" w:type="dxa"/>
          </w:tcPr>
          <w:p w:rsidR="004D35C8" w:rsidRPr="00865E01" w:rsidRDefault="004D35C8" w:rsidP="006C52CC">
            <w:pPr>
              <w:pStyle w:val="Heading5"/>
              <w:rPr>
                <w:rFonts w:ascii="Times New Roman Bold" w:hAnsi="Times New Roman Bold"/>
                <w:bCs/>
                <w:szCs w:val="22"/>
              </w:rPr>
            </w:pPr>
            <w:r w:rsidRPr="00865E01">
              <w:rPr>
                <w:rFonts w:ascii="Times New Roman Bold" w:hAnsi="Times New Roman Bold"/>
                <w:szCs w:val="22"/>
              </w:rPr>
              <w:t>Eligibility for Continued GTL Coverage</w:t>
            </w:r>
          </w:p>
        </w:tc>
        <w:tc>
          <w:tcPr>
            <w:tcW w:w="9180" w:type="dxa"/>
          </w:tcPr>
          <w:p w:rsidR="004D35C8" w:rsidRPr="00E02758" w:rsidRDefault="004D35C8" w:rsidP="006F2520">
            <w:pPr>
              <w:autoSpaceDE w:val="0"/>
              <w:autoSpaceDN w:val="0"/>
              <w:adjustRightInd w:val="0"/>
              <w:ind w:left="-108"/>
              <w:rPr>
                <w:rFonts w:cs="TimesNewRoman"/>
                <w:sz w:val="22"/>
                <w:szCs w:val="22"/>
              </w:rPr>
            </w:pPr>
            <w:r w:rsidRPr="00E02758">
              <w:rPr>
                <w:sz w:val="22"/>
                <w:szCs w:val="22"/>
              </w:rPr>
              <w:t>Employees in ORPs must meet the same eligibility requirements as VRS-covered employees to remain covered by the Commonwealth’s’ GTL policy at separation from service (</w:t>
            </w:r>
            <w:hyperlink r:id="rId9" w:history="1">
              <w:r w:rsidRPr="00E02758">
                <w:rPr>
                  <w:rStyle w:val="Hyperlink"/>
                  <w:sz w:val="22"/>
                  <w:szCs w:val="22"/>
                </w:rPr>
                <w:t>VRS Employer Manual, Chapter 5</w:t>
              </w:r>
            </w:hyperlink>
            <w:r w:rsidRPr="00E02758">
              <w:rPr>
                <w:sz w:val="22"/>
                <w:szCs w:val="22"/>
              </w:rPr>
              <w:t>, page 1</w:t>
            </w:r>
            <w:r w:rsidR="00E33A22" w:rsidRPr="00E02758">
              <w:rPr>
                <w:sz w:val="22"/>
                <w:szCs w:val="22"/>
              </w:rPr>
              <w:t>6</w:t>
            </w:r>
            <w:r w:rsidRPr="00E02758">
              <w:rPr>
                <w:sz w:val="22"/>
                <w:szCs w:val="22"/>
              </w:rPr>
              <w:t xml:space="preserve">).  VRS service credits the employee may have in addition to the employee’s ORP service credits count towards meeting the age/service requirements.  </w:t>
            </w:r>
            <w:r w:rsidR="00E71BD8" w:rsidRPr="00E02758">
              <w:rPr>
                <w:sz w:val="22"/>
                <w:szCs w:val="22"/>
              </w:rPr>
              <w:t>In accordance with the VRS policy change</w:t>
            </w:r>
            <w:r w:rsidR="006F2520" w:rsidRPr="00E02758">
              <w:rPr>
                <w:sz w:val="22"/>
                <w:szCs w:val="22"/>
              </w:rPr>
              <w:t>s</w:t>
            </w:r>
            <w:r w:rsidR="00E71BD8" w:rsidRPr="00E02758">
              <w:rPr>
                <w:sz w:val="22"/>
                <w:szCs w:val="22"/>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sidRPr="00E02758">
              <w:rPr>
                <w:sz w:val="22"/>
                <w:szCs w:val="22"/>
              </w:rPr>
              <w:t>Employers should review their list of group life insurance imputed income tax eligible retirees in the VRS Navigator to determine if any of their participants are deceased</w:t>
            </w:r>
            <w:r w:rsidR="006F2520" w:rsidRPr="00A94CCF">
              <w:rPr>
                <w:sz w:val="22"/>
                <w:szCs w:val="22"/>
              </w:rPr>
              <w:t xml:space="preserve">.  </w:t>
            </w:r>
            <w:r w:rsidRPr="00A94CCF">
              <w:rPr>
                <w:sz w:val="22"/>
                <w:szCs w:val="22"/>
              </w:rPr>
              <w:t>Employers will receive an email from VRS outlining the procedures</w:t>
            </w:r>
            <w:r w:rsidR="005E6F77" w:rsidRPr="00A94CCF">
              <w:rPr>
                <w:sz w:val="22"/>
                <w:szCs w:val="22"/>
              </w:rPr>
              <w:t xml:space="preserve"> to request reporting in </w:t>
            </w:r>
            <w:proofErr w:type="spellStart"/>
            <w:r w:rsidR="005E6F77" w:rsidRPr="00A94CCF">
              <w:rPr>
                <w:sz w:val="22"/>
                <w:szCs w:val="22"/>
              </w:rPr>
              <w:t>myVRS</w:t>
            </w:r>
            <w:proofErr w:type="spellEnd"/>
            <w:r w:rsidR="005E6F77" w:rsidRPr="00A94CCF">
              <w:rPr>
                <w:sz w:val="22"/>
                <w:szCs w:val="22"/>
              </w:rPr>
              <w:t xml:space="preserve"> Navigator to assist in validating your terminated ORP participants</w:t>
            </w:r>
            <w:r w:rsidRPr="00A94CCF">
              <w:rPr>
                <w:sz w:val="22"/>
                <w:szCs w:val="22"/>
              </w:rPr>
              <w:t xml:space="preserve">. If your agency did not receive a communication from VRS related to this subject, please contact </w:t>
            </w:r>
            <w:hyperlink r:id="rId10" w:history="1">
              <w:r w:rsidR="001D51E9" w:rsidRPr="00A94CCF">
                <w:rPr>
                  <w:rStyle w:val="Hyperlink"/>
                  <w:sz w:val="22"/>
                  <w:szCs w:val="22"/>
                </w:rPr>
                <w:t>ORPHE@varetire.org</w:t>
              </w:r>
            </w:hyperlink>
            <w:r w:rsidR="00E71BD8" w:rsidRPr="00A94CCF">
              <w:rPr>
                <w:sz w:val="22"/>
                <w:szCs w:val="22"/>
              </w:rPr>
              <w:t>.</w:t>
            </w:r>
          </w:p>
        </w:tc>
      </w:tr>
    </w:tbl>
    <w:p w:rsidR="00C749EA" w:rsidRDefault="00C749EA" w:rsidP="00C749EA">
      <w:pPr>
        <w:pStyle w:val="BlockLine"/>
        <w:ind w:left="1350"/>
        <w:rPr>
          <w:sz w:val="16"/>
          <w:szCs w:val="16"/>
        </w:rPr>
      </w:pPr>
    </w:p>
    <w:p w:rsidR="0047322A" w:rsidRDefault="0047322A" w:rsidP="0047322A"/>
    <w:p w:rsidR="0047322A" w:rsidRPr="006B1E7E" w:rsidRDefault="0047322A" w:rsidP="0047322A">
      <w:pPr>
        <w:rPr>
          <w:szCs w:val="24"/>
        </w:rPr>
      </w:pPr>
      <w:r>
        <w:rPr>
          <w:b/>
          <w:bCs/>
          <w:sz w:val="28"/>
          <w:szCs w:val="28"/>
        </w:rPr>
        <w:lastRenderedPageBreak/>
        <w:t>2020</w:t>
      </w:r>
      <w:r w:rsidRPr="00AC4E5F">
        <w:rPr>
          <w:b/>
          <w:bCs/>
          <w:sz w:val="28"/>
          <w:szCs w:val="28"/>
        </w:rPr>
        <w:t xml:space="preserve"> </w:t>
      </w:r>
      <w:r>
        <w:rPr>
          <w:b/>
          <w:bCs/>
          <w:sz w:val="28"/>
          <w:szCs w:val="28"/>
        </w:rPr>
        <w:t>Imputed Income for ORP Participants E</w:t>
      </w:r>
      <w:bookmarkStart w:id="0" w:name="_GoBack"/>
      <w:bookmarkEnd w:id="0"/>
      <w:r>
        <w:rPr>
          <w:b/>
          <w:bCs/>
          <w:sz w:val="28"/>
          <w:szCs w:val="28"/>
        </w:rPr>
        <w:t>ligible for Continued Grp Life</w:t>
      </w:r>
      <w:r>
        <w:rPr>
          <w:b/>
          <w:bCs/>
          <w:sz w:val="32"/>
          <w:szCs w:val="32"/>
        </w:rPr>
        <w:t xml:space="preserve">, </w:t>
      </w:r>
      <w:r w:rsidRPr="006B1E7E">
        <w:rPr>
          <w:bCs/>
          <w:i/>
          <w:szCs w:val="24"/>
        </w:rPr>
        <w:t>continued</w:t>
      </w:r>
    </w:p>
    <w:p w:rsidR="0047322A" w:rsidRDefault="0047322A" w:rsidP="0047322A">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C749EA" w:rsidRPr="003C662B" w:rsidTr="006E62CA">
        <w:trPr>
          <w:cantSplit/>
          <w:trHeight w:val="1485"/>
        </w:trPr>
        <w:tc>
          <w:tcPr>
            <w:tcW w:w="1728" w:type="dxa"/>
          </w:tcPr>
          <w:p w:rsidR="00C749EA" w:rsidRPr="0097484C" w:rsidRDefault="00C749EA" w:rsidP="006E62CA">
            <w:pPr>
              <w:pStyle w:val="Heading5"/>
              <w:rPr>
                <w:rFonts w:ascii="Times New Roman Bold" w:hAnsi="Times New Roman Bold"/>
                <w:bCs/>
                <w:szCs w:val="22"/>
              </w:rPr>
            </w:pPr>
            <w:r w:rsidRPr="0097484C">
              <w:rPr>
                <w:rFonts w:ascii="Times New Roman Bold" w:hAnsi="Times New Roman Bold"/>
                <w:bCs/>
                <w:szCs w:val="22"/>
              </w:rPr>
              <w:t>Reporting Criteria</w:t>
            </w:r>
          </w:p>
        </w:tc>
        <w:tc>
          <w:tcPr>
            <w:tcW w:w="9180" w:type="dxa"/>
          </w:tcPr>
          <w:p w:rsidR="00C749EA" w:rsidRPr="0077266C" w:rsidRDefault="00C749EA" w:rsidP="006E62CA">
            <w:pPr>
              <w:ind w:left="-18"/>
              <w:rPr>
                <w:sz w:val="22"/>
                <w:szCs w:val="22"/>
              </w:rPr>
            </w:pPr>
            <w:r w:rsidRPr="0077266C">
              <w:rPr>
                <w:sz w:val="22"/>
                <w:szCs w:val="22"/>
              </w:rPr>
              <w:t>The following criteria should be used to determine which employees are impacted:</w:t>
            </w:r>
          </w:p>
          <w:p w:rsidR="00C749EA" w:rsidRPr="0077266C" w:rsidRDefault="00C749EA" w:rsidP="006E62CA">
            <w:pPr>
              <w:numPr>
                <w:ilvl w:val="0"/>
                <w:numId w:val="3"/>
              </w:numPr>
              <w:ind w:left="1062"/>
              <w:rPr>
                <w:sz w:val="22"/>
                <w:szCs w:val="22"/>
              </w:rPr>
            </w:pPr>
            <w:r w:rsidRPr="0077266C">
              <w:rPr>
                <w:sz w:val="22"/>
                <w:szCs w:val="22"/>
              </w:rPr>
              <w:t xml:space="preserve">Employee elected to participate in one of the optional retirement plans instead of VRS, and </w:t>
            </w:r>
          </w:p>
          <w:p w:rsidR="00C749EA" w:rsidRPr="0077266C" w:rsidRDefault="00C749EA" w:rsidP="006E62CA">
            <w:pPr>
              <w:numPr>
                <w:ilvl w:val="0"/>
                <w:numId w:val="3"/>
              </w:numPr>
              <w:ind w:left="1062"/>
              <w:rPr>
                <w:sz w:val="22"/>
                <w:szCs w:val="22"/>
              </w:rPr>
            </w:pPr>
            <w:r w:rsidRPr="0077266C">
              <w:rPr>
                <w:sz w:val="22"/>
                <w:szCs w:val="22"/>
              </w:rPr>
              <w:t xml:space="preserve">Employee is eligible for continued coverage under Group Life Insurance (at least 50 with 10 years of service or 55 with 5 years of service under Plan 1 and at least 60 with 5 years of service under Plan 2), and </w:t>
            </w:r>
          </w:p>
          <w:p w:rsidR="00C749EA" w:rsidRPr="0077266C" w:rsidRDefault="00C749EA" w:rsidP="006E62CA">
            <w:pPr>
              <w:numPr>
                <w:ilvl w:val="0"/>
                <w:numId w:val="3"/>
              </w:numPr>
              <w:ind w:left="1062"/>
              <w:rPr>
                <w:sz w:val="22"/>
                <w:szCs w:val="22"/>
              </w:rPr>
            </w:pPr>
            <w:r w:rsidRPr="0077266C">
              <w:rPr>
                <w:sz w:val="22"/>
                <w:szCs w:val="22"/>
              </w:rPr>
              <w:t xml:space="preserve">Employee’s final annual salary is greater than $25,000, and </w:t>
            </w:r>
          </w:p>
          <w:p w:rsidR="00C749EA" w:rsidRPr="00A64394" w:rsidRDefault="00C749EA" w:rsidP="006E62CA">
            <w:pPr>
              <w:numPr>
                <w:ilvl w:val="0"/>
                <w:numId w:val="3"/>
              </w:numPr>
              <w:ind w:left="1062"/>
              <w:rPr>
                <w:sz w:val="22"/>
                <w:szCs w:val="22"/>
              </w:rPr>
            </w:pPr>
            <w:r w:rsidRPr="0077266C">
              <w:rPr>
                <w:sz w:val="22"/>
                <w:szCs w:val="22"/>
              </w:rPr>
              <w:t xml:space="preserve">Employee terminated or retired during </w:t>
            </w:r>
            <w:r w:rsidR="008546D6">
              <w:rPr>
                <w:sz w:val="22"/>
                <w:szCs w:val="22"/>
              </w:rPr>
              <w:t>2020</w:t>
            </w:r>
            <w:r w:rsidRPr="0077266C">
              <w:rPr>
                <w:sz w:val="22"/>
                <w:szCs w:val="22"/>
              </w:rPr>
              <w:t xml:space="preserve"> or earlier.</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97484C" w:rsidRDefault="004D35C8" w:rsidP="006C52CC">
            <w:pPr>
              <w:pStyle w:val="Heading5"/>
              <w:rPr>
                <w:rFonts w:ascii="Times New Roman Bold" w:hAnsi="Times New Roman Bold"/>
                <w:bCs/>
                <w:szCs w:val="22"/>
              </w:rPr>
            </w:pPr>
            <w:r w:rsidRPr="0097484C">
              <w:rPr>
                <w:rFonts w:ascii="Times New Roman Bold" w:hAnsi="Times New Roman Bold"/>
                <w:bCs/>
                <w:szCs w:val="22"/>
              </w:rPr>
              <w:t>Amount of Insurance Coverage</w:t>
            </w:r>
          </w:p>
        </w:tc>
        <w:tc>
          <w:tcPr>
            <w:tcW w:w="9180" w:type="dxa"/>
          </w:tcPr>
          <w:p w:rsidR="004D35C8" w:rsidRPr="0077266C" w:rsidRDefault="004D35C8" w:rsidP="006C52CC">
            <w:pPr>
              <w:ind w:left="-108"/>
              <w:rPr>
                <w:sz w:val="22"/>
                <w:szCs w:val="22"/>
              </w:rPr>
            </w:pPr>
            <w:r w:rsidRPr="0077266C">
              <w:rPr>
                <w:sz w:val="22"/>
                <w:szCs w:val="22"/>
              </w:rPr>
              <w:t>At the time the employee retires or terminates, the amount of life insurance coverage provided is twice the amount of the employee’s final salary.  The following reductions take place as indicated:</w:t>
            </w:r>
          </w:p>
          <w:p w:rsidR="004D35C8" w:rsidRPr="00E15F56" w:rsidRDefault="004D35C8" w:rsidP="006C52CC">
            <w:pPr>
              <w:ind w:left="-108"/>
              <w:rPr>
                <w:sz w:val="16"/>
                <w:szCs w:val="16"/>
              </w:rPr>
            </w:pPr>
          </w:p>
          <w:tbl>
            <w:tblPr>
              <w:tblW w:w="6438" w:type="dxa"/>
              <w:jc w:val="center"/>
              <w:tblLayout w:type="fixed"/>
              <w:tblLook w:val="0000" w:firstRow="0" w:lastRow="0" w:firstColumn="0" w:lastColumn="0" w:noHBand="0" w:noVBand="0"/>
            </w:tblPr>
            <w:tblGrid>
              <w:gridCol w:w="6438"/>
            </w:tblGrid>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 xml:space="preserve">25% reduction on January 1st after 12 months from separating service </w:t>
                  </w:r>
                </w:p>
              </w:tc>
            </w:tr>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25% reduction every January 1st thereafter</w:t>
                  </w:r>
                </w:p>
              </w:tc>
            </w:tr>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Final 25% reduction January 1st to fully reduced amount equal to 50% of final salary at time of retirement</w:t>
                  </w:r>
                </w:p>
              </w:tc>
            </w:tr>
          </w:tbl>
          <w:p w:rsidR="004D35C8" w:rsidRPr="00E15F56" w:rsidRDefault="004D35C8" w:rsidP="006C52CC">
            <w:pPr>
              <w:ind w:left="-108"/>
              <w:rPr>
                <w:sz w:val="16"/>
                <w:szCs w:val="16"/>
              </w:rPr>
            </w:pPr>
          </w:p>
          <w:p w:rsidR="004D35C8" w:rsidRPr="00A64394" w:rsidRDefault="004D35C8" w:rsidP="00CD2004">
            <w:pPr>
              <w:ind w:left="-108"/>
              <w:rPr>
                <w:sz w:val="22"/>
                <w:szCs w:val="22"/>
              </w:rPr>
            </w:pPr>
            <w:r w:rsidRPr="0077266C">
              <w:rPr>
                <w:sz w:val="22"/>
                <w:szCs w:val="22"/>
              </w:rPr>
              <w:t xml:space="preserve">Example:  At the time Tom retired in May </w:t>
            </w:r>
            <w:r w:rsidR="008546D6">
              <w:rPr>
                <w:sz w:val="22"/>
                <w:szCs w:val="22"/>
              </w:rPr>
              <w:t>2020</w:t>
            </w:r>
            <w:r w:rsidRPr="0077266C">
              <w:rPr>
                <w:sz w:val="22"/>
                <w:szCs w:val="22"/>
              </w:rPr>
              <w:t xml:space="preserve"> his final annual salary was $75,000.  He meets the criteria required for continued GTL insurance coverage and the coverage amount is $150,000 ($75,000 * 2).  In January 20</w:t>
            </w:r>
            <w:r w:rsidR="006249C5" w:rsidRPr="0077266C">
              <w:rPr>
                <w:sz w:val="22"/>
                <w:szCs w:val="22"/>
              </w:rPr>
              <w:t>2</w:t>
            </w:r>
            <w:r w:rsidR="00CD2004">
              <w:rPr>
                <w:sz w:val="22"/>
                <w:szCs w:val="22"/>
              </w:rPr>
              <w:t>2</w:t>
            </w:r>
            <w:r w:rsidRPr="0077266C">
              <w:rPr>
                <w:sz w:val="22"/>
                <w:szCs w:val="22"/>
              </w:rPr>
              <w:t xml:space="preserve"> the amount of his life insurance coverage will be reduced to $112,500 ($150,000 * .75).   In January 20</w:t>
            </w:r>
            <w:r w:rsidR="00241CC5" w:rsidRPr="0077266C">
              <w:rPr>
                <w:sz w:val="22"/>
                <w:szCs w:val="22"/>
              </w:rPr>
              <w:t>2</w:t>
            </w:r>
            <w:r w:rsidR="00CD2004">
              <w:rPr>
                <w:sz w:val="22"/>
                <w:szCs w:val="22"/>
              </w:rPr>
              <w:t>3</w:t>
            </w:r>
            <w:r w:rsidRPr="0077266C">
              <w:rPr>
                <w:sz w:val="22"/>
                <w:szCs w:val="22"/>
              </w:rPr>
              <w:t xml:space="preserve"> the amount of coverage will be reduced to $75,000 ($150,000 *.5).  In January 20</w:t>
            </w:r>
            <w:r w:rsidR="0047065E" w:rsidRPr="0077266C">
              <w:rPr>
                <w:sz w:val="22"/>
                <w:szCs w:val="22"/>
              </w:rPr>
              <w:t>2</w:t>
            </w:r>
            <w:r w:rsidR="00CD2004">
              <w:rPr>
                <w:sz w:val="22"/>
                <w:szCs w:val="22"/>
              </w:rPr>
              <w:t>4</w:t>
            </w:r>
            <w:r w:rsidRPr="0077266C">
              <w:rPr>
                <w:sz w:val="22"/>
                <w:szCs w:val="22"/>
              </w:rPr>
              <w:t xml:space="preserve"> the amount of coverage will be reduced for the last time to $37,500 ($150,000 * .25) which is equal to 50% of his original final salary.</w:t>
            </w:r>
            <w:r w:rsidRPr="00891123">
              <w:rPr>
                <w:szCs w:val="24"/>
              </w:rPr>
              <w:t xml:space="preserve">  </w:t>
            </w:r>
          </w:p>
        </w:tc>
      </w:tr>
    </w:tbl>
    <w:p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rsidTr="006C52CC">
        <w:tc>
          <w:tcPr>
            <w:tcW w:w="1728" w:type="dxa"/>
          </w:tcPr>
          <w:p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4D35C8" w:rsidRPr="0077266C" w:rsidRDefault="004D35C8" w:rsidP="006C52CC">
            <w:pPr>
              <w:ind w:left="-108"/>
              <w:rPr>
                <w:rFonts w:cs="Arial"/>
                <w:color w:val="000000"/>
                <w:sz w:val="22"/>
                <w:szCs w:val="22"/>
              </w:rPr>
            </w:pPr>
            <w:r w:rsidRPr="0077266C">
              <w:rPr>
                <w:rFonts w:cs="Arial"/>
                <w:color w:val="000000"/>
                <w:sz w:val="22"/>
                <w:szCs w:val="22"/>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77266C">
              <w:rPr>
                <w:rFonts w:cs="Arial"/>
                <w:color w:val="000000"/>
                <w:sz w:val="22"/>
                <w:szCs w:val="22"/>
                <w:u w:val="single"/>
              </w:rPr>
              <w:t>last day of the tax year</w:t>
            </w:r>
            <w:r w:rsidRPr="0077266C">
              <w:rPr>
                <w:rFonts w:cs="Arial"/>
                <w:color w:val="000000"/>
                <w:sz w:val="22"/>
                <w:szCs w:val="22"/>
              </w:rPr>
              <w:t>.  Figure the total cost to include in the employee's wages by multiplying the monthly cost by the number of full months' coverage at that cost.</w:t>
            </w:r>
          </w:p>
          <w:p w:rsidR="004D35C8" w:rsidRPr="00E15F56" w:rsidRDefault="004D35C8" w:rsidP="006C52CC">
            <w:pPr>
              <w:ind w:left="-108"/>
              <w:rPr>
                <w:rFonts w:cs="Arial"/>
                <w:color w:val="000000"/>
                <w:sz w:val="16"/>
                <w:szCs w:val="16"/>
              </w:rPr>
            </w:pPr>
          </w:p>
          <w:p w:rsidR="004D35C8" w:rsidRPr="0077266C" w:rsidRDefault="004D35C8" w:rsidP="006C52CC">
            <w:pPr>
              <w:ind w:left="-108"/>
              <w:rPr>
                <w:color w:val="000000"/>
                <w:sz w:val="22"/>
                <w:szCs w:val="22"/>
              </w:rPr>
            </w:pPr>
            <w:r w:rsidRPr="0077266C">
              <w:rPr>
                <w:sz w:val="22"/>
                <w:szCs w:val="22"/>
              </w:rPr>
              <w:t>A spreadsheet to calculate the amount of imputed income and applicable OASDI and HI taxes is available on our website</w:t>
            </w:r>
            <w:r w:rsidR="00AC6EBA" w:rsidRPr="0077266C">
              <w:rPr>
                <w:sz w:val="22"/>
                <w:szCs w:val="22"/>
              </w:rPr>
              <w:t xml:space="preserve"> under Payroll – Important Documents</w:t>
            </w:r>
            <w:r w:rsidRPr="0077266C">
              <w:rPr>
                <w:sz w:val="22"/>
                <w:szCs w:val="22"/>
              </w:rPr>
              <w:t xml:space="preserve">.  Use the “Post Retirement Life Insurance Calculation Worksheet for ORP Retirees” to calculate imputed income for calendar year </w:t>
            </w:r>
            <w:r w:rsidR="008546D6">
              <w:rPr>
                <w:sz w:val="22"/>
                <w:szCs w:val="22"/>
              </w:rPr>
              <w:t>2020</w:t>
            </w:r>
            <w:r w:rsidRPr="0077266C">
              <w:rPr>
                <w:sz w:val="22"/>
                <w:szCs w:val="22"/>
              </w:rPr>
              <w:t xml:space="preserve">.  </w:t>
            </w:r>
            <w:r w:rsidRPr="0077266C">
              <w:rPr>
                <w:color w:val="000000"/>
                <w:sz w:val="22"/>
                <w:szCs w:val="22"/>
              </w:rPr>
              <w:t xml:space="preserve"> </w:t>
            </w:r>
          </w:p>
          <w:p w:rsidR="004D35C8" w:rsidRPr="00E15F56" w:rsidRDefault="004D35C8" w:rsidP="006C52CC">
            <w:pPr>
              <w:ind w:left="-108"/>
              <w:rPr>
                <w:rFonts w:cs="Arial"/>
                <w:color w:val="000000"/>
                <w:sz w:val="16"/>
                <w:szCs w:val="16"/>
              </w:rPr>
            </w:pPr>
          </w:p>
          <w:p w:rsidR="004D35C8" w:rsidRPr="0077266C" w:rsidRDefault="00AB035E" w:rsidP="006C52CC">
            <w:pPr>
              <w:ind w:left="-108"/>
              <w:rPr>
                <w:sz w:val="22"/>
                <w:szCs w:val="22"/>
              </w:rPr>
            </w:pPr>
            <w:hyperlink r:id="rId11" w:history="1">
              <w:r w:rsidR="00AC6EBA" w:rsidRPr="0077266C">
                <w:rPr>
                  <w:rStyle w:val="Hyperlink"/>
                  <w:sz w:val="22"/>
                  <w:szCs w:val="22"/>
                </w:rPr>
                <w:t>https://www.doa.virginia.gov/reference/payroll</w:t>
              </w:r>
            </w:hyperlink>
          </w:p>
          <w:p w:rsidR="00AC6EBA" w:rsidRPr="00E15F56" w:rsidRDefault="00AC6EBA" w:rsidP="006C52CC">
            <w:pPr>
              <w:ind w:left="-108"/>
              <w:rPr>
                <w:sz w:val="16"/>
                <w:szCs w:val="16"/>
              </w:rPr>
            </w:pPr>
          </w:p>
        </w:tc>
      </w:tr>
    </w:tbl>
    <w:p w:rsidR="004D35C8" w:rsidRPr="00811323" w:rsidRDefault="004D35C8" w:rsidP="004D35C8">
      <w:pPr>
        <w:pStyle w:val="BlockLine"/>
        <w:ind w:left="1350"/>
        <w:jc w:val="right"/>
        <w:rPr>
          <w:i/>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012558" w:rsidRPr="00FA1F8D" w:rsidTr="006E62CA">
        <w:trPr>
          <w:cantSplit/>
        </w:trPr>
        <w:tc>
          <w:tcPr>
            <w:tcW w:w="1620" w:type="dxa"/>
            <w:tcBorders>
              <w:top w:val="nil"/>
              <w:bottom w:val="nil"/>
            </w:tcBorders>
          </w:tcPr>
          <w:p w:rsidR="00012558" w:rsidRPr="007F4A3A" w:rsidRDefault="00012558" w:rsidP="006E62CA">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Cost Per $1,000 of Protection For 1 Month</w:t>
            </w:r>
          </w:p>
          <w:p w:rsidR="00012558" w:rsidRPr="007F4A3A" w:rsidRDefault="00012558" w:rsidP="006E62CA">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bCs/>
                      <w:color w:val="000000"/>
                      <w:sz w:val="20"/>
                      <w:u w:val="single"/>
                    </w:rPr>
                    <w:t>Age</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bCs/>
                      <w:color w:val="000000"/>
                      <w:sz w:val="20"/>
                      <w:u w:val="single"/>
                    </w:rPr>
                    <w:t>Cost</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Under 25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 .05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25 through 29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.06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30 through 34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.08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35 through 39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.09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40 through 44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.10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45 through 49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.15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50 through 54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.23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55 through 59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.43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60 through 64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.66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65 through 69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1.27 </w:t>
                  </w:r>
                </w:p>
              </w:tc>
            </w:tr>
            <w:tr w:rsidR="00012558" w:rsidRPr="00512590" w:rsidTr="006E62CA">
              <w:trPr>
                <w:jc w:val="center"/>
              </w:trPr>
              <w:tc>
                <w:tcPr>
                  <w:tcW w:w="4246" w:type="dxa"/>
                  <w:tcBorders>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70 and older </w:t>
                  </w:r>
                </w:p>
              </w:tc>
              <w:tc>
                <w:tcPr>
                  <w:tcW w:w="1604" w:type="dxa"/>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2.06 </w:t>
                  </w:r>
                </w:p>
              </w:tc>
            </w:tr>
          </w:tbl>
          <w:p w:rsidR="00012558" w:rsidRPr="00FA1F8D" w:rsidRDefault="00012558" w:rsidP="006E62CA">
            <w:pPr>
              <w:rPr>
                <w:sz w:val="22"/>
                <w:szCs w:val="22"/>
              </w:rPr>
            </w:pPr>
          </w:p>
        </w:tc>
      </w:tr>
    </w:tbl>
    <w:p w:rsidR="00BD5D7F" w:rsidRDefault="00BD5D7F" w:rsidP="00BD5D7F">
      <w:pPr>
        <w:pStyle w:val="BlockLine"/>
        <w:ind w:left="1350"/>
        <w:jc w:val="right"/>
        <w:rPr>
          <w:i/>
          <w:sz w:val="16"/>
          <w:szCs w:val="16"/>
        </w:rPr>
      </w:pPr>
      <w:r>
        <w:rPr>
          <w:i/>
          <w:sz w:val="16"/>
          <w:szCs w:val="16"/>
        </w:rPr>
        <w:t>Continued on next page</w:t>
      </w:r>
    </w:p>
    <w:p w:rsidR="004D35C8" w:rsidRPr="006B1E7E" w:rsidRDefault="00BD5D7F" w:rsidP="004D35C8">
      <w:pPr>
        <w:rPr>
          <w:szCs w:val="24"/>
        </w:rPr>
      </w:pPr>
      <w:r>
        <w:rPr>
          <w:b/>
          <w:bCs/>
          <w:sz w:val="28"/>
          <w:szCs w:val="28"/>
        </w:rPr>
        <w:br w:type="page"/>
      </w:r>
      <w:r w:rsidR="008546D6">
        <w:rPr>
          <w:b/>
          <w:bCs/>
          <w:sz w:val="28"/>
          <w:szCs w:val="28"/>
        </w:rPr>
        <w:lastRenderedPageBreak/>
        <w:t>2020</w:t>
      </w:r>
      <w:r w:rsidR="004D35C8" w:rsidRPr="00AC4E5F">
        <w:rPr>
          <w:b/>
          <w:bCs/>
          <w:sz w:val="28"/>
          <w:szCs w:val="28"/>
        </w:rPr>
        <w:t xml:space="preserve"> </w:t>
      </w:r>
      <w:r w:rsidR="004D35C8">
        <w:rPr>
          <w:b/>
          <w:bCs/>
          <w:sz w:val="28"/>
          <w:szCs w:val="28"/>
        </w:rPr>
        <w:t>Imputed Income for ORP Participants Eligible for Continued Grp Life</w:t>
      </w:r>
      <w:r w:rsidR="004D35C8">
        <w:rPr>
          <w:b/>
          <w:bCs/>
          <w:sz w:val="32"/>
          <w:szCs w:val="32"/>
        </w:rPr>
        <w:t xml:space="preserve">, </w:t>
      </w:r>
      <w:r w:rsidR="004D35C8" w:rsidRPr="006B1E7E">
        <w:rPr>
          <w:bCs/>
          <w:i/>
          <w:szCs w:val="24"/>
        </w:rPr>
        <w:t>continued</w:t>
      </w:r>
    </w:p>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7F4A3A" w:rsidRDefault="004D35C8" w:rsidP="006C52CC">
            <w:pPr>
              <w:pStyle w:val="Heading5"/>
              <w:rPr>
                <w:rFonts w:ascii="Times New Roman Bold" w:hAnsi="Times New Roman Bold"/>
                <w:szCs w:val="22"/>
              </w:rPr>
            </w:pPr>
            <w:r w:rsidRPr="007F4A3A">
              <w:rPr>
                <w:rFonts w:ascii="Times New Roman Bold" w:hAnsi="Times New Roman Bold"/>
                <w:szCs w:val="22"/>
              </w:rPr>
              <w:t>ORP Participants no longer on CIPPS</w:t>
            </w:r>
          </w:p>
        </w:tc>
        <w:tc>
          <w:tcPr>
            <w:tcW w:w="9180" w:type="dxa"/>
          </w:tcPr>
          <w:p w:rsidR="004D35C8" w:rsidRPr="007F4A3A" w:rsidRDefault="004D35C8" w:rsidP="006C52CC">
            <w:pPr>
              <w:pStyle w:val="Default"/>
              <w:rPr>
                <w:sz w:val="22"/>
                <w:szCs w:val="22"/>
              </w:rPr>
            </w:pPr>
            <w:r w:rsidRPr="007F4A3A">
              <w:rPr>
                <w:sz w:val="22"/>
                <w:szCs w:val="22"/>
              </w:rPr>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7F4A3A" w:rsidRDefault="004D35C8" w:rsidP="006C52CC">
            <w:pPr>
              <w:pStyle w:val="Heading5"/>
              <w:rPr>
                <w:rFonts w:ascii="Times New Roman Bold" w:hAnsi="Times New Roman Bold"/>
                <w:szCs w:val="22"/>
              </w:rPr>
            </w:pPr>
            <w:r w:rsidRPr="007F4A3A">
              <w:rPr>
                <w:rFonts w:ascii="Times New Roman Bold" w:hAnsi="Times New Roman Bold"/>
                <w:szCs w:val="22"/>
              </w:rPr>
              <w:t>W-2 Reporting</w:t>
            </w:r>
          </w:p>
        </w:tc>
        <w:tc>
          <w:tcPr>
            <w:tcW w:w="9180" w:type="dxa"/>
          </w:tcPr>
          <w:p w:rsidR="004D35C8" w:rsidRPr="007F4A3A" w:rsidRDefault="004D35C8" w:rsidP="00E91584">
            <w:pPr>
              <w:rPr>
                <w:sz w:val="22"/>
                <w:szCs w:val="22"/>
              </w:rPr>
            </w:pPr>
            <w:r w:rsidRPr="007F4A3A">
              <w:rPr>
                <w:sz w:val="22"/>
                <w:szCs w:val="22"/>
              </w:rPr>
              <w:t xml:space="preserve">Once you have completed the spreadsheet for the imputed income that needs to be added to the former employee’s CIPPS record for </w:t>
            </w:r>
            <w:r w:rsidR="008546D6">
              <w:rPr>
                <w:sz w:val="22"/>
                <w:szCs w:val="22"/>
              </w:rPr>
              <w:t>2020</w:t>
            </w:r>
            <w:r w:rsidRPr="007F4A3A">
              <w:rPr>
                <w:sz w:val="22"/>
                <w:szCs w:val="22"/>
              </w:rPr>
              <w:t xml:space="preserve">, </w:t>
            </w:r>
            <w:r w:rsidR="004E09A6">
              <w:rPr>
                <w:sz w:val="22"/>
                <w:szCs w:val="22"/>
              </w:rPr>
              <w:t>email</w:t>
            </w:r>
            <w:r w:rsidRPr="007F4A3A">
              <w:rPr>
                <w:sz w:val="22"/>
                <w:szCs w:val="22"/>
              </w:rPr>
              <w:t xml:space="preserve"> the “Post Retirement Life Insurance Calculation” page to </w:t>
            </w:r>
            <w:r w:rsidR="000572AA" w:rsidRPr="007F4A3A">
              <w:rPr>
                <w:sz w:val="22"/>
                <w:szCs w:val="22"/>
              </w:rPr>
              <w:t>State Payroll Operations</w:t>
            </w:r>
            <w:r w:rsidRPr="007F4A3A">
              <w:rPr>
                <w:sz w:val="22"/>
                <w:szCs w:val="22"/>
              </w:rPr>
              <w:t xml:space="preserve"> at </w:t>
            </w:r>
            <w:r w:rsidR="004E09A6">
              <w:rPr>
                <w:sz w:val="22"/>
                <w:szCs w:val="22"/>
              </w:rPr>
              <w:t>payroll@doa.virginia.gov</w:t>
            </w:r>
            <w:r w:rsidRPr="007F4A3A">
              <w:rPr>
                <w:sz w:val="22"/>
                <w:szCs w:val="22"/>
              </w:rPr>
              <w:t xml:space="preserve">.  In order for DOA to enter the adjustment in CIPPS </w:t>
            </w:r>
            <w:r w:rsidRPr="007F4A3A">
              <w:rPr>
                <w:b/>
                <w:sz w:val="22"/>
                <w:szCs w:val="22"/>
              </w:rPr>
              <w:t>before</w:t>
            </w:r>
            <w:r w:rsidRPr="007F4A3A">
              <w:rPr>
                <w:sz w:val="22"/>
                <w:szCs w:val="22"/>
              </w:rPr>
              <w:t xml:space="preserve"> certification for the final pay period in December and calculate the amount of employment taxes due to the IRS, </w:t>
            </w:r>
            <w:r w:rsidRPr="007F4A3A">
              <w:rPr>
                <w:b/>
                <w:sz w:val="22"/>
                <w:szCs w:val="22"/>
              </w:rPr>
              <w:t xml:space="preserve">all forms must be submitted </w:t>
            </w:r>
            <w:r w:rsidRPr="007F4A3A">
              <w:rPr>
                <w:b/>
                <w:sz w:val="22"/>
                <w:szCs w:val="22"/>
                <w:u w:val="single"/>
              </w:rPr>
              <w:t>no later</w:t>
            </w:r>
            <w:r w:rsidRPr="007F4A3A">
              <w:rPr>
                <w:b/>
                <w:sz w:val="22"/>
                <w:szCs w:val="22"/>
              </w:rPr>
              <w:t xml:space="preserve"> than </w:t>
            </w:r>
            <w:r w:rsidR="00E91584">
              <w:rPr>
                <w:b/>
                <w:sz w:val="22"/>
                <w:szCs w:val="22"/>
              </w:rPr>
              <w:t>close of business on Monday, November 30, 2020</w:t>
            </w:r>
            <w:r w:rsidRPr="007F4A3A">
              <w:rPr>
                <w:b/>
                <w:sz w:val="22"/>
                <w:szCs w:val="22"/>
              </w:rPr>
              <w:t>, and PRIOR to your final certification for this calendar year</w:t>
            </w:r>
            <w:r w:rsidRPr="007F4A3A">
              <w:rPr>
                <w:sz w:val="22"/>
                <w:szCs w:val="22"/>
              </w:rPr>
              <w:t>.</w:t>
            </w:r>
          </w:p>
        </w:tc>
      </w:tr>
    </w:tbl>
    <w:p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rsidTr="006C52CC">
        <w:trPr>
          <w:cantSplit/>
        </w:trPr>
        <w:tc>
          <w:tcPr>
            <w:tcW w:w="1735" w:type="dxa"/>
          </w:tcPr>
          <w:p w:rsidR="004D35C8" w:rsidRPr="007F4A3A" w:rsidRDefault="004D35C8" w:rsidP="006C52CC">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Example</w:t>
            </w:r>
          </w:p>
          <w:p w:rsidR="004D35C8" w:rsidRPr="007F4A3A" w:rsidRDefault="004D35C8" w:rsidP="006C52CC">
            <w:pPr>
              <w:pStyle w:val="Heading5"/>
              <w:rPr>
                <w:b w:val="0"/>
                <w:szCs w:val="22"/>
              </w:rPr>
            </w:pPr>
          </w:p>
        </w:tc>
        <w:tc>
          <w:tcPr>
            <w:tcW w:w="9180" w:type="dxa"/>
          </w:tcPr>
          <w:p w:rsidR="004D35C8" w:rsidRPr="007F4A3A" w:rsidRDefault="004D35C8" w:rsidP="00A15EC4">
            <w:pPr>
              <w:rPr>
                <w:sz w:val="22"/>
                <w:szCs w:val="22"/>
              </w:rPr>
            </w:pPr>
            <w:r w:rsidRPr="007F4A3A">
              <w:rPr>
                <w:rFonts w:cs="Arial"/>
                <w:color w:val="000000"/>
                <w:sz w:val="22"/>
                <w:szCs w:val="22"/>
              </w:rPr>
              <w:t xml:space="preserve">Tom retired in May </w:t>
            </w:r>
            <w:r w:rsidR="008546D6">
              <w:rPr>
                <w:rFonts w:cs="Arial"/>
                <w:color w:val="000000"/>
                <w:sz w:val="22"/>
                <w:szCs w:val="22"/>
              </w:rPr>
              <w:t>2020</w:t>
            </w:r>
            <w:r w:rsidRPr="007F4A3A">
              <w:rPr>
                <w:rFonts w:cs="Arial"/>
                <w:color w:val="000000"/>
                <w:sz w:val="22"/>
                <w:szCs w:val="22"/>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w:t>
            </w:r>
            <w:r w:rsidR="008546D6">
              <w:rPr>
                <w:rFonts w:cs="Arial"/>
                <w:color w:val="000000"/>
                <w:sz w:val="22"/>
                <w:szCs w:val="22"/>
              </w:rPr>
              <w:t>2020</w:t>
            </w:r>
            <w:r w:rsidRPr="007F4A3A">
              <w:rPr>
                <w:rFonts w:cs="Arial"/>
                <w:color w:val="000000"/>
                <w:sz w:val="22"/>
                <w:szCs w:val="22"/>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610395" w:rsidRDefault="00610395" w:rsidP="00610395">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610395" w:rsidRPr="007F4A3A" w:rsidTr="006E62CA">
        <w:trPr>
          <w:cantSplit/>
        </w:trPr>
        <w:tc>
          <w:tcPr>
            <w:tcW w:w="1620" w:type="dxa"/>
          </w:tcPr>
          <w:p w:rsidR="00610395" w:rsidRPr="007F4A3A" w:rsidRDefault="00610395" w:rsidP="006E62CA">
            <w:pPr>
              <w:pStyle w:val="Heading5"/>
              <w:rPr>
                <w:rFonts w:ascii="Times New Roman Bold" w:hAnsi="Times New Roman Bold"/>
                <w:szCs w:val="22"/>
              </w:rPr>
            </w:pPr>
            <w:r w:rsidRPr="007F4A3A">
              <w:rPr>
                <w:rFonts w:ascii="Times New Roman Bold" w:hAnsi="Times New Roman Bold"/>
                <w:szCs w:val="22"/>
              </w:rPr>
              <w:t>Payment to IRS</w:t>
            </w:r>
          </w:p>
        </w:tc>
        <w:tc>
          <w:tcPr>
            <w:tcW w:w="9180" w:type="dxa"/>
          </w:tcPr>
          <w:p w:rsidR="00610395" w:rsidRPr="007F4A3A" w:rsidRDefault="00610395" w:rsidP="006E62CA">
            <w:pPr>
              <w:rPr>
                <w:b/>
                <w:sz w:val="22"/>
                <w:szCs w:val="22"/>
              </w:rPr>
            </w:pPr>
            <w:r w:rsidRPr="007F4A3A">
              <w:rPr>
                <w:sz w:val="22"/>
                <w:szCs w:val="22"/>
              </w:rPr>
              <w:t>DOA will make the federal tax deposit for the employer portion of the OASDI and HI taxes prior to the end of the calendar year.  Former employees will be responsible for the employee portion when they file their income tax returns.</w:t>
            </w:r>
          </w:p>
        </w:tc>
      </w:tr>
    </w:tbl>
    <w:p w:rsidR="009731DB" w:rsidRDefault="009731DB" w:rsidP="009731DB">
      <w:pPr>
        <w:pStyle w:val="BlockLine"/>
        <w:ind w:left="1350"/>
        <w:rPr>
          <w:sz w:val="22"/>
          <w:szCs w:val="22"/>
        </w:rPr>
      </w:pPr>
    </w:p>
    <w:p w:rsidR="009731DB" w:rsidRPr="00394249" w:rsidRDefault="009731DB" w:rsidP="009731DB">
      <w:pPr>
        <w:rPr>
          <w:b/>
          <w:sz w:val="26"/>
          <w:szCs w:val="26"/>
        </w:rPr>
      </w:pPr>
      <w:r w:rsidRPr="00394249">
        <w:rPr>
          <w:b/>
          <w:sz w:val="26"/>
          <w:szCs w:val="26"/>
        </w:rPr>
        <w:t xml:space="preserve">Wage Employees </w:t>
      </w:r>
      <w:r w:rsidR="00BD5C52">
        <w:rPr>
          <w:b/>
          <w:sz w:val="26"/>
          <w:szCs w:val="26"/>
        </w:rPr>
        <w:t xml:space="preserve">with Defined Contributions </w:t>
      </w:r>
      <w:r w:rsidRPr="00394249">
        <w:rPr>
          <w:b/>
          <w:sz w:val="26"/>
          <w:szCs w:val="26"/>
        </w:rPr>
        <w:t>– Updat</w:t>
      </w:r>
      <w:r w:rsidR="002E3595">
        <w:rPr>
          <w:b/>
          <w:sz w:val="26"/>
          <w:szCs w:val="26"/>
        </w:rPr>
        <w:t>e</w:t>
      </w:r>
      <w:r w:rsidRPr="00394249">
        <w:rPr>
          <w:b/>
          <w:sz w:val="26"/>
          <w:szCs w:val="26"/>
        </w:rPr>
        <w:t xml:space="preserve"> Employment Separation Date</w:t>
      </w:r>
      <w:r w:rsidR="00A459AA">
        <w:rPr>
          <w:b/>
          <w:sz w:val="26"/>
          <w:szCs w:val="26"/>
        </w:rPr>
        <w:t xml:space="preserve"> in </w:t>
      </w:r>
      <w:proofErr w:type="spellStart"/>
      <w:r w:rsidR="00A459AA">
        <w:rPr>
          <w:b/>
          <w:sz w:val="26"/>
          <w:szCs w:val="26"/>
        </w:rPr>
        <w:t>EZLink</w:t>
      </w:r>
      <w:proofErr w:type="spellEnd"/>
    </w:p>
    <w:p w:rsidR="009731DB" w:rsidRDefault="009731DB" w:rsidP="009731DB">
      <w:pPr>
        <w:pStyle w:val="BlockLine"/>
        <w:ind w:left="1350"/>
        <w:rPr>
          <w:sz w:val="22"/>
          <w:szCs w:val="22"/>
        </w:rPr>
      </w:pPr>
    </w:p>
    <w:tbl>
      <w:tblPr>
        <w:tblW w:w="10908" w:type="dxa"/>
        <w:tblLook w:val="01E0" w:firstRow="1" w:lastRow="1" w:firstColumn="1" w:lastColumn="1" w:noHBand="0" w:noVBand="0"/>
      </w:tblPr>
      <w:tblGrid>
        <w:gridCol w:w="1728"/>
        <w:gridCol w:w="9180"/>
      </w:tblGrid>
      <w:tr w:rsidR="009731DB" w:rsidRPr="00BA32B3" w:rsidTr="00772166">
        <w:tc>
          <w:tcPr>
            <w:tcW w:w="1728" w:type="dxa"/>
          </w:tcPr>
          <w:p w:rsidR="009731DB" w:rsidRPr="00BA32B3" w:rsidRDefault="009731DB" w:rsidP="00772166">
            <w:pPr>
              <w:rPr>
                <w:rFonts w:ascii="Times New Roman Bold" w:hAnsi="Times New Roman Bold"/>
                <w:b/>
                <w:bCs/>
                <w:szCs w:val="24"/>
              </w:rPr>
            </w:pPr>
            <w:r>
              <w:rPr>
                <w:rFonts w:ascii="Times New Roman Bold" w:hAnsi="Times New Roman Bold"/>
                <w:b/>
                <w:bCs/>
                <w:szCs w:val="24"/>
              </w:rPr>
              <w:t>Notice From VRS</w:t>
            </w:r>
          </w:p>
        </w:tc>
        <w:tc>
          <w:tcPr>
            <w:tcW w:w="9180" w:type="dxa"/>
          </w:tcPr>
          <w:p w:rsidR="009731DB" w:rsidRDefault="009731DB" w:rsidP="00772166">
            <w:pPr>
              <w:shd w:val="clear" w:color="auto" w:fill="FFFFFF"/>
              <w:rPr>
                <w:color w:val="222222"/>
                <w:sz w:val="22"/>
                <w:szCs w:val="22"/>
                <w:lang w:val="en"/>
              </w:rPr>
            </w:pPr>
            <w:r w:rsidRPr="00242C2A">
              <w:rPr>
                <w:color w:val="222222"/>
                <w:sz w:val="22"/>
                <w:szCs w:val="22"/>
                <w:lang w:val="en"/>
              </w:rPr>
              <w:t xml:space="preserve">VRS employers must provide ICMA-RC, the record keeper for the VRS Defined Contribution Plans, with their Wage (non-covered) employee’s employment separation date through </w:t>
            </w:r>
            <w:proofErr w:type="spellStart"/>
            <w:r w:rsidRPr="00242C2A">
              <w:rPr>
                <w:color w:val="222222"/>
                <w:sz w:val="22"/>
                <w:szCs w:val="22"/>
                <w:lang w:val="en"/>
              </w:rPr>
              <w:t>EZLink</w:t>
            </w:r>
            <w:proofErr w:type="spellEnd"/>
            <w:r w:rsidRPr="00242C2A">
              <w:rPr>
                <w:color w:val="222222"/>
                <w:sz w:val="22"/>
                <w:szCs w:val="22"/>
                <w:lang w:val="en"/>
              </w:rPr>
              <w:t>.</w:t>
            </w:r>
            <w:r w:rsidR="009D1941">
              <w:rPr>
                <w:color w:val="222222"/>
                <w:sz w:val="22"/>
                <w:szCs w:val="22"/>
                <w:lang w:val="en"/>
              </w:rPr>
              <w:t xml:space="preserve"> </w:t>
            </w:r>
            <w:r w:rsidRPr="00242C2A">
              <w:rPr>
                <w:color w:val="222222"/>
                <w:sz w:val="22"/>
                <w:szCs w:val="22"/>
                <w:lang w:val="en"/>
              </w:rPr>
              <w:t xml:space="preserve"> Please note that the employment separation date for covered positions must be reported to VRS via PMIS or </w:t>
            </w:r>
            <w:proofErr w:type="spellStart"/>
            <w:r w:rsidRPr="00242C2A">
              <w:rPr>
                <w:color w:val="222222"/>
                <w:sz w:val="22"/>
                <w:szCs w:val="22"/>
                <w:lang w:val="en"/>
              </w:rPr>
              <w:t>myVRS</w:t>
            </w:r>
            <w:proofErr w:type="spellEnd"/>
            <w:r w:rsidRPr="00242C2A">
              <w:rPr>
                <w:color w:val="222222"/>
                <w:sz w:val="22"/>
                <w:szCs w:val="22"/>
                <w:lang w:val="en"/>
              </w:rPr>
              <w:t xml:space="preserve"> Navigator (for non-</w:t>
            </w:r>
            <w:r w:rsidR="009D1941">
              <w:rPr>
                <w:color w:val="222222"/>
                <w:sz w:val="22"/>
                <w:szCs w:val="22"/>
                <w:lang w:val="en"/>
              </w:rPr>
              <w:t>PMIS</w:t>
            </w:r>
            <w:r w:rsidRPr="00242C2A">
              <w:rPr>
                <w:color w:val="222222"/>
                <w:sz w:val="22"/>
                <w:szCs w:val="22"/>
                <w:lang w:val="en"/>
              </w:rPr>
              <w:t>-reporting state agencies.</w:t>
            </w:r>
          </w:p>
          <w:p w:rsidR="00B87EA6" w:rsidRPr="00FB6057" w:rsidRDefault="00B87EA6" w:rsidP="00772166">
            <w:pPr>
              <w:shd w:val="clear" w:color="auto" w:fill="FFFFFF"/>
              <w:rPr>
                <w:color w:val="222222"/>
                <w:sz w:val="16"/>
                <w:szCs w:val="16"/>
              </w:rPr>
            </w:pPr>
          </w:p>
          <w:p w:rsidR="009731DB" w:rsidRPr="00242C2A" w:rsidRDefault="009731DB" w:rsidP="00772166">
            <w:pPr>
              <w:shd w:val="clear" w:color="auto" w:fill="FFFFFF"/>
              <w:rPr>
                <w:color w:val="222222"/>
                <w:sz w:val="22"/>
                <w:szCs w:val="22"/>
              </w:rPr>
            </w:pPr>
            <w:r w:rsidRPr="00242C2A">
              <w:rPr>
                <w:color w:val="222222"/>
                <w:sz w:val="22"/>
                <w:szCs w:val="22"/>
                <w:lang w:val="en"/>
              </w:rPr>
              <w:t>Upon receipt of a separation date, ICMA-RC will automatically decrease the participant's contribution amount to $0. Wage employees will then be able to receive a distribution from the plan once there is a bona fide break in service of at least a full calendar month.</w:t>
            </w:r>
          </w:p>
          <w:p w:rsidR="009731DB" w:rsidRPr="00242C2A" w:rsidRDefault="009731DB" w:rsidP="00772166">
            <w:pPr>
              <w:shd w:val="clear" w:color="auto" w:fill="FFFFFF"/>
              <w:rPr>
                <w:color w:val="222222"/>
                <w:sz w:val="22"/>
                <w:szCs w:val="22"/>
              </w:rPr>
            </w:pPr>
            <w:r w:rsidRPr="00242C2A">
              <w:rPr>
                <w:color w:val="222222"/>
                <w:sz w:val="22"/>
                <w:szCs w:val="22"/>
                <w:lang w:val="en"/>
              </w:rPr>
              <w:t xml:space="preserve">If you need assistance with </w:t>
            </w:r>
            <w:proofErr w:type="spellStart"/>
            <w:r w:rsidRPr="00242C2A">
              <w:rPr>
                <w:color w:val="222222"/>
                <w:sz w:val="22"/>
                <w:szCs w:val="22"/>
                <w:lang w:val="en"/>
              </w:rPr>
              <w:t>EZLink</w:t>
            </w:r>
            <w:proofErr w:type="spellEnd"/>
            <w:r w:rsidRPr="00242C2A">
              <w:rPr>
                <w:color w:val="222222"/>
                <w:sz w:val="22"/>
                <w:szCs w:val="22"/>
                <w:lang w:val="en"/>
              </w:rPr>
              <w:t>, please contact the ICMA-RC Defined Contribution Employer Support Team at 1-877-327-5261 (select option 3), or via email at </w:t>
            </w:r>
            <w:hyperlink r:id="rId12" w:tgtFrame="_blank" w:history="1">
              <w:r w:rsidRPr="00242C2A">
                <w:rPr>
                  <w:color w:val="000066"/>
                  <w:sz w:val="22"/>
                  <w:szCs w:val="22"/>
                  <w:u w:val="single"/>
                  <w:lang w:val="en"/>
                </w:rPr>
                <w:t>DefinedContributionsEmployerSupport@icmarc.org</w:t>
              </w:r>
            </w:hyperlink>
            <w:r w:rsidRPr="00242C2A">
              <w:rPr>
                <w:color w:val="222222"/>
                <w:sz w:val="22"/>
                <w:szCs w:val="22"/>
                <w:lang w:val="en"/>
              </w:rPr>
              <w:t>.</w:t>
            </w:r>
          </w:p>
          <w:p w:rsidR="009731DB" w:rsidRPr="0077266C" w:rsidRDefault="009731DB" w:rsidP="00772166">
            <w:pPr>
              <w:ind w:left="-108"/>
              <w:rPr>
                <w:sz w:val="22"/>
                <w:szCs w:val="22"/>
              </w:rPr>
            </w:pPr>
          </w:p>
        </w:tc>
      </w:tr>
    </w:tbl>
    <w:p w:rsidR="009731DB" w:rsidRDefault="009731DB" w:rsidP="009731DB">
      <w:pPr>
        <w:pStyle w:val="BlockLine"/>
        <w:ind w:left="1350"/>
        <w:rPr>
          <w:sz w:val="22"/>
          <w:szCs w:val="22"/>
        </w:rPr>
      </w:pPr>
    </w:p>
    <w:tbl>
      <w:tblPr>
        <w:tblW w:w="10800" w:type="dxa"/>
        <w:tblInd w:w="108" w:type="dxa"/>
        <w:tblLayout w:type="fixed"/>
        <w:tblLook w:val="0000" w:firstRow="0" w:lastRow="0" w:firstColumn="0" w:lastColumn="0" w:noHBand="0" w:noVBand="0"/>
      </w:tblPr>
      <w:tblGrid>
        <w:gridCol w:w="1620"/>
        <w:gridCol w:w="9180"/>
      </w:tblGrid>
      <w:tr w:rsidR="00610395" w:rsidRPr="007F4A3A" w:rsidTr="006E62CA">
        <w:trPr>
          <w:cantSplit/>
        </w:trPr>
        <w:tc>
          <w:tcPr>
            <w:tcW w:w="1620" w:type="dxa"/>
          </w:tcPr>
          <w:p w:rsidR="00610395" w:rsidRPr="007F4A3A" w:rsidRDefault="00610395" w:rsidP="006E62CA">
            <w:pPr>
              <w:pStyle w:val="Heading5"/>
              <w:rPr>
                <w:rFonts w:ascii="Times New Roman Bold" w:hAnsi="Times New Roman Bold"/>
                <w:szCs w:val="22"/>
              </w:rPr>
            </w:pPr>
            <w:r w:rsidRPr="007F4A3A">
              <w:rPr>
                <w:rFonts w:ascii="Times New Roman Bold" w:hAnsi="Times New Roman Bold"/>
                <w:szCs w:val="22"/>
              </w:rPr>
              <w:t>DOA Contacts</w:t>
            </w:r>
          </w:p>
        </w:tc>
        <w:tc>
          <w:tcPr>
            <w:tcW w:w="9180" w:type="dxa"/>
          </w:tcPr>
          <w:p w:rsidR="00610395" w:rsidRPr="007F4A3A" w:rsidRDefault="00610395" w:rsidP="006E62CA">
            <w:pPr>
              <w:rPr>
                <w:sz w:val="22"/>
                <w:szCs w:val="22"/>
              </w:rPr>
            </w:pPr>
            <w:r w:rsidRPr="007F4A3A">
              <w:rPr>
                <w:sz w:val="22"/>
                <w:szCs w:val="22"/>
              </w:rPr>
              <w:t xml:space="preserve">Please contact </w:t>
            </w:r>
            <w:hyperlink r:id="rId13" w:history="1">
              <w:r w:rsidRPr="007F4A3A">
                <w:rPr>
                  <w:rStyle w:val="Hyperlink"/>
                  <w:sz w:val="22"/>
                  <w:szCs w:val="22"/>
                </w:rPr>
                <w:t>Payroll@doa.virginia.gov</w:t>
              </w:r>
            </w:hyperlink>
            <w:r w:rsidRPr="007F4A3A">
              <w:rPr>
                <w:sz w:val="22"/>
                <w:szCs w:val="22"/>
              </w:rPr>
              <w:t xml:space="preserve"> if you have any questions.</w:t>
            </w:r>
          </w:p>
        </w:tc>
      </w:tr>
    </w:tbl>
    <w:p w:rsidR="00610395" w:rsidRPr="007F4A3A" w:rsidRDefault="00610395" w:rsidP="00610395">
      <w:pPr>
        <w:pStyle w:val="BlockLine"/>
        <w:ind w:left="1350"/>
        <w:rPr>
          <w:sz w:val="22"/>
          <w:szCs w:val="22"/>
        </w:rPr>
      </w:pPr>
    </w:p>
    <w:sectPr w:rsidR="00610395" w:rsidRPr="007F4A3A" w:rsidSect="00ED198D">
      <w:headerReference w:type="default" r:id="rId14"/>
      <w:pgSz w:w="12240" w:h="15840" w:code="1"/>
      <w:pgMar w:top="810" w:right="720" w:bottom="54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E9085A">
          <w:pPr>
            <w:pStyle w:val="Header"/>
            <w:rPr>
              <w:b/>
              <w:sz w:val="20"/>
            </w:rPr>
          </w:pPr>
          <w:r>
            <w:rPr>
              <w:b/>
              <w:sz w:val="20"/>
            </w:rPr>
            <w:t xml:space="preserve">Calendar Year </w:t>
          </w:r>
          <w:r w:rsidR="008546D6">
            <w:rPr>
              <w:b/>
              <w:sz w:val="20"/>
            </w:rPr>
            <w:t>2020</w:t>
          </w:r>
        </w:p>
      </w:tc>
      <w:tc>
        <w:tcPr>
          <w:tcW w:w="3586" w:type="dxa"/>
          <w:tcBorders>
            <w:bottom w:val="double" w:sz="6" w:space="0" w:color="auto"/>
          </w:tcBorders>
        </w:tcPr>
        <w:p w:rsidR="00E9085A" w:rsidRDefault="00E9085A" w:rsidP="00AB035E">
          <w:pPr>
            <w:pStyle w:val="Header"/>
            <w:jc w:val="center"/>
            <w:rPr>
              <w:b/>
              <w:sz w:val="20"/>
            </w:rPr>
          </w:pPr>
          <w:r>
            <w:rPr>
              <w:b/>
              <w:sz w:val="20"/>
            </w:rPr>
            <w:t xml:space="preserve">November </w:t>
          </w:r>
          <w:r w:rsidR="00B31BCE">
            <w:rPr>
              <w:b/>
              <w:sz w:val="20"/>
            </w:rPr>
            <w:t>1</w:t>
          </w:r>
          <w:r w:rsidR="00AB035E">
            <w:rPr>
              <w:b/>
              <w:sz w:val="20"/>
            </w:rPr>
            <w:t>2</w:t>
          </w:r>
          <w:r>
            <w:rPr>
              <w:b/>
              <w:sz w:val="20"/>
            </w:rPr>
            <w:t xml:space="preserve">, </w:t>
          </w:r>
          <w:r w:rsidR="008546D6">
            <w:rPr>
              <w:b/>
              <w:sz w:val="20"/>
            </w:rPr>
            <w:t>2020</w:t>
          </w:r>
        </w:p>
      </w:tc>
      <w:tc>
        <w:tcPr>
          <w:tcW w:w="3586" w:type="dxa"/>
          <w:tcBorders>
            <w:bottom w:val="double" w:sz="6" w:space="0" w:color="auto"/>
          </w:tcBorders>
        </w:tcPr>
        <w:p w:rsidR="00E9085A" w:rsidRDefault="00E9085A" w:rsidP="00E91584">
          <w:pPr>
            <w:pStyle w:val="Header"/>
            <w:jc w:val="right"/>
            <w:rPr>
              <w:b/>
              <w:sz w:val="20"/>
            </w:rPr>
          </w:pPr>
          <w:r>
            <w:rPr>
              <w:b/>
              <w:sz w:val="20"/>
            </w:rPr>
            <w:t xml:space="preserve">Volume </w:t>
          </w:r>
          <w:r w:rsidR="008546D6">
            <w:rPr>
              <w:b/>
              <w:sz w:val="20"/>
            </w:rPr>
            <w:t>2020</w:t>
          </w:r>
          <w:r>
            <w:rPr>
              <w:b/>
              <w:sz w:val="20"/>
            </w:rPr>
            <w:t>-</w:t>
          </w:r>
          <w:r w:rsidR="00E91584">
            <w:rPr>
              <w:b/>
              <w:sz w:val="20"/>
            </w:rPr>
            <w:t>15</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DFE"/>
    <w:rsid w:val="00046520"/>
    <w:rsid w:val="00046661"/>
    <w:rsid w:val="0005668B"/>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B1921"/>
    <w:rsid w:val="002B24A6"/>
    <w:rsid w:val="002B2504"/>
    <w:rsid w:val="002C0D88"/>
    <w:rsid w:val="002C1B54"/>
    <w:rsid w:val="002C2601"/>
    <w:rsid w:val="002C3A91"/>
    <w:rsid w:val="002C7B18"/>
    <w:rsid w:val="002D1662"/>
    <w:rsid w:val="002D2DAB"/>
    <w:rsid w:val="002D46F7"/>
    <w:rsid w:val="002D5501"/>
    <w:rsid w:val="002D6045"/>
    <w:rsid w:val="002E1208"/>
    <w:rsid w:val="002E3595"/>
    <w:rsid w:val="002E7806"/>
    <w:rsid w:val="002F02B0"/>
    <w:rsid w:val="002F0E27"/>
    <w:rsid w:val="002F2757"/>
    <w:rsid w:val="002F6F61"/>
    <w:rsid w:val="00300217"/>
    <w:rsid w:val="00302013"/>
    <w:rsid w:val="00303AB2"/>
    <w:rsid w:val="00304474"/>
    <w:rsid w:val="0030540F"/>
    <w:rsid w:val="00305EC4"/>
    <w:rsid w:val="00311FC4"/>
    <w:rsid w:val="003164E9"/>
    <w:rsid w:val="003167D0"/>
    <w:rsid w:val="00316A4D"/>
    <w:rsid w:val="003202A7"/>
    <w:rsid w:val="003208FE"/>
    <w:rsid w:val="0032216D"/>
    <w:rsid w:val="00323E81"/>
    <w:rsid w:val="003306BE"/>
    <w:rsid w:val="0033082C"/>
    <w:rsid w:val="00330D8A"/>
    <w:rsid w:val="003340ED"/>
    <w:rsid w:val="00334F86"/>
    <w:rsid w:val="003362EF"/>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0F0D"/>
    <w:rsid w:val="004117C4"/>
    <w:rsid w:val="004145C7"/>
    <w:rsid w:val="004149BF"/>
    <w:rsid w:val="004154A2"/>
    <w:rsid w:val="00421D89"/>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7322A"/>
    <w:rsid w:val="00480977"/>
    <w:rsid w:val="0048151B"/>
    <w:rsid w:val="00481C94"/>
    <w:rsid w:val="004917B8"/>
    <w:rsid w:val="00492FFC"/>
    <w:rsid w:val="00493E53"/>
    <w:rsid w:val="004A1066"/>
    <w:rsid w:val="004A669F"/>
    <w:rsid w:val="004A7D34"/>
    <w:rsid w:val="004B3078"/>
    <w:rsid w:val="004B44C6"/>
    <w:rsid w:val="004B4F4D"/>
    <w:rsid w:val="004B582A"/>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546B"/>
    <w:rsid w:val="00505570"/>
    <w:rsid w:val="00506503"/>
    <w:rsid w:val="00512590"/>
    <w:rsid w:val="00512FE1"/>
    <w:rsid w:val="005142FF"/>
    <w:rsid w:val="00517AEE"/>
    <w:rsid w:val="005207B6"/>
    <w:rsid w:val="00524A2D"/>
    <w:rsid w:val="00525773"/>
    <w:rsid w:val="00526582"/>
    <w:rsid w:val="00532965"/>
    <w:rsid w:val="00534AC1"/>
    <w:rsid w:val="005365BC"/>
    <w:rsid w:val="0054034D"/>
    <w:rsid w:val="005411B7"/>
    <w:rsid w:val="005430E7"/>
    <w:rsid w:val="00543BEF"/>
    <w:rsid w:val="00544C63"/>
    <w:rsid w:val="00554308"/>
    <w:rsid w:val="00554FB2"/>
    <w:rsid w:val="005563FD"/>
    <w:rsid w:val="005569F0"/>
    <w:rsid w:val="005654ED"/>
    <w:rsid w:val="00566BC7"/>
    <w:rsid w:val="00573CEC"/>
    <w:rsid w:val="005746EC"/>
    <w:rsid w:val="00575E04"/>
    <w:rsid w:val="005762DB"/>
    <w:rsid w:val="00577D17"/>
    <w:rsid w:val="00580D3C"/>
    <w:rsid w:val="00583B6D"/>
    <w:rsid w:val="00583C5C"/>
    <w:rsid w:val="005926A0"/>
    <w:rsid w:val="00592926"/>
    <w:rsid w:val="005947F0"/>
    <w:rsid w:val="005949A7"/>
    <w:rsid w:val="00594AD8"/>
    <w:rsid w:val="0059592A"/>
    <w:rsid w:val="0059785E"/>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6F77"/>
    <w:rsid w:val="005E78B4"/>
    <w:rsid w:val="005E7933"/>
    <w:rsid w:val="005F3AC9"/>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8021E4"/>
    <w:rsid w:val="00803D3A"/>
    <w:rsid w:val="008065B7"/>
    <w:rsid w:val="00806D01"/>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46D6"/>
    <w:rsid w:val="008574E4"/>
    <w:rsid w:val="0086329F"/>
    <w:rsid w:val="00864037"/>
    <w:rsid w:val="00864155"/>
    <w:rsid w:val="00864631"/>
    <w:rsid w:val="0086488F"/>
    <w:rsid w:val="00865E01"/>
    <w:rsid w:val="008713A6"/>
    <w:rsid w:val="00871974"/>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C74"/>
    <w:rsid w:val="008D57D8"/>
    <w:rsid w:val="008E134A"/>
    <w:rsid w:val="008E2626"/>
    <w:rsid w:val="008E50A9"/>
    <w:rsid w:val="008E746E"/>
    <w:rsid w:val="008F3AF2"/>
    <w:rsid w:val="008F3BD5"/>
    <w:rsid w:val="008F47C8"/>
    <w:rsid w:val="008F5E78"/>
    <w:rsid w:val="008F62A3"/>
    <w:rsid w:val="008F6825"/>
    <w:rsid w:val="00913377"/>
    <w:rsid w:val="009137A7"/>
    <w:rsid w:val="00913E4D"/>
    <w:rsid w:val="00913F7A"/>
    <w:rsid w:val="009163A8"/>
    <w:rsid w:val="00917165"/>
    <w:rsid w:val="00921F3F"/>
    <w:rsid w:val="00923D1B"/>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7F8F"/>
    <w:rsid w:val="009C26A2"/>
    <w:rsid w:val="009C511D"/>
    <w:rsid w:val="009D1941"/>
    <w:rsid w:val="009D2A50"/>
    <w:rsid w:val="009D3E0E"/>
    <w:rsid w:val="009E2E63"/>
    <w:rsid w:val="009E39F8"/>
    <w:rsid w:val="009E52F9"/>
    <w:rsid w:val="009E7296"/>
    <w:rsid w:val="009F20BC"/>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E93"/>
    <w:rsid w:val="00A50F05"/>
    <w:rsid w:val="00A538E0"/>
    <w:rsid w:val="00A61C23"/>
    <w:rsid w:val="00A644DD"/>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4B73"/>
    <w:rsid w:val="00AF580B"/>
    <w:rsid w:val="00B010B5"/>
    <w:rsid w:val="00B02B91"/>
    <w:rsid w:val="00B123F4"/>
    <w:rsid w:val="00B12FAE"/>
    <w:rsid w:val="00B1568E"/>
    <w:rsid w:val="00B17D7F"/>
    <w:rsid w:val="00B258F0"/>
    <w:rsid w:val="00B30BF1"/>
    <w:rsid w:val="00B30F94"/>
    <w:rsid w:val="00B31359"/>
    <w:rsid w:val="00B31BCE"/>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DA8"/>
    <w:rsid w:val="00B870A3"/>
    <w:rsid w:val="00B87EA6"/>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2535"/>
    <w:rsid w:val="00C33533"/>
    <w:rsid w:val="00C40D3D"/>
    <w:rsid w:val="00C41849"/>
    <w:rsid w:val="00C41C17"/>
    <w:rsid w:val="00C436A5"/>
    <w:rsid w:val="00C45A2A"/>
    <w:rsid w:val="00C45B53"/>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004"/>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A15"/>
    <w:rsid w:val="00D77F65"/>
    <w:rsid w:val="00D81380"/>
    <w:rsid w:val="00D844E3"/>
    <w:rsid w:val="00D907FA"/>
    <w:rsid w:val="00D9263F"/>
    <w:rsid w:val="00D92812"/>
    <w:rsid w:val="00D92AAE"/>
    <w:rsid w:val="00D9369E"/>
    <w:rsid w:val="00D96D56"/>
    <w:rsid w:val="00DA250B"/>
    <w:rsid w:val="00DA40E2"/>
    <w:rsid w:val="00DA4F7E"/>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02758"/>
    <w:rsid w:val="00E03D1D"/>
    <w:rsid w:val="00E06BF9"/>
    <w:rsid w:val="00E12915"/>
    <w:rsid w:val="00E1485E"/>
    <w:rsid w:val="00E15F56"/>
    <w:rsid w:val="00E21BC9"/>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1067"/>
    <w:rsid w:val="00E71BD8"/>
    <w:rsid w:val="00E7215F"/>
    <w:rsid w:val="00E73A86"/>
    <w:rsid w:val="00E74AF7"/>
    <w:rsid w:val="00E776C2"/>
    <w:rsid w:val="00E81A76"/>
    <w:rsid w:val="00E867CC"/>
    <w:rsid w:val="00E87CEB"/>
    <w:rsid w:val="00E9085A"/>
    <w:rsid w:val="00E91584"/>
    <w:rsid w:val="00E95A13"/>
    <w:rsid w:val="00E97468"/>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D0CE9"/>
    <w:rsid w:val="00FD2DCF"/>
    <w:rsid w:val="00FD3035"/>
    <w:rsid w:val="00FD38FA"/>
    <w:rsid w:val="00FD78DF"/>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3910FA"/>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Payroll@doa.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finedContributionsEmployerSupport@icma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PHE@varetire.org" TargetMode="External"/><Relationship Id="rId4" Type="http://schemas.openxmlformats.org/officeDocument/2006/relationships/settings" Target="settings.xml"/><Relationship Id="rId9" Type="http://schemas.openxmlformats.org/officeDocument/2006/relationships/hyperlink" Target="http://www.varetire.org/Pdf/Publications/er-manual-ch5-life-insurance.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0D34-67BD-4144-92EA-4CC87376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3</Pages>
  <Words>1540</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10139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5</cp:revision>
  <cp:lastPrinted>2017-10-30T17:23:00Z</cp:lastPrinted>
  <dcterms:created xsi:type="dcterms:W3CDTF">2020-11-10T14:09:00Z</dcterms:created>
  <dcterms:modified xsi:type="dcterms:W3CDTF">2020-11-12T22:07:00Z</dcterms:modified>
  <cp:category>Payroll Bulletin 2015-12</cp:category>
</cp:coreProperties>
</file>