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Layout w:type="fixed"/>
        <w:tblLook w:val="0000" w:firstRow="0" w:lastRow="0" w:firstColumn="0" w:lastColumn="0" w:noHBand="0" w:noVBand="0"/>
      </w:tblPr>
      <w:tblGrid>
        <w:gridCol w:w="3366"/>
        <w:gridCol w:w="3366"/>
        <w:gridCol w:w="4068"/>
      </w:tblGrid>
      <w:tr w:rsidR="007C617C" w:rsidTr="000E7A16">
        <w:trPr>
          <w:cantSplit/>
        </w:trPr>
        <w:tc>
          <w:tcPr>
            <w:tcW w:w="3366" w:type="dxa"/>
            <w:tcBorders>
              <w:bottom w:val="double" w:sz="6" w:space="0" w:color="auto"/>
            </w:tcBorders>
          </w:tcPr>
          <w:p w:rsidR="007C617C" w:rsidRDefault="007C617C" w:rsidP="00BD7409">
            <w:pPr>
              <w:pStyle w:val="Header"/>
              <w:rPr>
                <w:b/>
                <w:sz w:val="20"/>
              </w:rPr>
            </w:pPr>
            <w:r>
              <w:rPr>
                <w:b/>
                <w:sz w:val="20"/>
              </w:rPr>
              <w:t xml:space="preserve">Calendar Year </w:t>
            </w:r>
            <w:r w:rsidR="00304474">
              <w:rPr>
                <w:b/>
                <w:sz w:val="20"/>
              </w:rPr>
              <w:t>20</w:t>
            </w:r>
            <w:r w:rsidR="00BD7409">
              <w:rPr>
                <w:b/>
                <w:sz w:val="20"/>
              </w:rPr>
              <w:t>20</w:t>
            </w:r>
          </w:p>
        </w:tc>
        <w:tc>
          <w:tcPr>
            <w:tcW w:w="3366" w:type="dxa"/>
            <w:tcBorders>
              <w:bottom w:val="double" w:sz="6" w:space="0" w:color="auto"/>
            </w:tcBorders>
          </w:tcPr>
          <w:p w:rsidR="007C617C" w:rsidRDefault="00396FE4" w:rsidP="00CA4CA3">
            <w:pPr>
              <w:pStyle w:val="Header"/>
              <w:jc w:val="center"/>
              <w:rPr>
                <w:b/>
                <w:sz w:val="20"/>
              </w:rPr>
            </w:pPr>
            <w:r>
              <w:rPr>
                <w:b/>
                <w:sz w:val="20"/>
              </w:rPr>
              <w:t xml:space="preserve">December </w:t>
            </w:r>
            <w:r w:rsidR="00CA4CA3">
              <w:rPr>
                <w:b/>
                <w:sz w:val="20"/>
              </w:rPr>
              <w:t>7</w:t>
            </w:r>
            <w:r>
              <w:rPr>
                <w:b/>
                <w:sz w:val="20"/>
              </w:rPr>
              <w:t>, 2020</w:t>
            </w:r>
          </w:p>
        </w:tc>
        <w:tc>
          <w:tcPr>
            <w:tcW w:w="4068" w:type="dxa"/>
            <w:tcBorders>
              <w:bottom w:val="double" w:sz="6" w:space="0" w:color="auto"/>
            </w:tcBorders>
          </w:tcPr>
          <w:p w:rsidR="007C617C" w:rsidRDefault="007C617C" w:rsidP="00BD7409">
            <w:pPr>
              <w:pStyle w:val="Header"/>
              <w:jc w:val="right"/>
              <w:rPr>
                <w:b/>
                <w:sz w:val="20"/>
              </w:rPr>
            </w:pPr>
            <w:r>
              <w:rPr>
                <w:b/>
                <w:sz w:val="20"/>
              </w:rPr>
              <w:t xml:space="preserve">Volume </w:t>
            </w:r>
            <w:r w:rsidR="00304474">
              <w:rPr>
                <w:b/>
                <w:sz w:val="20"/>
              </w:rPr>
              <w:t>20</w:t>
            </w:r>
            <w:r w:rsidR="00BD7409">
              <w:rPr>
                <w:b/>
                <w:sz w:val="20"/>
              </w:rPr>
              <w:t>20-19</w:t>
            </w:r>
            <w:r>
              <w:rPr>
                <w:b/>
                <w:sz w:val="20"/>
              </w:rPr>
              <w:t xml:space="preserve"> </w:t>
            </w:r>
          </w:p>
        </w:tc>
      </w:tr>
    </w:tbl>
    <w:p w:rsidR="00ED0B4A" w:rsidRPr="00D467F1" w:rsidRDefault="00ED0B4A" w:rsidP="00ED0B4A">
      <w:pPr>
        <w:rPr>
          <w:sz w:val="16"/>
          <w:szCs w:val="16"/>
        </w:rPr>
      </w:pPr>
    </w:p>
    <w:tbl>
      <w:tblPr>
        <w:tblW w:w="10890" w:type="dxa"/>
        <w:jc w:val="center"/>
        <w:tblLook w:val="01E0" w:firstRow="1" w:lastRow="1" w:firstColumn="1" w:lastColumn="1" w:noHBand="0" w:noVBand="0"/>
      </w:tblPr>
      <w:tblGrid>
        <w:gridCol w:w="2324"/>
        <w:gridCol w:w="4522"/>
        <w:gridCol w:w="4044"/>
      </w:tblGrid>
      <w:tr w:rsidR="002775F4" w:rsidTr="000E7A16">
        <w:trPr>
          <w:trHeight w:val="2595"/>
          <w:jc w:val="center"/>
        </w:trPr>
        <w:tc>
          <w:tcPr>
            <w:tcW w:w="2324"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C12875" w:rsidRDefault="00077F2A" w:rsidP="00064C2F">
            <w:pPr>
              <w:numPr>
                <w:ilvl w:val="0"/>
                <w:numId w:val="1"/>
              </w:numPr>
              <w:tabs>
                <w:tab w:val="left" w:pos="990"/>
              </w:tabs>
              <w:spacing w:before="60"/>
              <w:ind w:left="547"/>
              <w:rPr>
                <w:b/>
                <w:szCs w:val="24"/>
              </w:rPr>
            </w:pPr>
            <w:proofErr w:type="spellStart"/>
            <w:r>
              <w:rPr>
                <w:b/>
                <w:szCs w:val="24"/>
              </w:rPr>
              <w:t>Unadjudicated</w:t>
            </w:r>
            <w:proofErr w:type="spellEnd"/>
            <w:r w:rsidR="001E5787" w:rsidRPr="00170449">
              <w:rPr>
                <w:b/>
                <w:szCs w:val="24"/>
              </w:rPr>
              <w:t xml:space="preserve"> Flex </w:t>
            </w:r>
            <w:r w:rsidR="00064C2F">
              <w:rPr>
                <w:b/>
                <w:szCs w:val="24"/>
              </w:rPr>
              <w:t xml:space="preserve">Account </w:t>
            </w:r>
            <w:r w:rsidR="00DA4F7E">
              <w:rPr>
                <w:b/>
                <w:szCs w:val="24"/>
              </w:rPr>
              <w:t>Claims</w:t>
            </w:r>
          </w:p>
          <w:p w:rsidR="00396FE4" w:rsidRDefault="00EE5B6D" w:rsidP="00064C2F">
            <w:pPr>
              <w:numPr>
                <w:ilvl w:val="0"/>
                <w:numId w:val="1"/>
              </w:numPr>
              <w:tabs>
                <w:tab w:val="left" w:pos="990"/>
              </w:tabs>
              <w:spacing w:before="60"/>
              <w:ind w:left="547"/>
              <w:rPr>
                <w:b/>
                <w:szCs w:val="24"/>
              </w:rPr>
            </w:pPr>
            <w:r>
              <w:rPr>
                <w:b/>
                <w:szCs w:val="24"/>
              </w:rPr>
              <w:t>Dependent Care</w:t>
            </w:r>
            <w:r w:rsidR="00396FE4">
              <w:rPr>
                <w:b/>
                <w:szCs w:val="24"/>
              </w:rPr>
              <w:t xml:space="preserve"> Deductions in Excess of IRS Max</w:t>
            </w:r>
          </w:p>
          <w:p w:rsidR="00846A87" w:rsidRDefault="00846A87" w:rsidP="00064C2F">
            <w:pPr>
              <w:numPr>
                <w:ilvl w:val="0"/>
                <w:numId w:val="1"/>
              </w:numPr>
              <w:tabs>
                <w:tab w:val="left" w:pos="990"/>
              </w:tabs>
              <w:spacing w:before="60"/>
              <w:ind w:left="547"/>
              <w:rPr>
                <w:b/>
                <w:szCs w:val="24"/>
              </w:rPr>
            </w:pPr>
            <w:r>
              <w:rPr>
                <w:b/>
                <w:szCs w:val="24"/>
              </w:rPr>
              <w:t>Uncollected FICA</w:t>
            </w:r>
          </w:p>
          <w:p w:rsidR="00EE5B6D" w:rsidRPr="00170449" w:rsidRDefault="00EE5B6D" w:rsidP="00064C2F">
            <w:pPr>
              <w:numPr>
                <w:ilvl w:val="0"/>
                <w:numId w:val="1"/>
              </w:numPr>
              <w:tabs>
                <w:tab w:val="left" w:pos="990"/>
              </w:tabs>
              <w:spacing w:before="60"/>
              <w:ind w:left="547"/>
              <w:rPr>
                <w:b/>
                <w:szCs w:val="24"/>
              </w:rPr>
            </w:pPr>
            <w:r>
              <w:rPr>
                <w:b/>
                <w:szCs w:val="24"/>
              </w:rPr>
              <w:t>Employer-Paid FICA</w:t>
            </w:r>
          </w:p>
          <w:p w:rsidR="00970855" w:rsidRPr="00172018" w:rsidRDefault="00970855" w:rsidP="00BD7409">
            <w:pPr>
              <w:ind w:left="540"/>
              <w:rPr>
                <w:b/>
                <w:szCs w:val="24"/>
              </w:rPr>
            </w:pPr>
          </w:p>
        </w:tc>
        <w:tc>
          <w:tcPr>
            <w:tcW w:w="4044" w:type="dxa"/>
          </w:tcPr>
          <w:p w:rsidR="002775F4" w:rsidRPr="00E6267E" w:rsidRDefault="002775F4" w:rsidP="00CA4CA3">
            <w:pPr>
              <w:tabs>
                <w:tab w:val="left" w:pos="990"/>
              </w:tabs>
              <w:spacing w:before="120"/>
              <w:jc w:val="both"/>
              <w:rPr>
                <w:sz w:val="20"/>
              </w:rPr>
            </w:pPr>
            <w:r w:rsidRPr="00E6267E">
              <w:rPr>
                <w:sz w:val="20"/>
              </w:rPr>
              <w:t xml:space="preserve">The Payroll Bulletin </w:t>
            </w:r>
            <w:proofErr w:type="gramStart"/>
            <w:r w:rsidRPr="00E6267E">
              <w:rPr>
                <w:sz w:val="20"/>
              </w:rPr>
              <w:t>is published</w:t>
            </w:r>
            <w:proofErr w:type="gramEnd"/>
            <w:r w:rsidRPr="00E6267E">
              <w:rPr>
                <w:sz w:val="20"/>
              </w:rPr>
              <w:t xml:space="preserve"> periodically to provide CIPPS agencies guidance regarding Commonwealth payroll operations.  If you have any questions about the bulletin, please cal</w:t>
            </w:r>
            <w:r w:rsidR="00F76C77">
              <w:rPr>
                <w:sz w:val="20"/>
              </w:rPr>
              <w:t>l Cathy McGill at (804) 225-2245</w:t>
            </w:r>
            <w:r w:rsidRPr="00E6267E">
              <w:rPr>
                <w:sz w:val="20"/>
              </w:rPr>
              <w:t xml:space="preserve"> or Email at </w:t>
            </w:r>
            <w:hyperlink r:id="rId8" w:history="1">
              <w:r w:rsidRPr="00E6267E">
                <w:rPr>
                  <w:rStyle w:val="Hyperlink"/>
                  <w:sz w:val="20"/>
                </w:rPr>
                <w:t>cathy.mcgill@doa.virginia.gov</w:t>
              </w:r>
            </w:hyperlink>
          </w:p>
          <w:p w:rsidR="002775F4" w:rsidRPr="00E6267E" w:rsidRDefault="002775F4" w:rsidP="006057A4">
            <w:pPr>
              <w:tabs>
                <w:tab w:val="left" w:pos="990"/>
              </w:tabs>
              <w:spacing w:before="120"/>
              <w:jc w:val="center"/>
              <w:rPr>
                <w:sz w:val="20"/>
                <w:u w:val="single"/>
              </w:rPr>
            </w:pPr>
            <w:r w:rsidRPr="00E6267E">
              <w:rPr>
                <w:sz w:val="20"/>
                <w:u w:val="single"/>
              </w:rPr>
              <w:t>State Payroll Operations</w:t>
            </w:r>
          </w:p>
          <w:p w:rsidR="002775F4" w:rsidRDefault="002775F4" w:rsidP="006057A4">
            <w:pPr>
              <w:tabs>
                <w:tab w:val="left" w:pos="990"/>
              </w:tabs>
              <w:spacing w:before="120"/>
              <w:jc w:val="center"/>
              <w:rPr>
                <w:b/>
                <w:sz w:val="20"/>
              </w:rPr>
            </w:pPr>
            <w:r w:rsidRPr="00E6267E">
              <w:rPr>
                <w:b/>
                <w:sz w:val="20"/>
              </w:rPr>
              <w:t xml:space="preserve">Director                         </w:t>
            </w:r>
            <w:r w:rsidR="006057A4">
              <w:rPr>
                <w:b/>
                <w:sz w:val="20"/>
              </w:rPr>
              <w:t>Cathy C. McGill</w:t>
            </w:r>
          </w:p>
          <w:p w:rsidR="00913E4D" w:rsidRPr="00913E4D" w:rsidRDefault="00913E4D" w:rsidP="00913E4D">
            <w:pPr>
              <w:tabs>
                <w:tab w:val="left" w:pos="990"/>
              </w:tabs>
              <w:spacing w:before="120"/>
              <w:rPr>
                <w:sz w:val="20"/>
              </w:rPr>
            </w:pPr>
            <w:r>
              <w:rPr>
                <w:b/>
                <w:sz w:val="20"/>
              </w:rPr>
              <w:t xml:space="preserve">    </w:t>
            </w:r>
            <w:r>
              <w:rPr>
                <w:sz w:val="20"/>
              </w:rPr>
              <w:t>Assistant Director           Carmelita Holmes</w:t>
            </w:r>
          </w:p>
          <w:p w:rsidR="002775F4" w:rsidRPr="00E6267E" w:rsidRDefault="002775F4" w:rsidP="006057A4">
            <w:pPr>
              <w:tabs>
                <w:tab w:val="left" w:pos="990"/>
              </w:tabs>
              <w:spacing w:before="120"/>
              <w:jc w:val="center"/>
              <w:rPr>
                <w:szCs w:val="24"/>
              </w:rPr>
            </w:pPr>
          </w:p>
        </w:tc>
      </w:tr>
    </w:tbl>
    <w:p w:rsidR="00E1485E" w:rsidRDefault="00E1485E" w:rsidP="00E1485E">
      <w:pPr>
        <w:pStyle w:val="BlockLine"/>
        <w:spacing w:before="0"/>
        <w:ind w:left="1354"/>
        <w:rPr>
          <w:sz w:val="16"/>
          <w:szCs w:val="16"/>
        </w:rPr>
      </w:pPr>
    </w:p>
    <w:p w:rsidR="00170449" w:rsidRDefault="00064C2F" w:rsidP="00170449">
      <w:pPr>
        <w:pStyle w:val="NormalWeb"/>
        <w:rPr>
          <w:b/>
          <w:bCs/>
          <w:color w:val="000000"/>
          <w:sz w:val="28"/>
          <w:szCs w:val="28"/>
        </w:rPr>
      </w:pPr>
      <w:proofErr w:type="spellStart"/>
      <w:r>
        <w:rPr>
          <w:b/>
          <w:bCs/>
          <w:color w:val="000000"/>
          <w:sz w:val="28"/>
          <w:szCs w:val="28"/>
        </w:rPr>
        <w:t>Unadjudicated</w:t>
      </w:r>
      <w:proofErr w:type="spellEnd"/>
      <w:r>
        <w:rPr>
          <w:b/>
          <w:bCs/>
          <w:color w:val="000000"/>
          <w:sz w:val="28"/>
          <w:szCs w:val="28"/>
        </w:rPr>
        <w:t xml:space="preserve"> Flex Account Claims</w:t>
      </w:r>
    </w:p>
    <w:p w:rsidR="00C70B9F" w:rsidRDefault="00C70B9F" w:rsidP="00C70B9F">
      <w:pPr>
        <w:pStyle w:val="BlockLine"/>
        <w:ind w:left="1350"/>
        <w:rPr>
          <w:sz w:val="16"/>
          <w:szCs w:val="16"/>
        </w:rPr>
      </w:pPr>
    </w:p>
    <w:tbl>
      <w:tblPr>
        <w:tblW w:w="10890" w:type="dxa"/>
        <w:tblLayout w:type="fixed"/>
        <w:tblLook w:val="0000" w:firstRow="0" w:lastRow="0" w:firstColumn="0" w:lastColumn="0" w:noHBand="0" w:noVBand="0"/>
      </w:tblPr>
      <w:tblGrid>
        <w:gridCol w:w="1710"/>
        <w:gridCol w:w="9180"/>
      </w:tblGrid>
      <w:tr w:rsidR="00170449" w:rsidTr="008713A6">
        <w:trPr>
          <w:cantSplit/>
          <w:trHeight w:val="1809"/>
        </w:trPr>
        <w:tc>
          <w:tcPr>
            <w:tcW w:w="1710" w:type="dxa"/>
          </w:tcPr>
          <w:p w:rsidR="00170449" w:rsidRPr="00AD0F5A" w:rsidRDefault="00DA4F7E" w:rsidP="00F329A5">
            <w:pPr>
              <w:pStyle w:val="Heading5"/>
              <w:rPr>
                <w:szCs w:val="22"/>
              </w:rPr>
            </w:pPr>
            <w:r>
              <w:rPr>
                <w:szCs w:val="22"/>
              </w:rPr>
              <w:t>Documentation</w:t>
            </w:r>
          </w:p>
        </w:tc>
        <w:tc>
          <w:tcPr>
            <w:tcW w:w="9180" w:type="dxa"/>
          </w:tcPr>
          <w:p w:rsidR="002B1921" w:rsidRPr="00C900FB" w:rsidRDefault="00170449" w:rsidP="003B58C5">
            <w:pPr>
              <w:autoSpaceDE w:val="0"/>
              <w:autoSpaceDN w:val="0"/>
              <w:adjustRightInd w:val="0"/>
              <w:rPr>
                <w:color w:val="000000"/>
                <w:sz w:val="22"/>
                <w:szCs w:val="22"/>
              </w:rPr>
            </w:pPr>
            <w:r w:rsidRPr="00C900FB">
              <w:rPr>
                <w:color w:val="000000"/>
                <w:sz w:val="22"/>
                <w:szCs w:val="22"/>
              </w:rPr>
              <w:t xml:space="preserve">According to IRS guidelines (Revenue Ruling 2003-43, 2006-69), all </w:t>
            </w:r>
            <w:r w:rsidR="003B58C5">
              <w:rPr>
                <w:color w:val="000000"/>
                <w:sz w:val="22"/>
                <w:szCs w:val="22"/>
              </w:rPr>
              <w:t>debit ca</w:t>
            </w:r>
            <w:r w:rsidRPr="00C900FB">
              <w:rPr>
                <w:color w:val="000000"/>
                <w:sz w:val="22"/>
                <w:szCs w:val="22"/>
              </w:rPr>
              <w:t xml:space="preserve">rd transactions </w:t>
            </w:r>
            <w:r w:rsidR="00E114A5">
              <w:rPr>
                <w:color w:val="000000"/>
                <w:sz w:val="22"/>
                <w:szCs w:val="22"/>
              </w:rPr>
              <w:t xml:space="preserve">for medical reimbursement claims </w:t>
            </w:r>
            <w:r w:rsidRPr="00C900FB">
              <w:rPr>
                <w:color w:val="000000"/>
                <w:sz w:val="22"/>
                <w:szCs w:val="22"/>
              </w:rPr>
              <w:t xml:space="preserve">must be validated.  The TPA is permitted, under the IRS guidelines, to automatically validate (auto-adjudicate) certain transactions.  In the event that the TPA cannot auto-adjudicate card transactions, the TPA requests supporting documentation from the employee. If documentation </w:t>
            </w:r>
            <w:proofErr w:type="gramStart"/>
            <w:r w:rsidRPr="00C900FB">
              <w:rPr>
                <w:color w:val="000000"/>
                <w:sz w:val="22"/>
                <w:szCs w:val="22"/>
              </w:rPr>
              <w:t>is not received</w:t>
            </w:r>
            <w:proofErr w:type="gramEnd"/>
            <w:r w:rsidRPr="00C900FB">
              <w:rPr>
                <w:color w:val="000000"/>
                <w:sz w:val="22"/>
                <w:szCs w:val="22"/>
              </w:rPr>
              <w:t xml:space="preserve">, then the </w:t>
            </w:r>
            <w:r w:rsidRPr="00C900FB">
              <w:rPr>
                <w:bCs/>
                <w:color w:val="000000"/>
                <w:sz w:val="22"/>
                <w:szCs w:val="22"/>
              </w:rPr>
              <w:t>outstanding transaction amounts must be reported to the Internal Revenue Service (IRS) as income on the employee’s W-2 form, and are subject to all applicable employment taxes (including federal and state income tax withholding and FICA)</w:t>
            </w:r>
            <w:r w:rsidRPr="00C900FB">
              <w:rPr>
                <w:color w:val="000000"/>
                <w:sz w:val="22"/>
                <w:szCs w:val="22"/>
              </w:rPr>
              <w:t>.</w:t>
            </w:r>
          </w:p>
        </w:tc>
      </w:tr>
    </w:tbl>
    <w:p w:rsidR="00081C70" w:rsidRDefault="00081C70" w:rsidP="00081C70">
      <w:pPr>
        <w:pStyle w:val="BlockLine"/>
        <w:pBdr>
          <w:top w:val="single" w:sz="6" w:space="2" w:color="auto"/>
        </w:pBdr>
        <w:ind w:left="1350"/>
        <w:rPr>
          <w:sz w:val="16"/>
          <w:szCs w:val="16"/>
        </w:rPr>
      </w:pPr>
    </w:p>
    <w:tbl>
      <w:tblPr>
        <w:tblW w:w="10890" w:type="dxa"/>
        <w:tblLayout w:type="fixed"/>
        <w:tblLook w:val="0000" w:firstRow="0" w:lastRow="0" w:firstColumn="0" w:lastColumn="0" w:noHBand="0" w:noVBand="0"/>
      </w:tblPr>
      <w:tblGrid>
        <w:gridCol w:w="1728"/>
        <w:gridCol w:w="9162"/>
      </w:tblGrid>
      <w:tr w:rsidR="00D77A15" w:rsidRPr="001B322E" w:rsidTr="000E7A16">
        <w:trPr>
          <w:cantSplit/>
        </w:trPr>
        <w:tc>
          <w:tcPr>
            <w:tcW w:w="1728" w:type="dxa"/>
          </w:tcPr>
          <w:p w:rsidR="00D77A15" w:rsidRPr="00034295" w:rsidRDefault="00D77A15" w:rsidP="006E62CA">
            <w:pPr>
              <w:pStyle w:val="Heading5"/>
            </w:pPr>
            <w:r>
              <w:t>Timing</w:t>
            </w:r>
          </w:p>
        </w:tc>
        <w:tc>
          <w:tcPr>
            <w:tcW w:w="9162" w:type="dxa"/>
          </w:tcPr>
          <w:p w:rsidR="00D77A15" w:rsidRPr="00C900FB" w:rsidRDefault="00971305" w:rsidP="005A6BD7">
            <w:pPr>
              <w:pStyle w:val="BlockText"/>
              <w:rPr>
                <w:sz w:val="22"/>
                <w:szCs w:val="22"/>
              </w:rPr>
            </w:pPr>
            <w:r>
              <w:rPr>
                <w:sz w:val="22"/>
                <w:szCs w:val="22"/>
              </w:rPr>
              <w:t xml:space="preserve">DHRM extended the grace period for submission of required documentation for Plan Year 2019-2020 to November 30 due to the pandemic.  </w:t>
            </w:r>
            <w:r w:rsidR="003A5D87">
              <w:rPr>
                <w:sz w:val="22"/>
                <w:szCs w:val="22"/>
              </w:rPr>
              <w:t xml:space="preserve">As a result, the information needed will not be available until early December.  SPO will provide the necessary information to agencies </w:t>
            </w:r>
            <w:r>
              <w:rPr>
                <w:sz w:val="22"/>
                <w:szCs w:val="22"/>
              </w:rPr>
              <w:t xml:space="preserve">the week ending December 11.  </w:t>
            </w:r>
            <w:r w:rsidR="003A5D87">
              <w:rPr>
                <w:sz w:val="22"/>
                <w:szCs w:val="22"/>
              </w:rPr>
              <w:t xml:space="preserve">Agencies must enter the transactions for processing </w:t>
            </w:r>
            <w:r w:rsidR="005A6BD7">
              <w:rPr>
                <w:sz w:val="22"/>
                <w:szCs w:val="22"/>
              </w:rPr>
              <w:t xml:space="preserve">the </w:t>
            </w:r>
            <w:proofErr w:type="spellStart"/>
            <w:r w:rsidR="005A6BD7">
              <w:rPr>
                <w:sz w:val="22"/>
                <w:szCs w:val="22"/>
              </w:rPr>
              <w:t>unadjudicated</w:t>
            </w:r>
            <w:proofErr w:type="spellEnd"/>
            <w:r w:rsidR="005A6BD7">
              <w:rPr>
                <w:sz w:val="22"/>
                <w:szCs w:val="22"/>
              </w:rPr>
              <w:t xml:space="preserve"> amounts, </w:t>
            </w:r>
            <w:r w:rsidR="003A5D87">
              <w:rPr>
                <w:sz w:val="22"/>
                <w:szCs w:val="22"/>
              </w:rPr>
              <w:t>along with any transactions needed to account for uncollected FICA (see Terminated Employees below)</w:t>
            </w:r>
            <w:r w:rsidR="005A6BD7">
              <w:rPr>
                <w:sz w:val="22"/>
                <w:szCs w:val="22"/>
              </w:rPr>
              <w:t xml:space="preserve">, </w:t>
            </w:r>
            <w:r w:rsidR="003A5D87">
              <w:rPr>
                <w:sz w:val="22"/>
                <w:szCs w:val="22"/>
              </w:rPr>
              <w:t xml:space="preserve">with the </w:t>
            </w:r>
            <w:r w:rsidR="00046520" w:rsidRPr="00C900FB">
              <w:rPr>
                <w:sz w:val="22"/>
                <w:szCs w:val="22"/>
              </w:rPr>
              <w:t xml:space="preserve">12/16 </w:t>
            </w:r>
            <w:r w:rsidR="003A5D87">
              <w:rPr>
                <w:sz w:val="22"/>
                <w:szCs w:val="22"/>
              </w:rPr>
              <w:t>pay date.</w:t>
            </w:r>
            <w:r w:rsidR="00D77A15" w:rsidRPr="00C900FB">
              <w:rPr>
                <w:sz w:val="22"/>
                <w:szCs w:val="22"/>
              </w:rPr>
              <w:t xml:space="preserve">  </w:t>
            </w:r>
          </w:p>
        </w:tc>
      </w:tr>
    </w:tbl>
    <w:p w:rsidR="003B58C5" w:rsidRDefault="003B58C5" w:rsidP="003B58C5">
      <w:pPr>
        <w:pStyle w:val="BlockLine"/>
        <w:pBdr>
          <w:top w:val="single" w:sz="6" w:space="2" w:color="auto"/>
        </w:pBdr>
        <w:ind w:left="1350"/>
        <w:rPr>
          <w:sz w:val="16"/>
          <w:szCs w:val="16"/>
        </w:rPr>
      </w:pPr>
    </w:p>
    <w:tbl>
      <w:tblPr>
        <w:tblW w:w="10890" w:type="dxa"/>
        <w:tblLayout w:type="fixed"/>
        <w:tblLook w:val="0000" w:firstRow="0" w:lastRow="0" w:firstColumn="0" w:lastColumn="0" w:noHBand="0" w:noVBand="0"/>
      </w:tblPr>
      <w:tblGrid>
        <w:gridCol w:w="1728"/>
        <w:gridCol w:w="9162"/>
      </w:tblGrid>
      <w:tr w:rsidR="003B58C5" w:rsidRPr="00DB65DF" w:rsidTr="002B5F54">
        <w:trPr>
          <w:cantSplit/>
        </w:trPr>
        <w:tc>
          <w:tcPr>
            <w:tcW w:w="1728" w:type="dxa"/>
          </w:tcPr>
          <w:p w:rsidR="003B58C5" w:rsidRPr="00034295" w:rsidRDefault="003B58C5" w:rsidP="002B5F54">
            <w:pPr>
              <w:pStyle w:val="Heading5"/>
            </w:pPr>
            <w:r>
              <w:t>Special Pay Code 051</w:t>
            </w:r>
          </w:p>
        </w:tc>
        <w:tc>
          <w:tcPr>
            <w:tcW w:w="9162" w:type="dxa"/>
          </w:tcPr>
          <w:p w:rsidR="003B58C5" w:rsidRPr="00C900FB" w:rsidRDefault="003B58C5" w:rsidP="008755CF">
            <w:pPr>
              <w:pStyle w:val="BlockText"/>
              <w:rPr>
                <w:sz w:val="22"/>
                <w:szCs w:val="22"/>
              </w:rPr>
            </w:pPr>
            <w:r>
              <w:rPr>
                <w:sz w:val="22"/>
                <w:szCs w:val="22"/>
              </w:rPr>
              <w:t xml:space="preserve">Last year a new </w:t>
            </w:r>
            <w:r w:rsidRPr="00C900FB">
              <w:rPr>
                <w:sz w:val="22"/>
                <w:szCs w:val="22"/>
              </w:rPr>
              <w:t xml:space="preserve">special pay code </w:t>
            </w:r>
            <w:proofErr w:type="gramStart"/>
            <w:r>
              <w:rPr>
                <w:sz w:val="22"/>
                <w:szCs w:val="22"/>
              </w:rPr>
              <w:t>w</w:t>
            </w:r>
            <w:r w:rsidRPr="00C900FB">
              <w:rPr>
                <w:sz w:val="22"/>
                <w:szCs w:val="22"/>
              </w:rPr>
              <w:t>as added</w:t>
            </w:r>
            <w:proofErr w:type="gramEnd"/>
            <w:r w:rsidRPr="00C900FB">
              <w:rPr>
                <w:sz w:val="22"/>
                <w:szCs w:val="22"/>
              </w:rPr>
              <w:t xml:space="preserve"> for each agency in CIPPS.  </w:t>
            </w:r>
            <w:r>
              <w:rPr>
                <w:sz w:val="22"/>
                <w:szCs w:val="22"/>
              </w:rPr>
              <w:t xml:space="preserve">Use </w:t>
            </w:r>
            <w:r w:rsidRPr="00C900FB">
              <w:rPr>
                <w:b/>
                <w:sz w:val="22"/>
                <w:szCs w:val="22"/>
              </w:rPr>
              <w:t>Non-Paid Special Pay 051</w:t>
            </w:r>
            <w:r>
              <w:rPr>
                <w:b/>
                <w:sz w:val="22"/>
                <w:szCs w:val="22"/>
              </w:rPr>
              <w:t xml:space="preserve">, </w:t>
            </w:r>
            <w:r w:rsidRPr="00C900FB">
              <w:rPr>
                <w:b/>
                <w:sz w:val="22"/>
                <w:szCs w:val="22"/>
              </w:rPr>
              <w:t>UNDOCFLX</w:t>
            </w:r>
            <w:r>
              <w:rPr>
                <w:b/>
                <w:sz w:val="22"/>
                <w:szCs w:val="22"/>
              </w:rPr>
              <w:t>,</w:t>
            </w:r>
            <w:r w:rsidRPr="00C900FB">
              <w:rPr>
                <w:sz w:val="22"/>
                <w:szCs w:val="22"/>
              </w:rPr>
              <w:t xml:space="preserve"> to update the </w:t>
            </w:r>
            <w:r>
              <w:rPr>
                <w:sz w:val="22"/>
                <w:szCs w:val="22"/>
              </w:rPr>
              <w:t xml:space="preserve">taxable wages for the </w:t>
            </w:r>
            <w:r w:rsidRPr="00C900FB">
              <w:rPr>
                <w:sz w:val="22"/>
                <w:szCs w:val="22"/>
              </w:rPr>
              <w:t xml:space="preserve">amount </w:t>
            </w:r>
            <w:r>
              <w:rPr>
                <w:sz w:val="22"/>
                <w:szCs w:val="22"/>
              </w:rPr>
              <w:t xml:space="preserve">reported by the Flex Program TPA </w:t>
            </w:r>
            <w:r w:rsidRPr="00C900FB">
              <w:rPr>
                <w:sz w:val="22"/>
                <w:szCs w:val="22"/>
              </w:rPr>
              <w:t xml:space="preserve">as un-adjudicated.  </w:t>
            </w:r>
            <w:r>
              <w:rPr>
                <w:sz w:val="22"/>
                <w:szCs w:val="22"/>
              </w:rPr>
              <w:t xml:space="preserve">Transactions </w:t>
            </w:r>
            <w:proofErr w:type="gramStart"/>
            <w:r>
              <w:rPr>
                <w:sz w:val="22"/>
                <w:szCs w:val="22"/>
              </w:rPr>
              <w:t>should be entered</w:t>
            </w:r>
            <w:proofErr w:type="gramEnd"/>
            <w:r>
              <w:rPr>
                <w:sz w:val="22"/>
                <w:szCs w:val="22"/>
              </w:rPr>
              <w:t xml:space="preserve"> with </w:t>
            </w:r>
            <w:r w:rsidR="008755CF">
              <w:rPr>
                <w:sz w:val="22"/>
                <w:szCs w:val="22"/>
              </w:rPr>
              <w:t>5</w:t>
            </w:r>
            <w:r>
              <w:rPr>
                <w:sz w:val="22"/>
                <w:szCs w:val="22"/>
              </w:rPr>
              <w:t>-</w:t>
            </w:r>
            <w:r w:rsidR="008755CF">
              <w:rPr>
                <w:sz w:val="22"/>
                <w:szCs w:val="22"/>
              </w:rPr>
              <w:t>0</w:t>
            </w:r>
            <w:r>
              <w:rPr>
                <w:sz w:val="22"/>
                <w:szCs w:val="22"/>
              </w:rPr>
              <w:t xml:space="preserve">-0 as the tax, check and deduction indicators.  </w:t>
            </w:r>
            <w:r w:rsidR="00247E07" w:rsidRPr="00247E07">
              <w:rPr>
                <w:sz w:val="22"/>
                <w:szCs w:val="22"/>
              </w:rPr>
              <w:t>This tax indicator will update gross pay and the appropriate taxable fields</w:t>
            </w:r>
            <w:r w:rsidR="008755CF">
              <w:rPr>
                <w:sz w:val="22"/>
                <w:szCs w:val="22"/>
              </w:rPr>
              <w:t xml:space="preserve"> and withhold the appropriate taxes.  Deduction overrides </w:t>
            </w:r>
            <w:proofErr w:type="gramStart"/>
            <w:r w:rsidR="008755CF">
              <w:rPr>
                <w:sz w:val="22"/>
                <w:szCs w:val="22"/>
              </w:rPr>
              <w:t>may be entered</w:t>
            </w:r>
            <w:proofErr w:type="gramEnd"/>
            <w:r w:rsidR="008755CF">
              <w:rPr>
                <w:sz w:val="22"/>
                <w:szCs w:val="22"/>
              </w:rPr>
              <w:t xml:space="preserve"> if FIT and/or SIT taxes result in no net pay to the employee.  FICA taxes </w:t>
            </w:r>
            <w:proofErr w:type="gramStart"/>
            <w:r w:rsidR="008755CF">
              <w:rPr>
                <w:sz w:val="22"/>
                <w:szCs w:val="22"/>
              </w:rPr>
              <w:t>must be withheld</w:t>
            </w:r>
            <w:proofErr w:type="gramEnd"/>
            <w:r w:rsidR="008755CF">
              <w:rPr>
                <w:sz w:val="22"/>
                <w:szCs w:val="22"/>
              </w:rPr>
              <w:t>.</w:t>
            </w:r>
            <w:r w:rsidR="008237C3">
              <w:rPr>
                <w:sz w:val="22"/>
                <w:szCs w:val="22"/>
              </w:rPr>
              <w:t xml:space="preserve">  </w:t>
            </w:r>
          </w:p>
        </w:tc>
      </w:tr>
    </w:tbl>
    <w:p w:rsidR="003B58C5" w:rsidRDefault="003B58C5" w:rsidP="003B58C5">
      <w:pPr>
        <w:pStyle w:val="BlockLine"/>
        <w:pBdr>
          <w:top w:val="single" w:sz="6" w:space="2" w:color="auto"/>
        </w:pBdr>
        <w:ind w:left="1350"/>
        <w:rPr>
          <w:sz w:val="16"/>
          <w:szCs w:val="16"/>
        </w:rPr>
      </w:pPr>
    </w:p>
    <w:tbl>
      <w:tblPr>
        <w:tblW w:w="10920" w:type="dxa"/>
        <w:tblLayout w:type="fixed"/>
        <w:tblLook w:val="0000" w:firstRow="0" w:lastRow="0" w:firstColumn="0" w:lastColumn="0" w:noHBand="0" w:noVBand="0"/>
      </w:tblPr>
      <w:tblGrid>
        <w:gridCol w:w="1818"/>
        <w:gridCol w:w="9102"/>
      </w:tblGrid>
      <w:tr w:rsidR="003B58C5" w:rsidTr="00B7389C">
        <w:trPr>
          <w:cantSplit/>
        </w:trPr>
        <w:tc>
          <w:tcPr>
            <w:tcW w:w="1818" w:type="dxa"/>
          </w:tcPr>
          <w:p w:rsidR="003B58C5" w:rsidRPr="00034295" w:rsidRDefault="003B58C5" w:rsidP="002B5F54">
            <w:pPr>
              <w:pStyle w:val="Heading5"/>
            </w:pPr>
            <w:r>
              <w:t xml:space="preserve">Active </w:t>
            </w:r>
            <w:r w:rsidR="00851B26">
              <w:t xml:space="preserve">and Terminated </w:t>
            </w:r>
            <w:r>
              <w:t>Employees</w:t>
            </w:r>
          </w:p>
        </w:tc>
        <w:tc>
          <w:tcPr>
            <w:tcW w:w="9102" w:type="dxa"/>
          </w:tcPr>
          <w:p w:rsidR="003B58C5" w:rsidRDefault="003B58C5" w:rsidP="002B5F54">
            <w:pPr>
              <w:pStyle w:val="BlockText"/>
              <w:rPr>
                <w:sz w:val="22"/>
                <w:szCs w:val="22"/>
              </w:rPr>
            </w:pPr>
            <w:r w:rsidRPr="00C900FB">
              <w:rPr>
                <w:sz w:val="22"/>
                <w:szCs w:val="22"/>
              </w:rPr>
              <w:t xml:space="preserve">No action is required for active </w:t>
            </w:r>
            <w:proofErr w:type="gramStart"/>
            <w:r w:rsidRPr="00C900FB">
              <w:rPr>
                <w:sz w:val="22"/>
                <w:szCs w:val="22"/>
              </w:rPr>
              <w:t>employees</w:t>
            </w:r>
            <w:proofErr w:type="gramEnd"/>
            <w:r w:rsidRPr="00C900FB">
              <w:rPr>
                <w:sz w:val="22"/>
                <w:szCs w:val="22"/>
              </w:rPr>
              <w:t xml:space="preserve"> as FICA will self-adjust when the employee is paid in 20</w:t>
            </w:r>
            <w:r>
              <w:rPr>
                <w:sz w:val="22"/>
                <w:szCs w:val="22"/>
              </w:rPr>
              <w:t>20</w:t>
            </w:r>
            <w:r w:rsidRPr="00C900FB">
              <w:rPr>
                <w:sz w:val="22"/>
                <w:szCs w:val="22"/>
              </w:rPr>
              <w:t>.  However, if you have an active employee who will not be receiving any further payments in 20</w:t>
            </w:r>
            <w:r>
              <w:rPr>
                <w:sz w:val="22"/>
                <w:szCs w:val="22"/>
              </w:rPr>
              <w:t>20</w:t>
            </w:r>
            <w:r w:rsidRPr="00C900FB">
              <w:rPr>
                <w:sz w:val="22"/>
                <w:szCs w:val="22"/>
              </w:rPr>
              <w:t>, please follow the instructions provided for terminated employees</w:t>
            </w:r>
            <w:r w:rsidR="00A346EF">
              <w:rPr>
                <w:sz w:val="22"/>
                <w:szCs w:val="22"/>
              </w:rPr>
              <w:t xml:space="preserve"> </w:t>
            </w:r>
            <w:r w:rsidR="00BE0640">
              <w:rPr>
                <w:sz w:val="22"/>
                <w:szCs w:val="22"/>
              </w:rPr>
              <w:t>in the last section of this bulletin</w:t>
            </w:r>
            <w:r w:rsidRPr="00C900FB">
              <w:rPr>
                <w:sz w:val="22"/>
                <w:szCs w:val="22"/>
              </w:rPr>
              <w:t>.</w:t>
            </w:r>
          </w:p>
          <w:p w:rsidR="00A346EF" w:rsidRPr="00A346EF" w:rsidRDefault="00A346EF" w:rsidP="002B5F54">
            <w:pPr>
              <w:pStyle w:val="BlockText"/>
              <w:rPr>
                <w:sz w:val="16"/>
                <w:szCs w:val="16"/>
              </w:rPr>
            </w:pPr>
          </w:p>
          <w:p w:rsidR="00A346EF" w:rsidRPr="00C900FB" w:rsidRDefault="00A346EF" w:rsidP="002B5F54">
            <w:pPr>
              <w:pStyle w:val="BlockText"/>
              <w:rPr>
                <w:sz w:val="22"/>
                <w:szCs w:val="22"/>
              </w:rPr>
            </w:pPr>
            <w:r w:rsidRPr="00C900FB">
              <w:rPr>
                <w:sz w:val="22"/>
                <w:szCs w:val="22"/>
              </w:rPr>
              <w:t xml:space="preserve">Terminated employees </w:t>
            </w:r>
            <w:proofErr w:type="gramStart"/>
            <w:r>
              <w:rPr>
                <w:sz w:val="22"/>
                <w:szCs w:val="22"/>
              </w:rPr>
              <w:t>must be</w:t>
            </w:r>
            <w:r w:rsidRPr="00C900FB">
              <w:rPr>
                <w:sz w:val="22"/>
                <w:szCs w:val="22"/>
              </w:rPr>
              <w:t xml:space="preserve"> returned</w:t>
            </w:r>
            <w:proofErr w:type="gramEnd"/>
            <w:r w:rsidRPr="00C900FB">
              <w:rPr>
                <w:sz w:val="22"/>
                <w:szCs w:val="22"/>
              </w:rPr>
              <w:t xml:space="preserve"> to an active, </w:t>
            </w:r>
            <w:r w:rsidRPr="00171FA9">
              <w:rPr>
                <w:b/>
                <w:sz w:val="22"/>
                <w:szCs w:val="22"/>
              </w:rPr>
              <w:t>non-auto</w:t>
            </w:r>
            <w:r w:rsidRPr="00C900FB">
              <w:rPr>
                <w:sz w:val="22"/>
                <w:szCs w:val="22"/>
              </w:rPr>
              <w:t xml:space="preserve"> status </w:t>
            </w:r>
            <w:r>
              <w:rPr>
                <w:sz w:val="22"/>
                <w:szCs w:val="22"/>
              </w:rPr>
              <w:t xml:space="preserve">in a paid frequency (i.e., 70) </w:t>
            </w:r>
            <w:r w:rsidRPr="00C900FB">
              <w:rPr>
                <w:sz w:val="22"/>
                <w:szCs w:val="22"/>
              </w:rPr>
              <w:t>so the special pay transaction</w:t>
            </w:r>
            <w:r>
              <w:rPr>
                <w:sz w:val="22"/>
                <w:szCs w:val="22"/>
              </w:rPr>
              <w:t>s</w:t>
            </w:r>
            <w:r w:rsidRPr="00C900FB">
              <w:rPr>
                <w:sz w:val="22"/>
                <w:szCs w:val="22"/>
              </w:rPr>
              <w:t xml:space="preserve"> will process</w:t>
            </w:r>
            <w:r w:rsidR="00851B26">
              <w:rPr>
                <w:sz w:val="22"/>
                <w:szCs w:val="22"/>
              </w:rPr>
              <w:t>.</w:t>
            </w:r>
            <w:r w:rsidR="008C2D8D">
              <w:rPr>
                <w:sz w:val="22"/>
                <w:szCs w:val="22"/>
              </w:rPr>
              <w:t xml:space="preserve">  See the section on Uncollected FICA at the end of this bulletin.</w:t>
            </w:r>
          </w:p>
        </w:tc>
      </w:tr>
    </w:tbl>
    <w:p w:rsidR="003B58C5" w:rsidRDefault="003B58C5" w:rsidP="003B58C5">
      <w:pPr>
        <w:pStyle w:val="BlockLine"/>
        <w:ind w:left="1350"/>
        <w:jc w:val="right"/>
        <w:rPr>
          <w:i/>
          <w:sz w:val="16"/>
          <w:szCs w:val="16"/>
        </w:rPr>
      </w:pPr>
    </w:p>
    <w:p w:rsidR="0099196F" w:rsidRDefault="0099196F">
      <w:pPr>
        <w:rPr>
          <w:b/>
          <w:bCs/>
          <w:color w:val="000000"/>
          <w:sz w:val="28"/>
          <w:szCs w:val="28"/>
        </w:rPr>
      </w:pPr>
      <w:r>
        <w:rPr>
          <w:b/>
          <w:bCs/>
          <w:color w:val="000000"/>
          <w:sz w:val="28"/>
          <w:szCs w:val="28"/>
        </w:rPr>
        <w:br w:type="page"/>
      </w:r>
    </w:p>
    <w:p w:rsidR="00BE0640" w:rsidRPr="00085AA5" w:rsidRDefault="0099196F" w:rsidP="00BE0640">
      <w:pPr>
        <w:pStyle w:val="NormalWeb"/>
        <w:rPr>
          <w:bCs/>
          <w:color w:val="000000"/>
        </w:rPr>
      </w:pPr>
      <w:r>
        <w:rPr>
          <w:b/>
          <w:bCs/>
          <w:color w:val="000000"/>
          <w:sz w:val="28"/>
          <w:szCs w:val="28"/>
        </w:rPr>
        <w:lastRenderedPageBreak/>
        <w:t>Dependent Care</w:t>
      </w:r>
      <w:r w:rsidR="00BE0640">
        <w:rPr>
          <w:b/>
          <w:bCs/>
          <w:color w:val="000000"/>
          <w:sz w:val="28"/>
          <w:szCs w:val="28"/>
        </w:rPr>
        <w:t xml:space="preserve"> Deductions in Excess of IRS Max</w:t>
      </w:r>
    </w:p>
    <w:p w:rsidR="00BE0640" w:rsidRDefault="00BE0640" w:rsidP="00BE0640">
      <w:pPr>
        <w:pStyle w:val="BlockLine"/>
        <w:ind w:left="1350"/>
        <w:rPr>
          <w:sz w:val="16"/>
          <w:szCs w:val="16"/>
        </w:rPr>
      </w:pPr>
    </w:p>
    <w:tbl>
      <w:tblPr>
        <w:tblW w:w="10890" w:type="dxa"/>
        <w:tblLayout w:type="fixed"/>
        <w:tblLook w:val="0000" w:firstRow="0" w:lastRow="0" w:firstColumn="0" w:lastColumn="0" w:noHBand="0" w:noVBand="0"/>
      </w:tblPr>
      <w:tblGrid>
        <w:gridCol w:w="1710"/>
        <w:gridCol w:w="9180"/>
      </w:tblGrid>
      <w:tr w:rsidR="00BE0640" w:rsidTr="003D4833">
        <w:trPr>
          <w:cantSplit/>
          <w:trHeight w:val="1809"/>
        </w:trPr>
        <w:tc>
          <w:tcPr>
            <w:tcW w:w="1710" w:type="dxa"/>
          </w:tcPr>
          <w:p w:rsidR="00BE0640" w:rsidRPr="00AD0F5A" w:rsidRDefault="00FB7033" w:rsidP="000A5DE4">
            <w:pPr>
              <w:pStyle w:val="Heading5"/>
              <w:rPr>
                <w:szCs w:val="22"/>
              </w:rPr>
            </w:pPr>
            <w:r>
              <w:rPr>
                <w:szCs w:val="22"/>
              </w:rPr>
              <w:t>IRS Maximum</w:t>
            </w:r>
          </w:p>
        </w:tc>
        <w:tc>
          <w:tcPr>
            <w:tcW w:w="9180" w:type="dxa"/>
          </w:tcPr>
          <w:p w:rsidR="00BE0640" w:rsidRPr="00C900FB" w:rsidRDefault="00BE0640" w:rsidP="00103106">
            <w:pPr>
              <w:autoSpaceDE w:val="0"/>
              <w:autoSpaceDN w:val="0"/>
              <w:adjustRightInd w:val="0"/>
              <w:rPr>
                <w:color w:val="000000"/>
                <w:sz w:val="22"/>
                <w:szCs w:val="22"/>
              </w:rPr>
            </w:pPr>
            <w:r w:rsidRPr="00C900FB">
              <w:rPr>
                <w:color w:val="000000"/>
                <w:sz w:val="22"/>
                <w:szCs w:val="22"/>
              </w:rPr>
              <w:t xml:space="preserve">According to IRS guidelines </w:t>
            </w:r>
            <w:r w:rsidR="009F57B3">
              <w:rPr>
                <w:color w:val="000000"/>
                <w:sz w:val="22"/>
                <w:szCs w:val="22"/>
              </w:rPr>
              <w:t xml:space="preserve">(IRS Publication </w:t>
            </w:r>
            <w:r w:rsidR="00767575">
              <w:rPr>
                <w:color w:val="000000"/>
                <w:sz w:val="22"/>
                <w:szCs w:val="22"/>
              </w:rPr>
              <w:t>15-B</w:t>
            </w:r>
            <w:r w:rsidR="009F57B3">
              <w:rPr>
                <w:color w:val="000000"/>
                <w:sz w:val="22"/>
                <w:szCs w:val="22"/>
              </w:rPr>
              <w:t xml:space="preserve">), the maximum amount allowed </w:t>
            </w:r>
            <w:r w:rsidR="00922AC9">
              <w:rPr>
                <w:color w:val="000000"/>
                <w:sz w:val="22"/>
                <w:szCs w:val="22"/>
              </w:rPr>
              <w:t xml:space="preserve">for salary reduction contributions to </w:t>
            </w:r>
            <w:r w:rsidR="009F57B3">
              <w:rPr>
                <w:color w:val="000000"/>
                <w:sz w:val="22"/>
                <w:szCs w:val="22"/>
              </w:rPr>
              <w:t xml:space="preserve">Dependent Care Flexible Reimbursement Accounts is $5000 per calendar year.  </w:t>
            </w:r>
            <w:r w:rsidR="00922AC9">
              <w:rPr>
                <w:color w:val="000000"/>
                <w:sz w:val="22"/>
                <w:szCs w:val="22"/>
              </w:rPr>
              <w:t xml:space="preserve">Because the Commonwealth’s health care plan year extends from July </w:t>
            </w:r>
            <w:r w:rsidR="00103106">
              <w:rPr>
                <w:color w:val="000000"/>
                <w:sz w:val="22"/>
                <w:szCs w:val="22"/>
              </w:rPr>
              <w:t xml:space="preserve">1 through June 30, </w:t>
            </w:r>
            <w:r w:rsidR="00922AC9">
              <w:rPr>
                <w:color w:val="000000"/>
                <w:sz w:val="22"/>
                <w:szCs w:val="22"/>
              </w:rPr>
              <w:t>employees may exceed the calendar year limits.  In those instances, the excess amount must be added back to federal and state withholding and OASDI and HI taxable wages.  In the past, DOA has monitored the maximum dependent care amounts and added the excess back as an adjustment made directly to the taxable wage fields at the end of the calendar year.</w:t>
            </w:r>
          </w:p>
        </w:tc>
      </w:tr>
    </w:tbl>
    <w:p w:rsidR="00BE0640" w:rsidRDefault="00BE0640" w:rsidP="00BE0640">
      <w:pPr>
        <w:pStyle w:val="BlockLine"/>
        <w:pBdr>
          <w:top w:val="single" w:sz="6" w:space="2" w:color="auto"/>
        </w:pBdr>
        <w:ind w:left="1350"/>
        <w:rPr>
          <w:sz w:val="16"/>
          <w:szCs w:val="16"/>
        </w:rPr>
      </w:pPr>
    </w:p>
    <w:tbl>
      <w:tblPr>
        <w:tblW w:w="10890" w:type="dxa"/>
        <w:tblLayout w:type="fixed"/>
        <w:tblLook w:val="0000" w:firstRow="0" w:lastRow="0" w:firstColumn="0" w:lastColumn="0" w:noHBand="0" w:noVBand="0"/>
      </w:tblPr>
      <w:tblGrid>
        <w:gridCol w:w="1728"/>
        <w:gridCol w:w="9162"/>
      </w:tblGrid>
      <w:tr w:rsidR="00BE0640" w:rsidRPr="00DB65DF" w:rsidTr="003D4833">
        <w:trPr>
          <w:cantSplit/>
        </w:trPr>
        <w:tc>
          <w:tcPr>
            <w:tcW w:w="1728" w:type="dxa"/>
          </w:tcPr>
          <w:p w:rsidR="00BE0640" w:rsidRPr="00034295" w:rsidRDefault="00BE0640" w:rsidP="00AD619E">
            <w:pPr>
              <w:pStyle w:val="Heading5"/>
            </w:pPr>
            <w:r>
              <w:t>Special Pay Code 05</w:t>
            </w:r>
            <w:r w:rsidR="00AD619E">
              <w:t>9</w:t>
            </w:r>
          </w:p>
        </w:tc>
        <w:tc>
          <w:tcPr>
            <w:tcW w:w="9162" w:type="dxa"/>
          </w:tcPr>
          <w:p w:rsidR="006C27A6" w:rsidRDefault="00AD619E" w:rsidP="008755CF">
            <w:pPr>
              <w:pStyle w:val="BlockText"/>
              <w:rPr>
                <w:sz w:val="22"/>
                <w:szCs w:val="22"/>
              </w:rPr>
            </w:pPr>
            <w:r>
              <w:rPr>
                <w:sz w:val="22"/>
                <w:szCs w:val="22"/>
              </w:rPr>
              <w:t xml:space="preserve">In order to simplify the adjustment process, a new </w:t>
            </w:r>
            <w:r w:rsidR="00BE0640" w:rsidRPr="00C900FB">
              <w:rPr>
                <w:sz w:val="22"/>
                <w:szCs w:val="22"/>
              </w:rPr>
              <w:t xml:space="preserve">special pay code </w:t>
            </w:r>
            <w:proofErr w:type="gramStart"/>
            <w:r>
              <w:rPr>
                <w:sz w:val="22"/>
                <w:szCs w:val="22"/>
              </w:rPr>
              <w:t xml:space="preserve">has been </w:t>
            </w:r>
            <w:r w:rsidR="00BE0640" w:rsidRPr="00C900FB">
              <w:rPr>
                <w:sz w:val="22"/>
                <w:szCs w:val="22"/>
              </w:rPr>
              <w:t>added</w:t>
            </w:r>
            <w:proofErr w:type="gramEnd"/>
            <w:r w:rsidR="00BE0640" w:rsidRPr="00C900FB">
              <w:rPr>
                <w:sz w:val="22"/>
                <w:szCs w:val="22"/>
              </w:rPr>
              <w:t xml:space="preserve"> for each agency in CIPPS.  </w:t>
            </w:r>
            <w:r>
              <w:rPr>
                <w:sz w:val="22"/>
                <w:szCs w:val="22"/>
              </w:rPr>
              <w:t xml:space="preserve">DOA will enter transactions using </w:t>
            </w:r>
            <w:r w:rsidR="00BE0640" w:rsidRPr="00C900FB">
              <w:rPr>
                <w:b/>
                <w:sz w:val="22"/>
                <w:szCs w:val="22"/>
              </w:rPr>
              <w:t>Non-Paid Special Pay 05</w:t>
            </w:r>
            <w:r>
              <w:rPr>
                <w:b/>
                <w:sz w:val="22"/>
                <w:szCs w:val="22"/>
              </w:rPr>
              <w:t>9</w:t>
            </w:r>
            <w:r w:rsidR="00BE0640">
              <w:rPr>
                <w:b/>
                <w:sz w:val="22"/>
                <w:szCs w:val="22"/>
              </w:rPr>
              <w:t xml:space="preserve">, </w:t>
            </w:r>
            <w:r>
              <w:rPr>
                <w:b/>
                <w:sz w:val="22"/>
                <w:szCs w:val="22"/>
              </w:rPr>
              <w:t>NPTXFRNG</w:t>
            </w:r>
            <w:r w:rsidR="00BE0640">
              <w:rPr>
                <w:b/>
                <w:sz w:val="22"/>
                <w:szCs w:val="22"/>
              </w:rPr>
              <w:t>,</w:t>
            </w:r>
            <w:r w:rsidR="00BE0640" w:rsidRPr="00C900FB">
              <w:rPr>
                <w:sz w:val="22"/>
                <w:szCs w:val="22"/>
              </w:rPr>
              <w:t xml:space="preserve"> to update the </w:t>
            </w:r>
            <w:r w:rsidR="00BE0640">
              <w:rPr>
                <w:sz w:val="22"/>
                <w:szCs w:val="22"/>
              </w:rPr>
              <w:t xml:space="preserve">taxable wages for the </w:t>
            </w:r>
            <w:r>
              <w:rPr>
                <w:sz w:val="22"/>
                <w:szCs w:val="22"/>
              </w:rPr>
              <w:t xml:space="preserve">YTD </w:t>
            </w:r>
            <w:r w:rsidR="00BE0640" w:rsidRPr="00C900FB">
              <w:rPr>
                <w:sz w:val="22"/>
                <w:szCs w:val="22"/>
              </w:rPr>
              <w:t>amount</w:t>
            </w:r>
            <w:r>
              <w:rPr>
                <w:sz w:val="22"/>
                <w:szCs w:val="22"/>
              </w:rPr>
              <w:t xml:space="preserve">s in excess of the IRS maximums for </w:t>
            </w:r>
            <w:r w:rsidR="00093AA7">
              <w:rPr>
                <w:sz w:val="22"/>
                <w:szCs w:val="22"/>
              </w:rPr>
              <w:t xml:space="preserve">dependent care.  The amount </w:t>
            </w:r>
            <w:proofErr w:type="gramStart"/>
            <w:r w:rsidR="00093AA7">
              <w:rPr>
                <w:sz w:val="22"/>
                <w:szCs w:val="22"/>
              </w:rPr>
              <w:t>will be estimated</w:t>
            </w:r>
            <w:proofErr w:type="gramEnd"/>
            <w:r w:rsidR="00093AA7">
              <w:rPr>
                <w:sz w:val="22"/>
                <w:szCs w:val="22"/>
              </w:rPr>
              <w:t xml:space="preserve"> based on </w:t>
            </w:r>
            <w:r w:rsidR="00C56955">
              <w:rPr>
                <w:sz w:val="22"/>
                <w:szCs w:val="22"/>
              </w:rPr>
              <w:t xml:space="preserve">the amount expected to be withheld from the </w:t>
            </w:r>
            <w:r w:rsidR="00103106">
              <w:rPr>
                <w:sz w:val="22"/>
                <w:szCs w:val="22"/>
              </w:rPr>
              <w:t>final two December paychecks</w:t>
            </w:r>
            <w:r w:rsidR="00BE0640" w:rsidRPr="00C900FB">
              <w:rPr>
                <w:sz w:val="22"/>
                <w:szCs w:val="22"/>
              </w:rPr>
              <w:t xml:space="preserve">.  </w:t>
            </w:r>
            <w:r w:rsidR="00BE0640">
              <w:rPr>
                <w:sz w:val="22"/>
                <w:szCs w:val="22"/>
              </w:rPr>
              <w:t xml:space="preserve">Transactions </w:t>
            </w:r>
            <w:proofErr w:type="gramStart"/>
            <w:r>
              <w:rPr>
                <w:sz w:val="22"/>
                <w:szCs w:val="22"/>
              </w:rPr>
              <w:t>will be entered</w:t>
            </w:r>
            <w:proofErr w:type="gramEnd"/>
            <w:r>
              <w:rPr>
                <w:sz w:val="22"/>
                <w:szCs w:val="22"/>
              </w:rPr>
              <w:t xml:space="preserve"> </w:t>
            </w:r>
            <w:r w:rsidR="00C56955">
              <w:rPr>
                <w:sz w:val="22"/>
                <w:szCs w:val="22"/>
              </w:rPr>
              <w:t xml:space="preserve">on December </w:t>
            </w:r>
            <w:r w:rsidR="00093AA7">
              <w:rPr>
                <w:sz w:val="22"/>
                <w:szCs w:val="22"/>
              </w:rPr>
              <w:t>7</w:t>
            </w:r>
            <w:r w:rsidR="00C56955">
              <w:rPr>
                <w:sz w:val="22"/>
                <w:szCs w:val="22"/>
              </w:rPr>
              <w:t xml:space="preserve"> </w:t>
            </w:r>
            <w:r w:rsidR="00BE0640">
              <w:rPr>
                <w:sz w:val="22"/>
                <w:szCs w:val="22"/>
              </w:rPr>
              <w:t xml:space="preserve">with </w:t>
            </w:r>
            <w:r w:rsidR="008755CF">
              <w:rPr>
                <w:sz w:val="22"/>
                <w:szCs w:val="22"/>
              </w:rPr>
              <w:t>5</w:t>
            </w:r>
            <w:r w:rsidR="00BE0640">
              <w:rPr>
                <w:sz w:val="22"/>
                <w:szCs w:val="22"/>
              </w:rPr>
              <w:t>-</w:t>
            </w:r>
            <w:r w:rsidR="008755CF">
              <w:rPr>
                <w:sz w:val="22"/>
                <w:szCs w:val="22"/>
              </w:rPr>
              <w:t>0</w:t>
            </w:r>
            <w:r w:rsidR="00BE0640">
              <w:rPr>
                <w:sz w:val="22"/>
                <w:szCs w:val="22"/>
              </w:rPr>
              <w:t xml:space="preserve">-0 as the tax, check and deduction indicators.  </w:t>
            </w:r>
            <w:r w:rsidR="008755CF" w:rsidRPr="00247E07">
              <w:rPr>
                <w:sz w:val="22"/>
                <w:szCs w:val="22"/>
              </w:rPr>
              <w:t>This tax indicator will update gross pay and the appropriate taxable fields</w:t>
            </w:r>
            <w:r w:rsidR="008755CF">
              <w:rPr>
                <w:sz w:val="22"/>
                <w:szCs w:val="22"/>
              </w:rPr>
              <w:t xml:space="preserve"> and withhold the appropriate taxes.  Deduction overrides </w:t>
            </w:r>
            <w:proofErr w:type="gramStart"/>
            <w:r w:rsidR="008755CF">
              <w:rPr>
                <w:sz w:val="22"/>
                <w:szCs w:val="22"/>
              </w:rPr>
              <w:t>may be entered</w:t>
            </w:r>
            <w:proofErr w:type="gramEnd"/>
            <w:r w:rsidR="008755CF">
              <w:rPr>
                <w:sz w:val="22"/>
                <w:szCs w:val="22"/>
              </w:rPr>
              <w:t xml:space="preserve"> if FIT and/or SIT taxes result in no net pay to the employee.  FICA taxes </w:t>
            </w:r>
            <w:proofErr w:type="gramStart"/>
            <w:r w:rsidR="008755CF">
              <w:rPr>
                <w:sz w:val="22"/>
                <w:szCs w:val="22"/>
              </w:rPr>
              <w:t>must be withheld</w:t>
            </w:r>
            <w:proofErr w:type="gramEnd"/>
            <w:r w:rsidR="008755CF">
              <w:rPr>
                <w:sz w:val="22"/>
                <w:szCs w:val="22"/>
              </w:rPr>
              <w:t>.</w:t>
            </w:r>
          </w:p>
          <w:p w:rsidR="006C27A6" w:rsidRDefault="006C27A6" w:rsidP="008755CF">
            <w:pPr>
              <w:pStyle w:val="BlockText"/>
              <w:rPr>
                <w:sz w:val="22"/>
                <w:szCs w:val="22"/>
              </w:rPr>
            </w:pPr>
          </w:p>
          <w:p w:rsidR="006C27A6" w:rsidRDefault="00557E68" w:rsidP="008755CF">
            <w:pPr>
              <w:pStyle w:val="BlockText"/>
              <w:rPr>
                <w:sz w:val="22"/>
                <w:szCs w:val="22"/>
              </w:rPr>
            </w:pPr>
            <w:r w:rsidRPr="00557E68">
              <w:rPr>
                <w:b/>
                <w:sz w:val="22"/>
                <w:szCs w:val="22"/>
              </w:rPr>
              <w:t xml:space="preserve">You </w:t>
            </w:r>
            <w:proofErr w:type="gramStart"/>
            <w:r w:rsidRPr="00557E68">
              <w:rPr>
                <w:b/>
                <w:sz w:val="22"/>
                <w:szCs w:val="22"/>
              </w:rPr>
              <w:t>will be notified</w:t>
            </w:r>
            <w:proofErr w:type="gramEnd"/>
            <w:r w:rsidRPr="00557E68">
              <w:rPr>
                <w:b/>
                <w:sz w:val="22"/>
                <w:szCs w:val="22"/>
              </w:rPr>
              <w:t xml:space="preserve"> if you have affected employees.</w:t>
            </w:r>
            <w:r>
              <w:rPr>
                <w:sz w:val="22"/>
                <w:szCs w:val="22"/>
              </w:rPr>
              <w:t xml:space="preserve">  </w:t>
            </w:r>
            <w:r w:rsidR="00C56955">
              <w:rPr>
                <w:sz w:val="22"/>
                <w:szCs w:val="22"/>
              </w:rPr>
              <w:t xml:space="preserve">DOA will verify the final YTD amounts the last week of December and manual </w:t>
            </w:r>
            <w:proofErr w:type="spellStart"/>
            <w:r w:rsidR="00C56955">
              <w:rPr>
                <w:sz w:val="22"/>
                <w:szCs w:val="22"/>
              </w:rPr>
              <w:t>paysets</w:t>
            </w:r>
            <w:proofErr w:type="spellEnd"/>
            <w:r w:rsidR="00C56955">
              <w:rPr>
                <w:sz w:val="22"/>
                <w:szCs w:val="22"/>
              </w:rPr>
              <w:t xml:space="preserve"> to reduce taxable wages for deductions that </w:t>
            </w:r>
            <w:proofErr w:type="gramStart"/>
            <w:r w:rsidR="00C56955">
              <w:rPr>
                <w:sz w:val="22"/>
                <w:szCs w:val="22"/>
              </w:rPr>
              <w:t>were not taken</w:t>
            </w:r>
            <w:proofErr w:type="gramEnd"/>
            <w:r w:rsidR="00C56955">
              <w:rPr>
                <w:sz w:val="22"/>
                <w:szCs w:val="22"/>
              </w:rPr>
              <w:t xml:space="preserve"> from the 12/31 check will be entered on 12/30.</w:t>
            </w:r>
          </w:p>
          <w:p w:rsidR="006C27A6" w:rsidRDefault="006C27A6" w:rsidP="008755CF">
            <w:pPr>
              <w:pStyle w:val="BlockText"/>
              <w:rPr>
                <w:sz w:val="22"/>
                <w:szCs w:val="22"/>
              </w:rPr>
            </w:pPr>
          </w:p>
          <w:p w:rsidR="00BE0640" w:rsidRPr="00C900FB" w:rsidRDefault="00194CAD" w:rsidP="008755CF">
            <w:pPr>
              <w:pStyle w:val="BlockText"/>
              <w:rPr>
                <w:sz w:val="22"/>
                <w:szCs w:val="22"/>
              </w:rPr>
            </w:pPr>
            <w:r w:rsidRPr="00C900FB">
              <w:rPr>
                <w:sz w:val="22"/>
                <w:szCs w:val="22"/>
              </w:rPr>
              <w:t xml:space="preserve">Terminated employees </w:t>
            </w:r>
            <w:proofErr w:type="gramStart"/>
            <w:r>
              <w:rPr>
                <w:sz w:val="22"/>
                <w:szCs w:val="22"/>
              </w:rPr>
              <w:t>must be</w:t>
            </w:r>
            <w:r w:rsidRPr="00C900FB">
              <w:rPr>
                <w:sz w:val="22"/>
                <w:szCs w:val="22"/>
              </w:rPr>
              <w:t xml:space="preserve"> returned</w:t>
            </w:r>
            <w:proofErr w:type="gramEnd"/>
            <w:r w:rsidRPr="00C900FB">
              <w:rPr>
                <w:sz w:val="22"/>
                <w:szCs w:val="22"/>
              </w:rPr>
              <w:t xml:space="preserve"> to an active, </w:t>
            </w:r>
            <w:r w:rsidRPr="00171FA9">
              <w:rPr>
                <w:b/>
                <w:sz w:val="22"/>
                <w:szCs w:val="22"/>
              </w:rPr>
              <w:t>non-auto</w:t>
            </w:r>
            <w:r w:rsidRPr="00C900FB">
              <w:rPr>
                <w:sz w:val="22"/>
                <w:szCs w:val="22"/>
              </w:rPr>
              <w:t xml:space="preserve"> status </w:t>
            </w:r>
            <w:r>
              <w:rPr>
                <w:sz w:val="22"/>
                <w:szCs w:val="22"/>
              </w:rPr>
              <w:t xml:space="preserve">in a paid frequency (i.e., 70) </w:t>
            </w:r>
            <w:r w:rsidRPr="00C900FB">
              <w:rPr>
                <w:sz w:val="22"/>
                <w:szCs w:val="22"/>
              </w:rPr>
              <w:t>so the special pay transaction</w:t>
            </w:r>
            <w:r>
              <w:rPr>
                <w:sz w:val="22"/>
                <w:szCs w:val="22"/>
              </w:rPr>
              <w:t>s</w:t>
            </w:r>
            <w:r w:rsidRPr="00C900FB">
              <w:rPr>
                <w:sz w:val="22"/>
                <w:szCs w:val="22"/>
              </w:rPr>
              <w:t xml:space="preserve"> will process</w:t>
            </w:r>
            <w:r>
              <w:rPr>
                <w:sz w:val="22"/>
                <w:szCs w:val="22"/>
              </w:rPr>
              <w:t>.</w:t>
            </w:r>
            <w:r w:rsidR="0059164C">
              <w:rPr>
                <w:sz w:val="22"/>
                <w:szCs w:val="22"/>
              </w:rPr>
              <w:t xml:space="preserve">  Please see the section on how to clear uncollected FICA at the end of this bulletin.</w:t>
            </w:r>
          </w:p>
        </w:tc>
      </w:tr>
    </w:tbl>
    <w:p w:rsidR="00BE0640" w:rsidRDefault="00BE0640" w:rsidP="00BE0640">
      <w:pPr>
        <w:pStyle w:val="BlockLine"/>
        <w:pBdr>
          <w:top w:val="single" w:sz="6" w:space="2" w:color="auto"/>
        </w:pBdr>
        <w:ind w:left="1350"/>
        <w:rPr>
          <w:sz w:val="16"/>
          <w:szCs w:val="16"/>
        </w:rPr>
      </w:pPr>
    </w:p>
    <w:tbl>
      <w:tblPr>
        <w:tblW w:w="10920" w:type="dxa"/>
        <w:tblLayout w:type="fixed"/>
        <w:tblLook w:val="0000" w:firstRow="0" w:lastRow="0" w:firstColumn="0" w:lastColumn="0" w:noHBand="0" w:noVBand="0"/>
      </w:tblPr>
      <w:tblGrid>
        <w:gridCol w:w="1818"/>
        <w:gridCol w:w="9102"/>
      </w:tblGrid>
      <w:tr w:rsidR="00BE0640" w:rsidTr="00B7389C">
        <w:trPr>
          <w:cantSplit/>
        </w:trPr>
        <w:tc>
          <w:tcPr>
            <w:tcW w:w="1818" w:type="dxa"/>
          </w:tcPr>
          <w:p w:rsidR="00BE0640" w:rsidRPr="00034295" w:rsidRDefault="00BE0640" w:rsidP="003D4833">
            <w:pPr>
              <w:pStyle w:val="Heading5"/>
            </w:pPr>
            <w:r>
              <w:t>Active</w:t>
            </w:r>
            <w:r w:rsidR="00AC7584">
              <w:t xml:space="preserve"> and Terminated</w:t>
            </w:r>
            <w:r>
              <w:t xml:space="preserve"> Employees</w:t>
            </w:r>
          </w:p>
        </w:tc>
        <w:tc>
          <w:tcPr>
            <w:tcW w:w="9102" w:type="dxa"/>
          </w:tcPr>
          <w:p w:rsidR="00C56955" w:rsidRDefault="00BE0640" w:rsidP="003D4833">
            <w:pPr>
              <w:pStyle w:val="BlockText"/>
              <w:rPr>
                <w:sz w:val="22"/>
                <w:szCs w:val="22"/>
              </w:rPr>
            </w:pPr>
            <w:r w:rsidRPr="00C900FB">
              <w:rPr>
                <w:sz w:val="22"/>
                <w:szCs w:val="22"/>
              </w:rPr>
              <w:t xml:space="preserve">No action is required for active </w:t>
            </w:r>
            <w:r w:rsidR="00197253" w:rsidRPr="00C900FB">
              <w:rPr>
                <w:sz w:val="22"/>
                <w:szCs w:val="22"/>
              </w:rPr>
              <w:t>employees,</w:t>
            </w:r>
            <w:r w:rsidRPr="00C900FB">
              <w:rPr>
                <w:sz w:val="22"/>
                <w:szCs w:val="22"/>
              </w:rPr>
              <w:t xml:space="preserve"> as FICA will self-adjust when the employee </w:t>
            </w:r>
            <w:proofErr w:type="gramStart"/>
            <w:r w:rsidRPr="00C900FB">
              <w:rPr>
                <w:sz w:val="22"/>
                <w:szCs w:val="22"/>
              </w:rPr>
              <w:t>is paid</w:t>
            </w:r>
            <w:proofErr w:type="gramEnd"/>
            <w:r w:rsidRPr="00C900FB">
              <w:rPr>
                <w:sz w:val="22"/>
                <w:szCs w:val="22"/>
              </w:rPr>
              <w:t xml:space="preserve"> in 20</w:t>
            </w:r>
            <w:r>
              <w:rPr>
                <w:sz w:val="22"/>
                <w:szCs w:val="22"/>
              </w:rPr>
              <w:t>20</w:t>
            </w:r>
            <w:r w:rsidRPr="00C900FB">
              <w:rPr>
                <w:sz w:val="22"/>
                <w:szCs w:val="22"/>
              </w:rPr>
              <w:t>.  However, if you have an active employee who will not be receiving any further payments in 20</w:t>
            </w:r>
            <w:r>
              <w:rPr>
                <w:sz w:val="22"/>
                <w:szCs w:val="22"/>
              </w:rPr>
              <w:t>20</w:t>
            </w:r>
            <w:r w:rsidRPr="00C900FB">
              <w:rPr>
                <w:sz w:val="22"/>
                <w:szCs w:val="22"/>
              </w:rPr>
              <w:t>, please follow the instructions provided for terminated employees</w:t>
            </w:r>
            <w:r w:rsidR="00AD619E">
              <w:rPr>
                <w:sz w:val="22"/>
                <w:szCs w:val="22"/>
              </w:rPr>
              <w:t xml:space="preserve"> </w:t>
            </w:r>
            <w:r>
              <w:rPr>
                <w:sz w:val="22"/>
                <w:szCs w:val="22"/>
              </w:rPr>
              <w:t>in the last section of this bulletin</w:t>
            </w:r>
            <w:r w:rsidRPr="00C900FB">
              <w:rPr>
                <w:sz w:val="22"/>
                <w:szCs w:val="22"/>
              </w:rPr>
              <w:t>.</w:t>
            </w:r>
          </w:p>
          <w:p w:rsidR="00AC7584" w:rsidRDefault="00AC7584" w:rsidP="003D4833">
            <w:pPr>
              <w:pStyle w:val="BlockText"/>
              <w:rPr>
                <w:sz w:val="22"/>
                <w:szCs w:val="22"/>
              </w:rPr>
            </w:pPr>
          </w:p>
          <w:p w:rsidR="00AC7584" w:rsidRPr="00C900FB" w:rsidRDefault="00AC7584" w:rsidP="003D4833">
            <w:pPr>
              <w:pStyle w:val="BlockText"/>
              <w:rPr>
                <w:sz w:val="22"/>
                <w:szCs w:val="22"/>
              </w:rPr>
            </w:pPr>
            <w:r w:rsidRPr="00C900FB">
              <w:rPr>
                <w:sz w:val="22"/>
                <w:szCs w:val="22"/>
              </w:rPr>
              <w:t xml:space="preserve">Terminated employees </w:t>
            </w:r>
            <w:proofErr w:type="gramStart"/>
            <w:r>
              <w:rPr>
                <w:sz w:val="22"/>
                <w:szCs w:val="22"/>
              </w:rPr>
              <w:t>must be</w:t>
            </w:r>
            <w:r w:rsidRPr="00C900FB">
              <w:rPr>
                <w:sz w:val="22"/>
                <w:szCs w:val="22"/>
              </w:rPr>
              <w:t xml:space="preserve"> returned</w:t>
            </w:r>
            <w:proofErr w:type="gramEnd"/>
            <w:r w:rsidRPr="00C900FB">
              <w:rPr>
                <w:sz w:val="22"/>
                <w:szCs w:val="22"/>
              </w:rPr>
              <w:t xml:space="preserve"> to an active, </w:t>
            </w:r>
            <w:r w:rsidRPr="00171FA9">
              <w:rPr>
                <w:b/>
                <w:sz w:val="22"/>
                <w:szCs w:val="22"/>
              </w:rPr>
              <w:t>non-auto</w:t>
            </w:r>
            <w:r w:rsidRPr="00C900FB">
              <w:rPr>
                <w:sz w:val="22"/>
                <w:szCs w:val="22"/>
              </w:rPr>
              <w:t xml:space="preserve"> status </w:t>
            </w:r>
            <w:r>
              <w:rPr>
                <w:sz w:val="22"/>
                <w:szCs w:val="22"/>
              </w:rPr>
              <w:t xml:space="preserve">in a paid frequency (i.e., 70) </w:t>
            </w:r>
            <w:r w:rsidRPr="00C900FB">
              <w:rPr>
                <w:sz w:val="22"/>
                <w:szCs w:val="22"/>
              </w:rPr>
              <w:t>so the special pay transaction</w:t>
            </w:r>
            <w:r>
              <w:rPr>
                <w:sz w:val="22"/>
                <w:szCs w:val="22"/>
              </w:rPr>
              <w:t>s</w:t>
            </w:r>
            <w:r w:rsidRPr="00C900FB">
              <w:rPr>
                <w:sz w:val="22"/>
                <w:szCs w:val="22"/>
              </w:rPr>
              <w:t xml:space="preserve"> will process</w:t>
            </w:r>
            <w:r>
              <w:rPr>
                <w:sz w:val="22"/>
                <w:szCs w:val="22"/>
              </w:rPr>
              <w:t>.  See the section on Uncollected FICA at the end of this bulletin.</w:t>
            </w:r>
          </w:p>
        </w:tc>
      </w:tr>
    </w:tbl>
    <w:p w:rsidR="00BE0640" w:rsidRDefault="00BE0640" w:rsidP="00BE0640">
      <w:pPr>
        <w:pStyle w:val="BlockLine"/>
        <w:ind w:left="1350"/>
        <w:jc w:val="right"/>
        <w:rPr>
          <w:i/>
          <w:sz w:val="16"/>
          <w:szCs w:val="16"/>
        </w:rPr>
      </w:pPr>
    </w:p>
    <w:p w:rsidR="005F3F2C" w:rsidRPr="00085AA5" w:rsidRDefault="005F3F2C" w:rsidP="005F3F2C">
      <w:pPr>
        <w:pStyle w:val="NormalWeb"/>
        <w:rPr>
          <w:bCs/>
          <w:color w:val="000000"/>
        </w:rPr>
      </w:pPr>
      <w:r>
        <w:rPr>
          <w:b/>
          <w:bCs/>
          <w:color w:val="000000"/>
          <w:sz w:val="28"/>
          <w:szCs w:val="28"/>
        </w:rPr>
        <w:t>Corrections</w:t>
      </w:r>
    </w:p>
    <w:p w:rsidR="005F3F2C" w:rsidRDefault="005F3F2C" w:rsidP="005F3F2C">
      <w:pPr>
        <w:pStyle w:val="BlockLine"/>
        <w:pBdr>
          <w:top w:val="single" w:sz="6" w:space="2" w:color="auto"/>
        </w:pBdr>
        <w:spacing w:before="120"/>
        <w:ind w:left="1354"/>
        <w:rPr>
          <w:sz w:val="16"/>
          <w:szCs w:val="16"/>
        </w:rPr>
      </w:pPr>
    </w:p>
    <w:tbl>
      <w:tblPr>
        <w:tblW w:w="10890" w:type="dxa"/>
        <w:tblLayout w:type="fixed"/>
        <w:tblLook w:val="0000" w:firstRow="0" w:lastRow="0" w:firstColumn="0" w:lastColumn="0" w:noHBand="0" w:noVBand="0"/>
      </w:tblPr>
      <w:tblGrid>
        <w:gridCol w:w="1728"/>
        <w:gridCol w:w="9162"/>
      </w:tblGrid>
      <w:tr w:rsidR="005F3F2C" w:rsidRPr="00C900FB" w:rsidTr="001B3136">
        <w:trPr>
          <w:cantSplit/>
        </w:trPr>
        <w:tc>
          <w:tcPr>
            <w:tcW w:w="1728" w:type="dxa"/>
          </w:tcPr>
          <w:p w:rsidR="005F3F2C" w:rsidRPr="00034295" w:rsidRDefault="005F3F2C" w:rsidP="001B3136">
            <w:pPr>
              <w:pStyle w:val="Heading5"/>
            </w:pPr>
            <w:r>
              <w:t>Corrections</w:t>
            </w:r>
          </w:p>
        </w:tc>
        <w:tc>
          <w:tcPr>
            <w:tcW w:w="9162" w:type="dxa"/>
          </w:tcPr>
          <w:p w:rsidR="005F3F2C" w:rsidRPr="003230B1" w:rsidRDefault="005F3F2C" w:rsidP="001B3136">
            <w:pPr>
              <w:pStyle w:val="BlockText"/>
              <w:rPr>
                <w:sz w:val="22"/>
                <w:szCs w:val="22"/>
              </w:rPr>
            </w:pPr>
            <w:r w:rsidRPr="003230B1">
              <w:rPr>
                <w:sz w:val="22"/>
                <w:szCs w:val="22"/>
              </w:rPr>
              <w:t xml:space="preserve">Employees who dispute the adjustments </w:t>
            </w:r>
            <w:proofErr w:type="gramStart"/>
            <w:r w:rsidRPr="003230B1">
              <w:rPr>
                <w:sz w:val="22"/>
                <w:szCs w:val="22"/>
              </w:rPr>
              <w:t>should be directed</w:t>
            </w:r>
            <w:proofErr w:type="gramEnd"/>
            <w:r w:rsidRPr="003230B1">
              <w:rPr>
                <w:sz w:val="22"/>
                <w:szCs w:val="22"/>
              </w:rPr>
              <w:t xml:space="preserve"> to the DHRM Office of Health Benefits (</w:t>
            </w:r>
            <w:hyperlink r:id="rId9" w:history="1">
              <w:r w:rsidRPr="003230B1">
                <w:rPr>
                  <w:rStyle w:val="Hyperlink"/>
                  <w:sz w:val="22"/>
                  <w:szCs w:val="22"/>
                </w:rPr>
                <w:t>OHB@dhrm.Virginia.gov</w:t>
              </w:r>
            </w:hyperlink>
            <w:r w:rsidRPr="003230B1">
              <w:rPr>
                <w:sz w:val="22"/>
                <w:szCs w:val="22"/>
              </w:rPr>
              <w:t xml:space="preserve">).  </w:t>
            </w:r>
            <w:proofErr w:type="gramStart"/>
            <w:r w:rsidRPr="003230B1">
              <w:rPr>
                <w:sz w:val="22"/>
                <w:szCs w:val="22"/>
              </w:rPr>
              <w:t>Changes to the amounts reported in Special Pay 051 must first be approved by Office of Health Benefits</w:t>
            </w:r>
            <w:proofErr w:type="gramEnd"/>
            <w:r w:rsidRPr="003230B1">
              <w:rPr>
                <w:sz w:val="22"/>
                <w:szCs w:val="22"/>
              </w:rPr>
              <w:t xml:space="preserve"> before the HTPSA to reduce the taxable pay is entered.  If entered prior to the final pay cert for the calendar year, the FICA taxes </w:t>
            </w:r>
            <w:proofErr w:type="gramStart"/>
            <w:r w:rsidRPr="003230B1">
              <w:rPr>
                <w:sz w:val="22"/>
                <w:szCs w:val="22"/>
              </w:rPr>
              <w:t>will be refunded</w:t>
            </w:r>
            <w:proofErr w:type="gramEnd"/>
            <w:r w:rsidRPr="003230B1">
              <w:rPr>
                <w:sz w:val="22"/>
                <w:szCs w:val="22"/>
              </w:rPr>
              <w:t xml:space="preserve"> to the employee.  Changes not approved prior to certification of the last payroll for 2020 </w:t>
            </w:r>
            <w:proofErr w:type="gramStart"/>
            <w:r w:rsidRPr="003230B1">
              <w:rPr>
                <w:sz w:val="22"/>
                <w:szCs w:val="22"/>
              </w:rPr>
              <w:t>should be requested</w:t>
            </w:r>
            <w:proofErr w:type="gramEnd"/>
            <w:r w:rsidRPr="003230B1">
              <w:rPr>
                <w:sz w:val="22"/>
                <w:szCs w:val="22"/>
              </w:rPr>
              <w:t xml:space="preserve"> during the CYE reconciliation process.  </w:t>
            </w:r>
          </w:p>
        </w:tc>
      </w:tr>
    </w:tbl>
    <w:p w:rsidR="005F3F2C" w:rsidRDefault="005F3F2C" w:rsidP="005F3F2C">
      <w:pPr>
        <w:pStyle w:val="BlockLine"/>
        <w:pBdr>
          <w:top w:val="single" w:sz="6" w:space="2" w:color="auto"/>
        </w:pBdr>
        <w:spacing w:before="120"/>
        <w:ind w:left="1354"/>
        <w:rPr>
          <w:sz w:val="16"/>
          <w:szCs w:val="16"/>
        </w:rPr>
      </w:pPr>
    </w:p>
    <w:p w:rsidR="00BE0640" w:rsidRDefault="00BE0640" w:rsidP="00BE0640">
      <w:pPr>
        <w:rPr>
          <w:b/>
          <w:bCs/>
          <w:color w:val="000000"/>
          <w:sz w:val="28"/>
          <w:szCs w:val="28"/>
        </w:rPr>
      </w:pPr>
    </w:p>
    <w:p w:rsidR="00BE0640" w:rsidRDefault="00BE0640" w:rsidP="009E7296">
      <w:pPr>
        <w:pStyle w:val="NormalWeb"/>
        <w:rPr>
          <w:b/>
          <w:bCs/>
          <w:color w:val="000000"/>
          <w:sz w:val="28"/>
          <w:szCs w:val="28"/>
        </w:rPr>
      </w:pPr>
    </w:p>
    <w:p w:rsidR="00BE0640" w:rsidRDefault="00BE0640">
      <w:pPr>
        <w:rPr>
          <w:b/>
          <w:bCs/>
          <w:color w:val="000000"/>
          <w:sz w:val="28"/>
          <w:szCs w:val="28"/>
        </w:rPr>
      </w:pPr>
      <w:r>
        <w:rPr>
          <w:b/>
          <w:bCs/>
          <w:color w:val="000000"/>
          <w:sz w:val="28"/>
          <w:szCs w:val="28"/>
        </w:rPr>
        <w:br w:type="page"/>
      </w:r>
    </w:p>
    <w:p w:rsidR="009E7296" w:rsidRPr="00223804" w:rsidRDefault="008B1B0B" w:rsidP="009E7296">
      <w:pPr>
        <w:pStyle w:val="NormalWeb"/>
        <w:rPr>
          <w:bCs/>
          <w:color w:val="000000"/>
          <w:sz w:val="28"/>
          <w:szCs w:val="28"/>
        </w:rPr>
      </w:pPr>
      <w:r w:rsidRPr="00223804">
        <w:rPr>
          <w:b/>
          <w:bCs/>
          <w:color w:val="000000"/>
          <w:sz w:val="28"/>
          <w:szCs w:val="28"/>
        </w:rPr>
        <w:lastRenderedPageBreak/>
        <w:t xml:space="preserve">Uncollected FICA </w:t>
      </w:r>
    </w:p>
    <w:p w:rsidR="009E7296" w:rsidRDefault="009E7296" w:rsidP="009D79D3">
      <w:pPr>
        <w:pStyle w:val="BlockLine"/>
        <w:spacing w:before="120"/>
        <w:ind w:left="1354"/>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9E7296" w:rsidTr="00081C70">
        <w:tc>
          <w:tcPr>
            <w:tcW w:w="1795" w:type="dxa"/>
          </w:tcPr>
          <w:p w:rsidR="009E7296" w:rsidRPr="00034295" w:rsidRDefault="009E7296" w:rsidP="009E7296">
            <w:pPr>
              <w:pStyle w:val="Heading5"/>
            </w:pPr>
            <w:r>
              <w:t>Terminated Employees</w:t>
            </w:r>
          </w:p>
        </w:tc>
        <w:tc>
          <w:tcPr>
            <w:tcW w:w="8995" w:type="dxa"/>
          </w:tcPr>
          <w:p w:rsidR="009E7296" w:rsidRPr="00B7389C" w:rsidRDefault="009E7296" w:rsidP="009E7296">
            <w:pPr>
              <w:pStyle w:val="BlockText"/>
              <w:rPr>
                <w:sz w:val="20"/>
              </w:rPr>
            </w:pPr>
            <w:r w:rsidRPr="00B7389C">
              <w:rPr>
                <w:sz w:val="20"/>
              </w:rPr>
              <w:t xml:space="preserve">Terminated employees </w:t>
            </w:r>
            <w:proofErr w:type="gramStart"/>
            <w:r w:rsidR="003A5D87" w:rsidRPr="00B7389C">
              <w:rPr>
                <w:sz w:val="20"/>
              </w:rPr>
              <w:t>must be</w:t>
            </w:r>
            <w:r w:rsidRPr="00B7389C">
              <w:rPr>
                <w:sz w:val="20"/>
              </w:rPr>
              <w:t xml:space="preserve"> returned</w:t>
            </w:r>
            <w:proofErr w:type="gramEnd"/>
            <w:r w:rsidRPr="00B7389C">
              <w:rPr>
                <w:sz w:val="20"/>
              </w:rPr>
              <w:t xml:space="preserve"> to an active, </w:t>
            </w:r>
            <w:r w:rsidRPr="00B7389C">
              <w:rPr>
                <w:b/>
                <w:sz w:val="20"/>
              </w:rPr>
              <w:t>non-auto</w:t>
            </w:r>
            <w:r w:rsidRPr="00B7389C">
              <w:rPr>
                <w:sz w:val="20"/>
              </w:rPr>
              <w:t xml:space="preserve"> status </w:t>
            </w:r>
            <w:r w:rsidR="00171FA9" w:rsidRPr="00B7389C">
              <w:rPr>
                <w:sz w:val="20"/>
              </w:rPr>
              <w:t xml:space="preserve">in a paid frequency (i.e., 70) </w:t>
            </w:r>
            <w:r w:rsidRPr="00B7389C">
              <w:rPr>
                <w:sz w:val="20"/>
              </w:rPr>
              <w:t>so the special pay transaction</w:t>
            </w:r>
            <w:r w:rsidR="00AE55ED" w:rsidRPr="00B7389C">
              <w:rPr>
                <w:sz w:val="20"/>
              </w:rPr>
              <w:t>s</w:t>
            </w:r>
            <w:r w:rsidRPr="00B7389C">
              <w:rPr>
                <w:sz w:val="20"/>
              </w:rPr>
              <w:t xml:space="preserve"> will process.  This will result in uncollected </w:t>
            </w:r>
            <w:proofErr w:type="gramStart"/>
            <w:r w:rsidRPr="00B7389C">
              <w:rPr>
                <w:sz w:val="20"/>
              </w:rPr>
              <w:t>FICA which</w:t>
            </w:r>
            <w:proofErr w:type="gramEnd"/>
            <w:r w:rsidRPr="00B7389C">
              <w:rPr>
                <w:sz w:val="20"/>
              </w:rPr>
              <w:t xml:space="preserve"> MUST be cleared before final cert deadline for 20</w:t>
            </w:r>
            <w:r w:rsidR="00F62920" w:rsidRPr="00B7389C">
              <w:rPr>
                <w:sz w:val="20"/>
              </w:rPr>
              <w:t>20</w:t>
            </w:r>
            <w:r w:rsidRPr="00B7389C">
              <w:rPr>
                <w:sz w:val="20"/>
              </w:rPr>
              <w:t xml:space="preserve">.  Agencies must wait until the special pay transactions and adjustments to clear the uncollected FICA have gone through a </w:t>
            </w:r>
            <w:proofErr w:type="spellStart"/>
            <w:r w:rsidRPr="00B7389C">
              <w:rPr>
                <w:sz w:val="20"/>
              </w:rPr>
              <w:t>payrun</w:t>
            </w:r>
            <w:proofErr w:type="spellEnd"/>
            <w:r w:rsidRPr="00B7389C">
              <w:rPr>
                <w:sz w:val="20"/>
              </w:rPr>
              <w:t xml:space="preserve"> before terming the records again.</w:t>
            </w:r>
          </w:p>
          <w:p w:rsidR="009E7296" w:rsidRPr="009D79D3" w:rsidRDefault="009E7296" w:rsidP="009E7296">
            <w:pPr>
              <w:pStyle w:val="BlockText"/>
              <w:rPr>
                <w:sz w:val="16"/>
                <w:szCs w:val="16"/>
              </w:rPr>
            </w:pPr>
          </w:p>
          <w:p w:rsidR="009E7296" w:rsidRPr="00644659" w:rsidRDefault="009E7296" w:rsidP="007C50AB">
            <w:pPr>
              <w:pStyle w:val="BlockText"/>
              <w:rPr>
                <w:sz w:val="20"/>
              </w:rPr>
            </w:pPr>
            <w:r w:rsidRPr="00644659">
              <w:rPr>
                <w:b/>
                <w:sz w:val="20"/>
              </w:rPr>
              <w:t>Terminated employees with no other pay in CIPPS during 20</w:t>
            </w:r>
            <w:r w:rsidR="00F62920" w:rsidRPr="00644659">
              <w:rPr>
                <w:b/>
                <w:sz w:val="20"/>
              </w:rPr>
              <w:t>20</w:t>
            </w:r>
            <w:r w:rsidRPr="00644659">
              <w:rPr>
                <w:b/>
                <w:sz w:val="20"/>
              </w:rPr>
              <w:t xml:space="preserve"> will receive a W</w:t>
            </w:r>
            <w:r w:rsidR="00171FA9" w:rsidRPr="00644659">
              <w:rPr>
                <w:b/>
                <w:sz w:val="20"/>
              </w:rPr>
              <w:t>-</w:t>
            </w:r>
            <w:r w:rsidRPr="00644659">
              <w:rPr>
                <w:b/>
                <w:sz w:val="20"/>
              </w:rPr>
              <w:t>2</w:t>
            </w:r>
            <w:r w:rsidR="009B31AA" w:rsidRPr="00644659">
              <w:rPr>
                <w:b/>
                <w:sz w:val="20"/>
              </w:rPr>
              <w:t xml:space="preserve"> for 20</w:t>
            </w:r>
            <w:r w:rsidR="00F62920" w:rsidRPr="00644659">
              <w:rPr>
                <w:b/>
                <w:sz w:val="20"/>
              </w:rPr>
              <w:t>20</w:t>
            </w:r>
            <w:r w:rsidRPr="00644659">
              <w:rPr>
                <w:b/>
                <w:sz w:val="20"/>
              </w:rPr>
              <w:t>.</w:t>
            </w:r>
            <w:r w:rsidRPr="00644659">
              <w:rPr>
                <w:sz w:val="20"/>
              </w:rPr>
              <w:t xml:space="preserve">  In the past W</w:t>
            </w:r>
            <w:r w:rsidR="00585E8C" w:rsidRPr="00644659">
              <w:rPr>
                <w:sz w:val="20"/>
              </w:rPr>
              <w:t>-</w:t>
            </w:r>
            <w:r w:rsidRPr="00644659">
              <w:rPr>
                <w:sz w:val="20"/>
              </w:rPr>
              <w:t xml:space="preserve">2Cs were necessary for employees with </w:t>
            </w:r>
            <w:r w:rsidR="00CB24F0" w:rsidRPr="00644659">
              <w:rPr>
                <w:sz w:val="20"/>
              </w:rPr>
              <w:t xml:space="preserve">cafeteria plan </w:t>
            </w:r>
            <w:r w:rsidR="007C50AB" w:rsidRPr="00644659">
              <w:rPr>
                <w:sz w:val="20"/>
              </w:rPr>
              <w:t xml:space="preserve">adjustments </w:t>
            </w:r>
            <w:r w:rsidR="00CB24F0" w:rsidRPr="00644659">
              <w:rPr>
                <w:sz w:val="20"/>
              </w:rPr>
              <w:t xml:space="preserve">and </w:t>
            </w:r>
            <w:r w:rsidRPr="00644659">
              <w:rPr>
                <w:sz w:val="20"/>
              </w:rPr>
              <w:t>no other pay in the current calendar year.  However, IRS guidance in the General Instructions for Forms W-2 and W-3 (20</w:t>
            </w:r>
            <w:r w:rsidR="00F62920" w:rsidRPr="00644659">
              <w:rPr>
                <w:sz w:val="20"/>
              </w:rPr>
              <w:t>20</w:t>
            </w:r>
            <w:r w:rsidRPr="00644659">
              <w:rPr>
                <w:sz w:val="20"/>
              </w:rPr>
              <w:t xml:space="preserve">) allows employers to report “as wages for income tax withholding and employment tax purposes on the employee’s Form W-2 (or W-2C) for the </w:t>
            </w:r>
            <w:r w:rsidRPr="00644659">
              <w:rPr>
                <w:sz w:val="20"/>
                <w:u w:val="single"/>
              </w:rPr>
              <w:t>employee’s taxable year in which, or with which, ends the cafeteria plan year in which the correction is made</w:t>
            </w:r>
            <w:r w:rsidRPr="00644659">
              <w:rPr>
                <w:sz w:val="20"/>
              </w:rPr>
              <w:t>.”  These adjustments are for the Commonwealth’s cafeteria p</w:t>
            </w:r>
            <w:r w:rsidR="00585E8C" w:rsidRPr="00644659">
              <w:rPr>
                <w:sz w:val="20"/>
              </w:rPr>
              <w:t>lan year that ended June 30, 2020</w:t>
            </w:r>
            <w:r w:rsidRPr="00644659">
              <w:rPr>
                <w:sz w:val="20"/>
              </w:rPr>
              <w:t>; therefore, taxable wages for 20</w:t>
            </w:r>
            <w:r w:rsidR="00585E8C" w:rsidRPr="00644659">
              <w:rPr>
                <w:sz w:val="20"/>
              </w:rPr>
              <w:t>20</w:t>
            </w:r>
            <w:r w:rsidRPr="00644659">
              <w:rPr>
                <w:sz w:val="20"/>
              </w:rPr>
              <w:t xml:space="preserve"> </w:t>
            </w:r>
            <w:proofErr w:type="gramStart"/>
            <w:r w:rsidRPr="00644659">
              <w:rPr>
                <w:sz w:val="20"/>
              </w:rPr>
              <w:t>will be increased</w:t>
            </w:r>
            <w:proofErr w:type="gramEnd"/>
            <w:r w:rsidRPr="00644659">
              <w:rPr>
                <w:sz w:val="20"/>
              </w:rPr>
              <w:t xml:space="preserve"> and W-2Cs should be unnecessary.</w:t>
            </w:r>
          </w:p>
        </w:tc>
      </w:tr>
    </w:tbl>
    <w:p w:rsidR="00081C70" w:rsidRPr="00D01337" w:rsidRDefault="00081C70" w:rsidP="009D79D3">
      <w:pPr>
        <w:pStyle w:val="BlockLine"/>
        <w:pBdr>
          <w:top w:val="single" w:sz="6" w:space="2" w:color="auto"/>
        </w:pBdr>
        <w:spacing w:before="120"/>
        <w:ind w:left="1354"/>
        <w:rPr>
          <w:sz w:val="16"/>
          <w:szCs w:val="16"/>
        </w:rPr>
      </w:pPr>
    </w:p>
    <w:tbl>
      <w:tblPr>
        <w:tblW w:w="10800" w:type="dxa"/>
        <w:tblLayout w:type="fixed"/>
        <w:tblLook w:val="0000" w:firstRow="0" w:lastRow="0" w:firstColumn="0" w:lastColumn="0" w:noHBand="0" w:noVBand="0"/>
      </w:tblPr>
      <w:tblGrid>
        <w:gridCol w:w="1818"/>
        <w:gridCol w:w="8982"/>
      </w:tblGrid>
      <w:tr w:rsidR="009E7296" w:rsidRPr="00DB65DF" w:rsidTr="00D01337">
        <w:trPr>
          <w:cantSplit/>
        </w:trPr>
        <w:tc>
          <w:tcPr>
            <w:tcW w:w="1818" w:type="dxa"/>
          </w:tcPr>
          <w:p w:rsidR="009E7296" w:rsidRPr="00034295" w:rsidRDefault="009E7296" w:rsidP="004C1079">
            <w:pPr>
              <w:pStyle w:val="Heading5"/>
            </w:pPr>
            <w:r>
              <w:t xml:space="preserve">Terminations - Manual </w:t>
            </w:r>
            <w:proofErr w:type="spellStart"/>
            <w:r>
              <w:t>Payset</w:t>
            </w:r>
            <w:proofErr w:type="spellEnd"/>
            <w:r>
              <w:t xml:space="preserve"> Required</w:t>
            </w:r>
            <w:r w:rsidR="004C1079">
              <w:t xml:space="preserve"> to Adjust Uncollected FICA</w:t>
            </w:r>
          </w:p>
        </w:tc>
        <w:tc>
          <w:tcPr>
            <w:tcW w:w="8982" w:type="dxa"/>
          </w:tcPr>
          <w:p w:rsidR="009E7296" w:rsidRPr="005E44B5" w:rsidRDefault="009E7296" w:rsidP="006E62CA">
            <w:pPr>
              <w:pStyle w:val="BlockText"/>
              <w:rPr>
                <w:sz w:val="20"/>
              </w:rPr>
            </w:pPr>
            <w:r w:rsidRPr="009A35F0">
              <w:rPr>
                <w:sz w:val="22"/>
                <w:szCs w:val="22"/>
              </w:rPr>
              <w:t xml:space="preserve">A manual </w:t>
            </w:r>
            <w:proofErr w:type="spellStart"/>
            <w:r w:rsidRPr="009A35F0">
              <w:rPr>
                <w:sz w:val="22"/>
                <w:szCs w:val="22"/>
              </w:rPr>
              <w:t>payset</w:t>
            </w:r>
            <w:proofErr w:type="spellEnd"/>
            <w:r w:rsidRPr="009A35F0">
              <w:rPr>
                <w:sz w:val="22"/>
                <w:szCs w:val="22"/>
              </w:rPr>
              <w:t xml:space="preserve"> </w:t>
            </w:r>
            <w:r w:rsidR="00EC1B0D" w:rsidRPr="009A35F0">
              <w:rPr>
                <w:sz w:val="22"/>
                <w:szCs w:val="22"/>
              </w:rPr>
              <w:t>is</w:t>
            </w:r>
            <w:r w:rsidRPr="009A35F0">
              <w:rPr>
                <w:sz w:val="22"/>
                <w:szCs w:val="22"/>
              </w:rPr>
              <w:t xml:space="preserve"> required to invoke the collection of FICA taxe</w:t>
            </w:r>
            <w:r w:rsidRPr="005E44B5">
              <w:rPr>
                <w:sz w:val="20"/>
              </w:rPr>
              <w:t>s for terminated employees</w:t>
            </w:r>
            <w:r w:rsidRPr="005E44B5">
              <w:rPr>
                <w:b/>
                <w:sz w:val="20"/>
              </w:rPr>
              <w:t>.</w:t>
            </w:r>
            <w:r w:rsidRPr="005E44B5">
              <w:rPr>
                <w:sz w:val="20"/>
              </w:rPr>
              <w:t xml:space="preserve">  An example of the required transaction on HTQTA </w:t>
            </w:r>
            <w:proofErr w:type="gramStart"/>
            <w:r w:rsidRPr="005E44B5">
              <w:rPr>
                <w:sz w:val="20"/>
              </w:rPr>
              <w:t>is provided</w:t>
            </w:r>
            <w:proofErr w:type="gramEnd"/>
            <w:r w:rsidRPr="005E44B5">
              <w:rPr>
                <w:sz w:val="20"/>
              </w:rPr>
              <w:t xml:space="preserve"> </w:t>
            </w:r>
            <w:r w:rsidR="005E44B5">
              <w:rPr>
                <w:sz w:val="20"/>
              </w:rPr>
              <w:t>below</w:t>
            </w:r>
            <w:r w:rsidRPr="005E44B5">
              <w:rPr>
                <w:sz w:val="20"/>
              </w:rPr>
              <w:t>.</w:t>
            </w:r>
          </w:p>
          <w:p w:rsidR="009E7296" w:rsidRPr="009D79D3" w:rsidRDefault="009E7296" w:rsidP="006E62CA">
            <w:pPr>
              <w:pStyle w:val="BlockText"/>
              <w:rPr>
                <w:sz w:val="16"/>
                <w:szCs w:val="16"/>
              </w:rPr>
            </w:pPr>
          </w:p>
          <w:p w:rsidR="009E7296" w:rsidRPr="005E44B5" w:rsidRDefault="002139D1" w:rsidP="002139D1">
            <w:pPr>
              <w:pStyle w:val="BlockText"/>
              <w:rPr>
                <w:sz w:val="20"/>
              </w:rPr>
            </w:pPr>
            <w:r w:rsidRPr="002139D1">
              <w:rPr>
                <w:b/>
                <w:sz w:val="20"/>
              </w:rPr>
              <w:t>Check the employee’s H0BPA screen to make sure the needed amount is in the YTD bucket for Net Pay.  If not, contact DOA before you process the HTQTA.</w:t>
            </w:r>
            <w:r>
              <w:rPr>
                <w:sz w:val="20"/>
              </w:rPr>
              <w:t xml:space="preserve">  </w:t>
            </w:r>
            <w:r w:rsidR="009E7296" w:rsidRPr="005E44B5">
              <w:rPr>
                <w:sz w:val="20"/>
              </w:rPr>
              <w:t xml:space="preserve">Calculate the amount of OASDI (.062) and HI (.0145) tax related to the undocumented claim </w:t>
            </w:r>
            <w:r w:rsidR="00B16843" w:rsidRPr="005E44B5">
              <w:rPr>
                <w:sz w:val="20"/>
              </w:rPr>
              <w:t xml:space="preserve">or excess deduction </w:t>
            </w:r>
            <w:r w:rsidR="009E7296" w:rsidRPr="005E44B5">
              <w:rPr>
                <w:sz w:val="20"/>
              </w:rPr>
              <w:t xml:space="preserve">amount (should equal the uncollected FICA on H0BTT).  The combined total should be entered in the NET field with an adjustment indicator of ‘-’and the individual amounts entered for OASDI and HI with an adjustment indicator of ‘+’.  The employee must be reactivated in a non-auto time card status; however, you do </w:t>
            </w:r>
            <w:r w:rsidR="009E7296" w:rsidRPr="005E44B5">
              <w:rPr>
                <w:b/>
                <w:sz w:val="20"/>
              </w:rPr>
              <w:t>NOT</w:t>
            </w:r>
            <w:r w:rsidR="009E7296" w:rsidRPr="005E44B5">
              <w:rPr>
                <w:sz w:val="20"/>
              </w:rPr>
              <w:t xml:space="preserve"> need to process a time and attendance transaction for $.</w:t>
            </w:r>
            <w:r w:rsidR="00F45C0F" w:rsidRPr="005E44B5">
              <w:rPr>
                <w:sz w:val="20"/>
              </w:rPr>
              <w:t xml:space="preserve">01 to trigger the manual </w:t>
            </w:r>
            <w:proofErr w:type="spellStart"/>
            <w:r w:rsidR="00F45C0F" w:rsidRPr="005E44B5">
              <w:rPr>
                <w:sz w:val="20"/>
              </w:rPr>
              <w:t>payset</w:t>
            </w:r>
            <w:proofErr w:type="spellEnd"/>
            <w:r w:rsidR="00F45C0F" w:rsidRPr="005E44B5">
              <w:rPr>
                <w:sz w:val="20"/>
              </w:rPr>
              <w:t xml:space="preserve"> if this adjustment is entered in the same pay period as the transaction for </w:t>
            </w:r>
            <w:r w:rsidR="007C50AB" w:rsidRPr="005E44B5">
              <w:rPr>
                <w:sz w:val="20"/>
              </w:rPr>
              <w:t>the s</w:t>
            </w:r>
            <w:r w:rsidR="00F45C0F" w:rsidRPr="005E44B5">
              <w:rPr>
                <w:sz w:val="20"/>
              </w:rPr>
              <w:t xml:space="preserve">pecial </w:t>
            </w:r>
            <w:r w:rsidR="007C50AB" w:rsidRPr="005E44B5">
              <w:rPr>
                <w:sz w:val="20"/>
              </w:rPr>
              <w:t>p</w:t>
            </w:r>
            <w:r w:rsidR="00F45C0F" w:rsidRPr="005E44B5">
              <w:rPr>
                <w:sz w:val="20"/>
              </w:rPr>
              <w:t>ay</w:t>
            </w:r>
            <w:r w:rsidR="007C50AB" w:rsidRPr="005E44B5">
              <w:rPr>
                <w:sz w:val="20"/>
              </w:rPr>
              <w:t>s</w:t>
            </w:r>
            <w:proofErr w:type="gramStart"/>
            <w:r w:rsidR="00F45C0F" w:rsidRPr="005E44B5">
              <w:rPr>
                <w:sz w:val="20"/>
              </w:rPr>
              <w:t>.</w:t>
            </w:r>
            <w:r w:rsidR="009E7296" w:rsidRPr="005E44B5">
              <w:rPr>
                <w:sz w:val="20"/>
              </w:rPr>
              <w:t>.</w:t>
            </w:r>
            <w:proofErr w:type="gramEnd"/>
          </w:p>
        </w:tc>
      </w:tr>
    </w:tbl>
    <w:p w:rsidR="00FF50B5" w:rsidRDefault="00FF50B5" w:rsidP="009D79D3">
      <w:pPr>
        <w:pStyle w:val="BlockLine"/>
        <w:spacing w:before="120"/>
        <w:ind w:left="1354"/>
        <w:jc w:val="right"/>
        <w:rPr>
          <w:sz w:val="16"/>
          <w:szCs w:val="16"/>
        </w:rPr>
      </w:pPr>
    </w:p>
    <w:tbl>
      <w:tblPr>
        <w:tblW w:w="10800" w:type="dxa"/>
        <w:tblLayout w:type="fixed"/>
        <w:tblLook w:val="0000" w:firstRow="0" w:lastRow="0" w:firstColumn="0" w:lastColumn="0" w:noHBand="0" w:noVBand="0"/>
      </w:tblPr>
      <w:tblGrid>
        <w:gridCol w:w="1818"/>
        <w:gridCol w:w="8982"/>
      </w:tblGrid>
      <w:tr w:rsidR="00614DE5" w:rsidRPr="00614DE5" w:rsidTr="00221531">
        <w:trPr>
          <w:cantSplit/>
        </w:trPr>
        <w:tc>
          <w:tcPr>
            <w:tcW w:w="1818" w:type="dxa"/>
          </w:tcPr>
          <w:p w:rsidR="00614DE5" w:rsidRPr="00614DE5" w:rsidRDefault="00614DE5" w:rsidP="00614DE5">
            <w:pPr>
              <w:rPr>
                <w:b/>
              </w:rPr>
            </w:pPr>
            <w:r w:rsidRPr="00614DE5">
              <w:rPr>
                <w:b/>
              </w:rPr>
              <w:t xml:space="preserve">Manual </w:t>
            </w:r>
            <w:proofErr w:type="spellStart"/>
            <w:r w:rsidRPr="00614DE5">
              <w:rPr>
                <w:b/>
              </w:rPr>
              <w:t>Payset</w:t>
            </w:r>
            <w:proofErr w:type="spellEnd"/>
            <w:r w:rsidRPr="00614DE5">
              <w:rPr>
                <w:b/>
              </w:rPr>
              <w:t xml:space="preserve"> Required to Adjust Uncollected FICA, cont.</w:t>
            </w:r>
          </w:p>
        </w:tc>
        <w:tc>
          <w:tcPr>
            <w:tcW w:w="8982" w:type="dxa"/>
          </w:tcPr>
          <w:p w:rsidR="00614DE5" w:rsidRDefault="00614DE5" w:rsidP="00614DE5">
            <w:pPr>
              <w:rPr>
                <w:sz w:val="20"/>
              </w:rPr>
            </w:pPr>
            <w:r w:rsidRPr="005E44B5">
              <w:rPr>
                <w:sz w:val="20"/>
              </w:rPr>
              <w:t xml:space="preserve">In this example, the </w:t>
            </w:r>
            <w:proofErr w:type="spellStart"/>
            <w:r w:rsidRPr="005E44B5">
              <w:rPr>
                <w:sz w:val="20"/>
              </w:rPr>
              <w:t>unadjudicated</w:t>
            </w:r>
            <w:proofErr w:type="spellEnd"/>
            <w:r w:rsidRPr="005E44B5">
              <w:rPr>
                <w:sz w:val="20"/>
              </w:rPr>
              <w:t xml:space="preserve"> amount added through special pay 051 is 713.86.  Uncollected FICA taxes are 54.61 (44.26 for OASDI and 10.35 for HI</w:t>
            </w:r>
            <w:r w:rsidR="004F2916">
              <w:rPr>
                <w:sz w:val="20"/>
              </w:rPr>
              <w:t>, verified on H0BTT</w:t>
            </w:r>
            <w:r w:rsidR="00D079FA">
              <w:rPr>
                <w:sz w:val="20"/>
              </w:rPr>
              <w:t>).</w:t>
            </w:r>
          </w:p>
          <w:p w:rsidR="00D079FA" w:rsidRPr="00614DE5" w:rsidRDefault="00D079FA" w:rsidP="00614DE5">
            <w:pPr>
              <w:rPr>
                <w:sz w:val="16"/>
                <w:szCs w:val="16"/>
              </w:rPr>
            </w:pPr>
          </w:p>
          <w:p w:rsidR="00614DE5" w:rsidRPr="00614DE5" w:rsidRDefault="00614DE5" w:rsidP="00614DE5">
            <w:r w:rsidRPr="00614DE5">
              <w:rPr>
                <w:noProof/>
              </w:rPr>
              <w:drawing>
                <wp:inline distT="0" distB="0" distL="0" distR="0" wp14:anchorId="2ECEA625" wp14:editId="48C8A9B0">
                  <wp:extent cx="5165725" cy="3859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65725" cy="3859530"/>
                          </a:xfrm>
                          <a:prstGeom prst="rect">
                            <a:avLst/>
                          </a:prstGeom>
                          <a:noFill/>
                          <a:ln w="9525">
                            <a:noFill/>
                            <a:miter lim="800000"/>
                            <a:headEnd/>
                            <a:tailEnd/>
                          </a:ln>
                        </pic:spPr>
                      </pic:pic>
                    </a:graphicData>
                  </a:graphic>
                </wp:inline>
              </w:drawing>
            </w:r>
          </w:p>
        </w:tc>
      </w:tr>
    </w:tbl>
    <w:p w:rsidR="00BA32B3" w:rsidRPr="005A0A4B" w:rsidRDefault="00BA32B3" w:rsidP="001717F5">
      <w:pPr>
        <w:pStyle w:val="BlockLine"/>
        <w:pBdr>
          <w:top w:val="single" w:sz="6" w:space="2" w:color="auto"/>
        </w:pBdr>
        <w:spacing w:before="120"/>
        <w:ind w:left="1354"/>
        <w:jc w:val="right"/>
        <w:rPr>
          <w:sz w:val="16"/>
          <w:szCs w:val="16"/>
        </w:rPr>
      </w:pPr>
    </w:p>
    <w:p w:rsidR="00644659" w:rsidRDefault="00644659">
      <w:pPr>
        <w:rPr>
          <w:b/>
          <w:bCs/>
          <w:color w:val="000000"/>
          <w:sz w:val="28"/>
          <w:szCs w:val="28"/>
        </w:rPr>
      </w:pPr>
      <w:r>
        <w:rPr>
          <w:b/>
          <w:bCs/>
          <w:color w:val="000000"/>
          <w:sz w:val="28"/>
          <w:szCs w:val="28"/>
        </w:rPr>
        <w:br w:type="page"/>
      </w:r>
    </w:p>
    <w:p w:rsidR="009A35F0" w:rsidRPr="005E44B5" w:rsidRDefault="0059502E" w:rsidP="009A35F0">
      <w:pPr>
        <w:pStyle w:val="NormalWeb"/>
        <w:rPr>
          <w:bCs/>
          <w:color w:val="000000"/>
          <w:sz w:val="28"/>
          <w:szCs w:val="28"/>
        </w:rPr>
      </w:pPr>
      <w:r>
        <w:rPr>
          <w:b/>
          <w:bCs/>
          <w:color w:val="000000"/>
          <w:sz w:val="28"/>
          <w:szCs w:val="28"/>
        </w:rPr>
        <w:lastRenderedPageBreak/>
        <w:t>Employer-Paid</w:t>
      </w:r>
      <w:r w:rsidR="009A35F0" w:rsidRPr="005E44B5">
        <w:rPr>
          <w:b/>
          <w:bCs/>
          <w:color w:val="000000"/>
          <w:sz w:val="28"/>
          <w:szCs w:val="28"/>
        </w:rPr>
        <w:t xml:space="preserve"> FICA</w:t>
      </w:r>
    </w:p>
    <w:p w:rsidR="009A35F0" w:rsidRPr="009A35F0" w:rsidRDefault="009A35F0" w:rsidP="009A35F0">
      <w:pPr>
        <w:pStyle w:val="BlockLine"/>
        <w:spacing w:before="120"/>
        <w:ind w:left="1354"/>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614DE5" w:rsidTr="00221531">
        <w:tc>
          <w:tcPr>
            <w:tcW w:w="1795" w:type="dxa"/>
          </w:tcPr>
          <w:p w:rsidR="00614DE5" w:rsidRPr="00C22604" w:rsidRDefault="00614DE5" w:rsidP="00221531">
            <w:pPr>
              <w:rPr>
                <w:b/>
                <w:szCs w:val="24"/>
              </w:rPr>
            </w:pPr>
            <w:r w:rsidRPr="00C22604">
              <w:rPr>
                <w:b/>
                <w:szCs w:val="24"/>
              </w:rPr>
              <w:t>Employer-Paid FICA</w:t>
            </w:r>
          </w:p>
        </w:tc>
        <w:tc>
          <w:tcPr>
            <w:tcW w:w="8995" w:type="dxa"/>
          </w:tcPr>
          <w:p w:rsidR="00614DE5" w:rsidRDefault="00614DE5" w:rsidP="00221531">
            <w:pPr>
              <w:rPr>
                <w:sz w:val="22"/>
                <w:szCs w:val="22"/>
              </w:rPr>
            </w:pPr>
            <w:r w:rsidRPr="00E82AA3">
              <w:rPr>
                <w:sz w:val="22"/>
                <w:szCs w:val="22"/>
              </w:rPr>
              <w:t xml:space="preserve">While the employee share of the tax is included in the payment made to the IRS, it is the agency’s responsibility to contact the employee in an attempt to receive reimbursement for the employee portion of FICA paid by the employer.  If reimbursement </w:t>
            </w:r>
            <w:proofErr w:type="gramStart"/>
            <w:r w:rsidRPr="00E82AA3">
              <w:rPr>
                <w:sz w:val="22"/>
                <w:szCs w:val="22"/>
              </w:rPr>
              <w:t>is not received</w:t>
            </w:r>
            <w:proofErr w:type="gramEnd"/>
            <w:r w:rsidRPr="00E82AA3">
              <w:rPr>
                <w:sz w:val="22"/>
                <w:szCs w:val="22"/>
              </w:rPr>
              <w:t>, the amount of taxes paid for on behalf of the employee then becomes additional taxable income to the employee for that calendar year.  This again leads to additional income causing a “pyramiding” effect on tax liability.  In other words, adding the tax paid to the employee’s taxable income generates additional taxes that the employer has to pay on the employee’s behalf, thus creating additional taxable income and on and on.  (See IRS Publication 15-A, Section 7.)</w:t>
            </w:r>
            <w:r>
              <w:rPr>
                <w:sz w:val="22"/>
                <w:szCs w:val="22"/>
              </w:rPr>
              <w:t xml:space="preserve">  </w:t>
            </w:r>
          </w:p>
          <w:p w:rsidR="00614DE5" w:rsidRDefault="00614DE5" w:rsidP="00221531">
            <w:pPr>
              <w:rPr>
                <w:sz w:val="22"/>
                <w:szCs w:val="22"/>
              </w:rPr>
            </w:pPr>
          </w:p>
          <w:p w:rsidR="00614DE5" w:rsidRDefault="00614DE5" w:rsidP="00221531">
            <w:pPr>
              <w:rPr>
                <w:sz w:val="22"/>
                <w:szCs w:val="22"/>
              </w:rPr>
            </w:pPr>
            <w:r>
              <w:rPr>
                <w:sz w:val="22"/>
                <w:szCs w:val="22"/>
              </w:rPr>
              <w:t>I</w:t>
            </w:r>
            <w:r w:rsidRPr="00E82AA3">
              <w:rPr>
                <w:sz w:val="22"/>
                <w:szCs w:val="22"/>
              </w:rPr>
              <w:t>n the event that collection is not possible</w:t>
            </w:r>
            <w:r>
              <w:rPr>
                <w:sz w:val="22"/>
                <w:szCs w:val="22"/>
              </w:rPr>
              <w:t xml:space="preserve"> or </w:t>
            </w:r>
            <w:proofErr w:type="gramStart"/>
            <w:r>
              <w:rPr>
                <w:sz w:val="22"/>
                <w:szCs w:val="22"/>
              </w:rPr>
              <w:t>is deemed</w:t>
            </w:r>
            <w:proofErr w:type="gramEnd"/>
            <w:r>
              <w:rPr>
                <w:sz w:val="22"/>
                <w:szCs w:val="22"/>
              </w:rPr>
              <w:t xml:space="preserve"> administratively burdensome,</w:t>
            </w:r>
            <w:r w:rsidRPr="00E82AA3">
              <w:rPr>
                <w:sz w:val="22"/>
                <w:szCs w:val="22"/>
              </w:rPr>
              <w:t xml:space="preserve"> the agency must include the amount of the employee-tax paid by the agency in the employee’s taxable wages using the </w:t>
            </w:r>
            <w:r>
              <w:rPr>
                <w:sz w:val="22"/>
                <w:szCs w:val="22"/>
              </w:rPr>
              <w:t>method explained on the following pages.</w:t>
            </w:r>
          </w:p>
          <w:p w:rsidR="00614DE5" w:rsidRDefault="00614DE5" w:rsidP="00221531">
            <w:pPr>
              <w:rPr>
                <w:sz w:val="22"/>
                <w:szCs w:val="22"/>
              </w:rPr>
            </w:pPr>
          </w:p>
          <w:p w:rsidR="00614DE5" w:rsidRPr="00E82AA3" w:rsidRDefault="00614DE5" w:rsidP="00221531">
            <w:pPr>
              <w:pStyle w:val="BlockText"/>
              <w:rPr>
                <w:sz w:val="22"/>
                <w:szCs w:val="22"/>
              </w:rPr>
            </w:pPr>
            <w:r>
              <w:rPr>
                <w:sz w:val="22"/>
                <w:szCs w:val="22"/>
              </w:rPr>
              <w:t>All of the necessary adjustments</w:t>
            </w:r>
            <w:r w:rsidRPr="00C900FB">
              <w:rPr>
                <w:sz w:val="22"/>
                <w:szCs w:val="22"/>
              </w:rPr>
              <w:t xml:space="preserve"> </w:t>
            </w:r>
            <w:proofErr w:type="gramStart"/>
            <w:r>
              <w:rPr>
                <w:sz w:val="22"/>
                <w:szCs w:val="22"/>
              </w:rPr>
              <w:t>must be p</w:t>
            </w:r>
            <w:r w:rsidRPr="00C900FB">
              <w:rPr>
                <w:sz w:val="22"/>
                <w:szCs w:val="22"/>
              </w:rPr>
              <w:t>rocessed</w:t>
            </w:r>
            <w:proofErr w:type="gramEnd"/>
            <w:r w:rsidRPr="00C900FB">
              <w:rPr>
                <w:sz w:val="22"/>
                <w:szCs w:val="22"/>
              </w:rPr>
              <w:t xml:space="preserve"> in a timely manner in order for the taxes to be remitted to the IRS by the Department of Accounts.  Failure to process these transactions will require payment of the taxes to the IRS via EFTPS at CYE.  </w:t>
            </w:r>
            <w:r>
              <w:rPr>
                <w:sz w:val="22"/>
                <w:szCs w:val="22"/>
              </w:rPr>
              <w:t xml:space="preserve">If payment </w:t>
            </w:r>
            <w:proofErr w:type="gramStart"/>
            <w:r>
              <w:rPr>
                <w:sz w:val="22"/>
                <w:szCs w:val="22"/>
              </w:rPr>
              <w:t>is made</w:t>
            </w:r>
            <w:proofErr w:type="gramEnd"/>
            <w:r>
              <w:rPr>
                <w:sz w:val="22"/>
                <w:szCs w:val="22"/>
              </w:rPr>
              <w:t xml:space="preserve"> through EFTPS, </w:t>
            </w:r>
            <w:r w:rsidRPr="00C900FB">
              <w:rPr>
                <w:sz w:val="22"/>
                <w:szCs w:val="22"/>
              </w:rPr>
              <w:t>DOA will process the Cardinal transaction</w:t>
            </w:r>
            <w:r>
              <w:rPr>
                <w:sz w:val="22"/>
                <w:szCs w:val="22"/>
              </w:rPr>
              <w:t>s</w:t>
            </w:r>
            <w:r w:rsidRPr="00C900FB">
              <w:rPr>
                <w:sz w:val="22"/>
                <w:szCs w:val="22"/>
              </w:rPr>
              <w:t xml:space="preserve"> to create the payment</w:t>
            </w:r>
            <w:r>
              <w:rPr>
                <w:sz w:val="22"/>
                <w:szCs w:val="22"/>
              </w:rPr>
              <w:t>s and charge the agency.  C</w:t>
            </w:r>
            <w:r w:rsidRPr="00C900FB">
              <w:rPr>
                <w:sz w:val="22"/>
                <w:szCs w:val="22"/>
              </w:rPr>
              <w:t xml:space="preserve">opies </w:t>
            </w:r>
            <w:r>
              <w:rPr>
                <w:sz w:val="22"/>
                <w:szCs w:val="22"/>
              </w:rPr>
              <w:t xml:space="preserve">of the transactions </w:t>
            </w:r>
            <w:proofErr w:type="gramStart"/>
            <w:r>
              <w:rPr>
                <w:sz w:val="22"/>
                <w:szCs w:val="22"/>
              </w:rPr>
              <w:t>will be provided</w:t>
            </w:r>
            <w:proofErr w:type="gramEnd"/>
            <w:r>
              <w:rPr>
                <w:sz w:val="22"/>
                <w:szCs w:val="22"/>
              </w:rPr>
              <w:t xml:space="preserve"> </w:t>
            </w:r>
            <w:r w:rsidRPr="00C900FB">
              <w:rPr>
                <w:sz w:val="22"/>
                <w:szCs w:val="22"/>
              </w:rPr>
              <w:t>to the affected agency.</w:t>
            </w:r>
          </w:p>
        </w:tc>
      </w:tr>
    </w:tbl>
    <w:p w:rsidR="00614DE5" w:rsidRDefault="00614DE5" w:rsidP="00614DE5">
      <w:pPr>
        <w:pStyle w:val="BlockLine"/>
        <w:pBdr>
          <w:top w:val="single" w:sz="6" w:space="2" w:color="auto"/>
        </w:pBdr>
        <w:ind w:left="1350"/>
        <w:rPr>
          <w:sz w:val="16"/>
          <w:szCs w:val="16"/>
        </w:rPr>
      </w:pPr>
    </w:p>
    <w:tbl>
      <w:tblPr>
        <w:tblW w:w="10800" w:type="dxa"/>
        <w:tblLayout w:type="fixed"/>
        <w:tblLook w:val="0000" w:firstRow="0" w:lastRow="0" w:firstColumn="0" w:lastColumn="0" w:noHBand="0" w:noVBand="0"/>
      </w:tblPr>
      <w:tblGrid>
        <w:gridCol w:w="1800"/>
        <w:gridCol w:w="9000"/>
      </w:tblGrid>
      <w:tr w:rsidR="00DA368C" w:rsidTr="00771CDB">
        <w:trPr>
          <w:cantSplit/>
          <w:trHeight w:val="1260"/>
        </w:trPr>
        <w:tc>
          <w:tcPr>
            <w:tcW w:w="1800" w:type="dxa"/>
          </w:tcPr>
          <w:p w:rsidR="00DA368C" w:rsidRDefault="00DA368C" w:rsidP="002B5F54">
            <w:pPr>
              <w:pStyle w:val="Heading5"/>
              <w:rPr>
                <w:bCs/>
                <w:sz w:val="24"/>
                <w:szCs w:val="24"/>
              </w:rPr>
            </w:pPr>
            <w:r>
              <w:rPr>
                <w:bCs/>
                <w:sz w:val="24"/>
                <w:szCs w:val="24"/>
              </w:rPr>
              <w:t>Calculations for Special Pay 071,</w:t>
            </w:r>
          </w:p>
          <w:p w:rsidR="00DA368C" w:rsidRPr="00832777" w:rsidRDefault="00DA368C" w:rsidP="002B5F54">
            <w:pPr>
              <w:pStyle w:val="Heading5"/>
              <w:rPr>
                <w:bCs/>
                <w:sz w:val="24"/>
                <w:szCs w:val="24"/>
              </w:rPr>
            </w:pPr>
            <w:r>
              <w:rPr>
                <w:bCs/>
                <w:sz w:val="24"/>
                <w:szCs w:val="24"/>
              </w:rPr>
              <w:t>Employer-Paid Tax</w:t>
            </w:r>
          </w:p>
        </w:tc>
        <w:tc>
          <w:tcPr>
            <w:tcW w:w="9000" w:type="dxa"/>
          </w:tcPr>
          <w:p w:rsidR="00DA368C" w:rsidRPr="00DA368C" w:rsidRDefault="00DA368C" w:rsidP="002B5F54">
            <w:pPr>
              <w:rPr>
                <w:b/>
                <w:color w:val="000000"/>
                <w:sz w:val="22"/>
                <w:szCs w:val="22"/>
              </w:rPr>
            </w:pPr>
            <w:r w:rsidRPr="00DA368C">
              <w:rPr>
                <w:b/>
                <w:color w:val="000000"/>
                <w:sz w:val="22"/>
                <w:szCs w:val="22"/>
              </w:rPr>
              <w:t xml:space="preserve">General guidelines to increase 2020 Taxable Wages for </w:t>
            </w:r>
            <w:r w:rsidR="00E40C60">
              <w:rPr>
                <w:b/>
                <w:color w:val="000000"/>
                <w:sz w:val="22"/>
                <w:szCs w:val="22"/>
              </w:rPr>
              <w:t xml:space="preserve">non-cash </w:t>
            </w:r>
            <w:r w:rsidR="00474566">
              <w:rPr>
                <w:b/>
                <w:color w:val="000000"/>
                <w:sz w:val="22"/>
                <w:szCs w:val="22"/>
              </w:rPr>
              <w:t xml:space="preserve">taxable </w:t>
            </w:r>
            <w:r w:rsidR="00E40C60">
              <w:rPr>
                <w:b/>
                <w:color w:val="000000"/>
                <w:sz w:val="22"/>
                <w:szCs w:val="22"/>
              </w:rPr>
              <w:t>fringe benefit</w:t>
            </w:r>
            <w:r w:rsidR="00614DE5">
              <w:rPr>
                <w:b/>
                <w:color w:val="000000"/>
                <w:sz w:val="22"/>
                <w:szCs w:val="22"/>
              </w:rPr>
              <w:t xml:space="preserve"> adjustments </w:t>
            </w:r>
            <w:r w:rsidRPr="00DA368C">
              <w:rPr>
                <w:b/>
                <w:color w:val="000000"/>
                <w:sz w:val="22"/>
                <w:szCs w:val="22"/>
              </w:rPr>
              <w:t>when there will be no further pay in 2020 or uncollected FICA remains uncollected:</w:t>
            </w:r>
          </w:p>
          <w:p w:rsidR="00DA368C" w:rsidRPr="00DA368C" w:rsidRDefault="00DA368C" w:rsidP="002B5F54">
            <w:pPr>
              <w:ind w:left="702"/>
              <w:rPr>
                <w:color w:val="000000"/>
                <w:sz w:val="22"/>
                <w:szCs w:val="22"/>
              </w:rPr>
            </w:pPr>
          </w:p>
          <w:p w:rsidR="00DA368C" w:rsidRPr="00DA368C" w:rsidRDefault="00DA368C" w:rsidP="002B5F54">
            <w:pPr>
              <w:numPr>
                <w:ilvl w:val="0"/>
                <w:numId w:val="9"/>
              </w:numPr>
              <w:rPr>
                <w:color w:val="000000"/>
                <w:sz w:val="22"/>
                <w:szCs w:val="22"/>
              </w:rPr>
            </w:pPr>
            <w:r w:rsidRPr="00DA368C">
              <w:rPr>
                <w:color w:val="000000"/>
                <w:sz w:val="22"/>
                <w:szCs w:val="22"/>
              </w:rPr>
              <w:t>Calculate the “Grossed Up” non-cash award amount by dividing the amount of the non-cash award by .9235</w:t>
            </w:r>
          </w:p>
          <w:p w:rsidR="00DA368C" w:rsidRPr="00DA368C" w:rsidRDefault="00DA368C" w:rsidP="002B5F54">
            <w:pPr>
              <w:numPr>
                <w:ilvl w:val="0"/>
                <w:numId w:val="9"/>
              </w:numPr>
              <w:rPr>
                <w:color w:val="000000"/>
                <w:sz w:val="22"/>
                <w:szCs w:val="22"/>
              </w:rPr>
            </w:pPr>
            <w:r w:rsidRPr="00DA368C">
              <w:rPr>
                <w:color w:val="000000"/>
                <w:sz w:val="22"/>
                <w:szCs w:val="22"/>
              </w:rPr>
              <w:t xml:space="preserve">The amount of the </w:t>
            </w:r>
            <w:r w:rsidR="00474566">
              <w:rPr>
                <w:color w:val="000000"/>
                <w:sz w:val="22"/>
                <w:szCs w:val="22"/>
              </w:rPr>
              <w:t>non-cash taxable fringe benefit</w:t>
            </w:r>
            <w:r w:rsidRPr="00DA368C">
              <w:rPr>
                <w:color w:val="000000"/>
                <w:sz w:val="22"/>
                <w:szCs w:val="22"/>
              </w:rPr>
              <w:t xml:space="preserve"> has already been entered using </w:t>
            </w:r>
            <w:r w:rsidR="00474566">
              <w:rPr>
                <w:color w:val="000000"/>
                <w:sz w:val="22"/>
                <w:szCs w:val="22"/>
              </w:rPr>
              <w:t>the non-cash special pay code (</w:t>
            </w:r>
            <w:r w:rsidR="00613334">
              <w:rPr>
                <w:color w:val="000000"/>
                <w:sz w:val="22"/>
                <w:szCs w:val="22"/>
              </w:rPr>
              <w:t xml:space="preserve">049, </w:t>
            </w:r>
            <w:r w:rsidRPr="00DA368C">
              <w:rPr>
                <w:color w:val="000000"/>
                <w:sz w:val="22"/>
                <w:szCs w:val="22"/>
              </w:rPr>
              <w:t>051</w:t>
            </w:r>
            <w:r w:rsidR="00613334">
              <w:rPr>
                <w:color w:val="000000"/>
                <w:sz w:val="22"/>
                <w:szCs w:val="22"/>
              </w:rPr>
              <w:t>, 056, 057</w:t>
            </w:r>
            <w:r w:rsidR="00614DE5">
              <w:rPr>
                <w:color w:val="000000"/>
                <w:sz w:val="22"/>
                <w:szCs w:val="22"/>
              </w:rPr>
              <w:t xml:space="preserve"> or 059</w:t>
            </w:r>
            <w:r w:rsidR="00474566">
              <w:rPr>
                <w:color w:val="000000"/>
                <w:sz w:val="22"/>
                <w:szCs w:val="22"/>
              </w:rPr>
              <w:t>)</w:t>
            </w:r>
          </w:p>
          <w:p w:rsidR="00DA368C" w:rsidRPr="00DA368C" w:rsidRDefault="00DA368C" w:rsidP="002B5F54">
            <w:pPr>
              <w:numPr>
                <w:ilvl w:val="0"/>
                <w:numId w:val="9"/>
              </w:numPr>
              <w:rPr>
                <w:color w:val="000000"/>
                <w:sz w:val="22"/>
                <w:szCs w:val="22"/>
              </w:rPr>
            </w:pPr>
            <w:r w:rsidRPr="00DA368C">
              <w:rPr>
                <w:color w:val="000000"/>
                <w:sz w:val="22"/>
                <w:szCs w:val="22"/>
              </w:rPr>
              <w:t>Enter the difference between the grossed up amount and the actual amount of the non-cash award in special pay code 071</w:t>
            </w:r>
          </w:p>
          <w:p w:rsidR="00DA368C" w:rsidRPr="00DA368C" w:rsidRDefault="00DA368C" w:rsidP="002B5F54">
            <w:pPr>
              <w:numPr>
                <w:ilvl w:val="0"/>
                <w:numId w:val="9"/>
              </w:numPr>
              <w:rPr>
                <w:color w:val="000000"/>
                <w:sz w:val="22"/>
                <w:szCs w:val="22"/>
              </w:rPr>
            </w:pPr>
            <w:r w:rsidRPr="00DA368C">
              <w:rPr>
                <w:sz w:val="22"/>
                <w:szCs w:val="22"/>
              </w:rPr>
              <w:t xml:space="preserve">The amount of OASDI (6.2%) and HI (1.45%) tax related to the grossed up value must be calculated and entered through manual </w:t>
            </w:r>
            <w:proofErr w:type="spellStart"/>
            <w:r w:rsidRPr="00DA368C">
              <w:rPr>
                <w:sz w:val="22"/>
                <w:szCs w:val="22"/>
              </w:rPr>
              <w:t>payset</w:t>
            </w:r>
            <w:proofErr w:type="spellEnd"/>
            <w:r w:rsidRPr="00DA368C">
              <w:rPr>
                <w:sz w:val="22"/>
                <w:szCs w:val="22"/>
              </w:rPr>
              <w:t xml:space="preserve"> on HTQTA to force tax payment</w:t>
            </w:r>
            <w:r w:rsidRPr="00DA368C">
              <w:rPr>
                <w:color w:val="000000"/>
                <w:sz w:val="22"/>
                <w:szCs w:val="22"/>
              </w:rPr>
              <w:t>.</w:t>
            </w:r>
          </w:p>
          <w:p w:rsidR="00DA368C" w:rsidRPr="00DA368C" w:rsidRDefault="00DA368C" w:rsidP="002B5F54">
            <w:pPr>
              <w:ind w:left="342"/>
              <w:rPr>
                <w:color w:val="000000"/>
                <w:sz w:val="22"/>
                <w:szCs w:val="22"/>
              </w:rPr>
            </w:pPr>
          </w:p>
          <w:p w:rsidR="00DA368C" w:rsidRPr="00E40B71" w:rsidRDefault="00DA368C" w:rsidP="002B5F54">
            <w:pPr>
              <w:ind w:left="342"/>
              <w:rPr>
                <w:color w:val="000000"/>
                <w:sz w:val="22"/>
                <w:szCs w:val="22"/>
              </w:rPr>
            </w:pPr>
            <w:r w:rsidRPr="00DA368C">
              <w:rPr>
                <w:sz w:val="22"/>
                <w:szCs w:val="22"/>
              </w:rPr>
              <w:t>If the employee repays the agency for the taxes paid on their behalf</w:t>
            </w:r>
            <w:r w:rsidR="00461782">
              <w:rPr>
                <w:sz w:val="22"/>
                <w:szCs w:val="22"/>
              </w:rPr>
              <w:t xml:space="preserve"> by the agency</w:t>
            </w:r>
            <w:r w:rsidRPr="00DA368C">
              <w:rPr>
                <w:sz w:val="22"/>
                <w:szCs w:val="22"/>
              </w:rPr>
              <w:t xml:space="preserve">, the amount of the repayment </w:t>
            </w:r>
            <w:proofErr w:type="gramStart"/>
            <w:r w:rsidRPr="00DA368C">
              <w:rPr>
                <w:sz w:val="22"/>
                <w:szCs w:val="22"/>
              </w:rPr>
              <w:t>is based</w:t>
            </w:r>
            <w:proofErr w:type="gramEnd"/>
            <w:r w:rsidRPr="00DA368C">
              <w:rPr>
                <w:sz w:val="22"/>
                <w:szCs w:val="22"/>
              </w:rPr>
              <w:t xml:space="preserve"> </w:t>
            </w:r>
            <w:r w:rsidRPr="00DA368C">
              <w:rPr>
                <w:b/>
                <w:sz w:val="22"/>
                <w:szCs w:val="22"/>
              </w:rPr>
              <w:t>only</w:t>
            </w:r>
            <w:r w:rsidRPr="00DA368C">
              <w:rPr>
                <w:sz w:val="22"/>
                <w:szCs w:val="22"/>
              </w:rPr>
              <w:t xml:space="preserve"> on the original uncollected FICA amount.  If the repayment </w:t>
            </w:r>
            <w:proofErr w:type="gramStart"/>
            <w:r w:rsidRPr="00DA368C">
              <w:rPr>
                <w:sz w:val="22"/>
                <w:szCs w:val="22"/>
              </w:rPr>
              <w:t>is received</w:t>
            </w:r>
            <w:proofErr w:type="gramEnd"/>
            <w:r w:rsidRPr="00DA368C">
              <w:rPr>
                <w:sz w:val="22"/>
                <w:szCs w:val="22"/>
              </w:rPr>
              <w:t xml:space="preserve"> prior to the end of regular processing for 2020, an adjustment to back-out Special Pay 071 is performed.  If the repayment </w:t>
            </w:r>
            <w:proofErr w:type="gramStart"/>
            <w:r w:rsidRPr="00DA368C">
              <w:rPr>
                <w:sz w:val="22"/>
                <w:szCs w:val="22"/>
              </w:rPr>
              <w:t>is received</w:t>
            </w:r>
            <w:proofErr w:type="gramEnd"/>
            <w:r w:rsidRPr="00DA368C">
              <w:rPr>
                <w:sz w:val="22"/>
                <w:szCs w:val="22"/>
              </w:rPr>
              <w:t xml:space="preserve"> after final regular processing for 2020 but before W-2s have been distributed, a year-end adjustment should be submitted.  If the repayment </w:t>
            </w:r>
            <w:proofErr w:type="gramStart"/>
            <w:r w:rsidRPr="00DA368C">
              <w:rPr>
                <w:sz w:val="22"/>
                <w:szCs w:val="22"/>
              </w:rPr>
              <w:t>is received</w:t>
            </w:r>
            <w:proofErr w:type="gramEnd"/>
            <w:r w:rsidRPr="00DA368C">
              <w:rPr>
                <w:sz w:val="22"/>
                <w:szCs w:val="22"/>
              </w:rPr>
              <w:t xml:space="preserve"> after W-2s have been distributed, then a W-2C must be prepared for 2020.</w:t>
            </w:r>
          </w:p>
        </w:tc>
      </w:tr>
    </w:tbl>
    <w:p w:rsidR="00DA368C" w:rsidRDefault="00FC011C" w:rsidP="00FC011C">
      <w:pPr>
        <w:pStyle w:val="BlockLine"/>
        <w:ind w:left="1350"/>
        <w:jc w:val="right"/>
        <w:rPr>
          <w:i/>
          <w:sz w:val="16"/>
          <w:szCs w:val="16"/>
        </w:rPr>
      </w:pPr>
      <w:r>
        <w:rPr>
          <w:i/>
          <w:sz w:val="16"/>
          <w:szCs w:val="16"/>
        </w:rPr>
        <w:t>Continued on next page</w:t>
      </w:r>
    </w:p>
    <w:p w:rsidR="007D47A7" w:rsidRDefault="007D47A7" w:rsidP="007D47A7"/>
    <w:p w:rsidR="007D47A7" w:rsidRDefault="007D47A7">
      <w:pPr>
        <w:rPr>
          <w:b/>
          <w:bCs/>
          <w:color w:val="000000"/>
          <w:sz w:val="28"/>
          <w:szCs w:val="28"/>
        </w:rPr>
      </w:pPr>
      <w:r>
        <w:rPr>
          <w:b/>
          <w:bCs/>
          <w:color w:val="000000"/>
          <w:sz w:val="28"/>
          <w:szCs w:val="28"/>
        </w:rPr>
        <w:br w:type="page"/>
      </w:r>
    </w:p>
    <w:p w:rsidR="007D47A7" w:rsidRPr="005E44B5" w:rsidRDefault="0059502E" w:rsidP="007D47A7">
      <w:pPr>
        <w:pStyle w:val="NormalWeb"/>
        <w:rPr>
          <w:bCs/>
          <w:color w:val="000000"/>
          <w:sz w:val="28"/>
          <w:szCs w:val="28"/>
        </w:rPr>
      </w:pPr>
      <w:r>
        <w:rPr>
          <w:b/>
          <w:bCs/>
          <w:color w:val="000000"/>
          <w:sz w:val="28"/>
          <w:szCs w:val="28"/>
        </w:rPr>
        <w:lastRenderedPageBreak/>
        <w:t>Employer-Paid</w:t>
      </w:r>
      <w:r w:rsidR="007D47A7" w:rsidRPr="005E44B5">
        <w:rPr>
          <w:b/>
          <w:bCs/>
          <w:color w:val="000000"/>
          <w:sz w:val="28"/>
          <w:szCs w:val="28"/>
        </w:rPr>
        <w:t xml:space="preserve"> FICA, </w:t>
      </w:r>
      <w:r w:rsidR="007D47A7" w:rsidRPr="00C22604">
        <w:rPr>
          <w:bCs/>
          <w:i/>
          <w:color w:val="000000"/>
        </w:rPr>
        <w:t>continued</w:t>
      </w:r>
    </w:p>
    <w:p w:rsidR="007D47A7" w:rsidRPr="009A35F0" w:rsidRDefault="007D47A7" w:rsidP="007D47A7">
      <w:pPr>
        <w:pStyle w:val="BlockLine"/>
        <w:spacing w:before="120"/>
        <w:ind w:left="1354"/>
        <w:rPr>
          <w:sz w:val="16"/>
          <w:szCs w:val="16"/>
        </w:rPr>
      </w:pPr>
    </w:p>
    <w:tbl>
      <w:tblPr>
        <w:tblW w:w="10800" w:type="dxa"/>
        <w:tblLayout w:type="fixed"/>
        <w:tblLook w:val="0000" w:firstRow="0" w:lastRow="0" w:firstColumn="0" w:lastColumn="0" w:noHBand="0" w:noVBand="0"/>
      </w:tblPr>
      <w:tblGrid>
        <w:gridCol w:w="1800"/>
        <w:gridCol w:w="9000"/>
      </w:tblGrid>
      <w:tr w:rsidR="006571E9" w:rsidTr="00B7389C">
        <w:trPr>
          <w:cantSplit/>
          <w:trHeight w:val="1260"/>
        </w:trPr>
        <w:tc>
          <w:tcPr>
            <w:tcW w:w="1800" w:type="dxa"/>
          </w:tcPr>
          <w:p w:rsidR="006571E9" w:rsidRPr="00832777" w:rsidRDefault="00D5503C" w:rsidP="00D5503C">
            <w:pPr>
              <w:pStyle w:val="Heading5"/>
              <w:rPr>
                <w:bCs/>
                <w:sz w:val="24"/>
                <w:szCs w:val="24"/>
              </w:rPr>
            </w:pPr>
            <w:r>
              <w:rPr>
                <w:bCs/>
                <w:sz w:val="24"/>
                <w:szCs w:val="24"/>
              </w:rPr>
              <w:t xml:space="preserve">Employer-paid Tax </w:t>
            </w:r>
            <w:r w:rsidR="006571E9">
              <w:rPr>
                <w:bCs/>
                <w:sz w:val="24"/>
                <w:szCs w:val="24"/>
              </w:rPr>
              <w:t>Examples</w:t>
            </w:r>
          </w:p>
        </w:tc>
        <w:tc>
          <w:tcPr>
            <w:tcW w:w="9000" w:type="dxa"/>
          </w:tcPr>
          <w:p w:rsidR="006571E9" w:rsidRPr="00DA368C" w:rsidRDefault="006571E9" w:rsidP="002B5F54">
            <w:pPr>
              <w:rPr>
                <w:color w:val="000000"/>
                <w:sz w:val="22"/>
                <w:szCs w:val="22"/>
              </w:rPr>
            </w:pPr>
            <w:r w:rsidRPr="00DA368C">
              <w:rPr>
                <w:color w:val="000000"/>
                <w:sz w:val="22"/>
                <w:szCs w:val="22"/>
              </w:rPr>
              <w:t>Example 1:  A</w:t>
            </w:r>
            <w:r w:rsidR="00C95FFD" w:rsidRPr="00DA368C">
              <w:rPr>
                <w:color w:val="000000"/>
                <w:sz w:val="22"/>
                <w:szCs w:val="22"/>
              </w:rPr>
              <w:t xml:space="preserve">n </w:t>
            </w:r>
            <w:proofErr w:type="spellStart"/>
            <w:r w:rsidR="00C95FFD" w:rsidRPr="00DA368C">
              <w:rPr>
                <w:color w:val="000000"/>
                <w:sz w:val="22"/>
                <w:szCs w:val="22"/>
              </w:rPr>
              <w:t>unadjudicated</w:t>
            </w:r>
            <w:proofErr w:type="spellEnd"/>
            <w:r w:rsidR="00C95FFD" w:rsidRPr="00DA368C">
              <w:rPr>
                <w:color w:val="000000"/>
                <w:sz w:val="22"/>
                <w:szCs w:val="22"/>
              </w:rPr>
              <w:t xml:space="preserve"> flex adjustment </w:t>
            </w:r>
            <w:r w:rsidRPr="00DA368C">
              <w:rPr>
                <w:color w:val="000000"/>
                <w:sz w:val="22"/>
                <w:szCs w:val="22"/>
              </w:rPr>
              <w:t>(SP 0</w:t>
            </w:r>
            <w:r w:rsidR="00C95FFD" w:rsidRPr="00DA368C">
              <w:rPr>
                <w:color w:val="000000"/>
                <w:sz w:val="22"/>
                <w:szCs w:val="22"/>
              </w:rPr>
              <w:t>51</w:t>
            </w:r>
            <w:r w:rsidRPr="00DA368C">
              <w:rPr>
                <w:color w:val="000000"/>
                <w:sz w:val="22"/>
                <w:szCs w:val="22"/>
              </w:rPr>
              <w:t xml:space="preserve">) </w:t>
            </w:r>
            <w:proofErr w:type="gramStart"/>
            <w:r w:rsidR="00A358C1" w:rsidRPr="00DA368C">
              <w:rPr>
                <w:color w:val="000000"/>
                <w:sz w:val="22"/>
                <w:szCs w:val="22"/>
              </w:rPr>
              <w:t xml:space="preserve">has been </w:t>
            </w:r>
            <w:r w:rsidRPr="00DA368C">
              <w:rPr>
                <w:color w:val="000000"/>
                <w:sz w:val="22"/>
                <w:szCs w:val="22"/>
              </w:rPr>
              <w:t>processed</w:t>
            </w:r>
            <w:proofErr w:type="gramEnd"/>
            <w:r w:rsidRPr="00DA368C">
              <w:rPr>
                <w:color w:val="000000"/>
                <w:sz w:val="22"/>
                <w:szCs w:val="22"/>
              </w:rPr>
              <w:t xml:space="preserve"> in CIPPS to increase employee’s 20</w:t>
            </w:r>
            <w:r w:rsidR="00C95FFD" w:rsidRPr="00DA368C">
              <w:rPr>
                <w:color w:val="000000"/>
                <w:sz w:val="22"/>
                <w:szCs w:val="22"/>
              </w:rPr>
              <w:t>20</w:t>
            </w:r>
            <w:r w:rsidRPr="00DA368C">
              <w:rPr>
                <w:color w:val="000000"/>
                <w:sz w:val="22"/>
                <w:szCs w:val="22"/>
              </w:rPr>
              <w:t xml:space="preserve"> taxable wages by $</w:t>
            </w:r>
            <w:r w:rsidR="00C95FFD" w:rsidRPr="00DA368C">
              <w:rPr>
                <w:color w:val="000000"/>
                <w:sz w:val="22"/>
                <w:szCs w:val="22"/>
              </w:rPr>
              <w:t>713.86</w:t>
            </w:r>
            <w:r w:rsidRPr="00DA368C">
              <w:rPr>
                <w:color w:val="000000"/>
                <w:sz w:val="22"/>
                <w:szCs w:val="22"/>
              </w:rPr>
              <w:t xml:space="preserve">.  Additionally the HTQTA to force a payment of </w:t>
            </w:r>
            <w:r w:rsidR="00C95FFD" w:rsidRPr="00DA368C">
              <w:rPr>
                <w:color w:val="000000"/>
                <w:sz w:val="22"/>
                <w:szCs w:val="22"/>
              </w:rPr>
              <w:t xml:space="preserve">the uncollected </w:t>
            </w:r>
            <w:r w:rsidRPr="00DA368C">
              <w:rPr>
                <w:color w:val="000000"/>
                <w:sz w:val="22"/>
                <w:szCs w:val="22"/>
              </w:rPr>
              <w:t xml:space="preserve">(not the amount based on the “grossed up” </w:t>
            </w:r>
            <w:r w:rsidR="00C95FFD" w:rsidRPr="00DA368C">
              <w:rPr>
                <w:color w:val="000000"/>
                <w:sz w:val="22"/>
                <w:szCs w:val="22"/>
              </w:rPr>
              <w:t>amount</w:t>
            </w:r>
            <w:r w:rsidRPr="00DA368C">
              <w:rPr>
                <w:color w:val="000000"/>
                <w:sz w:val="22"/>
                <w:szCs w:val="22"/>
              </w:rPr>
              <w:t>) FICA taxes paid on behalf of the employee was performed</w:t>
            </w:r>
            <w:r w:rsidR="00C95FFD" w:rsidRPr="00DA368C">
              <w:rPr>
                <w:color w:val="000000"/>
                <w:sz w:val="22"/>
                <w:szCs w:val="22"/>
              </w:rPr>
              <w:t xml:space="preserve"> (</w:t>
            </w:r>
            <w:r w:rsidR="00FC1E40">
              <w:rPr>
                <w:color w:val="000000"/>
                <w:sz w:val="22"/>
                <w:szCs w:val="22"/>
              </w:rPr>
              <w:t>see page</w:t>
            </w:r>
            <w:r w:rsidR="00112872">
              <w:rPr>
                <w:color w:val="000000"/>
                <w:sz w:val="22"/>
                <w:szCs w:val="22"/>
              </w:rPr>
              <w:t xml:space="preserve"> 3;</w:t>
            </w:r>
            <w:r w:rsidR="00FC1E40">
              <w:rPr>
                <w:color w:val="000000"/>
                <w:sz w:val="22"/>
                <w:szCs w:val="22"/>
              </w:rPr>
              <w:t xml:space="preserve"> </w:t>
            </w:r>
            <w:r w:rsidR="00112872">
              <w:rPr>
                <w:color w:val="000000"/>
                <w:sz w:val="22"/>
                <w:szCs w:val="22"/>
              </w:rPr>
              <w:t>$</w:t>
            </w:r>
            <w:r w:rsidR="00C95FFD" w:rsidRPr="00DA368C">
              <w:rPr>
                <w:color w:val="000000"/>
                <w:sz w:val="22"/>
                <w:szCs w:val="22"/>
              </w:rPr>
              <w:t>54.61)</w:t>
            </w:r>
            <w:r w:rsidRPr="00DA368C">
              <w:rPr>
                <w:color w:val="000000"/>
                <w:sz w:val="22"/>
                <w:szCs w:val="22"/>
              </w:rPr>
              <w:t>. However</w:t>
            </w:r>
            <w:r w:rsidR="00C95FFD" w:rsidRPr="00DA368C">
              <w:rPr>
                <w:color w:val="000000"/>
                <w:sz w:val="22"/>
                <w:szCs w:val="22"/>
              </w:rPr>
              <w:t>,</w:t>
            </w:r>
            <w:r w:rsidRPr="00DA368C">
              <w:rPr>
                <w:color w:val="000000"/>
                <w:sz w:val="22"/>
                <w:szCs w:val="22"/>
              </w:rPr>
              <w:t xml:space="preserve"> nothing </w:t>
            </w:r>
            <w:proofErr w:type="gramStart"/>
            <w:r w:rsidRPr="00DA368C">
              <w:rPr>
                <w:color w:val="000000"/>
                <w:sz w:val="22"/>
                <w:szCs w:val="22"/>
              </w:rPr>
              <w:t>has been entered</w:t>
            </w:r>
            <w:proofErr w:type="gramEnd"/>
            <w:r w:rsidRPr="00DA368C">
              <w:rPr>
                <w:color w:val="000000"/>
                <w:sz w:val="22"/>
                <w:szCs w:val="22"/>
              </w:rPr>
              <w:t xml:space="preserve"> to record the taxable income generated by taxes paid for </w:t>
            </w:r>
            <w:r w:rsidR="00A358C1" w:rsidRPr="00DA368C">
              <w:rPr>
                <w:color w:val="000000"/>
                <w:sz w:val="22"/>
                <w:szCs w:val="22"/>
              </w:rPr>
              <w:t xml:space="preserve">the </w:t>
            </w:r>
            <w:r w:rsidRPr="00DA368C">
              <w:rPr>
                <w:color w:val="000000"/>
                <w:sz w:val="22"/>
                <w:szCs w:val="22"/>
              </w:rPr>
              <w:t xml:space="preserve">employee by </w:t>
            </w:r>
            <w:r w:rsidR="00A358C1" w:rsidRPr="00DA368C">
              <w:rPr>
                <w:color w:val="000000"/>
                <w:sz w:val="22"/>
                <w:szCs w:val="22"/>
              </w:rPr>
              <w:t xml:space="preserve">the </w:t>
            </w:r>
            <w:r w:rsidRPr="00DA368C">
              <w:rPr>
                <w:color w:val="000000"/>
                <w:sz w:val="22"/>
                <w:szCs w:val="22"/>
              </w:rPr>
              <w:t>employer.  Therefore</w:t>
            </w:r>
            <w:r w:rsidR="00C95FFD" w:rsidRPr="00DA368C">
              <w:rPr>
                <w:color w:val="000000"/>
                <w:sz w:val="22"/>
                <w:szCs w:val="22"/>
              </w:rPr>
              <w:t>,</w:t>
            </w:r>
            <w:r w:rsidRPr="00DA368C">
              <w:rPr>
                <w:color w:val="000000"/>
                <w:sz w:val="22"/>
                <w:szCs w:val="22"/>
              </w:rPr>
              <w:t xml:space="preserve"> the amount of Special Pay 071 must be determined and an additional HTQTA entry for the grossed up taxes not previously processed </w:t>
            </w:r>
            <w:proofErr w:type="gramStart"/>
            <w:r w:rsidRPr="00DA368C">
              <w:rPr>
                <w:color w:val="000000"/>
                <w:sz w:val="22"/>
                <w:szCs w:val="22"/>
              </w:rPr>
              <w:t>must be entered</w:t>
            </w:r>
            <w:proofErr w:type="gramEnd"/>
            <w:r w:rsidRPr="00DA368C">
              <w:rPr>
                <w:color w:val="000000"/>
                <w:sz w:val="22"/>
                <w:szCs w:val="22"/>
              </w:rPr>
              <w:t>.</w:t>
            </w:r>
          </w:p>
          <w:p w:rsidR="006571E9" w:rsidRPr="00DA368C" w:rsidRDefault="006571E9" w:rsidP="002B5F54">
            <w:pPr>
              <w:ind w:left="702"/>
              <w:rPr>
                <w:color w:val="000000"/>
                <w:sz w:val="22"/>
                <w:szCs w:val="22"/>
              </w:rPr>
            </w:pPr>
          </w:p>
          <w:p w:rsidR="006C598E" w:rsidRPr="00DA368C" w:rsidRDefault="006C598E" w:rsidP="006571E9">
            <w:pPr>
              <w:numPr>
                <w:ilvl w:val="0"/>
                <w:numId w:val="10"/>
              </w:numPr>
              <w:rPr>
                <w:color w:val="000000"/>
                <w:sz w:val="22"/>
                <w:szCs w:val="22"/>
              </w:rPr>
            </w:pPr>
            <w:r w:rsidRPr="00DA368C">
              <w:rPr>
                <w:color w:val="000000"/>
                <w:sz w:val="22"/>
                <w:szCs w:val="22"/>
              </w:rPr>
              <w:t>Employee is re-activated to non-auto status</w:t>
            </w:r>
            <w:r w:rsidR="00F04A59">
              <w:rPr>
                <w:color w:val="000000"/>
                <w:sz w:val="22"/>
                <w:szCs w:val="22"/>
              </w:rPr>
              <w:t xml:space="preserve">, frequency 70 </w:t>
            </w:r>
            <w:r w:rsidRPr="00DA368C">
              <w:rPr>
                <w:color w:val="000000"/>
                <w:sz w:val="22"/>
                <w:szCs w:val="22"/>
              </w:rPr>
              <w:t>in CIPPS and 713.86 is entered on HUE01 as special pay 051 with 5-</w:t>
            </w:r>
            <w:r w:rsidR="00C340EC">
              <w:rPr>
                <w:color w:val="000000"/>
                <w:sz w:val="22"/>
                <w:szCs w:val="22"/>
              </w:rPr>
              <w:t>0</w:t>
            </w:r>
            <w:r w:rsidRPr="00DA368C">
              <w:rPr>
                <w:color w:val="000000"/>
                <w:sz w:val="22"/>
                <w:szCs w:val="22"/>
              </w:rPr>
              <w:t>-0</w:t>
            </w:r>
          </w:p>
          <w:p w:rsidR="006C598E" w:rsidRPr="00DA368C" w:rsidRDefault="006C598E" w:rsidP="006571E9">
            <w:pPr>
              <w:numPr>
                <w:ilvl w:val="0"/>
                <w:numId w:val="10"/>
              </w:numPr>
              <w:rPr>
                <w:color w:val="000000"/>
                <w:sz w:val="22"/>
                <w:szCs w:val="22"/>
              </w:rPr>
            </w:pPr>
            <w:r w:rsidRPr="00DA368C">
              <w:rPr>
                <w:color w:val="000000"/>
                <w:sz w:val="22"/>
                <w:szCs w:val="22"/>
              </w:rPr>
              <w:t xml:space="preserve">713.86 * .0765 = </w:t>
            </w:r>
            <w:proofErr w:type="gramStart"/>
            <w:r w:rsidRPr="00DA368C">
              <w:rPr>
                <w:color w:val="000000"/>
                <w:sz w:val="22"/>
                <w:szCs w:val="22"/>
              </w:rPr>
              <w:t>54.61;</w:t>
            </w:r>
            <w:proofErr w:type="gramEnd"/>
            <w:r w:rsidRPr="00DA368C">
              <w:rPr>
                <w:color w:val="000000"/>
                <w:sz w:val="22"/>
                <w:szCs w:val="22"/>
              </w:rPr>
              <w:t xml:space="preserve"> 54.61 entered on HTQTA with 44.26 in OASDI and 10.35 in HI</w:t>
            </w:r>
            <w:r w:rsidR="005875BA">
              <w:rPr>
                <w:color w:val="000000"/>
                <w:sz w:val="22"/>
                <w:szCs w:val="22"/>
              </w:rPr>
              <w:t>.  Make sure amount of Net Pay is available in YTD bucket of H0BPA</w:t>
            </w:r>
          </w:p>
          <w:p w:rsidR="006571E9" w:rsidRPr="00DA368C" w:rsidRDefault="00C95FFD" w:rsidP="006571E9">
            <w:pPr>
              <w:numPr>
                <w:ilvl w:val="0"/>
                <w:numId w:val="10"/>
              </w:numPr>
              <w:rPr>
                <w:color w:val="000000"/>
                <w:sz w:val="22"/>
                <w:szCs w:val="22"/>
              </w:rPr>
            </w:pPr>
            <w:r w:rsidRPr="00DA368C">
              <w:rPr>
                <w:color w:val="000000"/>
                <w:sz w:val="22"/>
                <w:szCs w:val="22"/>
              </w:rPr>
              <w:t>713.86</w:t>
            </w:r>
            <w:r w:rsidR="006571E9" w:rsidRPr="00DA368C">
              <w:rPr>
                <w:color w:val="000000"/>
                <w:sz w:val="22"/>
                <w:szCs w:val="22"/>
              </w:rPr>
              <w:t xml:space="preserve"> (SP 0</w:t>
            </w:r>
            <w:r w:rsidRPr="00DA368C">
              <w:rPr>
                <w:color w:val="000000"/>
                <w:sz w:val="22"/>
                <w:szCs w:val="22"/>
              </w:rPr>
              <w:t>51</w:t>
            </w:r>
            <w:r w:rsidR="006571E9" w:rsidRPr="00DA368C">
              <w:rPr>
                <w:color w:val="000000"/>
                <w:sz w:val="22"/>
                <w:szCs w:val="22"/>
              </w:rPr>
              <w:t>) divided by .9</w:t>
            </w:r>
            <w:r w:rsidRPr="00DA368C">
              <w:rPr>
                <w:color w:val="000000"/>
                <w:sz w:val="22"/>
                <w:szCs w:val="22"/>
              </w:rPr>
              <w:t>2</w:t>
            </w:r>
            <w:r w:rsidR="006571E9" w:rsidRPr="00DA368C">
              <w:rPr>
                <w:color w:val="000000"/>
                <w:sz w:val="22"/>
                <w:szCs w:val="22"/>
              </w:rPr>
              <w:t>35 = 7</w:t>
            </w:r>
            <w:r w:rsidRPr="00DA368C">
              <w:rPr>
                <w:color w:val="000000"/>
                <w:sz w:val="22"/>
                <w:szCs w:val="22"/>
              </w:rPr>
              <w:t>72.99</w:t>
            </w:r>
            <w:r w:rsidR="006C598E" w:rsidRPr="00DA368C">
              <w:rPr>
                <w:color w:val="000000"/>
                <w:sz w:val="22"/>
                <w:szCs w:val="22"/>
              </w:rPr>
              <w:t xml:space="preserve"> (grossed up amount)</w:t>
            </w:r>
          </w:p>
          <w:p w:rsidR="006571E9" w:rsidRPr="00DA368C" w:rsidRDefault="006571E9" w:rsidP="006571E9">
            <w:pPr>
              <w:numPr>
                <w:ilvl w:val="0"/>
                <w:numId w:val="10"/>
              </w:numPr>
              <w:rPr>
                <w:color w:val="000000"/>
                <w:sz w:val="22"/>
                <w:szCs w:val="22"/>
              </w:rPr>
            </w:pPr>
            <w:r w:rsidRPr="00DA368C">
              <w:rPr>
                <w:color w:val="000000"/>
                <w:sz w:val="22"/>
                <w:szCs w:val="22"/>
              </w:rPr>
              <w:t>7</w:t>
            </w:r>
            <w:r w:rsidR="00C95FFD" w:rsidRPr="00DA368C">
              <w:rPr>
                <w:color w:val="000000"/>
                <w:sz w:val="22"/>
                <w:szCs w:val="22"/>
              </w:rPr>
              <w:t>72.99</w:t>
            </w:r>
            <w:r w:rsidRPr="00DA368C">
              <w:rPr>
                <w:color w:val="000000"/>
                <w:sz w:val="22"/>
                <w:szCs w:val="22"/>
              </w:rPr>
              <w:t xml:space="preserve"> minus </w:t>
            </w:r>
            <w:r w:rsidR="00C95FFD" w:rsidRPr="00DA368C">
              <w:rPr>
                <w:color w:val="000000"/>
                <w:sz w:val="22"/>
                <w:szCs w:val="22"/>
              </w:rPr>
              <w:t>713.86</w:t>
            </w:r>
            <w:r w:rsidRPr="00DA368C">
              <w:rPr>
                <w:color w:val="000000"/>
                <w:sz w:val="22"/>
                <w:szCs w:val="22"/>
              </w:rPr>
              <w:t xml:space="preserve"> (SP 0</w:t>
            </w:r>
            <w:r w:rsidR="00C95FFD" w:rsidRPr="00DA368C">
              <w:rPr>
                <w:color w:val="000000"/>
                <w:sz w:val="22"/>
                <w:szCs w:val="22"/>
              </w:rPr>
              <w:t>51</w:t>
            </w:r>
            <w:r w:rsidRPr="00DA368C">
              <w:rPr>
                <w:color w:val="000000"/>
                <w:sz w:val="22"/>
                <w:szCs w:val="22"/>
              </w:rPr>
              <w:t xml:space="preserve">) = </w:t>
            </w:r>
            <w:r w:rsidR="006C598E" w:rsidRPr="00DA368C">
              <w:rPr>
                <w:color w:val="000000"/>
                <w:sz w:val="22"/>
                <w:szCs w:val="22"/>
              </w:rPr>
              <w:t>59.13 (total of employee tax paid by employer)</w:t>
            </w:r>
          </w:p>
          <w:p w:rsidR="006571E9" w:rsidRPr="00DA368C" w:rsidRDefault="006C598E" w:rsidP="006571E9">
            <w:pPr>
              <w:numPr>
                <w:ilvl w:val="0"/>
                <w:numId w:val="10"/>
              </w:numPr>
              <w:rPr>
                <w:color w:val="000000"/>
                <w:sz w:val="22"/>
                <w:szCs w:val="22"/>
              </w:rPr>
            </w:pPr>
            <w:r w:rsidRPr="00DA368C">
              <w:rPr>
                <w:color w:val="000000"/>
                <w:sz w:val="22"/>
                <w:szCs w:val="22"/>
              </w:rPr>
              <w:t xml:space="preserve">59.13  </w:t>
            </w:r>
            <w:r w:rsidR="006571E9" w:rsidRPr="00DA368C">
              <w:rPr>
                <w:color w:val="000000"/>
                <w:sz w:val="22"/>
                <w:szCs w:val="22"/>
              </w:rPr>
              <w:t xml:space="preserve">is entered on HUE01 using Special Pay code 071 and </w:t>
            </w:r>
            <w:r w:rsidRPr="00DA368C">
              <w:rPr>
                <w:color w:val="000000"/>
                <w:sz w:val="22"/>
                <w:szCs w:val="22"/>
              </w:rPr>
              <w:t>t</w:t>
            </w:r>
            <w:r w:rsidR="006571E9" w:rsidRPr="00DA368C">
              <w:rPr>
                <w:color w:val="000000"/>
                <w:sz w:val="22"/>
                <w:szCs w:val="22"/>
              </w:rPr>
              <w:t xml:space="preserve">ax/check/deduction indicators of </w:t>
            </w:r>
            <w:r w:rsidR="00BF3CF3">
              <w:rPr>
                <w:color w:val="000000"/>
                <w:sz w:val="22"/>
                <w:szCs w:val="22"/>
              </w:rPr>
              <w:t>5-0-0</w:t>
            </w:r>
          </w:p>
          <w:p w:rsidR="006C598E" w:rsidRPr="00DA368C" w:rsidRDefault="006C598E" w:rsidP="006571E9">
            <w:pPr>
              <w:numPr>
                <w:ilvl w:val="0"/>
                <w:numId w:val="10"/>
              </w:numPr>
              <w:rPr>
                <w:color w:val="000000"/>
                <w:sz w:val="22"/>
                <w:szCs w:val="22"/>
              </w:rPr>
            </w:pPr>
            <w:r w:rsidRPr="00DA368C">
              <w:rPr>
                <w:color w:val="000000"/>
                <w:sz w:val="22"/>
                <w:szCs w:val="22"/>
              </w:rPr>
              <w:t>59.13 – 54.61 (44.26 and 10.35 already entered on HTQTA) = 4.52</w:t>
            </w:r>
          </w:p>
          <w:p w:rsidR="006571E9" w:rsidRPr="00DA368C" w:rsidRDefault="006571E9" w:rsidP="006571E9">
            <w:pPr>
              <w:numPr>
                <w:ilvl w:val="0"/>
                <w:numId w:val="10"/>
              </w:numPr>
              <w:rPr>
                <w:color w:val="000000"/>
                <w:sz w:val="22"/>
                <w:szCs w:val="22"/>
              </w:rPr>
            </w:pPr>
            <w:r w:rsidRPr="00DA368C">
              <w:rPr>
                <w:color w:val="000000"/>
                <w:sz w:val="22"/>
                <w:szCs w:val="22"/>
              </w:rPr>
              <w:t xml:space="preserve">OASDI tax: </w:t>
            </w:r>
            <w:r w:rsidR="002B05C6" w:rsidRPr="00DA368C">
              <w:rPr>
                <w:color w:val="000000"/>
                <w:sz w:val="22"/>
                <w:szCs w:val="22"/>
              </w:rPr>
              <w:t>59.13</w:t>
            </w:r>
            <w:r w:rsidRPr="00DA368C">
              <w:rPr>
                <w:color w:val="000000"/>
                <w:sz w:val="22"/>
                <w:szCs w:val="22"/>
              </w:rPr>
              <w:t xml:space="preserve"> multiplied by .0</w:t>
            </w:r>
            <w:r w:rsidR="002B05C6" w:rsidRPr="00DA368C">
              <w:rPr>
                <w:color w:val="000000"/>
                <w:sz w:val="22"/>
                <w:szCs w:val="22"/>
              </w:rPr>
              <w:t>6</w:t>
            </w:r>
            <w:r w:rsidRPr="00DA368C">
              <w:rPr>
                <w:color w:val="000000"/>
                <w:sz w:val="22"/>
                <w:szCs w:val="22"/>
              </w:rPr>
              <w:t xml:space="preserve">2 = </w:t>
            </w:r>
            <w:r w:rsidR="002B05C6" w:rsidRPr="00DA368C">
              <w:rPr>
                <w:color w:val="000000"/>
                <w:sz w:val="22"/>
                <w:szCs w:val="22"/>
              </w:rPr>
              <w:t>3.67</w:t>
            </w:r>
          </w:p>
          <w:p w:rsidR="006571E9" w:rsidRPr="00DA368C" w:rsidRDefault="006571E9" w:rsidP="002B5F54">
            <w:pPr>
              <w:ind w:left="1062"/>
              <w:rPr>
                <w:color w:val="000000"/>
                <w:sz w:val="22"/>
                <w:szCs w:val="22"/>
              </w:rPr>
            </w:pPr>
            <w:r w:rsidRPr="00DA368C">
              <w:rPr>
                <w:color w:val="000000"/>
                <w:sz w:val="22"/>
                <w:szCs w:val="22"/>
              </w:rPr>
              <w:t xml:space="preserve">HI tax: </w:t>
            </w:r>
            <w:r w:rsidR="002B05C6" w:rsidRPr="00DA368C">
              <w:rPr>
                <w:color w:val="000000"/>
                <w:sz w:val="22"/>
                <w:szCs w:val="22"/>
              </w:rPr>
              <w:t>59.13</w:t>
            </w:r>
            <w:r w:rsidRPr="00DA368C">
              <w:rPr>
                <w:color w:val="000000"/>
                <w:sz w:val="22"/>
                <w:szCs w:val="22"/>
              </w:rPr>
              <w:t xml:space="preserve"> multiplied by .0145 = .</w:t>
            </w:r>
            <w:r w:rsidR="002B05C6" w:rsidRPr="00DA368C">
              <w:rPr>
                <w:color w:val="000000"/>
                <w:sz w:val="22"/>
                <w:szCs w:val="22"/>
              </w:rPr>
              <w:t>86</w:t>
            </w:r>
          </w:p>
          <w:p w:rsidR="002B05C6" w:rsidRPr="00DA368C" w:rsidRDefault="006571E9" w:rsidP="002B5F54">
            <w:pPr>
              <w:ind w:left="1062"/>
              <w:rPr>
                <w:color w:val="000000"/>
                <w:sz w:val="22"/>
                <w:szCs w:val="22"/>
              </w:rPr>
            </w:pPr>
            <w:r w:rsidRPr="00DA368C">
              <w:rPr>
                <w:color w:val="000000"/>
                <w:sz w:val="22"/>
                <w:szCs w:val="22"/>
              </w:rPr>
              <w:t xml:space="preserve">Combined total of OASDI/HI: </w:t>
            </w:r>
            <w:r w:rsidR="002B05C6" w:rsidRPr="00DA368C">
              <w:rPr>
                <w:color w:val="000000"/>
                <w:sz w:val="22"/>
                <w:szCs w:val="22"/>
              </w:rPr>
              <w:t>3.67</w:t>
            </w:r>
            <w:r w:rsidRPr="00DA368C">
              <w:rPr>
                <w:color w:val="000000"/>
                <w:sz w:val="22"/>
                <w:szCs w:val="22"/>
              </w:rPr>
              <w:t xml:space="preserve"> + .</w:t>
            </w:r>
            <w:r w:rsidR="002B05C6" w:rsidRPr="00DA368C">
              <w:rPr>
                <w:color w:val="000000"/>
                <w:sz w:val="22"/>
                <w:szCs w:val="22"/>
              </w:rPr>
              <w:t>85</w:t>
            </w:r>
            <w:r w:rsidRPr="00DA368C">
              <w:rPr>
                <w:color w:val="000000"/>
                <w:sz w:val="22"/>
                <w:szCs w:val="22"/>
              </w:rPr>
              <w:t xml:space="preserve"> = </w:t>
            </w:r>
            <w:r w:rsidR="002B05C6" w:rsidRPr="00DA368C">
              <w:rPr>
                <w:color w:val="000000"/>
                <w:sz w:val="22"/>
                <w:szCs w:val="22"/>
              </w:rPr>
              <w:t>4.52</w:t>
            </w:r>
          </w:p>
          <w:p w:rsidR="004A5D2C" w:rsidRDefault="006571E9" w:rsidP="002B05C6">
            <w:pPr>
              <w:pStyle w:val="ListParagraph"/>
              <w:numPr>
                <w:ilvl w:val="0"/>
                <w:numId w:val="10"/>
              </w:numPr>
              <w:rPr>
                <w:sz w:val="22"/>
                <w:szCs w:val="22"/>
              </w:rPr>
            </w:pPr>
            <w:r w:rsidRPr="00DA368C">
              <w:rPr>
                <w:sz w:val="22"/>
                <w:szCs w:val="22"/>
              </w:rPr>
              <w:t xml:space="preserve">The combined </w:t>
            </w:r>
            <w:proofErr w:type="gramStart"/>
            <w:r w:rsidRPr="00DA368C">
              <w:rPr>
                <w:sz w:val="22"/>
                <w:szCs w:val="22"/>
              </w:rPr>
              <w:t xml:space="preserve">total of </w:t>
            </w:r>
            <w:r w:rsidR="002B05C6" w:rsidRPr="00DA368C">
              <w:rPr>
                <w:sz w:val="22"/>
                <w:szCs w:val="22"/>
              </w:rPr>
              <w:t>4.52</w:t>
            </w:r>
            <w:proofErr w:type="gramEnd"/>
            <w:r w:rsidRPr="00DA368C">
              <w:rPr>
                <w:sz w:val="22"/>
                <w:szCs w:val="22"/>
              </w:rPr>
              <w:t xml:space="preserve"> should be entered in the NET field on HTQTA with an adjustment indicator of ‘- Y’ and the individual amounts for OASDI of </w:t>
            </w:r>
            <w:r w:rsidR="002B05C6" w:rsidRPr="00DA368C">
              <w:rPr>
                <w:sz w:val="22"/>
                <w:szCs w:val="22"/>
              </w:rPr>
              <w:t>3.67</w:t>
            </w:r>
            <w:r w:rsidRPr="00DA368C">
              <w:rPr>
                <w:sz w:val="22"/>
                <w:szCs w:val="22"/>
              </w:rPr>
              <w:t xml:space="preserve"> and HI of .</w:t>
            </w:r>
            <w:r w:rsidR="002B05C6" w:rsidRPr="00DA368C">
              <w:rPr>
                <w:sz w:val="22"/>
                <w:szCs w:val="22"/>
              </w:rPr>
              <w:t>86</w:t>
            </w:r>
            <w:r w:rsidRPr="00DA368C">
              <w:rPr>
                <w:sz w:val="22"/>
                <w:szCs w:val="22"/>
              </w:rPr>
              <w:t xml:space="preserve"> should be entered in the proper fields of the 500 transaction line with an </w:t>
            </w:r>
            <w:r w:rsidR="004A5D2C">
              <w:rPr>
                <w:sz w:val="22"/>
                <w:szCs w:val="22"/>
              </w:rPr>
              <w:t xml:space="preserve">adjustment indicator of ‘+ Y’. </w:t>
            </w:r>
          </w:p>
          <w:p w:rsidR="006571E9" w:rsidRPr="00DA368C" w:rsidRDefault="006571E9" w:rsidP="002B05C6">
            <w:pPr>
              <w:pStyle w:val="ListParagraph"/>
              <w:numPr>
                <w:ilvl w:val="0"/>
                <w:numId w:val="10"/>
              </w:numPr>
              <w:rPr>
                <w:sz w:val="22"/>
                <w:szCs w:val="22"/>
              </w:rPr>
            </w:pPr>
            <w:r w:rsidRPr="00DA368C">
              <w:rPr>
                <w:sz w:val="22"/>
                <w:szCs w:val="22"/>
              </w:rPr>
              <w:t>Please note that you do not need to process a penny of regular pa</w:t>
            </w:r>
            <w:r w:rsidR="002B05C6" w:rsidRPr="00DA368C">
              <w:rPr>
                <w:sz w:val="22"/>
                <w:szCs w:val="22"/>
              </w:rPr>
              <w:t xml:space="preserve">y to activate the manual </w:t>
            </w:r>
            <w:proofErr w:type="spellStart"/>
            <w:r w:rsidR="002B05C6" w:rsidRPr="00DA368C">
              <w:rPr>
                <w:sz w:val="22"/>
                <w:szCs w:val="22"/>
              </w:rPr>
              <w:t>payset</w:t>
            </w:r>
            <w:proofErr w:type="spellEnd"/>
            <w:r w:rsidR="002B05C6" w:rsidRPr="00DA368C">
              <w:rPr>
                <w:sz w:val="22"/>
                <w:szCs w:val="22"/>
              </w:rPr>
              <w:t xml:space="preserve"> if processed during the same pay period as the special pay for 071.</w:t>
            </w:r>
          </w:p>
          <w:p w:rsidR="006571E9" w:rsidRPr="00DA368C" w:rsidRDefault="006571E9" w:rsidP="002B5F54">
            <w:pPr>
              <w:rPr>
                <w:sz w:val="22"/>
                <w:szCs w:val="22"/>
              </w:rPr>
            </w:pPr>
          </w:p>
          <w:p w:rsidR="006571E9" w:rsidRPr="003C391B" w:rsidRDefault="006571E9" w:rsidP="002B05C6">
            <w:pPr>
              <w:rPr>
                <w:sz w:val="22"/>
                <w:szCs w:val="22"/>
              </w:rPr>
            </w:pPr>
            <w:r w:rsidRPr="00DA368C">
              <w:rPr>
                <w:sz w:val="22"/>
                <w:szCs w:val="22"/>
              </w:rPr>
              <w:t>Note: Remember that the amount of FICA repayment from the employee would be determined using the original tax rates (</w:t>
            </w:r>
            <w:r w:rsidR="002B05C6" w:rsidRPr="00DA368C">
              <w:rPr>
                <w:sz w:val="22"/>
                <w:szCs w:val="22"/>
              </w:rPr>
              <w:t>713.86</w:t>
            </w:r>
            <w:r w:rsidRPr="00DA368C">
              <w:rPr>
                <w:sz w:val="22"/>
                <w:szCs w:val="22"/>
              </w:rPr>
              <w:t xml:space="preserve"> multiplied by .0</w:t>
            </w:r>
            <w:r w:rsidR="002B05C6" w:rsidRPr="00DA368C">
              <w:rPr>
                <w:sz w:val="22"/>
                <w:szCs w:val="22"/>
              </w:rPr>
              <w:t>7</w:t>
            </w:r>
            <w:r w:rsidRPr="00DA368C">
              <w:rPr>
                <w:sz w:val="22"/>
                <w:szCs w:val="22"/>
              </w:rPr>
              <w:t xml:space="preserve">65 = </w:t>
            </w:r>
            <w:r w:rsidR="002B05C6" w:rsidRPr="00DA368C">
              <w:rPr>
                <w:sz w:val="22"/>
                <w:szCs w:val="22"/>
              </w:rPr>
              <w:t>54.61</w:t>
            </w:r>
            <w:r w:rsidRPr="00DA368C">
              <w:rPr>
                <w:sz w:val="22"/>
                <w:szCs w:val="22"/>
              </w:rPr>
              <w:t>).</w:t>
            </w:r>
          </w:p>
        </w:tc>
      </w:tr>
    </w:tbl>
    <w:p w:rsidR="00F16570" w:rsidRDefault="00F16570" w:rsidP="005F3F2C">
      <w:pPr>
        <w:pStyle w:val="BlockLine"/>
        <w:spacing w:before="120"/>
        <w:ind w:left="1354"/>
        <w:rPr>
          <w:sz w:val="16"/>
          <w:szCs w:val="16"/>
        </w:rPr>
      </w:pPr>
    </w:p>
    <w:tbl>
      <w:tblPr>
        <w:tblW w:w="10800" w:type="dxa"/>
        <w:tblLayout w:type="fixed"/>
        <w:tblLook w:val="0000" w:firstRow="0" w:lastRow="0" w:firstColumn="0" w:lastColumn="0" w:noHBand="0" w:noVBand="0"/>
      </w:tblPr>
      <w:tblGrid>
        <w:gridCol w:w="1800"/>
        <w:gridCol w:w="9000"/>
      </w:tblGrid>
      <w:tr w:rsidR="006571E9" w:rsidRPr="00241787" w:rsidTr="00B7389C">
        <w:trPr>
          <w:cantSplit/>
          <w:trHeight w:val="5751"/>
        </w:trPr>
        <w:tc>
          <w:tcPr>
            <w:tcW w:w="1800" w:type="dxa"/>
          </w:tcPr>
          <w:p w:rsidR="006571E9" w:rsidRPr="007E6D89" w:rsidRDefault="00F16570" w:rsidP="002B5F54">
            <w:pPr>
              <w:pStyle w:val="Heading5"/>
              <w:rPr>
                <w:bCs/>
                <w:sz w:val="24"/>
                <w:szCs w:val="24"/>
              </w:rPr>
            </w:pPr>
            <w:r>
              <w:rPr>
                <w:bCs/>
                <w:sz w:val="24"/>
                <w:szCs w:val="24"/>
              </w:rPr>
              <w:t>Employer-paid Tax</w:t>
            </w:r>
            <w:r w:rsidR="006571E9">
              <w:rPr>
                <w:bCs/>
                <w:sz w:val="24"/>
                <w:szCs w:val="24"/>
              </w:rPr>
              <w:t xml:space="preserve"> Examples, </w:t>
            </w:r>
            <w:r w:rsidR="006571E9" w:rsidRPr="0028484F">
              <w:rPr>
                <w:b w:val="0"/>
                <w:bCs/>
                <w:szCs w:val="22"/>
              </w:rPr>
              <w:t>continued</w:t>
            </w:r>
          </w:p>
        </w:tc>
        <w:tc>
          <w:tcPr>
            <w:tcW w:w="9000" w:type="dxa"/>
          </w:tcPr>
          <w:p w:rsidR="006571E9" w:rsidRPr="00DA368C" w:rsidRDefault="006571E9" w:rsidP="002B5F54">
            <w:pPr>
              <w:rPr>
                <w:color w:val="000000"/>
                <w:sz w:val="22"/>
                <w:szCs w:val="22"/>
              </w:rPr>
            </w:pPr>
            <w:r w:rsidRPr="00DA368C">
              <w:rPr>
                <w:color w:val="000000"/>
                <w:sz w:val="22"/>
                <w:szCs w:val="22"/>
              </w:rPr>
              <w:t xml:space="preserve">Example </w:t>
            </w:r>
            <w:r w:rsidR="004461F2" w:rsidRPr="00DA368C">
              <w:rPr>
                <w:color w:val="000000"/>
                <w:sz w:val="22"/>
                <w:szCs w:val="22"/>
              </w:rPr>
              <w:t>2</w:t>
            </w:r>
            <w:r w:rsidRPr="00DA368C">
              <w:rPr>
                <w:color w:val="000000"/>
                <w:sz w:val="22"/>
                <w:szCs w:val="22"/>
              </w:rPr>
              <w:t xml:space="preserve">:  No entries have </w:t>
            </w:r>
            <w:r w:rsidR="007F4CD0" w:rsidRPr="00DA368C">
              <w:rPr>
                <w:color w:val="000000"/>
                <w:sz w:val="22"/>
                <w:szCs w:val="22"/>
              </w:rPr>
              <w:t xml:space="preserve">yet </w:t>
            </w:r>
            <w:r w:rsidRPr="00DA368C">
              <w:rPr>
                <w:color w:val="000000"/>
                <w:sz w:val="22"/>
                <w:szCs w:val="22"/>
              </w:rPr>
              <w:t xml:space="preserve">been entered to record the taxable value of the </w:t>
            </w:r>
            <w:proofErr w:type="spellStart"/>
            <w:r w:rsidR="007F4CD0" w:rsidRPr="00DA368C">
              <w:rPr>
                <w:color w:val="000000"/>
                <w:sz w:val="22"/>
                <w:szCs w:val="22"/>
              </w:rPr>
              <w:t>unadjudicated</w:t>
            </w:r>
            <w:proofErr w:type="spellEnd"/>
            <w:r w:rsidR="007F4CD0" w:rsidRPr="00DA368C">
              <w:rPr>
                <w:color w:val="000000"/>
                <w:sz w:val="22"/>
                <w:szCs w:val="22"/>
              </w:rPr>
              <w:t xml:space="preserve"> flex adjustment which </w:t>
            </w:r>
            <w:r w:rsidRPr="00DA368C">
              <w:rPr>
                <w:color w:val="000000"/>
                <w:sz w:val="22"/>
                <w:szCs w:val="22"/>
              </w:rPr>
              <w:t>is $</w:t>
            </w:r>
            <w:r w:rsidR="000C0344" w:rsidRPr="00DA368C">
              <w:rPr>
                <w:color w:val="000000"/>
                <w:sz w:val="22"/>
                <w:szCs w:val="22"/>
              </w:rPr>
              <w:t>713.86</w:t>
            </w:r>
            <w:r w:rsidRPr="00DA368C">
              <w:rPr>
                <w:color w:val="000000"/>
                <w:sz w:val="22"/>
                <w:szCs w:val="22"/>
              </w:rPr>
              <w:t>:</w:t>
            </w:r>
          </w:p>
          <w:p w:rsidR="006571E9" w:rsidRPr="005F3F2C" w:rsidRDefault="006571E9" w:rsidP="002B5F54">
            <w:pPr>
              <w:rPr>
                <w:color w:val="000000"/>
                <w:sz w:val="16"/>
                <w:szCs w:val="16"/>
              </w:rPr>
            </w:pPr>
          </w:p>
          <w:p w:rsidR="006571E9" w:rsidRPr="00DA368C" w:rsidRDefault="006571E9" w:rsidP="006571E9">
            <w:pPr>
              <w:numPr>
                <w:ilvl w:val="0"/>
                <w:numId w:val="12"/>
              </w:numPr>
              <w:rPr>
                <w:color w:val="000000"/>
                <w:sz w:val="22"/>
                <w:szCs w:val="22"/>
              </w:rPr>
            </w:pPr>
            <w:r w:rsidRPr="00DA368C">
              <w:rPr>
                <w:color w:val="000000"/>
                <w:sz w:val="22"/>
                <w:szCs w:val="22"/>
              </w:rPr>
              <w:t>Employee is re-activated to non-auto status</w:t>
            </w:r>
            <w:r w:rsidR="00520EF7">
              <w:rPr>
                <w:color w:val="000000"/>
                <w:sz w:val="22"/>
                <w:szCs w:val="22"/>
              </w:rPr>
              <w:t xml:space="preserve">, frequency 70 </w:t>
            </w:r>
            <w:r w:rsidRPr="00DA368C">
              <w:rPr>
                <w:color w:val="000000"/>
                <w:sz w:val="22"/>
                <w:szCs w:val="22"/>
              </w:rPr>
              <w:t xml:space="preserve">in CIPPS and </w:t>
            </w:r>
            <w:r w:rsidR="000C0344" w:rsidRPr="00DA368C">
              <w:rPr>
                <w:color w:val="000000"/>
                <w:sz w:val="22"/>
                <w:szCs w:val="22"/>
              </w:rPr>
              <w:t>713.86</w:t>
            </w:r>
            <w:r w:rsidRPr="00DA368C">
              <w:rPr>
                <w:color w:val="000000"/>
                <w:sz w:val="22"/>
                <w:szCs w:val="22"/>
              </w:rPr>
              <w:t xml:space="preserve"> is entered using Special Pay 0</w:t>
            </w:r>
            <w:r w:rsidR="007F4CD0" w:rsidRPr="00DA368C">
              <w:rPr>
                <w:color w:val="000000"/>
                <w:sz w:val="22"/>
                <w:szCs w:val="22"/>
              </w:rPr>
              <w:t>51</w:t>
            </w:r>
            <w:r w:rsidRPr="00DA368C">
              <w:rPr>
                <w:color w:val="000000"/>
                <w:sz w:val="22"/>
                <w:szCs w:val="22"/>
              </w:rPr>
              <w:t xml:space="preserve"> for the </w:t>
            </w:r>
            <w:proofErr w:type="spellStart"/>
            <w:r w:rsidR="007F4CD0" w:rsidRPr="00DA368C">
              <w:rPr>
                <w:color w:val="000000"/>
                <w:sz w:val="22"/>
                <w:szCs w:val="22"/>
              </w:rPr>
              <w:t>unadjudicated</w:t>
            </w:r>
            <w:proofErr w:type="spellEnd"/>
            <w:r w:rsidR="007F4CD0" w:rsidRPr="00DA368C">
              <w:rPr>
                <w:color w:val="000000"/>
                <w:sz w:val="22"/>
                <w:szCs w:val="22"/>
              </w:rPr>
              <w:t xml:space="preserve"> adjustment amount </w:t>
            </w:r>
            <w:r w:rsidRPr="00DA368C">
              <w:rPr>
                <w:color w:val="000000"/>
                <w:sz w:val="22"/>
                <w:szCs w:val="22"/>
              </w:rPr>
              <w:t xml:space="preserve">on HUE01 and tax/check deduction indicators of </w:t>
            </w:r>
            <w:r w:rsidR="00830E41">
              <w:rPr>
                <w:color w:val="000000"/>
                <w:sz w:val="22"/>
                <w:szCs w:val="22"/>
              </w:rPr>
              <w:t>5-</w:t>
            </w:r>
            <w:r w:rsidR="00C340EC">
              <w:rPr>
                <w:color w:val="000000"/>
                <w:sz w:val="22"/>
                <w:szCs w:val="22"/>
              </w:rPr>
              <w:t>0</w:t>
            </w:r>
            <w:r w:rsidR="00830E41">
              <w:rPr>
                <w:color w:val="000000"/>
                <w:sz w:val="22"/>
                <w:szCs w:val="22"/>
              </w:rPr>
              <w:t>-</w:t>
            </w:r>
            <w:r w:rsidRPr="00DA368C">
              <w:rPr>
                <w:color w:val="000000"/>
                <w:sz w:val="22"/>
                <w:szCs w:val="22"/>
              </w:rPr>
              <w:t xml:space="preserve">0 </w:t>
            </w:r>
          </w:p>
          <w:p w:rsidR="006571E9" w:rsidRPr="00DA368C" w:rsidRDefault="000C0344" w:rsidP="006571E9">
            <w:pPr>
              <w:numPr>
                <w:ilvl w:val="0"/>
                <w:numId w:val="12"/>
              </w:numPr>
              <w:rPr>
                <w:color w:val="000000"/>
                <w:sz w:val="22"/>
                <w:szCs w:val="22"/>
              </w:rPr>
            </w:pPr>
            <w:r w:rsidRPr="00DA368C">
              <w:rPr>
                <w:color w:val="000000"/>
                <w:sz w:val="22"/>
                <w:szCs w:val="22"/>
              </w:rPr>
              <w:t>713.86</w:t>
            </w:r>
            <w:r w:rsidR="006571E9" w:rsidRPr="00DA368C">
              <w:rPr>
                <w:color w:val="000000"/>
                <w:sz w:val="22"/>
                <w:szCs w:val="22"/>
              </w:rPr>
              <w:t xml:space="preserve"> (SP 0</w:t>
            </w:r>
            <w:r w:rsidR="007F4CD0" w:rsidRPr="00DA368C">
              <w:rPr>
                <w:color w:val="000000"/>
                <w:sz w:val="22"/>
                <w:szCs w:val="22"/>
              </w:rPr>
              <w:t>51</w:t>
            </w:r>
            <w:r w:rsidR="006571E9" w:rsidRPr="00DA368C">
              <w:rPr>
                <w:color w:val="000000"/>
                <w:sz w:val="22"/>
                <w:szCs w:val="22"/>
              </w:rPr>
              <w:t>) divided by .9</w:t>
            </w:r>
            <w:r w:rsidR="007F4CD0" w:rsidRPr="00DA368C">
              <w:rPr>
                <w:color w:val="000000"/>
                <w:sz w:val="22"/>
                <w:szCs w:val="22"/>
              </w:rPr>
              <w:t>2</w:t>
            </w:r>
            <w:r w:rsidR="006571E9" w:rsidRPr="00DA368C">
              <w:rPr>
                <w:color w:val="000000"/>
                <w:sz w:val="22"/>
                <w:szCs w:val="22"/>
              </w:rPr>
              <w:t>35 = 7</w:t>
            </w:r>
            <w:r w:rsidRPr="00DA368C">
              <w:rPr>
                <w:color w:val="000000"/>
                <w:sz w:val="22"/>
                <w:szCs w:val="22"/>
              </w:rPr>
              <w:t>72.99</w:t>
            </w:r>
          </w:p>
          <w:p w:rsidR="006571E9" w:rsidRPr="00DA368C" w:rsidRDefault="006571E9" w:rsidP="006571E9">
            <w:pPr>
              <w:numPr>
                <w:ilvl w:val="0"/>
                <w:numId w:val="12"/>
              </w:numPr>
              <w:rPr>
                <w:color w:val="000000"/>
                <w:sz w:val="22"/>
                <w:szCs w:val="22"/>
              </w:rPr>
            </w:pPr>
            <w:r w:rsidRPr="00DA368C">
              <w:rPr>
                <w:color w:val="000000"/>
                <w:sz w:val="22"/>
                <w:szCs w:val="22"/>
              </w:rPr>
              <w:t>7</w:t>
            </w:r>
            <w:r w:rsidR="000C0344" w:rsidRPr="00DA368C">
              <w:rPr>
                <w:color w:val="000000"/>
                <w:sz w:val="22"/>
                <w:szCs w:val="22"/>
              </w:rPr>
              <w:t>72.99</w:t>
            </w:r>
            <w:r w:rsidRPr="00DA368C">
              <w:rPr>
                <w:color w:val="000000"/>
                <w:sz w:val="22"/>
                <w:szCs w:val="22"/>
              </w:rPr>
              <w:t xml:space="preserve"> minus </w:t>
            </w:r>
            <w:r w:rsidR="000C0344" w:rsidRPr="00DA368C">
              <w:rPr>
                <w:color w:val="000000"/>
                <w:sz w:val="22"/>
                <w:szCs w:val="22"/>
              </w:rPr>
              <w:t>713.86</w:t>
            </w:r>
            <w:r w:rsidRPr="00DA368C">
              <w:rPr>
                <w:color w:val="000000"/>
                <w:sz w:val="22"/>
                <w:szCs w:val="22"/>
              </w:rPr>
              <w:t xml:space="preserve"> (SP 0</w:t>
            </w:r>
            <w:r w:rsidR="007F4CD0" w:rsidRPr="00DA368C">
              <w:rPr>
                <w:color w:val="000000"/>
                <w:sz w:val="22"/>
                <w:szCs w:val="22"/>
              </w:rPr>
              <w:t>51</w:t>
            </w:r>
            <w:r w:rsidRPr="00DA368C">
              <w:rPr>
                <w:color w:val="000000"/>
                <w:sz w:val="22"/>
                <w:szCs w:val="22"/>
              </w:rPr>
              <w:t xml:space="preserve">) = </w:t>
            </w:r>
            <w:r w:rsidR="000C0344" w:rsidRPr="00DA368C">
              <w:rPr>
                <w:color w:val="000000"/>
                <w:sz w:val="22"/>
                <w:szCs w:val="22"/>
              </w:rPr>
              <w:t>59.13</w:t>
            </w:r>
            <w:r w:rsidRPr="00DA368C">
              <w:rPr>
                <w:color w:val="000000"/>
                <w:sz w:val="22"/>
                <w:szCs w:val="22"/>
              </w:rPr>
              <w:t xml:space="preserve"> (SP 071)</w:t>
            </w:r>
          </w:p>
          <w:p w:rsidR="006571E9" w:rsidRPr="00DA368C" w:rsidRDefault="000C0344" w:rsidP="006571E9">
            <w:pPr>
              <w:numPr>
                <w:ilvl w:val="0"/>
                <w:numId w:val="12"/>
              </w:numPr>
              <w:rPr>
                <w:color w:val="000000"/>
                <w:sz w:val="22"/>
                <w:szCs w:val="22"/>
              </w:rPr>
            </w:pPr>
            <w:r w:rsidRPr="00DA368C">
              <w:rPr>
                <w:color w:val="000000"/>
                <w:sz w:val="22"/>
                <w:szCs w:val="22"/>
              </w:rPr>
              <w:t>59.13</w:t>
            </w:r>
            <w:r w:rsidR="006571E9" w:rsidRPr="00DA368C">
              <w:rPr>
                <w:color w:val="000000"/>
                <w:sz w:val="22"/>
                <w:szCs w:val="22"/>
              </w:rPr>
              <w:t xml:space="preserve"> is entered on HUE01 using Special Pay Code 071 and tax/check deduction indicators of </w:t>
            </w:r>
            <w:r w:rsidR="00830E41">
              <w:rPr>
                <w:color w:val="000000"/>
                <w:sz w:val="22"/>
                <w:szCs w:val="22"/>
              </w:rPr>
              <w:t>5</w:t>
            </w:r>
            <w:r w:rsidR="00931C61">
              <w:rPr>
                <w:color w:val="000000"/>
                <w:sz w:val="22"/>
                <w:szCs w:val="22"/>
              </w:rPr>
              <w:t>-</w:t>
            </w:r>
            <w:r w:rsidR="00BF3CF3">
              <w:rPr>
                <w:color w:val="000000"/>
                <w:sz w:val="22"/>
                <w:szCs w:val="22"/>
              </w:rPr>
              <w:t>0</w:t>
            </w:r>
            <w:bookmarkStart w:id="0" w:name="_GoBack"/>
            <w:bookmarkEnd w:id="0"/>
            <w:r w:rsidR="00931C61">
              <w:rPr>
                <w:color w:val="000000"/>
                <w:sz w:val="22"/>
                <w:szCs w:val="22"/>
              </w:rPr>
              <w:t>-</w:t>
            </w:r>
            <w:r w:rsidR="006571E9" w:rsidRPr="00DA368C">
              <w:rPr>
                <w:color w:val="000000"/>
                <w:sz w:val="22"/>
                <w:szCs w:val="22"/>
              </w:rPr>
              <w:t>0</w:t>
            </w:r>
          </w:p>
          <w:p w:rsidR="006571E9" w:rsidRPr="00DA368C" w:rsidRDefault="006571E9" w:rsidP="006571E9">
            <w:pPr>
              <w:numPr>
                <w:ilvl w:val="0"/>
                <w:numId w:val="12"/>
              </w:numPr>
              <w:rPr>
                <w:color w:val="000000"/>
                <w:sz w:val="22"/>
                <w:szCs w:val="22"/>
              </w:rPr>
            </w:pPr>
            <w:r w:rsidRPr="00DA368C">
              <w:rPr>
                <w:color w:val="000000"/>
                <w:sz w:val="22"/>
                <w:szCs w:val="22"/>
              </w:rPr>
              <w:t xml:space="preserve">OASDI tax on </w:t>
            </w:r>
            <w:r w:rsidR="000C0344" w:rsidRPr="00DA368C">
              <w:rPr>
                <w:color w:val="000000"/>
                <w:sz w:val="22"/>
                <w:szCs w:val="22"/>
              </w:rPr>
              <w:t xml:space="preserve">772.99 </w:t>
            </w:r>
            <w:r w:rsidRPr="00DA368C">
              <w:rPr>
                <w:color w:val="000000"/>
                <w:sz w:val="22"/>
                <w:szCs w:val="22"/>
              </w:rPr>
              <w:t>= 4</w:t>
            </w:r>
            <w:r w:rsidR="000C0344" w:rsidRPr="00DA368C">
              <w:rPr>
                <w:color w:val="000000"/>
                <w:sz w:val="22"/>
                <w:szCs w:val="22"/>
              </w:rPr>
              <w:t>7</w:t>
            </w:r>
            <w:r w:rsidRPr="00DA368C">
              <w:rPr>
                <w:color w:val="000000"/>
                <w:sz w:val="22"/>
                <w:szCs w:val="22"/>
              </w:rPr>
              <w:t>.</w:t>
            </w:r>
            <w:r w:rsidR="000C0344" w:rsidRPr="00DA368C">
              <w:rPr>
                <w:color w:val="000000"/>
                <w:sz w:val="22"/>
                <w:szCs w:val="22"/>
              </w:rPr>
              <w:t>92</w:t>
            </w:r>
          </w:p>
          <w:p w:rsidR="006571E9" w:rsidRPr="00DA368C" w:rsidRDefault="006571E9" w:rsidP="002B5F54">
            <w:pPr>
              <w:ind w:left="1062"/>
              <w:rPr>
                <w:color w:val="000000"/>
                <w:sz w:val="22"/>
                <w:szCs w:val="22"/>
              </w:rPr>
            </w:pPr>
            <w:r w:rsidRPr="00DA368C">
              <w:rPr>
                <w:color w:val="000000"/>
                <w:sz w:val="22"/>
                <w:szCs w:val="22"/>
              </w:rPr>
              <w:t xml:space="preserve">HI tax on </w:t>
            </w:r>
            <w:r w:rsidR="000C0344" w:rsidRPr="00DA368C">
              <w:rPr>
                <w:color w:val="000000"/>
                <w:sz w:val="22"/>
                <w:szCs w:val="22"/>
              </w:rPr>
              <w:t>772.99</w:t>
            </w:r>
            <w:r w:rsidRPr="00DA368C">
              <w:rPr>
                <w:color w:val="000000"/>
                <w:sz w:val="22"/>
                <w:szCs w:val="22"/>
              </w:rPr>
              <w:t xml:space="preserve"> = </w:t>
            </w:r>
            <w:r w:rsidR="000C0344" w:rsidRPr="00DA368C">
              <w:rPr>
                <w:color w:val="000000"/>
                <w:sz w:val="22"/>
                <w:szCs w:val="22"/>
              </w:rPr>
              <w:t>11.21</w:t>
            </w:r>
          </w:p>
          <w:p w:rsidR="007F4CD0" w:rsidRPr="00DA368C" w:rsidRDefault="006571E9" w:rsidP="002B5F54">
            <w:pPr>
              <w:ind w:left="1062"/>
              <w:rPr>
                <w:color w:val="000000"/>
                <w:sz w:val="22"/>
                <w:szCs w:val="22"/>
              </w:rPr>
            </w:pPr>
            <w:r w:rsidRPr="00DA368C">
              <w:rPr>
                <w:color w:val="000000"/>
                <w:sz w:val="22"/>
                <w:szCs w:val="22"/>
              </w:rPr>
              <w:t xml:space="preserve">Combined total of OASDI/HI = </w:t>
            </w:r>
            <w:r w:rsidR="000C0344" w:rsidRPr="00DA368C">
              <w:rPr>
                <w:color w:val="000000"/>
                <w:sz w:val="22"/>
                <w:szCs w:val="22"/>
              </w:rPr>
              <w:t>47.92</w:t>
            </w:r>
            <w:r w:rsidRPr="00DA368C">
              <w:rPr>
                <w:color w:val="000000"/>
                <w:sz w:val="22"/>
                <w:szCs w:val="22"/>
              </w:rPr>
              <w:t xml:space="preserve"> + </w:t>
            </w:r>
            <w:r w:rsidR="000C0344" w:rsidRPr="00DA368C">
              <w:rPr>
                <w:color w:val="000000"/>
                <w:sz w:val="22"/>
                <w:szCs w:val="22"/>
              </w:rPr>
              <w:t>11.21</w:t>
            </w:r>
            <w:r w:rsidRPr="00DA368C">
              <w:rPr>
                <w:color w:val="000000"/>
                <w:sz w:val="22"/>
                <w:szCs w:val="22"/>
              </w:rPr>
              <w:t xml:space="preserve"> = </w:t>
            </w:r>
            <w:r w:rsidR="000C0344" w:rsidRPr="00DA368C">
              <w:rPr>
                <w:color w:val="000000"/>
                <w:sz w:val="22"/>
                <w:szCs w:val="22"/>
              </w:rPr>
              <w:t>59.13</w:t>
            </w:r>
          </w:p>
          <w:p w:rsidR="004A5D2C" w:rsidRDefault="006571E9" w:rsidP="00EE14A3">
            <w:pPr>
              <w:pStyle w:val="ListParagraph"/>
              <w:numPr>
                <w:ilvl w:val="0"/>
                <w:numId w:val="12"/>
              </w:numPr>
              <w:rPr>
                <w:sz w:val="22"/>
                <w:szCs w:val="22"/>
              </w:rPr>
            </w:pPr>
            <w:r w:rsidRPr="00DA368C">
              <w:rPr>
                <w:sz w:val="22"/>
                <w:szCs w:val="22"/>
              </w:rPr>
              <w:t xml:space="preserve">The combined </w:t>
            </w:r>
            <w:proofErr w:type="gramStart"/>
            <w:r w:rsidRPr="00DA368C">
              <w:rPr>
                <w:sz w:val="22"/>
                <w:szCs w:val="22"/>
              </w:rPr>
              <w:t xml:space="preserve">total of </w:t>
            </w:r>
            <w:r w:rsidR="000C0344" w:rsidRPr="00DA368C">
              <w:rPr>
                <w:sz w:val="22"/>
                <w:szCs w:val="22"/>
              </w:rPr>
              <w:t>59.13</w:t>
            </w:r>
            <w:proofErr w:type="gramEnd"/>
            <w:r w:rsidRPr="00DA368C">
              <w:rPr>
                <w:sz w:val="22"/>
                <w:szCs w:val="22"/>
              </w:rPr>
              <w:t xml:space="preserve"> should be entered in the NET field on HTQTA with an adjustment indicator of ‘- Y’ and the individual amounts for OASDI of </w:t>
            </w:r>
            <w:r w:rsidR="000C0344" w:rsidRPr="00DA368C">
              <w:rPr>
                <w:sz w:val="22"/>
                <w:szCs w:val="22"/>
              </w:rPr>
              <w:t>47.92</w:t>
            </w:r>
            <w:r w:rsidRPr="00DA368C">
              <w:rPr>
                <w:sz w:val="22"/>
                <w:szCs w:val="22"/>
              </w:rPr>
              <w:t xml:space="preserve"> and HI of </w:t>
            </w:r>
            <w:r w:rsidR="000C0344" w:rsidRPr="00DA368C">
              <w:rPr>
                <w:sz w:val="22"/>
                <w:szCs w:val="22"/>
              </w:rPr>
              <w:t>11.21</w:t>
            </w:r>
            <w:r w:rsidRPr="00DA368C">
              <w:rPr>
                <w:sz w:val="22"/>
                <w:szCs w:val="22"/>
              </w:rPr>
              <w:t xml:space="preserve"> should be entered in the proper fields of the 500 transaction line with an adjus</w:t>
            </w:r>
            <w:r w:rsidR="004A5D2C">
              <w:rPr>
                <w:sz w:val="22"/>
                <w:szCs w:val="22"/>
              </w:rPr>
              <w:t>tment indicator of ‘+ Y’.</w:t>
            </w:r>
            <w:r w:rsidR="00C867E6">
              <w:rPr>
                <w:sz w:val="22"/>
                <w:szCs w:val="22"/>
              </w:rPr>
              <w:t xml:space="preserve">  Make sure amount of Net Pay is available in YTD bucket on H0BPA</w:t>
            </w:r>
            <w:r w:rsidR="004A5D2C">
              <w:rPr>
                <w:sz w:val="22"/>
                <w:szCs w:val="22"/>
              </w:rPr>
              <w:t xml:space="preserve"> </w:t>
            </w:r>
          </w:p>
          <w:p w:rsidR="006571E9" w:rsidRPr="00DA368C" w:rsidRDefault="006571E9" w:rsidP="00EE14A3">
            <w:pPr>
              <w:pStyle w:val="ListParagraph"/>
              <w:numPr>
                <w:ilvl w:val="0"/>
                <w:numId w:val="12"/>
              </w:numPr>
              <w:rPr>
                <w:sz w:val="22"/>
                <w:szCs w:val="22"/>
              </w:rPr>
            </w:pPr>
            <w:r w:rsidRPr="00DA368C">
              <w:rPr>
                <w:sz w:val="22"/>
                <w:szCs w:val="22"/>
              </w:rPr>
              <w:t xml:space="preserve">Please note that you do not need to process a penny of regular pay to activate the manual </w:t>
            </w:r>
            <w:proofErr w:type="spellStart"/>
            <w:r w:rsidRPr="00DA368C">
              <w:rPr>
                <w:sz w:val="22"/>
                <w:szCs w:val="22"/>
              </w:rPr>
              <w:t>payset</w:t>
            </w:r>
            <w:proofErr w:type="spellEnd"/>
            <w:r w:rsidR="000C0344" w:rsidRPr="00DA368C">
              <w:rPr>
                <w:sz w:val="22"/>
                <w:szCs w:val="22"/>
              </w:rPr>
              <w:t xml:space="preserve"> if processed during the same pay period as the special pays for 051 and 071.</w:t>
            </w:r>
          </w:p>
          <w:p w:rsidR="006571E9" w:rsidRPr="005F3F2C" w:rsidRDefault="006571E9" w:rsidP="002B5F54">
            <w:pPr>
              <w:ind w:left="1062"/>
              <w:rPr>
                <w:b/>
                <w:sz w:val="16"/>
                <w:szCs w:val="16"/>
              </w:rPr>
            </w:pPr>
          </w:p>
          <w:p w:rsidR="006571E9" w:rsidRPr="00DA368C" w:rsidRDefault="006571E9" w:rsidP="00256623">
            <w:pPr>
              <w:rPr>
                <w:sz w:val="22"/>
                <w:szCs w:val="22"/>
              </w:rPr>
            </w:pPr>
            <w:r w:rsidRPr="00DA368C">
              <w:rPr>
                <w:sz w:val="22"/>
                <w:szCs w:val="22"/>
              </w:rPr>
              <w:t>Note: Remember that the amount of FICA repayment from the employee would be determined using the original tax rates (</w:t>
            </w:r>
            <w:r w:rsidR="00256623" w:rsidRPr="00DA368C">
              <w:rPr>
                <w:sz w:val="22"/>
                <w:szCs w:val="22"/>
              </w:rPr>
              <w:t>713.86</w:t>
            </w:r>
            <w:r w:rsidRPr="00DA368C">
              <w:rPr>
                <w:sz w:val="22"/>
                <w:szCs w:val="22"/>
              </w:rPr>
              <w:t xml:space="preserve"> multiplied by .0</w:t>
            </w:r>
            <w:r w:rsidR="00256623" w:rsidRPr="00DA368C">
              <w:rPr>
                <w:sz w:val="22"/>
                <w:szCs w:val="22"/>
              </w:rPr>
              <w:t>7</w:t>
            </w:r>
            <w:r w:rsidRPr="00DA368C">
              <w:rPr>
                <w:sz w:val="22"/>
                <w:szCs w:val="22"/>
              </w:rPr>
              <w:t xml:space="preserve">65 = </w:t>
            </w:r>
            <w:r w:rsidR="00256623" w:rsidRPr="00DA368C">
              <w:rPr>
                <w:sz w:val="22"/>
                <w:szCs w:val="22"/>
              </w:rPr>
              <w:t>54.61</w:t>
            </w:r>
            <w:r w:rsidRPr="00DA368C">
              <w:rPr>
                <w:sz w:val="22"/>
                <w:szCs w:val="22"/>
              </w:rPr>
              <w:t>).</w:t>
            </w:r>
          </w:p>
        </w:tc>
      </w:tr>
    </w:tbl>
    <w:p w:rsidR="006571E9" w:rsidRDefault="006571E9" w:rsidP="006571E9">
      <w:pPr>
        <w:pStyle w:val="BlockLine"/>
        <w:spacing w:before="0"/>
        <w:ind w:left="1350"/>
        <w:rPr>
          <w:b/>
          <w:sz w:val="16"/>
          <w:szCs w:val="16"/>
        </w:rPr>
      </w:pPr>
    </w:p>
    <w:sectPr w:rsidR="006571E9" w:rsidSect="004A5D2C">
      <w:headerReference w:type="default" r:id="rId11"/>
      <w:footerReference w:type="default" r:id="rId12"/>
      <w:pgSz w:w="12240" w:h="15840" w:code="1"/>
      <w:pgMar w:top="540" w:right="720" w:bottom="0" w:left="720" w:header="288"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98" w:rsidRDefault="00936E98" w:rsidP="007C617C">
      <w:pPr>
        <w:pStyle w:val="TableText"/>
      </w:pPr>
      <w:r>
        <w:separator/>
      </w:r>
    </w:p>
  </w:endnote>
  <w:endnote w:type="continuationSeparator" w:id="0">
    <w:p w:rsidR="00936E98" w:rsidRDefault="00936E98"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81060787"/>
      <w:docPartObj>
        <w:docPartGallery w:val="Page Numbers (Bottom of Page)"/>
        <w:docPartUnique/>
      </w:docPartObj>
    </w:sdtPr>
    <w:sdtEndPr>
      <w:rPr>
        <w:noProof/>
      </w:rPr>
    </w:sdtEndPr>
    <w:sdtContent>
      <w:p w:rsidR="00BC2023" w:rsidRPr="00BC2023" w:rsidRDefault="00BC2023" w:rsidP="00BC2023">
        <w:pPr>
          <w:pStyle w:val="Footer"/>
          <w:jc w:val="right"/>
          <w:rPr>
            <w:sz w:val="16"/>
            <w:szCs w:val="16"/>
          </w:rPr>
        </w:pPr>
        <w:r w:rsidRPr="00BC2023">
          <w:rPr>
            <w:sz w:val="16"/>
            <w:szCs w:val="16"/>
          </w:rPr>
          <w:t xml:space="preserve">Page | </w:t>
        </w:r>
        <w:r w:rsidRPr="00BC2023">
          <w:rPr>
            <w:sz w:val="16"/>
            <w:szCs w:val="16"/>
          </w:rPr>
          <w:fldChar w:fldCharType="begin"/>
        </w:r>
        <w:r w:rsidRPr="00BC2023">
          <w:rPr>
            <w:sz w:val="16"/>
            <w:szCs w:val="16"/>
          </w:rPr>
          <w:instrText xml:space="preserve"> PAGE   \* MERGEFORMAT </w:instrText>
        </w:r>
        <w:r w:rsidRPr="00BC2023">
          <w:rPr>
            <w:sz w:val="16"/>
            <w:szCs w:val="16"/>
          </w:rPr>
          <w:fldChar w:fldCharType="separate"/>
        </w:r>
        <w:r w:rsidR="00BF3CF3">
          <w:rPr>
            <w:noProof/>
            <w:sz w:val="16"/>
            <w:szCs w:val="16"/>
          </w:rPr>
          <w:t>4</w:t>
        </w:r>
        <w:r w:rsidRPr="00BC2023">
          <w:rPr>
            <w:noProof/>
            <w:sz w:val="16"/>
            <w:szCs w:val="16"/>
          </w:rPr>
          <w:fldChar w:fldCharType="end"/>
        </w:r>
      </w:p>
    </w:sdtContent>
  </w:sdt>
  <w:p w:rsidR="00BC2023" w:rsidRDefault="00BC2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98" w:rsidRDefault="00936E98" w:rsidP="007C617C">
      <w:pPr>
        <w:pStyle w:val="TableText"/>
      </w:pPr>
      <w:r>
        <w:separator/>
      </w:r>
    </w:p>
  </w:footnote>
  <w:footnote w:type="continuationSeparator" w:id="0">
    <w:p w:rsidR="00936E98" w:rsidRDefault="00936E98"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586"/>
      <w:gridCol w:w="3586"/>
      <w:gridCol w:w="3586"/>
    </w:tblGrid>
    <w:tr w:rsidR="00E9085A" w:rsidTr="00B54FD4">
      <w:trPr>
        <w:cantSplit/>
        <w:trHeight w:val="269"/>
      </w:trPr>
      <w:tc>
        <w:tcPr>
          <w:tcW w:w="3586" w:type="dxa"/>
          <w:tcBorders>
            <w:bottom w:val="double" w:sz="6" w:space="0" w:color="auto"/>
          </w:tcBorders>
        </w:tcPr>
        <w:p w:rsidR="00E9085A" w:rsidRDefault="00E9085A" w:rsidP="00E9085A">
          <w:pPr>
            <w:pStyle w:val="Header"/>
            <w:rPr>
              <w:b/>
              <w:sz w:val="20"/>
            </w:rPr>
          </w:pPr>
          <w:r>
            <w:rPr>
              <w:b/>
              <w:sz w:val="20"/>
            </w:rPr>
            <w:t xml:space="preserve">Calendar Year </w:t>
          </w:r>
          <w:r w:rsidR="00913E4D">
            <w:rPr>
              <w:b/>
              <w:sz w:val="20"/>
            </w:rPr>
            <w:t>2019</w:t>
          </w:r>
        </w:p>
      </w:tc>
      <w:tc>
        <w:tcPr>
          <w:tcW w:w="3586" w:type="dxa"/>
          <w:tcBorders>
            <w:bottom w:val="double" w:sz="6" w:space="0" w:color="auto"/>
          </w:tcBorders>
        </w:tcPr>
        <w:p w:rsidR="00E9085A" w:rsidRDefault="00DE5A44" w:rsidP="00CA4CA3">
          <w:pPr>
            <w:pStyle w:val="Header"/>
            <w:jc w:val="center"/>
            <w:rPr>
              <w:b/>
              <w:sz w:val="20"/>
            </w:rPr>
          </w:pPr>
          <w:r>
            <w:rPr>
              <w:b/>
              <w:sz w:val="20"/>
            </w:rPr>
            <w:t xml:space="preserve">December </w:t>
          </w:r>
          <w:r w:rsidR="00CA4CA3">
            <w:rPr>
              <w:b/>
              <w:sz w:val="20"/>
            </w:rPr>
            <w:t>7</w:t>
          </w:r>
          <w:r>
            <w:rPr>
              <w:b/>
              <w:sz w:val="20"/>
            </w:rPr>
            <w:t>, 2020</w:t>
          </w:r>
        </w:p>
      </w:tc>
      <w:tc>
        <w:tcPr>
          <w:tcW w:w="3586" w:type="dxa"/>
          <w:tcBorders>
            <w:bottom w:val="double" w:sz="6" w:space="0" w:color="auto"/>
          </w:tcBorders>
        </w:tcPr>
        <w:p w:rsidR="00E9085A" w:rsidRDefault="00E9085A" w:rsidP="003A5D87">
          <w:pPr>
            <w:pStyle w:val="Header"/>
            <w:jc w:val="right"/>
            <w:rPr>
              <w:b/>
              <w:sz w:val="20"/>
            </w:rPr>
          </w:pPr>
          <w:r>
            <w:rPr>
              <w:b/>
              <w:sz w:val="20"/>
            </w:rPr>
            <w:t xml:space="preserve">Volume </w:t>
          </w:r>
          <w:r w:rsidR="00913E4D">
            <w:rPr>
              <w:b/>
              <w:sz w:val="20"/>
            </w:rPr>
            <w:t>20</w:t>
          </w:r>
          <w:r w:rsidR="003A5D87">
            <w:rPr>
              <w:b/>
              <w:sz w:val="20"/>
            </w:rPr>
            <w:t>20</w:t>
          </w:r>
          <w:r>
            <w:rPr>
              <w:b/>
              <w:sz w:val="20"/>
            </w:rPr>
            <w:t>-</w:t>
          </w:r>
          <w:r w:rsidR="003A5D87">
            <w:rPr>
              <w:b/>
              <w:sz w:val="20"/>
            </w:rPr>
            <w:t>19</w:t>
          </w:r>
        </w:p>
      </w:tc>
    </w:tr>
  </w:tbl>
  <w:p w:rsidR="00E9085A" w:rsidRPr="00E9085A" w:rsidRDefault="00E9085A" w:rsidP="00E9085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D36DD"/>
    <w:multiLevelType w:val="hybridMultilevel"/>
    <w:tmpl w:val="14CE6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D64AE"/>
    <w:multiLevelType w:val="hybridMultilevel"/>
    <w:tmpl w:val="42181692"/>
    <w:lvl w:ilvl="0" w:tplc="550AB4C4">
      <w:start w:val="1"/>
      <w:numFmt w:val="lowerLetter"/>
      <w:lvlText w:val="%1."/>
      <w:lvlJc w:val="left"/>
      <w:pPr>
        <w:tabs>
          <w:tab w:val="num" w:pos="1062"/>
        </w:tabs>
        <w:ind w:left="106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1AC08F3"/>
    <w:multiLevelType w:val="hybridMultilevel"/>
    <w:tmpl w:val="0000717A"/>
    <w:lvl w:ilvl="0" w:tplc="550AB4C4">
      <w:start w:val="1"/>
      <w:numFmt w:val="lowerLetter"/>
      <w:lvlText w:val="%1."/>
      <w:lvlJc w:val="left"/>
      <w:pPr>
        <w:tabs>
          <w:tab w:val="num" w:pos="1062"/>
        </w:tabs>
        <w:ind w:left="106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2D47550"/>
    <w:multiLevelType w:val="hybridMultilevel"/>
    <w:tmpl w:val="46964AE2"/>
    <w:lvl w:ilvl="0" w:tplc="550AB4C4">
      <w:start w:val="1"/>
      <w:numFmt w:val="lowerLetter"/>
      <w:lvlText w:val="%1."/>
      <w:lvlJc w:val="left"/>
      <w:pPr>
        <w:tabs>
          <w:tab w:val="num" w:pos="1062"/>
        </w:tabs>
        <w:ind w:left="1062" w:hanging="360"/>
      </w:pPr>
      <w:rPr>
        <w:rFonts w:hint="default"/>
        <w:b/>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7" w15:restartNumberingAfterBreak="0">
    <w:nsid w:val="451F0643"/>
    <w:multiLevelType w:val="hybridMultilevel"/>
    <w:tmpl w:val="804A311E"/>
    <w:lvl w:ilvl="0" w:tplc="0409000F">
      <w:start w:val="1"/>
      <w:numFmt w:val="decimal"/>
      <w:lvlText w:val="%1."/>
      <w:lvlJc w:val="left"/>
      <w:pPr>
        <w:tabs>
          <w:tab w:val="num" w:pos="1062"/>
        </w:tabs>
        <w:ind w:left="1062" w:hanging="360"/>
      </w:pPr>
      <w:rPr>
        <w:rFonts w:hint="default"/>
        <w:sz w:val="22"/>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8" w15:restartNumberingAfterBreak="0">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9"/>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3"/>
  </w:num>
  <w:num w:numId="9">
    <w:abstractNumId w:val="7"/>
  </w:num>
  <w:num w:numId="10">
    <w:abstractNumId w:val="6"/>
  </w:num>
  <w:num w:numId="11">
    <w:abstractNumId w:val="2"/>
  </w:num>
  <w:num w:numId="12">
    <w:abstractNumId w:val="4"/>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09B2"/>
    <w:rsid w:val="000013D1"/>
    <w:rsid w:val="00004CD3"/>
    <w:rsid w:val="00004DB9"/>
    <w:rsid w:val="000061FB"/>
    <w:rsid w:val="0001012E"/>
    <w:rsid w:val="000119A4"/>
    <w:rsid w:val="000121C0"/>
    <w:rsid w:val="00012558"/>
    <w:rsid w:val="00013C03"/>
    <w:rsid w:val="000154AE"/>
    <w:rsid w:val="00016EE3"/>
    <w:rsid w:val="0001760B"/>
    <w:rsid w:val="00024A4F"/>
    <w:rsid w:val="00024E2C"/>
    <w:rsid w:val="00031C2F"/>
    <w:rsid w:val="000325BD"/>
    <w:rsid w:val="00033078"/>
    <w:rsid w:val="000343C1"/>
    <w:rsid w:val="00034A69"/>
    <w:rsid w:val="00034ABB"/>
    <w:rsid w:val="00042CF3"/>
    <w:rsid w:val="00043092"/>
    <w:rsid w:val="00043C21"/>
    <w:rsid w:val="00045DFE"/>
    <w:rsid w:val="00046520"/>
    <w:rsid w:val="00046661"/>
    <w:rsid w:val="00052CBA"/>
    <w:rsid w:val="0005668B"/>
    <w:rsid w:val="000572AA"/>
    <w:rsid w:val="000575E6"/>
    <w:rsid w:val="00062288"/>
    <w:rsid w:val="00064C2F"/>
    <w:rsid w:val="00070655"/>
    <w:rsid w:val="000736C4"/>
    <w:rsid w:val="00073D12"/>
    <w:rsid w:val="00074937"/>
    <w:rsid w:val="0007613B"/>
    <w:rsid w:val="00076F0B"/>
    <w:rsid w:val="00077F2A"/>
    <w:rsid w:val="000808ED"/>
    <w:rsid w:val="00081C70"/>
    <w:rsid w:val="0008335C"/>
    <w:rsid w:val="00085AA5"/>
    <w:rsid w:val="00086DA9"/>
    <w:rsid w:val="00086DEB"/>
    <w:rsid w:val="00087B54"/>
    <w:rsid w:val="00093AA7"/>
    <w:rsid w:val="00094305"/>
    <w:rsid w:val="000961E6"/>
    <w:rsid w:val="000A1B5C"/>
    <w:rsid w:val="000A5008"/>
    <w:rsid w:val="000A5DE4"/>
    <w:rsid w:val="000A6AB4"/>
    <w:rsid w:val="000A7A20"/>
    <w:rsid w:val="000B0BE5"/>
    <w:rsid w:val="000B3A75"/>
    <w:rsid w:val="000B46F3"/>
    <w:rsid w:val="000B705E"/>
    <w:rsid w:val="000C0344"/>
    <w:rsid w:val="000C1CD3"/>
    <w:rsid w:val="000C2299"/>
    <w:rsid w:val="000C44E0"/>
    <w:rsid w:val="000C62B0"/>
    <w:rsid w:val="000C67E6"/>
    <w:rsid w:val="000C7D97"/>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6AA2"/>
    <w:rsid w:val="000E7A16"/>
    <w:rsid w:val="000E7D70"/>
    <w:rsid w:val="000F0993"/>
    <w:rsid w:val="000F0E14"/>
    <w:rsid w:val="000F187B"/>
    <w:rsid w:val="000F22DC"/>
    <w:rsid w:val="000F2B22"/>
    <w:rsid w:val="000F3101"/>
    <w:rsid w:val="000F7059"/>
    <w:rsid w:val="000F7EA6"/>
    <w:rsid w:val="00100D13"/>
    <w:rsid w:val="00103106"/>
    <w:rsid w:val="00112872"/>
    <w:rsid w:val="00115C5B"/>
    <w:rsid w:val="00117B7F"/>
    <w:rsid w:val="00121380"/>
    <w:rsid w:val="0012199B"/>
    <w:rsid w:val="001219C0"/>
    <w:rsid w:val="00123E43"/>
    <w:rsid w:val="001250AB"/>
    <w:rsid w:val="00131DF6"/>
    <w:rsid w:val="001351EE"/>
    <w:rsid w:val="00135F2B"/>
    <w:rsid w:val="00136A70"/>
    <w:rsid w:val="00141255"/>
    <w:rsid w:val="001418A6"/>
    <w:rsid w:val="00141BFF"/>
    <w:rsid w:val="001470B2"/>
    <w:rsid w:val="00150108"/>
    <w:rsid w:val="001514CE"/>
    <w:rsid w:val="00151D7E"/>
    <w:rsid w:val="001522AD"/>
    <w:rsid w:val="001524A6"/>
    <w:rsid w:val="001532E5"/>
    <w:rsid w:val="00156C2F"/>
    <w:rsid w:val="00162130"/>
    <w:rsid w:val="0016577E"/>
    <w:rsid w:val="001661AD"/>
    <w:rsid w:val="00170319"/>
    <w:rsid w:val="00170449"/>
    <w:rsid w:val="001711AD"/>
    <w:rsid w:val="001717F5"/>
    <w:rsid w:val="00171FA9"/>
    <w:rsid w:val="00172018"/>
    <w:rsid w:val="00173D28"/>
    <w:rsid w:val="001758B4"/>
    <w:rsid w:val="00177CAF"/>
    <w:rsid w:val="00177D26"/>
    <w:rsid w:val="0018004A"/>
    <w:rsid w:val="00180B5E"/>
    <w:rsid w:val="00183072"/>
    <w:rsid w:val="0018670A"/>
    <w:rsid w:val="00194CAD"/>
    <w:rsid w:val="00196700"/>
    <w:rsid w:val="00196BB8"/>
    <w:rsid w:val="00197253"/>
    <w:rsid w:val="0019734E"/>
    <w:rsid w:val="001976CC"/>
    <w:rsid w:val="001A35B8"/>
    <w:rsid w:val="001A3A6D"/>
    <w:rsid w:val="001B06CA"/>
    <w:rsid w:val="001B07C1"/>
    <w:rsid w:val="001B0F48"/>
    <w:rsid w:val="001B2C5C"/>
    <w:rsid w:val="001B322E"/>
    <w:rsid w:val="001B3A21"/>
    <w:rsid w:val="001B5A65"/>
    <w:rsid w:val="001B5FF8"/>
    <w:rsid w:val="001C63B7"/>
    <w:rsid w:val="001D13F4"/>
    <w:rsid w:val="001D3036"/>
    <w:rsid w:val="001D4288"/>
    <w:rsid w:val="001D51E9"/>
    <w:rsid w:val="001D5D8F"/>
    <w:rsid w:val="001D7553"/>
    <w:rsid w:val="001E2A7B"/>
    <w:rsid w:val="001E2CFE"/>
    <w:rsid w:val="001E5787"/>
    <w:rsid w:val="001E6E76"/>
    <w:rsid w:val="001F0A04"/>
    <w:rsid w:val="001F0A73"/>
    <w:rsid w:val="001F0EC9"/>
    <w:rsid w:val="001F166C"/>
    <w:rsid w:val="001F1CC4"/>
    <w:rsid w:val="001F231B"/>
    <w:rsid w:val="001F58EC"/>
    <w:rsid w:val="00200C55"/>
    <w:rsid w:val="00203860"/>
    <w:rsid w:val="0020718C"/>
    <w:rsid w:val="0021069C"/>
    <w:rsid w:val="002139D1"/>
    <w:rsid w:val="00214A28"/>
    <w:rsid w:val="00216B11"/>
    <w:rsid w:val="00216D6B"/>
    <w:rsid w:val="0022044F"/>
    <w:rsid w:val="00221021"/>
    <w:rsid w:val="002215EE"/>
    <w:rsid w:val="002225D4"/>
    <w:rsid w:val="0022353A"/>
    <w:rsid w:val="00223804"/>
    <w:rsid w:val="00224527"/>
    <w:rsid w:val="002276C7"/>
    <w:rsid w:val="00230837"/>
    <w:rsid w:val="00230A49"/>
    <w:rsid w:val="00233935"/>
    <w:rsid w:val="0024126B"/>
    <w:rsid w:val="002412F8"/>
    <w:rsid w:val="0024180D"/>
    <w:rsid w:val="00241CC5"/>
    <w:rsid w:val="00244D87"/>
    <w:rsid w:val="00245357"/>
    <w:rsid w:val="00246ADD"/>
    <w:rsid w:val="00247E07"/>
    <w:rsid w:val="002512D1"/>
    <w:rsid w:val="00251C45"/>
    <w:rsid w:val="00252C61"/>
    <w:rsid w:val="00253BB5"/>
    <w:rsid w:val="00255FBC"/>
    <w:rsid w:val="00256623"/>
    <w:rsid w:val="00257505"/>
    <w:rsid w:val="002616D8"/>
    <w:rsid w:val="002630B0"/>
    <w:rsid w:val="00265865"/>
    <w:rsid w:val="00265F8E"/>
    <w:rsid w:val="002677C1"/>
    <w:rsid w:val="00267C84"/>
    <w:rsid w:val="00270D38"/>
    <w:rsid w:val="0027216E"/>
    <w:rsid w:val="00272EDA"/>
    <w:rsid w:val="00273430"/>
    <w:rsid w:val="002745C9"/>
    <w:rsid w:val="00276909"/>
    <w:rsid w:val="00277293"/>
    <w:rsid w:val="002775F4"/>
    <w:rsid w:val="00280263"/>
    <w:rsid w:val="0028050A"/>
    <w:rsid w:val="00280B76"/>
    <w:rsid w:val="00282F2D"/>
    <w:rsid w:val="00287D81"/>
    <w:rsid w:val="00290BF1"/>
    <w:rsid w:val="00293BAE"/>
    <w:rsid w:val="00297780"/>
    <w:rsid w:val="002A0CC0"/>
    <w:rsid w:val="002A0F8D"/>
    <w:rsid w:val="002A1664"/>
    <w:rsid w:val="002A6633"/>
    <w:rsid w:val="002A67D2"/>
    <w:rsid w:val="002A6806"/>
    <w:rsid w:val="002B05C6"/>
    <w:rsid w:val="002B1921"/>
    <w:rsid w:val="002B24A6"/>
    <w:rsid w:val="002B2504"/>
    <w:rsid w:val="002C0D88"/>
    <w:rsid w:val="002C1B54"/>
    <w:rsid w:val="002C2601"/>
    <w:rsid w:val="002C3A91"/>
    <w:rsid w:val="002C7B18"/>
    <w:rsid w:val="002D1662"/>
    <w:rsid w:val="002D2DAB"/>
    <w:rsid w:val="002D46F7"/>
    <w:rsid w:val="002D5501"/>
    <w:rsid w:val="002D6045"/>
    <w:rsid w:val="002E1208"/>
    <w:rsid w:val="002E7806"/>
    <w:rsid w:val="002F02B0"/>
    <w:rsid w:val="002F0E27"/>
    <w:rsid w:val="002F2757"/>
    <w:rsid w:val="002F6F61"/>
    <w:rsid w:val="00300217"/>
    <w:rsid w:val="00302013"/>
    <w:rsid w:val="00303AB2"/>
    <w:rsid w:val="00304474"/>
    <w:rsid w:val="0030540F"/>
    <w:rsid w:val="00305EC4"/>
    <w:rsid w:val="00311FC4"/>
    <w:rsid w:val="003164E9"/>
    <w:rsid w:val="003167D0"/>
    <w:rsid w:val="00316A4D"/>
    <w:rsid w:val="003202A7"/>
    <w:rsid w:val="003208FE"/>
    <w:rsid w:val="0032216D"/>
    <w:rsid w:val="003230B1"/>
    <w:rsid w:val="00323E81"/>
    <w:rsid w:val="003306BE"/>
    <w:rsid w:val="0033082C"/>
    <w:rsid w:val="00330D8A"/>
    <w:rsid w:val="003340ED"/>
    <w:rsid w:val="00334F86"/>
    <w:rsid w:val="003362EF"/>
    <w:rsid w:val="00336C30"/>
    <w:rsid w:val="00341F6F"/>
    <w:rsid w:val="00342463"/>
    <w:rsid w:val="0034691C"/>
    <w:rsid w:val="00350663"/>
    <w:rsid w:val="0035312D"/>
    <w:rsid w:val="00353733"/>
    <w:rsid w:val="00353940"/>
    <w:rsid w:val="00354876"/>
    <w:rsid w:val="00357860"/>
    <w:rsid w:val="0036539D"/>
    <w:rsid w:val="00365D95"/>
    <w:rsid w:val="00366919"/>
    <w:rsid w:val="00366A23"/>
    <w:rsid w:val="00367AD1"/>
    <w:rsid w:val="00370336"/>
    <w:rsid w:val="00372196"/>
    <w:rsid w:val="00375835"/>
    <w:rsid w:val="00380089"/>
    <w:rsid w:val="00383B20"/>
    <w:rsid w:val="003878BE"/>
    <w:rsid w:val="00390379"/>
    <w:rsid w:val="00393AD1"/>
    <w:rsid w:val="00394137"/>
    <w:rsid w:val="003960F4"/>
    <w:rsid w:val="00396FE4"/>
    <w:rsid w:val="003975ED"/>
    <w:rsid w:val="003A1CF2"/>
    <w:rsid w:val="003A21D1"/>
    <w:rsid w:val="003A299C"/>
    <w:rsid w:val="003A53F0"/>
    <w:rsid w:val="003A5D87"/>
    <w:rsid w:val="003B0A0C"/>
    <w:rsid w:val="003B0D56"/>
    <w:rsid w:val="003B1967"/>
    <w:rsid w:val="003B58C5"/>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07B1"/>
    <w:rsid w:val="003F3609"/>
    <w:rsid w:val="00406575"/>
    <w:rsid w:val="00407DEF"/>
    <w:rsid w:val="0041050B"/>
    <w:rsid w:val="00410D89"/>
    <w:rsid w:val="00410F0D"/>
    <w:rsid w:val="004117C4"/>
    <w:rsid w:val="004145C7"/>
    <w:rsid w:val="004149BF"/>
    <w:rsid w:val="004154A2"/>
    <w:rsid w:val="004242F6"/>
    <w:rsid w:val="00425258"/>
    <w:rsid w:val="00426172"/>
    <w:rsid w:val="00430294"/>
    <w:rsid w:val="00432588"/>
    <w:rsid w:val="00432EEF"/>
    <w:rsid w:val="004334F0"/>
    <w:rsid w:val="00435038"/>
    <w:rsid w:val="00436684"/>
    <w:rsid w:val="004409C1"/>
    <w:rsid w:val="00444845"/>
    <w:rsid w:val="004461F2"/>
    <w:rsid w:val="0044649A"/>
    <w:rsid w:val="00446BBA"/>
    <w:rsid w:val="00447811"/>
    <w:rsid w:val="004507EB"/>
    <w:rsid w:val="00451F9A"/>
    <w:rsid w:val="00454635"/>
    <w:rsid w:val="00455D62"/>
    <w:rsid w:val="00455DC9"/>
    <w:rsid w:val="00456CD8"/>
    <w:rsid w:val="00456F7A"/>
    <w:rsid w:val="00457169"/>
    <w:rsid w:val="00461782"/>
    <w:rsid w:val="00463F34"/>
    <w:rsid w:val="0046402E"/>
    <w:rsid w:val="0046697B"/>
    <w:rsid w:val="00466FB2"/>
    <w:rsid w:val="0047065E"/>
    <w:rsid w:val="00470A8B"/>
    <w:rsid w:val="00472253"/>
    <w:rsid w:val="00474566"/>
    <w:rsid w:val="00480977"/>
    <w:rsid w:val="0048151B"/>
    <w:rsid w:val="00481C94"/>
    <w:rsid w:val="004917B8"/>
    <w:rsid w:val="00492FFC"/>
    <w:rsid w:val="00493E53"/>
    <w:rsid w:val="004A1066"/>
    <w:rsid w:val="004A5D2C"/>
    <w:rsid w:val="004A669F"/>
    <w:rsid w:val="004A7D34"/>
    <w:rsid w:val="004B3078"/>
    <w:rsid w:val="004B44C6"/>
    <w:rsid w:val="004B4F4D"/>
    <w:rsid w:val="004B582A"/>
    <w:rsid w:val="004C0BE5"/>
    <w:rsid w:val="004C1079"/>
    <w:rsid w:val="004C5133"/>
    <w:rsid w:val="004C52E0"/>
    <w:rsid w:val="004C7604"/>
    <w:rsid w:val="004D0CDD"/>
    <w:rsid w:val="004D29A5"/>
    <w:rsid w:val="004D35C8"/>
    <w:rsid w:val="004D612E"/>
    <w:rsid w:val="004D6951"/>
    <w:rsid w:val="004E09A6"/>
    <w:rsid w:val="004E2C96"/>
    <w:rsid w:val="004E4FEE"/>
    <w:rsid w:val="004E59D4"/>
    <w:rsid w:val="004E5D33"/>
    <w:rsid w:val="004E5DF0"/>
    <w:rsid w:val="004E5E88"/>
    <w:rsid w:val="004E5FDF"/>
    <w:rsid w:val="004E7EBC"/>
    <w:rsid w:val="004F0178"/>
    <w:rsid w:val="004F2916"/>
    <w:rsid w:val="004F36B7"/>
    <w:rsid w:val="004F42C7"/>
    <w:rsid w:val="004F5F78"/>
    <w:rsid w:val="00500BF8"/>
    <w:rsid w:val="0050546B"/>
    <w:rsid w:val="00505570"/>
    <w:rsid w:val="00506503"/>
    <w:rsid w:val="00512FE1"/>
    <w:rsid w:val="005142FF"/>
    <w:rsid w:val="00517AEE"/>
    <w:rsid w:val="005207B6"/>
    <w:rsid w:val="00520EF7"/>
    <w:rsid w:val="00524A2D"/>
    <w:rsid w:val="00525773"/>
    <w:rsid w:val="00526582"/>
    <w:rsid w:val="00532965"/>
    <w:rsid w:val="00534AC1"/>
    <w:rsid w:val="005365BC"/>
    <w:rsid w:val="0054034D"/>
    <w:rsid w:val="005411B7"/>
    <w:rsid w:val="005430E7"/>
    <w:rsid w:val="00543BEF"/>
    <w:rsid w:val="00544C63"/>
    <w:rsid w:val="00554308"/>
    <w:rsid w:val="00554FB2"/>
    <w:rsid w:val="005563FD"/>
    <w:rsid w:val="005569F0"/>
    <w:rsid w:val="00557E68"/>
    <w:rsid w:val="005654ED"/>
    <w:rsid w:val="00566BC7"/>
    <w:rsid w:val="00573CEC"/>
    <w:rsid w:val="005746EC"/>
    <w:rsid w:val="00575E04"/>
    <w:rsid w:val="005762DB"/>
    <w:rsid w:val="00577D17"/>
    <w:rsid w:val="00580D3C"/>
    <w:rsid w:val="00583B6D"/>
    <w:rsid w:val="00583C5C"/>
    <w:rsid w:val="00585E8C"/>
    <w:rsid w:val="005875BA"/>
    <w:rsid w:val="0059164C"/>
    <w:rsid w:val="005926A0"/>
    <w:rsid w:val="00592926"/>
    <w:rsid w:val="00593882"/>
    <w:rsid w:val="005947F0"/>
    <w:rsid w:val="005949A7"/>
    <w:rsid w:val="00594AD8"/>
    <w:rsid w:val="0059502E"/>
    <w:rsid w:val="0059592A"/>
    <w:rsid w:val="0059785E"/>
    <w:rsid w:val="005A0A4B"/>
    <w:rsid w:val="005A53B4"/>
    <w:rsid w:val="005A5737"/>
    <w:rsid w:val="005A6BD7"/>
    <w:rsid w:val="005B03D8"/>
    <w:rsid w:val="005B0D7D"/>
    <w:rsid w:val="005B1674"/>
    <w:rsid w:val="005B3763"/>
    <w:rsid w:val="005B3EBA"/>
    <w:rsid w:val="005B416D"/>
    <w:rsid w:val="005B44B9"/>
    <w:rsid w:val="005B451F"/>
    <w:rsid w:val="005B7235"/>
    <w:rsid w:val="005C06FB"/>
    <w:rsid w:val="005C2EFD"/>
    <w:rsid w:val="005C64CB"/>
    <w:rsid w:val="005C68B3"/>
    <w:rsid w:val="005C78BA"/>
    <w:rsid w:val="005C7BC0"/>
    <w:rsid w:val="005D0493"/>
    <w:rsid w:val="005D0E9B"/>
    <w:rsid w:val="005D1E5C"/>
    <w:rsid w:val="005D4BDD"/>
    <w:rsid w:val="005D4E42"/>
    <w:rsid w:val="005D557A"/>
    <w:rsid w:val="005D688B"/>
    <w:rsid w:val="005D7A0C"/>
    <w:rsid w:val="005E44B5"/>
    <w:rsid w:val="005E615D"/>
    <w:rsid w:val="005E63F0"/>
    <w:rsid w:val="005E6D2B"/>
    <w:rsid w:val="005E78B4"/>
    <w:rsid w:val="005E7933"/>
    <w:rsid w:val="005F3AC9"/>
    <w:rsid w:val="005F3F2C"/>
    <w:rsid w:val="005F7750"/>
    <w:rsid w:val="00602FB5"/>
    <w:rsid w:val="006039B5"/>
    <w:rsid w:val="00603F09"/>
    <w:rsid w:val="006057A4"/>
    <w:rsid w:val="0060585A"/>
    <w:rsid w:val="00605F55"/>
    <w:rsid w:val="006060E3"/>
    <w:rsid w:val="00606AA5"/>
    <w:rsid w:val="006070FB"/>
    <w:rsid w:val="006073D9"/>
    <w:rsid w:val="00607472"/>
    <w:rsid w:val="00607A94"/>
    <w:rsid w:val="00610395"/>
    <w:rsid w:val="00613334"/>
    <w:rsid w:val="00614560"/>
    <w:rsid w:val="00614DE5"/>
    <w:rsid w:val="00622B95"/>
    <w:rsid w:val="0062309A"/>
    <w:rsid w:val="00623308"/>
    <w:rsid w:val="006249C5"/>
    <w:rsid w:val="00627406"/>
    <w:rsid w:val="00633F5D"/>
    <w:rsid w:val="00636EB9"/>
    <w:rsid w:val="00640742"/>
    <w:rsid w:val="00641D8C"/>
    <w:rsid w:val="006439F4"/>
    <w:rsid w:val="00644659"/>
    <w:rsid w:val="006451C5"/>
    <w:rsid w:val="00646360"/>
    <w:rsid w:val="00651786"/>
    <w:rsid w:val="00652281"/>
    <w:rsid w:val="00652918"/>
    <w:rsid w:val="00654AD9"/>
    <w:rsid w:val="0065526E"/>
    <w:rsid w:val="006571E9"/>
    <w:rsid w:val="00657536"/>
    <w:rsid w:val="006579F0"/>
    <w:rsid w:val="0066008A"/>
    <w:rsid w:val="00660A32"/>
    <w:rsid w:val="00662DA4"/>
    <w:rsid w:val="00662DB8"/>
    <w:rsid w:val="00665620"/>
    <w:rsid w:val="00670C54"/>
    <w:rsid w:val="00670C9F"/>
    <w:rsid w:val="006713EF"/>
    <w:rsid w:val="0067212F"/>
    <w:rsid w:val="0068036A"/>
    <w:rsid w:val="006816EC"/>
    <w:rsid w:val="006846BD"/>
    <w:rsid w:val="0068538E"/>
    <w:rsid w:val="00686203"/>
    <w:rsid w:val="00686F39"/>
    <w:rsid w:val="0068719F"/>
    <w:rsid w:val="00687472"/>
    <w:rsid w:val="00687DD7"/>
    <w:rsid w:val="00690E81"/>
    <w:rsid w:val="00693196"/>
    <w:rsid w:val="00695062"/>
    <w:rsid w:val="00695ACA"/>
    <w:rsid w:val="00696D54"/>
    <w:rsid w:val="00697D45"/>
    <w:rsid w:val="006A1C20"/>
    <w:rsid w:val="006A2485"/>
    <w:rsid w:val="006A2ACF"/>
    <w:rsid w:val="006A2DB4"/>
    <w:rsid w:val="006A2F4C"/>
    <w:rsid w:val="006A7903"/>
    <w:rsid w:val="006A7DAB"/>
    <w:rsid w:val="006B03D9"/>
    <w:rsid w:val="006B43F3"/>
    <w:rsid w:val="006C0F07"/>
    <w:rsid w:val="006C27A6"/>
    <w:rsid w:val="006C3C3F"/>
    <w:rsid w:val="006C52CC"/>
    <w:rsid w:val="006C598E"/>
    <w:rsid w:val="006C6FED"/>
    <w:rsid w:val="006D03EF"/>
    <w:rsid w:val="006D189B"/>
    <w:rsid w:val="006D5EB7"/>
    <w:rsid w:val="006D6354"/>
    <w:rsid w:val="006D6527"/>
    <w:rsid w:val="006D7FB5"/>
    <w:rsid w:val="006E0CC5"/>
    <w:rsid w:val="006E2261"/>
    <w:rsid w:val="006E3051"/>
    <w:rsid w:val="006E31CE"/>
    <w:rsid w:val="006E39E2"/>
    <w:rsid w:val="006E4573"/>
    <w:rsid w:val="006E6056"/>
    <w:rsid w:val="006E607C"/>
    <w:rsid w:val="006F1E29"/>
    <w:rsid w:val="006F2520"/>
    <w:rsid w:val="00702485"/>
    <w:rsid w:val="00702956"/>
    <w:rsid w:val="007059AE"/>
    <w:rsid w:val="0070639D"/>
    <w:rsid w:val="00706FBF"/>
    <w:rsid w:val="00707363"/>
    <w:rsid w:val="00707445"/>
    <w:rsid w:val="00711332"/>
    <w:rsid w:val="00711870"/>
    <w:rsid w:val="00712686"/>
    <w:rsid w:val="00712A9A"/>
    <w:rsid w:val="00715AF0"/>
    <w:rsid w:val="00717561"/>
    <w:rsid w:val="00717BAD"/>
    <w:rsid w:val="00717C4F"/>
    <w:rsid w:val="0072052B"/>
    <w:rsid w:val="00723CC6"/>
    <w:rsid w:val="00724707"/>
    <w:rsid w:val="00727ECC"/>
    <w:rsid w:val="00727FE5"/>
    <w:rsid w:val="00730C32"/>
    <w:rsid w:val="007318F5"/>
    <w:rsid w:val="00731B7C"/>
    <w:rsid w:val="00734EA1"/>
    <w:rsid w:val="00735FB7"/>
    <w:rsid w:val="00740A95"/>
    <w:rsid w:val="00741CCB"/>
    <w:rsid w:val="00742F44"/>
    <w:rsid w:val="0074507F"/>
    <w:rsid w:val="00745479"/>
    <w:rsid w:val="00745CCB"/>
    <w:rsid w:val="00751578"/>
    <w:rsid w:val="00751DFE"/>
    <w:rsid w:val="00752C5D"/>
    <w:rsid w:val="0075322A"/>
    <w:rsid w:val="007554A7"/>
    <w:rsid w:val="00756802"/>
    <w:rsid w:val="007642DD"/>
    <w:rsid w:val="007643AE"/>
    <w:rsid w:val="00766EA7"/>
    <w:rsid w:val="00767575"/>
    <w:rsid w:val="0077085D"/>
    <w:rsid w:val="00771CDB"/>
    <w:rsid w:val="00772164"/>
    <w:rsid w:val="0077266C"/>
    <w:rsid w:val="00777A3C"/>
    <w:rsid w:val="00780A2B"/>
    <w:rsid w:val="0078252D"/>
    <w:rsid w:val="00782A69"/>
    <w:rsid w:val="00783E87"/>
    <w:rsid w:val="00784C4B"/>
    <w:rsid w:val="00785536"/>
    <w:rsid w:val="0078794C"/>
    <w:rsid w:val="00794E64"/>
    <w:rsid w:val="00796B08"/>
    <w:rsid w:val="00796F35"/>
    <w:rsid w:val="007A0129"/>
    <w:rsid w:val="007A2EC0"/>
    <w:rsid w:val="007A3641"/>
    <w:rsid w:val="007A3887"/>
    <w:rsid w:val="007A5716"/>
    <w:rsid w:val="007A7707"/>
    <w:rsid w:val="007B4906"/>
    <w:rsid w:val="007B66D2"/>
    <w:rsid w:val="007C1FE8"/>
    <w:rsid w:val="007C3C23"/>
    <w:rsid w:val="007C4CAE"/>
    <w:rsid w:val="007C50AB"/>
    <w:rsid w:val="007C59FE"/>
    <w:rsid w:val="007C617C"/>
    <w:rsid w:val="007D2928"/>
    <w:rsid w:val="007D3A96"/>
    <w:rsid w:val="007D47A7"/>
    <w:rsid w:val="007D4CFA"/>
    <w:rsid w:val="007D7651"/>
    <w:rsid w:val="007D7B42"/>
    <w:rsid w:val="007E035E"/>
    <w:rsid w:val="007E1309"/>
    <w:rsid w:val="007E135F"/>
    <w:rsid w:val="007E18E8"/>
    <w:rsid w:val="007E3F95"/>
    <w:rsid w:val="007E4728"/>
    <w:rsid w:val="007F01E6"/>
    <w:rsid w:val="007F03A7"/>
    <w:rsid w:val="007F18DE"/>
    <w:rsid w:val="007F391B"/>
    <w:rsid w:val="007F4407"/>
    <w:rsid w:val="007F4A3A"/>
    <w:rsid w:val="007F4CD0"/>
    <w:rsid w:val="008021E4"/>
    <w:rsid w:val="00803D3A"/>
    <w:rsid w:val="008065B7"/>
    <w:rsid w:val="00806D01"/>
    <w:rsid w:val="00810C80"/>
    <w:rsid w:val="00811D1B"/>
    <w:rsid w:val="00816153"/>
    <w:rsid w:val="00816FA7"/>
    <w:rsid w:val="008171AE"/>
    <w:rsid w:val="00817D0C"/>
    <w:rsid w:val="008200CD"/>
    <w:rsid w:val="008237C3"/>
    <w:rsid w:val="0082456A"/>
    <w:rsid w:val="008261C2"/>
    <w:rsid w:val="00826CA5"/>
    <w:rsid w:val="00830E41"/>
    <w:rsid w:val="0083216F"/>
    <w:rsid w:val="008346B9"/>
    <w:rsid w:val="00836328"/>
    <w:rsid w:val="00837097"/>
    <w:rsid w:val="0083745B"/>
    <w:rsid w:val="0084019A"/>
    <w:rsid w:val="00840D96"/>
    <w:rsid w:val="00841120"/>
    <w:rsid w:val="00842809"/>
    <w:rsid w:val="00845336"/>
    <w:rsid w:val="00846A87"/>
    <w:rsid w:val="00850A28"/>
    <w:rsid w:val="008510FE"/>
    <w:rsid w:val="0085144A"/>
    <w:rsid w:val="00851B26"/>
    <w:rsid w:val="00851D23"/>
    <w:rsid w:val="0085258E"/>
    <w:rsid w:val="008574E4"/>
    <w:rsid w:val="0086329F"/>
    <w:rsid w:val="00864037"/>
    <w:rsid w:val="00864155"/>
    <w:rsid w:val="00864631"/>
    <w:rsid w:val="0086488F"/>
    <w:rsid w:val="00865E01"/>
    <w:rsid w:val="008713A6"/>
    <w:rsid w:val="00874C9B"/>
    <w:rsid w:val="008755CF"/>
    <w:rsid w:val="008777E1"/>
    <w:rsid w:val="00887519"/>
    <w:rsid w:val="00890F2E"/>
    <w:rsid w:val="00891123"/>
    <w:rsid w:val="008921FC"/>
    <w:rsid w:val="008927EB"/>
    <w:rsid w:val="00895682"/>
    <w:rsid w:val="00895CC1"/>
    <w:rsid w:val="008A10CF"/>
    <w:rsid w:val="008A189F"/>
    <w:rsid w:val="008A2211"/>
    <w:rsid w:val="008A2B53"/>
    <w:rsid w:val="008A4211"/>
    <w:rsid w:val="008A4B56"/>
    <w:rsid w:val="008A56CD"/>
    <w:rsid w:val="008A6934"/>
    <w:rsid w:val="008B14BA"/>
    <w:rsid w:val="008B1B0B"/>
    <w:rsid w:val="008B3C50"/>
    <w:rsid w:val="008B569E"/>
    <w:rsid w:val="008B672D"/>
    <w:rsid w:val="008C1349"/>
    <w:rsid w:val="008C245B"/>
    <w:rsid w:val="008C2D8D"/>
    <w:rsid w:val="008C32F7"/>
    <w:rsid w:val="008C3502"/>
    <w:rsid w:val="008C5F72"/>
    <w:rsid w:val="008C63E5"/>
    <w:rsid w:val="008C75E2"/>
    <w:rsid w:val="008D07C3"/>
    <w:rsid w:val="008D1C74"/>
    <w:rsid w:val="008D57D8"/>
    <w:rsid w:val="008E134A"/>
    <w:rsid w:val="008E2626"/>
    <w:rsid w:val="008E2BFC"/>
    <w:rsid w:val="008E50A9"/>
    <w:rsid w:val="008E746E"/>
    <w:rsid w:val="008F3AF2"/>
    <w:rsid w:val="008F3BD5"/>
    <w:rsid w:val="008F47C8"/>
    <w:rsid w:val="008F62A3"/>
    <w:rsid w:val="008F6825"/>
    <w:rsid w:val="00913377"/>
    <w:rsid w:val="009137A7"/>
    <w:rsid w:val="00913E4D"/>
    <w:rsid w:val="00913F7A"/>
    <w:rsid w:val="009163A8"/>
    <w:rsid w:val="00917165"/>
    <w:rsid w:val="00921F3F"/>
    <w:rsid w:val="00922AC9"/>
    <w:rsid w:val="00923D1B"/>
    <w:rsid w:val="0092578B"/>
    <w:rsid w:val="00925A57"/>
    <w:rsid w:val="00926787"/>
    <w:rsid w:val="00930511"/>
    <w:rsid w:val="0093103D"/>
    <w:rsid w:val="009310B9"/>
    <w:rsid w:val="00931C61"/>
    <w:rsid w:val="00932B21"/>
    <w:rsid w:val="0093529B"/>
    <w:rsid w:val="00936E98"/>
    <w:rsid w:val="0094459B"/>
    <w:rsid w:val="00947EBA"/>
    <w:rsid w:val="009546F8"/>
    <w:rsid w:val="009557EB"/>
    <w:rsid w:val="00956CA4"/>
    <w:rsid w:val="00957C24"/>
    <w:rsid w:val="00962545"/>
    <w:rsid w:val="0096587C"/>
    <w:rsid w:val="00966222"/>
    <w:rsid w:val="0096763F"/>
    <w:rsid w:val="00970855"/>
    <w:rsid w:val="00970DC6"/>
    <w:rsid w:val="00971305"/>
    <w:rsid w:val="009718B3"/>
    <w:rsid w:val="00972E1B"/>
    <w:rsid w:val="00973A4E"/>
    <w:rsid w:val="0097484C"/>
    <w:rsid w:val="009751BC"/>
    <w:rsid w:val="0097549E"/>
    <w:rsid w:val="009778EC"/>
    <w:rsid w:val="00977D6F"/>
    <w:rsid w:val="00980C90"/>
    <w:rsid w:val="00982B3C"/>
    <w:rsid w:val="00984037"/>
    <w:rsid w:val="00984810"/>
    <w:rsid w:val="00984915"/>
    <w:rsid w:val="00984924"/>
    <w:rsid w:val="00985731"/>
    <w:rsid w:val="009868F2"/>
    <w:rsid w:val="009903E8"/>
    <w:rsid w:val="0099196F"/>
    <w:rsid w:val="00995459"/>
    <w:rsid w:val="00996068"/>
    <w:rsid w:val="00996B81"/>
    <w:rsid w:val="009970AA"/>
    <w:rsid w:val="009975AF"/>
    <w:rsid w:val="009977C0"/>
    <w:rsid w:val="00997BC0"/>
    <w:rsid w:val="009A31DA"/>
    <w:rsid w:val="009A35F0"/>
    <w:rsid w:val="009B0344"/>
    <w:rsid w:val="009B31AA"/>
    <w:rsid w:val="009B5C46"/>
    <w:rsid w:val="009B615D"/>
    <w:rsid w:val="009B7F8F"/>
    <w:rsid w:val="009C26A2"/>
    <w:rsid w:val="009C511D"/>
    <w:rsid w:val="009D2A50"/>
    <w:rsid w:val="009D3E0E"/>
    <w:rsid w:val="009D79D3"/>
    <w:rsid w:val="009E2E63"/>
    <w:rsid w:val="009E39F8"/>
    <w:rsid w:val="009E52F9"/>
    <w:rsid w:val="009E7296"/>
    <w:rsid w:val="009F20BC"/>
    <w:rsid w:val="009F57B3"/>
    <w:rsid w:val="00A11762"/>
    <w:rsid w:val="00A15EC4"/>
    <w:rsid w:val="00A2291F"/>
    <w:rsid w:val="00A233AB"/>
    <w:rsid w:val="00A257D7"/>
    <w:rsid w:val="00A30329"/>
    <w:rsid w:val="00A30356"/>
    <w:rsid w:val="00A346EF"/>
    <w:rsid w:val="00A358C1"/>
    <w:rsid w:val="00A36793"/>
    <w:rsid w:val="00A37D19"/>
    <w:rsid w:val="00A40BC9"/>
    <w:rsid w:val="00A410D5"/>
    <w:rsid w:val="00A41784"/>
    <w:rsid w:val="00A41878"/>
    <w:rsid w:val="00A42936"/>
    <w:rsid w:val="00A45FFF"/>
    <w:rsid w:val="00A473AE"/>
    <w:rsid w:val="00A503EC"/>
    <w:rsid w:val="00A50E93"/>
    <w:rsid w:val="00A50F05"/>
    <w:rsid w:val="00A5216B"/>
    <w:rsid w:val="00A538E0"/>
    <w:rsid w:val="00A61C23"/>
    <w:rsid w:val="00A644DD"/>
    <w:rsid w:val="00A66AB7"/>
    <w:rsid w:val="00A71230"/>
    <w:rsid w:val="00A71486"/>
    <w:rsid w:val="00A71DAA"/>
    <w:rsid w:val="00A72BB2"/>
    <w:rsid w:val="00A74694"/>
    <w:rsid w:val="00A75551"/>
    <w:rsid w:val="00A766E2"/>
    <w:rsid w:val="00A8140E"/>
    <w:rsid w:val="00A81B1C"/>
    <w:rsid w:val="00A82E05"/>
    <w:rsid w:val="00A834AC"/>
    <w:rsid w:val="00A86230"/>
    <w:rsid w:val="00A916C5"/>
    <w:rsid w:val="00A949F2"/>
    <w:rsid w:val="00A95853"/>
    <w:rsid w:val="00A96D46"/>
    <w:rsid w:val="00AA02B8"/>
    <w:rsid w:val="00AA1107"/>
    <w:rsid w:val="00AA2F50"/>
    <w:rsid w:val="00AB1C7D"/>
    <w:rsid w:val="00AB1E3D"/>
    <w:rsid w:val="00AB3024"/>
    <w:rsid w:val="00AB30C5"/>
    <w:rsid w:val="00AB3D57"/>
    <w:rsid w:val="00AB3D83"/>
    <w:rsid w:val="00AC1766"/>
    <w:rsid w:val="00AC190C"/>
    <w:rsid w:val="00AC2B37"/>
    <w:rsid w:val="00AC55EE"/>
    <w:rsid w:val="00AC5ABA"/>
    <w:rsid w:val="00AC6EBA"/>
    <w:rsid w:val="00AC7584"/>
    <w:rsid w:val="00AC75AC"/>
    <w:rsid w:val="00AD2D12"/>
    <w:rsid w:val="00AD57C5"/>
    <w:rsid w:val="00AD619E"/>
    <w:rsid w:val="00AD76F9"/>
    <w:rsid w:val="00AE55ED"/>
    <w:rsid w:val="00AE69F4"/>
    <w:rsid w:val="00AF4B73"/>
    <w:rsid w:val="00AF580B"/>
    <w:rsid w:val="00B010B5"/>
    <w:rsid w:val="00B02B91"/>
    <w:rsid w:val="00B123F4"/>
    <w:rsid w:val="00B12FAE"/>
    <w:rsid w:val="00B1568E"/>
    <w:rsid w:val="00B16843"/>
    <w:rsid w:val="00B17D7F"/>
    <w:rsid w:val="00B258F0"/>
    <w:rsid w:val="00B30BF1"/>
    <w:rsid w:val="00B30F94"/>
    <w:rsid w:val="00B31359"/>
    <w:rsid w:val="00B355C9"/>
    <w:rsid w:val="00B37DA8"/>
    <w:rsid w:val="00B40EBE"/>
    <w:rsid w:val="00B41B58"/>
    <w:rsid w:val="00B429F3"/>
    <w:rsid w:val="00B44112"/>
    <w:rsid w:val="00B441DE"/>
    <w:rsid w:val="00B44EEF"/>
    <w:rsid w:val="00B45D4C"/>
    <w:rsid w:val="00B50366"/>
    <w:rsid w:val="00B53102"/>
    <w:rsid w:val="00B54FD4"/>
    <w:rsid w:val="00B57FD1"/>
    <w:rsid w:val="00B616B0"/>
    <w:rsid w:val="00B6314A"/>
    <w:rsid w:val="00B63585"/>
    <w:rsid w:val="00B71E6F"/>
    <w:rsid w:val="00B71FF4"/>
    <w:rsid w:val="00B7244F"/>
    <w:rsid w:val="00B73472"/>
    <w:rsid w:val="00B7389C"/>
    <w:rsid w:val="00B73FF0"/>
    <w:rsid w:val="00B74AA4"/>
    <w:rsid w:val="00B752FA"/>
    <w:rsid w:val="00B83B7A"/>
    <w:rsid w:val="00B85C31"/>
    <w:rsid w:val="00B86057"/>
    <w:rsid w:val="00B86DA8"/>
    <w:rsid w:val="00B870A3"/>
    <w:rsid w:val="00B9679F"/>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023"/>
    <w:rsid w:val="00BC2EB3"/>
    <w:rsid w:val="00BC3BBA"/>
    <w:rsid w:val="00BC4332"/>
    <w:rsid w:val="00BC5E79"/>
    <w:rsid w:val="00BC5E8D"/>
    <w:rsid w:val="00BC6CA0"/>
    <w:rsid w:val="00BD09FB"/>
    <w:rsid w:val="00BD1105"/>
    <w:rsid w:val="00BD2759"/>
    <w:rsid w:val="00BD3568"/>
    <w:rsid w:val="00BD5D7F"/>
    <w:rsid w:val="00BD7409"/>
    <w:rsid w:val="00BE0640"/>
    <w:rsid w:val="00BE4539"/>
    <w:rsid w:val="00BE658C"/>
    <w:rsid w:val="00BE70FF"/>
    <w:rsid w:val="00BE7A31"/>
    <w:rsid w:val="00BF1880"/>
    <w:rsid w:val="00BF3CF3"/>
    <w:rsid w:val="00BF58F2"/>
    <w:rsid w:val="00BF5C9E"/>
    <w:rsid w:val="00BF6376"/>
    <w:rsid w:val="00BF764F"/>
    <w:rsid w:val="00C00364"/>
    <w:rsid w:val="00C01D2F"/>
    <w:rsid w:val="00C02540"/>
    <w:rsid w:val="00C0394D"/>
    <w:rsid w:val="00C0640D"/>
    <w:rsid w:val="00C07651"/>
    <w:rsid w:val="00C12875"/>
    <w:rsid w:val="00C14F61"/>
    <w:rsid w:val="00C2259D"/>
    <w:rsid w:val="00C22604"/>
    <w:rsid w:val="00C2287E"/>
    <w:rsid w:val="00C2310D"/>
    <w:rsid w:val="00C23CEC"/>
    <w:rsid w:val="00C23F8C"/>
    <w:rsid w:val="00C258DB"/>
    <w:rsid w:val="00C25F70"/>
    <w:rsid w:val="00C27A04"/>
    <w:rsid w:val="00C33533"/>
    <w:rsid w:val="00C340EC"/>
    <w:rsid w:val="00C40D3D"/>
    <w:rsid w:val="00C41849"/>
    <w:rsid w:val="00C41C17"/>
    <w:rsid w:val="00C436A5"/>
    <w:rsid w:val="00C45A2A"/>
    <w:rsid w:val="00C45B53"/>
    <w:rsid w:val="00C505D6"/>
    <w:rsid w:val="00C51397"/>
    <w:rsid w:val="00C55C73"/>
    <w:rsid w:val="00C56955"/>
    <w:rsid w:val="00C578D1"/>
    <w:rsid w:val="00C62E96"/>
    <w:rsid w:val="00C6354C"/>
    <w:rsid w:val="00C6550B"/>
    <w:rsid w:val="00C65FDE"/>
    <w:rsid w:val="00C67060"/>
    <w:rsid w:val="00C67FC1"/>
    <w:rsid w:val="00C7056F"/>
    <w:rsid w:val="00C70B9F"/>
    <w:rsid w:val="00C70DD0"/>
    <w:rsid w:val="00C749EA"/>
    <w:rsid w:val="00C7719D"/>
    <w:rsid w:val="00C818AF"/>
    <w:rsid w:val="00C82A46"/>
    <w:rsid w:val="00C82C4C"/>
    <w:rsid w:val="00C835D6"/>
    <w:rsid w:val="00C84345"/>
    <w:rsid w:val="00C846A1"/>
    <w:rsid w:val="00C867E6"/>
    <w:rsid w:val="00C900FB"/>
    <w:rsid w:val="00C907A4"/>
    <w:rsid w:val="00C912BE"/>
    <w:rsid w:val="00C9136D"/>
    <w:rsid w:val="00C95FFD"/>
    <w:rsid w:val="00C9634C"/>
    <w:rsid w:val="00CA3B05"/>
    <w:rsid w:val="00CA4C0D"/>
    <w:rsid w:val="00CA4CA3"/>
    <w:rsid w:val="00CA5711"/>
    <w:rsid w:val="00CA7469"/>
    <w:rsid w:val="00CB00E9"/>
    <w:rsid w:val="00CB24F0"/>
    <w:rsid w:val="00CB38E2"/>
    <w:rsid w:val="00CB4D8E"/>
    <w:rsid w:val="00CB547E"/>
    <w:rsid w:val="00CC01FD"/>
    <w:rsid w:val="00CC4912"/>
    <w:rsid w:val="00CD2B63"/>
    <w:rsid w:val="00CD517B"/>
    <w:rsid w:val="00CE0296"/>
    <w:rsid w:val="00CE3A6B"/>
    <w:rsid w:val="00CE4F24"/>
    <w:rsid w:val="00CE61F2"/>
    <w:rsid w:val="00CF0C6F"/>
    <w:rsid w:val="00CF0FC6"/>
    <w:rsid w:val="00CF2177"/>
    <w:rsid w:val="00CF2279"/>
    <w:rsid w:val="00CF6740"/>
    <w:rsid w:val="00D01337"/>
    <w:rsid w:val="00D019DA"/>
    <w:rsid w:val="00D02C5C"/>
    <w:rsid w:val="00D05159"/>
    <w:rsid w:val="00D0787D"/>
    <w:rsid w:val="00D079FA"/>
    <w:rsid w:val="00D07E00"/>
    <w:rsid w:val="00D12213"/>
    <w:rsid w:val="00D14E1B"/>
    <w:rsid w:val="00D16DD9"/>
    <w:rsid w:val="00D219E3"/>
    <w:rsid w:val="00D23E54"/>
    <w:rsid w:val="00D27651"/>
    <w:rsid w:val="00D27A2D"/>
    <w:rsid w:val="00D3105B"/>
    <w:rsid w:val="00D34E0B"/>
    <w:rsid w:val="00D359C2"/>
    <w:rsid w:val="00D35C6B"/>
    <w:rsid w:val="00D3608B"/>
    <w:rsid w:val="00D3766C"/>
    <w:rsid w:val="00D41572"/>
    <w:rsid w:val="00D444E8"/>
    <w:rsid w:val="00D44B62"/>
    <w:rsid w:val="00D44E98"/>
    <w:rsid w:val="00D467F1"/>
    <w:rsid w:val="00D4682B"/>
    <w:rsid w:val="00D46C87"/>
    <w:rsid w:val="00D545F4"/>
    <w:rsid w:val="00D5503C"/>
    <w:rsid w:val="00D55B54"/>
    <w:rsid w:val="00D57A92"/>
    <w:rsid w:val="00D57E52"/>
    <w:rsid w:val="00D638F8"/>
    <w:rsid w:val="00D63DBA"/>
    <w:rsid w:val="00D66BDE"/>
    <w:rsid w:val="00D67163"/>
    <w:rsid w:val="00D7003C"/>
    <w:rsid w:val="00D74632"/>
    <w:rsid w:val="00D75285"/>
    <w:rsid w:val="00D75555"/>
    <w:rsid w:val="00D7602A"/>
    <w:rsid w:val="00D76524"/>
    <w:rsid w:val="00D76A67"/>
    <w:rsid w:val="00D7763D"/>
    <w:rsid w:val="00D77A15"/>
    <w:rsid w:val="00D77F65"/>
    <w:rsid w:val="00D81380"/>
    <w:rsid w:val="00D844E3"/>
    <w:rsid w:val="00D907FA"/>
    <w:rsid w:val="00D9263F"/>
    <w:rsid w:val="00D92812"/>
    <w:rsid w:val="00D92AAE"/>
    <w:rsid w:val="00D9369E"/>
    <w:rsid w:val="00D96D56"/>
    <w:rsid w:val="00DA250B"/>
    <w:rsid w:val="00DA368C"/>
    <w:rsid w:val="00DA40E2"/>
    <w:rsid w:val="00DA4F7E"/>
    <w:rsid w:val="00DA57FB"/>
    <w:rsid w:val="00DA7C9E"/>
    <w:rsid w:val="00DB1E80"/>
    <w:rsid w:val="00DB343C"/>
    <w:rsid w:val="00DB3BCF"/>
    <w:rsid w:val="00DB42E2"/>
    <w:rsid w:val="00DB64ED"/>
    <w:rsid w:val="00DB66E3"/>
    <w:rsid w:val="00DC107D"/>
    <w:rsid w:val="00DC1104"/>
    <w:rsid w:val="00DD049D"/>
    <w:rsid w:val="00DD1E6B"/>
    <w:rsid w:val="00DD2B3C"/>
    <w:rsid w:val="00DD3C63"/>
    <w:rsid w:val="00DD5BB1"/>
    <w:rsid w:val="00DD738B"/>
    <w:rsid w:val="00DD7EA7"/>
    <w:rsid w:val="00DE5A44"/>
    <w:rsid w:val="00DF2938"/>
    <w:rsid w:val="00DF4C23"/>
    <w:rsid w:val="00DF70AF"/>
    <w:rsid w:val="00E01FE9"/>
    <w:rsid w:val="00E02758"/>
    <w:rsid w:val="00E03D1D"/>
    <w:rsid w:val="00E06BF9"/>
    <w:rsid w:val="00E114A5"/>
    <w:rsid w:val="00E12915"/>
    <w:rsid w:val="00E1485E"/>
    <w:rsid w:val="00E21BC9"/>
    <w:rsid w:val="00E23E2B"/>
    <w:rsid w:val="00E247CD"/>
    <w:rsid w:val="00E25B2C"/>
    <w:rsid w:val="00E2698B"/>
    <w:rsid w:val="00E33A22"/>
    <w:rsid w:val="00E3574D"/>
    <w:rsid w:val="00E402A2"/>
    <w:rsid w:val="00E40B2D"/>
    <w:rsid w:val="00E40C60"/>
    <w:rsid w:val="00E421BF"/>
    <w:rsid w:val="00E44985"/>
    <w:rsid w:val="00E52BB4"/>
    <w:rsid w:val="00E52C4B"/>
    <w:rsid w:val="00E54849"/>
    <w:rsid w:val="00E5578D"/>
    <w:rsid w:val="00E56FF6"/>
    <w:rsid w:val="00E57208"/>
    <w:rsid w:val="00E60425"/>
    <w:rsid w:val="00E6267E"/>
    <w:rsid w:val="00E638C9"/>
    <w:rsid w:val="00E67B23"/>
    <w:rsid w:val="00E704E4"/>
    <w:rsid w:val="00E71020"/>
    <w:rsid w:val="00E71BD8"/>
    <w:rsid w:val="00E7215F"/>
    <w:rsid w:val="00E73A86"/>
    <w:rsid w:val="00E74AF7"/>
    <w:rsid w:val="00E776C2"/>
    <w:rsid w:val="00E81A76"/>
    <w:rsid w:val="00E82AA3"/>
    <w:rsid w:val="00E867CC"/>
    <w:rsid w:val="00E87CEB"/>
    <w:rsid w:val="00E9085A"/>
    <w:rsid w:val="00E916C2"/>
    <w:rsid w:val="00E95A13"/>
    <w:rsid w:val="00E95E5B"/>
    <w:rsid w:val="00E97468"/>
    <w:rsid w:val="00EA3BD2"/>
    <w:rsid w:val="00EA6919"/>
    <w:rsid w:val="00EB02B0"/>
    <w:rsid w:val="00EB11F4"/>
    <w:rsid w:val="00EB1D8C"/>
    <w:rsid w:val="00EB3882"/>
    <w:rsid w:val="00EB46C9"/>
    <w:rsid w:val="00EB4C93"/>
    <w:rsid w:val="00EB5B77"/>
    <w:rsid w:val="00EB65BC"/>
    <w:rsid w:val="00EB6D63"/>
    <w:rsid w:val="00EC110D"/>
    <w:rsid w:val="00EC130C"/>
    <w:rsid w:val="00EC1B0D"/>
    <w:rsid w:val="00EC4DE3"/>
    <w:rsid w:val="00ED046B"/>
    <w:rsid w:val="00ED0B4A"/>
    <w:rsid w:val="00ED198D"/>
    <w:rsid w:val="00ED2059"/>
    <w:rsid w:val="00ED41B6"/>
    <w:rsid w:val="00ED4E02"/>
    <w:rsid w:val="00ED59DD"/>
    <w:rsid w:val="00EE0E75"/>
    <w:rsid w:val="00EE367A"/>
    <w:rsid w:val="00EE370B"/>
    <w:rsid w:val="00EE5B6D"/>
    <w:rsid w:val="00EE7D01"/>
    <w:rsid w:val="00EF05CB"/>
    <w:rsid w:val="00EF1AA9"/>
    <w:rsid w:val="00EF3D12"/>
    <w:rsid w:val="00F02356"/>
    <w:rsid w:val="00F03BC3"/>
    <w:rsid w:val="00F041C6"/>
    <w:rsid w:val="00F04A59"/>
    <w:rsid w:val="00F11B0B"/>
    <w:rsid w:val="00F13578"/>
    <w:rsid w:val="00F14750"/>
    <w:rsid w:val="00F159B1"/>
    <w:rsid w:val="00F16570"/>
    <w:rsid w:val="00F21D98"/>
    <w:rsid w:val="00F24297"/>
    <w:rsid w:val="00F2484D"/>
    <w:rsid w:val="00F24C21"/>
    <w:rsid w:val="00F30578"/>
    <w:rsid w:val="00F329A5"/>
    <w:rsid w:val="00F33DCC"/>
    <w:rsid w:val="00F35DD0"/>
    <w:rsid w:val="00F36677"/>
    <w:rsid w:val="00F368A4"/>
    <w:rsid w:val="00F40897"/>
    <w:rsid w:val="00F40A77"/>
    <w:rsid w:val="00F41B1A"/>
    <w:rsid w:val="00F4306A"/>
    <w:rsid w:val="00F431BD"/>
    <w:rsid w:val="00F45C0F"/>
    <w:rsid w:val="00F47065"/>
    <w:rsid w:val="00F50843"/>
    <w:rsid w:val="00F50EA1"/>
    <w:rsid w:val="00F51065"/>
    <w:rsid w:val="00F54254"/>
    <w:rsid w:val="00F5474D"/>
    <w:rsid w:val="00F55BCA"/>
    <w:rsid w:val="00F56CFC"/>
    <w:rsid w:val="00F57D52"/>
    <w:rsid w:val="00F6120A"/>
    <w:rsid w:val="00F61BBA"/>
    <w:rsid w:val="00F61E29"/>
    <w:rsid w:val="00F62920"/>
    <w:rsid w:val="00F644A8"/>
    <w:rsid w:val="00F64E79"/>
    <w:rsid w:val="00F67EAE"/>
    <w:rsid w:val="00F7186E"/>
    <w:rsid w:val="00F75438"/>
    <w:rsid w:val="00F76C77"/>
    <w:rsid w:val="00F77329"/>
    <w:rsid w:val="00F80F63"/>
    <w:rsid w:val="00F81641"/>
    <w:rsid w:val="00F81B15"/>
    <w:rsid w:val="00F83EA3"/>
    <w:rsid w:val="00F83EA8"/>
    <w:rsid w:val="00F83F74"/>
    <w:rsid w:val="00F87F1C"/>
    <w:rsid w:val="00F90D6C"/>
    <w:rsid w:val="00F91EE3"/>
    <w:rsid w:val="00F91FAF"/>
    <w:rsid w:val="00F93513"/>
    <w:rsid w:val="00F940C9"/>
    <w:rsid w:val="00F955D0"/>
    <w:rsid w:val="00F95C19"/>
    <w:rsid w:val="00F96036"/>
    <w:rsid w:val="00FA1754"/>
    <w:rsid w:val="00FA26BB"/>
    <w:rsid w:val="00FA42DA"/>
    <w:rsid w:val="00FA4A27"/>
    <w:rsid w:val="00FA5B92"/>
    <w:rsid w:val="00FA6629"/>
    <w:rsid w:val="00FA68FE"/>
    <w:rsid w:val="00FB3B1F"/>
    <w:rsid w:val="00FB3C5A"/>
    <w:rsid w:val="00FB3D46"/>
    <w:rsid w:val="00FB3F57"/>
    <w:rsid w:val="00FB497C"/>
    <w:rsid w:val="00FB64BF"/>
    <w:rsid w:val="00FB7033"/>
    <w:rsid w:val="00FC011C"/>
    <w:rsid w:val="00FC1E40"/>
    <w:rsid w:val="00FC3BFC"/>
    <w:rsid w:val="00FD0CE9"/>
    <w:rsid w:val="00FD2DCF"/>
    <w:rsid w:val="00FD3035"/>
    <w:rsid w:val="00FD38FA"/>
    <w:rsid w:val="00FD78DF"/>
    <w:rsid w:val="00FE5851"/>
    <w:rsid w:val="00FE61F1"/>
    <w:rsid w:val="00FF151D"/>
    <w:rsid w:val="00FF2C80"/>
    <w:rsid w:val="00FF3642"/>
    <w:rsid w:val="00FF50B5"/>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215CFA5"/>
  <w15:docId w15:val="{D6EB6615-294D-4279-B201-4DD71FC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uiPriority w:val="99"/>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HB@dhrm.Virgini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B435-5D9F-455A-A022-EC167823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849</TotalTime>
  <Pages>5</Pages>
  <Words>2391</Words>
  <Characters>12237</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14599</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Virginia Department of Accounts</dc:creator>
  <cp:keywords>Payroll Bulletin 2015-12</cp:keywords>
  <dc:description>Payroll Bulletin 2015-12</dc:description>
  <cp:lastModifiedBy>McGill, Cathy (DOA)</cp:lastModifiedBy>
  <cp:revision>112</cp:revision>
  <cp:lastPrinted>2017-10-30T17:23:00Z</cp:lastPrinted>
  <dcterms:created xsi:type="dcterms:W3CDTF">2020-11-23T20:25:00Z</dcterms:created>
  <dcterms:modified xsi:type="dcterms:W3CDTF">2020-12-07T18:48:00Z</dcterms:modified>
  <cp:category>Payroll Bulletin 2015-12</cp:category>
</cp:coreProperties>
</file>